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FDA8DD2"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835320">
        <w:t>Child Studies</w:t>
      </w:r>
      <w:r w:rsidR="00B30663">
        <w:t xml:space="preserve"> Subject Assessment Advice</w:t>
      </w:r>
    </w:p>
    <w:p w14:paraId="012CC6ED" w14:textId="77777777" w:rsidR="00B30663" w:rsidRPr="00B30663" w:rsidRDefault="00B30663" w:rsidP="00B30663">
      <w:pPr>
        <w:pStyle w:val="Heading2NoNumber"/>
      </w:pPr>
      <w:r w:rsidRPr="00B30663">
        <w:t>Overview</w:t>
      </w:r>
    </w:p>
    <w:p w14:paraId="5790300C" w14:textId="008B699A" w:rsidR="00B30663" w:rsidRPr="00B30663" w:rsidRDefault="00B30663" w:rsidP="006B23BC">
      <w:pPr>
        <w:numPr>
          <w:ilvl w:val="0"/>
          <w:numId w:val="0"/>
        </w:numPr>
      </w:pPr>
      <w:r w:rsidRPr="00B30663">
        <w:t>Subject assessment advice, based on the 202</w:t>
      </w:r>
      <w:r w:rsidR="006B23BC">
        <w:t>3</w:t>
      </w:r>
      <w:r w:rsidRPr="00B30663">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19028DB" w14:textId="77777777" w:rsidR="00B30663" w:rsidRPr="00B30663" w:rsidRDefault="00B30663" w:rsidP="006B23BC">
      <w:pPr>
        <w:numPr>
          <w:ilvl w:val="0"/>
          <w:numId w:val="0"/>
        </w:numPr>
      </w:pPr>
      <w:r w:rsidRPr="00B30663">
        <w:t>Teachers should refer to the subject outline for specifications on content and learning requirements, and to the subject operational information for operational matters and key dates.</w:t>
      </w:r>
    </w:p>
    <w:p w14:paraId="252F09ED" w14:textId="77777777" w:rsidR="00B30663" w:rsidRPr="00B30663" w:rsidRDefault="00B30663" w:rsidP="00CE05DD">
      <w:pPr>
        <w:pStyle w:val="SAAHeading1"/>
      </w:pPr>
      <w:r w:rsidRPr="00B30663">
        <w:t>School Assessment</w:t>
      </w:r>
    </w:p>
    <w:p w14:paraId="5A086148" w14:textId="4FEE99A8" w:rsidR="00B30663" w:rsidRPr="00B30663" w:rsidRDefault="006F1842" w:rsidP="008F01C3">
      <w:pPr>
        <w:pStyle w:val="SAAHeading2"/>
      </w:pPr>
      <w:r>
        <w:t>Assessment Type 1: Practical Activit</w:t>
      </w:r>
      <w:r w:rsidR="00FF3F13">
        <w:t>y</w:t>
      </w:r>
    </w:p>
    <w:p w14:paraId="3BD8B62E" w14:textId="77777777" w:rsidR="008F01C3" w:rsidRDefault="008F01C3" w:rsidP="008F01C3">
      <w:pPr>
        <w:pStyle w:val="SAAbodytext"/>
      </w:pPr>
      <w:r w:rsidRPr="00FF35BE">
        <w:t>At least one practical application must be undertaken individually. T</w:t>
      </w:r>
      <w:r>
        <w:t>he remaining practical activity or activities may be undertaken individually, in pairs, in groups, or as a whole class.</w:t>
      </w:r>
    </w:p>
    <w:p w14:paraId="03D1DD01" w14:textId="77777777" w:rsidR="008F01C3" w:rsidRPr="00BD2B6A" w:rsidRDefault="008F01C3" w:rsidP="008F01C3">
      <w:pPr>
        <w:pStyle w:val="SAAbodytext"/>
      </w:pPr>
      <w:r>
        <w:t xml:space="preserve">For this assessment type, </w:t>
      </w:r>
      <w:r w:rsidRPr="00BD2B6A">
        <w:t>students provide evidence of their learning primarily in relation to the following assessment design criteria:</w:t>
      </w:r>
    </w:p>
    <w:p w14:paraId="25181E1F" w14:textId="77777777" w:rsidR="008F01C3" w:rsidRPr="00BD2B6A" w:rsidRDefault="008F01C3" w:rsidP="008F01C3">
      <w:pPr>
        <w:pStyle w:val="SAAbullets"/>
      </w:pPr>
      <w:r w:rsidRPr="00BD2B6A">
        <w:t>investigation and critical analysis (research task) and/or problem-solving (action plan)</w:t>
      </w:r>
    </w:p>
    <w:p w14:paraId="29484BED" w14:textId="77777777" w:rsidR="008F01C3" w:rsidRPr="00BD2B6A" w:rsidRDefault="008F01C3" w:rsidP="008F01C3">
      <w:pPr>
        <w:pStyle w:val="SAAbullets"/>
      </w:pPr>
      <w:r w:rsidRPr="00BD2B6A">
        <w:t>practical application</w:t>
      </w:r>
    </w:p>
    <w:p w14:paraId="55959392" w14:textId="08F51A20" w:rsidR="008F01C3" w:rsidRPr="00BD2B6A" w:rsidRDefault="008F01C3" w:rsidP="008F01C3">
      <w:pPr>
        <w:pStyle w:val="SAAbullets"/>
      </w:pPr>
      <w:r w:rsidRPr="00BD2B6A">
        <w:t>evaluation</w:t>
      </w:r>
    </w:p>
    <w:p w14:paraId="77162E12" w14:textId="77777777" w:rsidR="00B30663" w:rsidRPr="00B30663" w:rsidRDefault="00B30663" w:rsidP="008F01C3">
      <w:pPr>
        <w:pStyle w:val="SAAmoreless"/>
      </w:pPr>
      <w:r w:rsidRPr="00B30663">
        <w:t>The more successful responses commonly:</w:t>
      </w:r>
    </w:p>
    <w:p w14:paraId="452F6AC2" w14:textId="22E01850" w:rsidR="00F818CD" w:rsidRPr="00F818CD" w:rsidRDefault="008F01C3" w:rsidP="008F01C3">
      <w:pPr>
        <w:pStyle w:val="SAAbullets"/>
        <w:rPr>
          <w:lang w:eastAsia="en-AU"/>
        </w:rPr>
      </w:pPr>
      <w:r>
        <w:rPr>
          <w:lang w:eastAsia="en-AU"/>
        </w:rPr>
        <w:t>d</w:t>
      </w:r>
      <w:r w:rsidR="00F818CD" w:rsidRPr="00F818CD">
        <w:rPr>
          <w:lang w:eastAsia="en-AU"/>
        </w:rPr>
        <w:t>emonstrated a nuanced analysis of the assigned topic or issue</w:t>
      </w:r>
    </w:p>
    <w:p w14:paraId="471F7D3A" w14:textId="6E089937" w:rsidR="00F818CD" w:rsidRPr="00F818CD" w:rsidRDefault="008F01C3" w:rsidP="008F01C3">
      <w:pPr>
        <w:pStyle w:val="SAAbullets"/>
        <w:rPr>
          <w:lang w:eastAsia="en-AU"/>
        </w:rPr>
      </w:pPr>
      <w:r>
        <w:rPr>
          <w:lang w:eastAsia="en-AU"/>
        </w:rPr>
        <w:t>u</w:t>
      </w:r>
      <w:r w:rsidR="00F818CD" w:rsidRPr="00F818CD">
        <w:rPr>
          <w:lang w:eastAsia="en-AU"/>
        </w:rPr>
        <w:t>tili</w:t>
      </w:r>
      <w:r w:rsidR="005F0177">
        <w:rPr>
          <w:lang w:eastAsia="en-AU"/>
        </w:rPr>
        <w:t>s</w:t>
      </w:r>
      <w:r w:rsidR="00F818CD" w:rsidRPr="00F818CD">
        <w:rPr>
          <w:lang w:eastAsia="en-AU"/>
        </w:rPr>
        <w:t>ed a diverse range of valid sources to substantiate arguments in research tasks, incorporating relevant subject-specific terminology</w:t>
      </w:r>
    </w:p>
    <w:p w14:paraId="1E13F15D" w14:textId="64DE069C" w:rsidR="00F818CD" w:rsidRPr="00F818CD" w:rsidRDefault="008F01C3" w:rsidP="008F01C3">
      <w:pPr>
        <w:pStyle w:val="SAAbullets"/>
        <w:rPr>
          <w:lang w:eastAsia="en-AU"/>
        </w:rPr>
      </w:pPr>
      <w:r>
        <w:rPr>
          <w:lang w:eastAsia="en-AU"/>
        </w:rPr>
        <w:t>e</w:t>
      </w:r>
      <w:r w:rsidR="00F818CD" w:rsidRPr="00F818CD">
        <w:rPr>
          <w:lang w:eastAsia="en-AU"/>
        </w:rPr>
        <w:t>mployed an appropriate higher order vocabulary in written tasks</w:t>
      </w:r>
    </w:p>
    <w:p w14:paraId="7E1F47B6" w14:textId="34B08E34" w:rsidR="00F818CD" w:rsidRPr="00F818CD" w:rsidRDefault="008F01C3" w:rsidP="008F01C3">
      <w:pPr>
        <w:pStyle w:val="SAAbullets"/>
        <w:rPr>
          <w:lang w:eastAsia="en-AU"/>
        </w:rPr>
      </w:pPr>
      <w:r>
        <w:rPr>
          <w:lang w:eastAsia="en-AU"/>
        </w:rPr>
        <w:t>c</w:t>
      </w:r>
      <w:r w:rsidR="00F818CD" w:rsidRPr="00F818CD">
        <w:rPr>
          <w:lang w:eastAsia="en-AU"/>
        </w:rPr>
        <w:t>onsistently acknowledged and referenced sources in accordance with established citation systems</w:t>
      </w:r>
    </w:p>
    <w:p w14:paraId="110F0389" w14:textId="744C25AC" w:rsidR="00F818CD" w:rsidRPr="00F818CD" w:rsidRDefault="008F01C3" w:rsidP="008F01C3">
      <w:pPr>
        <w:pStyle w:val="SAAbullets"/>
        <w:rPr>
          <w:lang w:eastAsia="en-AU"/>
        </w:rPr>
      </w:pPr>
      <w:r>
        <w:rPr>
          <w:lang w:eastAsia="en-AU"/>
        </w:rPr>
        <w:t>s</w:t>
      </w:r>
      <w:r w:rsidR="00F818CD" w:rsidRPr="00F818CD">
        <w:rPr>
          <w:lang w:eastAsia="en-AU"/>
        </w:rPr>
        <w:t>uccessful research tasks employed contemporary sources, often referencing government websites and peer-reviewed articles</w:t>
      </w:r>
    </w:p>
    <w:p w14:paraId="08076056" w14:textId="0A11797A" w:rsidR="00F818CD" w:rsidRPr="00F818CD" w:rsidRDefault="008F01C3" w:rsidP="008F01C3">
      <w:pPr>
        <w:pStyle w:val="SAAbullets"/>
        <w:rPr>
          <w:lang w:eastAsia="en-AU"/>
        </w:rPr>
      </w:pPr>
      <w:r>
        <w:rPr>
          <w:lang w:eastAsia="en-AU"/>
        </w:rPr>
        <w:t>i</w:t>
      </w:r>
      <w:r w:rsidR="00F818CD" w:rsidRPr="00F818CD">
        <w:rPr>
          <w:lang w:eastAsia="en-AU"/>
        </w:rPr>
        <w:t>dentified issues within action plans directly tied to practical tasks</w:t>
      </w:r>
    </w:p>
    <w:p w14:paraId="1E07743F" w14:textId="5A457D7F" w:rsidR="00F818CD" w:rsidRPr="00F818CD" w:rsidRDefault="008F01C3" w:rsidP="008F01C3">
      <w:pPr>
        <w:pStyle w:val="SAAbullets"/>
        <w:rPr>
          <w:lang w:eastAsia="en-AU"/>
        </w:rPr>
      </w:pPr>
      <w:r>
        <w:rPr>
          <w:lang w:eastAsia="en-AU"/>
        </w:rPr>
        <w:t>p</w:t>
      </w:r>
      <w:r w:rsidR="00F818CD" w:rsidRPr="00F818CD">
        <w:rPr>
          <w:lang w:eastAsia="en-AU"/>
        </w:rPr>
        <w:t>resented well-structured action plans and evaluations, clearly aligned with specific features of the assessment design criteria</w:t>
      </w:r>
    </w:p>
    <w:p w14:paraId="608AF4F3" w14:textId="22CB8192" w:rsidR="00F818CD" w:rsidRPr="00F818CD" w:rsidRDefault="008F01C3" w:rsidP="008F01C3">
      <w:pPr>
        <w:pStyle w:val="SAAbullets"/>
        <w:rPr>
          <w:lang w:eastAsia="en-AU"/>
        </w:rPr>
      </w:pPr>
      <w:r>
        <w:rPr>
          <w:lang w:eastAsia="en-AU"/>
        </w:rPr>
        <w:t>p</w:t>
      </w:r>
      <w:r w:rsidR="00F818CD" w:rsidRPr="00F818CD">
        <w:rPr>
          <w:lang w:eastAsia="en-AU"/>
        </w:rPr>
        <w:t>rovided a range of captioned images directly addressing the processes undertaken in completing practical tasks</w:t>
      </w:r>
    </w:p>
    <w:p w14:paraId="30ABDEF1" w14:textId="77777777" w:rsidR="008F01C3" w:rsidRDefault="008F01C3" w:rsidP="008F01C3">
      <w:pPr>
        <w:pStyle w:val="SAAbullets"/>
        <w:rPr>
          <w:lang w:eastAsia="en-AU"/>
        </w:rPr>
        <w:sectPr w:rsidR="008F01C3" w:rsidSect="00521D3D">
          <w:headerReference w:type="default" r:id="rId11"/>
          <w:footerReference w:type="default" r:id="rId12"/>
          <w:pgSz w:w="11906" w:h="16838" w:code="9"/>
          <w:pgMar w:top="2126" w:right="1418" w:bottom="1440" w:left="1418" w:header="851" w:footer="539" w:gutter="0"/>
          <w:pgNumType w:start="1"/>
          <w:cols w:space="708"/>
          <w:docGrid w:linePitch="360"/>
        </w:sectPr>
      </w:pPr>
      <w:r>
        <w:rPr>
          <w:lang w:eastAsia="en-AU"/>
        </w:rPr>
        <w:t>o</w:t>
      </w:r>
      <w:r w:rsidR="00F818CD" w:rsidRPr="00F818CD">
        <w:rPr>
          <w:lang w:eastAsia="en-AU"/>
        </w:rPr>
        <w:t>ffered clear and detailed annotations for photo evidence, with a variety of images for each Practical Application performance standard</w:t>
      </w:r>
    </w:p>
    <w:p w14:paraId="3D747FBD" w14:textId="19F0FE02" w:rsidR="00F818CD" w:rsidRPr="00F818CD" w:rsidRDefault="005B0484" w:rsidP="005B0484">
      <w:pPr>
        <w:pStyle w:val="SAAbullets"/>
        <w:rPr>
          <w:lang w:eastAsia="en-AU"/>
        </w:rPr>
      </w:pPr>
      <w:r>
        <w:rPr>
          <w:lang w:eastAsia="en-AU"/>
        </w:rPr>
        <w:lastRenderedPageBreak/>
        <w:t>i</w:t>
      </w:r>
      <w:r w:rsidR="00F818CD" w:rsidRPr="00F818CD">
        <w:rPr>
          <w:lang w:eastAsia="en-AU"/>
        </w:rPr>
        <w:t>ncorporated practical tasks seamlessly related to the research or problem-solving activities</w:t>
      </w:r>
    </w:p>
    <w:p w14:paraId="39555D70" w14:textId="0FCB141B" w:rsidR="00F818CD" w:rsidRPr="00F818CD" w:rsidRDefault="005B0484" w:rsidP="005B0484">
      <w:pPr>
        <w:pStyle w:val="SAAbullets"/>
        <w:rPr>
          <w:lang w:eastAsia="en-AU"/>
        </w:rPr>
      </w:pPr>
      <w:r>
        <w:rPr>
          <w:lang w:eastAsia="en-AU"/>
        </w:rPr>
        <w:t>e</w:t>
      </w:r>
      <w:r w:rsidR="00F818CD" w:rsidRPr="00F818CD">
        <w:rPr>
          <w:lang w:eastAsia="en-AU"/>
        </w:rPr>
        <w:t>valuated processes by explaining responses, rationale, and outcomes</w:t>
      </w:r>
    </w:p>
    <w:p w14:paraId="1AEE5B1F" w14:textId="4D4D5FD4" w:rsidR="00F818CD" w:rsidRPr="00F818CD" w:rsidRDefault="005B0484" w:rsidP="005B0484">
      <w:pPr>
        <w:pStyle w:val="SAAbullets"/>
        <w:rPr>
          <w:lang w:eastAsia="en-AU"/>
        </w:rPr>
      </w:pPr>
      <w:r>
        <w:rPr>
          <w:lang w:eastAsia="en-AU"/>
        </w:rPr>
        <w:t>e</w:t>
      </w:r>
      <w:r w:rsidR="00F818CD" w:rsidRPr="00F818CD">
        <w:rPr>
          <w:lang w:eastAsia="en-AU"/>
        </w:rPr>
        <w:t>valuated the impact of technology on the health and well-being of children</w:t>
      </w:r>
    </w:p>
    <w:p w14:paraId="06E60ED2" w14:textId="0E0FCE79" w:rsidR="00F818CD" w:rsidRPr="00F818CD" w:rsidRDefault="005B0484" w:rsidP="005B0484">
      <w:pPr>
        <w:pStyle w:val="SAAbullets"/>
        <w:rPr>
          <w:lang w:eastAsia="en-AU"/>
        </w:rPr>
      </w:pPr>
      <w:r>
        <w:rPr>
          <w:lang w:eastAsia="en-AU"/>
        </w:rPr>
        <w:t>r</w:t>
      </w:r>
      <w:r w:rsidR="00F818CD" w:rsidRPr="00F818CD">
        <w:rPr>
          <w:lang w:eastAsia="en-AU"/>
        </w:rPr>
        <w:t>esponded to contemporary tasks that engaged students effectively</w:t>
      </w:r>
    </w:p>
    <w:p w14:paraId="42D330D5" w14:textId="795935FF" w:rsidR="00F818CD" w:rsidRPr="00F818CD" w:rsidRDefault="005B0484" w:rsidP="005B0484">
      <w:pPr>
        <w:pStyle w:val="SAAbullets"/>
        <w:rPr>
          <w:lang w:eastAsia="en-AU"/>
        </w:rPr>
      </w:pPr>
      <w:r>
        <w:rPr>
          <w:lang w:eastAsia="en-AU"/>
        </w:rPr>
        <w:t>u</w:t>
      </w:r>
      <w:r w:rsidR="00F818CD" w:rsidRPr="00F818CD">
        <w:rPr>
          <w:lang w:eastAsia="en-AU"/>
        </w:rPr>
        <w:t>sed fewer issues, allowing effective utili</w:t>
      </w:r>
      <w:r w:rsidR="005F0177">
        <w:rPr>
          <w:lang w:eastAsia="en-AU"/>
        </w:rPr>
        <w:t>s</w:t>
      </w:r>
      <w:r w:rsidR="00F818CD" w:rsidRPr="00F818CD">
        <w:rPr>
          <w:lang w:eastAsia="en-AU"/>
        </w:rPr>
        <w:t>ation of the word count</w:t>
      </w:r>
    </w:p>
    <w:p w14:paraId="3B052B1A" w14:textId="6F11C2A4" w:rsidR="00F818CD" w:rsidRPr="00F818CD" w:rsidRDefault="005B0484" w:rsidP="005B0484">
      <w:pPr>
        <w:pStyle w:val="SAAbullets"/>
        <w:rPr>
          <w:lang w:eastAsia="en-AU"/>
        </w:rPr>
      </w:pPr>
      <w:r>
        <w:rPr>
          <w:lang w:eastAsia="en-AU"/>
        </w:rPr>
        <w:t>w</w:t>
      </w:r>
      <w:r w:rsidR="00F818CD" w:rsidRPr="00F818CD">
        <w:rPr>
          <w:lang w:eastAsia="en-AU"/>
        </w:rPr>
        <w:t>orked within the prescribed word count, avoiding unnecessary pages of tables and information</w:t>
      </w:r>
    </w:p>
    <w:p w14:paraId="2ADBD69B" w14:textId="1ABA643C" w:rsidR="00F818CD" w:rsidRPr="00F818CD" w:rsidRDefault="005B0484" w:rsidP="005B0484">
      <w:pPr>
        <w:pStyle w:val="SAAbullets"/>
        <w:rPr>
          <w:lang w:eastAsia="en-AU"/>
        </w:rPr>
      </w:pPr>
      <w:r>
        <w:rPr>
          <w:lang w:eastAsia="en-AU"/>
        </w:rPr>
        <w:t>r</w:t>
      </w:r>
      <w:r w:rsidR="00F818CD" w:rsidRPr="00F818CD">
        <w:rPr>
          <w:lang w:eastAsia="en-AU"/>
        </w:rPr>
        <w:t>esponded adeptly to the set task, enabling meaningful discussion and research</w:t>
      </w:r>
    </w:p>
    <w:p w14:paraId="6C2CB69A" w14:textId="62AC8F16" w:rsidR="00F818CD" w:rsidRPr="00F818CD" w:rsidRDefault="005B0484" w:rsidP="005B0484">
      <w:pPr>
        <w:pStyle w:val="SAAbullets"/>
        <w:rPr>
          <w:lang w:eastAsia="en-AU"/>
        </w:rPr>
      </w:pPr>
      <w:r>
        <w:rPr>
          <w:lang w:eastAsia="en-AU"/>
        </w:rPr>
        <w:t>e</w:t>
      </w:r>
      <w:r w:rsidR="00F818CD" w:rsidRPr="00F818CD">
        <w:rPr>
          <w:lang w:eastAsia="en-AU"/>
        </w:rPr>
        <w:t>xecuted practical tasks at an advanced skill level, catering to a clear audience</w:t>
      </w:r>
    </w:p>
    <w:p w14:paraId="0A66117C" w14:textId="10FA2379" w:rsidR="00F818CD" w:rsidRPr="00F818CD" w:rsidRDefault="005B0484" w:rsidP="005B0484">
      <w:pPr>
        <w:pStyle w:val="SAAbullets"/>
        <w:rPr>
          <w:lang w:eastAsia="en-AU"/>
        </w:rPr>
      </w:pPr>
      <w:r>
        <w:rPr>
          <w:lang w:eastAsia="en-AU"/>
        </w:rPr>
        <w:t>e</w:t>
      </w:r>
      <w:r w:rsidR="00F818CD" w:rsidRPr="00F818CD">
        <w:rPr>
          <w:lang w:eastAsia="en-AU"/>
        </w:rPr>
        <w:t>nsured that evaluations were intricately linked to the assessment criteria</w:t>
      </w:r>
    </w:p>
    <w:p w14:paraId="08B965F1" w14:textId="672FA2AF" w:rsidR="00F818CD" w:rsidRPr="00F818CD" w:rsidRDefault="005B0484" w:rsidP="005B0484">
      <w:pPr>
        <w:pStyle w:val="SAAbullets"/>
        <w:rPr>
          <w:lang w:eastAsia="en-AU"/>
        </w:rPr>
      </w:pPr>
      <w:r>
        <w:rPr>
          <w:lang w:eastAsia="en-AU"/>
        </w:rPr>
        <w:t>p</w:t>
      </w:r>
      <w:r w:rsidR="00F818CD" w:rsidRPr="00F818CD">
        <w:rPr>
          <w:lang w:eastAsia="en-AU"/>
        </w:rPr>
        <w:t>rovided detailed responses to tasks, incorporating relevant and credible sources, including primary and secondary sources</w:t>
      </w:r>
    </w:p>
    <w:p w14:paraId="4B888240" w14:textId="4419EEE3" w:rsidR="00F818CD" w:rsidRPr="00F818CD" w:rsidRDefault="005B0484" w:rsidP="005B0484">
      <w:pPr>
        <w:pStyle w:val="SAAbullets"/>
        <w:rPr>
          <w:lang w:eastAsia="en-AU"/>
        </w:rPr>
      </w:pPr>
      <w:r>
        <w:rPr>
          <w:lang w:eastAsia="en-AU"/>
        </w:rPr>
        <w:t>d</w:t>
      </w:r>
      <w:r w:rsidR="00F818CD" w:rsidRPr="00F818CD">
        <w:rPr>
          <w:lang w:eastAsia="en-AU"/>
        </w:rPr>
        <w:t>emonstrated proficiency in selecting and analy</w:t>
      </w:r>
      <w:r w:rsidR="005F0177">
        <w:rPr>
          <w:lang w:eastAsia="en-AU"/>
        </w:rPr>
        <w:t>s</w:t>
      </w:r>
      <w:r w:rsidR="00F818CD" w:rsidRPr="00F818CD">
        <w:rPr>
          <w:lang w:eastAsia="en-AU"/>
        </w:rPr>
        <w:t>ing relevant quotes</w:t>
      </w:r>
    </w:p>
    <w:p w14:paraId="4EF9B7D4" w14:textId="56599C8D" w:rsidR="00F818CD" w:rsidRPr="00F818CD" w:rsidRDefault="005B0484" w:rsidP="005B0484">
      <w:pPr>
        <w:pStyle w:val="SAAbullets"/>
        <w:rPr>
          <w:lang w:eastAsia="en-AU"/>
        </w:rPr>
      </w:pPr>
      <w:r>
        <w:rPr>
          <w:lang w:eastAsia="en-AU"/>
        </w:rPr>
        <w:t>m</w:t>
      </w:r>
      <w:r w:rsidR="00F818CD" w:rsidRPr="00F818CD">
        <w:rPr>
          <w:lang w:eastAsia="en-AU"/>
        </w:rPr>
        <w:t>aintained clarity and conciseness in practical evidence, aligning with performance standards</w:t>
      </w:r>
    </w:p>
    <w:p w14:paraId="7F172E57" w14:textId="5DA07AE9" w:rsidR="00F818CD" w:rsidRPr="00F818CD" w:rsidRDefault="005B0484" w:rsidP="005B0484">
      <w:pPr>
        <w:pStyle w:val="SAAbullets"/>
        <w:rPr>
          <w:lang w:eastAsia="en-AU"/>
        </w:rPr>
      </w:pPr>
      <w:r>
        <w:rPr>
          <w:lang w:eastAsia="en-AU"/>
        </w:rPr>
        <w:t>c</w:t>
      </w:r>
      <w:r w:rsidR="00F818CD" w:rsidRPr="00F818CD">
        <w:rPr>
          <w:lang w:eastAsia="en-AU"/>
        </w:rPr>
        <w:t>onsidered the area of study throughout the task, linking back to it consistently</w:t>
      </w:r>
    </w:p>
    <w:p w14:paraId="3759CD85" w14:textId="70981AFA" w:rsidR="00F818CD" w:rsidRPr="00F818CD" w:rsidRDefault="005B0484" w:rsidP="005B0484">
      <w:pPr>
        <w:pStyle w:val="SAAbullets"/>
        <w:rPr>
          <w:lang w:eastAsia="en-AU"/>
        </w:rPr>
      </w:pPr>
      <w:r>
        <w:rPr>
          <w:lang w:eastAsia="en-AU"/>
        </w:rPr>
        <w:t>d</w:t>
      </w:r>
      <w:r w:rsidR="00F818CD" w:rsidRPr="00F818CD">
        <w:rPr>
          <w:lang w:eastAsia="en-AU"/>
        </w:rPr>
        <w:t>emonstrated evidence of Practical Applications (PA1, PA2, PA3) through detailed descriptions and photos</w:t>
      </w:r>
    </w:p>
    <w:p w14:paraId="69036CC7" w14:textId="77777777" w:rsidR="00B30663" w:rsidRPr="00B30663" w:rsidRDefault="00B30663" w:rsidP="008F01C3">
      <w:pPr>
        <w:pStyle w:val="SAAmoreless"/>
      </w:pPr>
      <w:r w:rsidRPr="00B30663">
        <w:t>The less successful responses commonly:</w:t>
      </w:r>
    </w:p>
    <w:p w14:paraId="466154AD" w14:textId="2CBFAA32" w:rsidR="004B70FD" w:rsidRPr="004B70FD" w:rsidRDefault="00FF3F13" w:rsidP="00FF3F13">
      <w:pPr>
        <w:pStyle w:val="SAAbullets"/>
      </w:pPr>
      <w:r>
        <w:t>l</w:t>
      </w:r>
      <w:r w:rsidR="004B70FD" w:rsidRPr="004B70FD">
        <w:t xml:space="preserve">imited or superficial photo evidence was observed for </w:t>
      </w:r>
      <w:r w:rsidR="005F0177">
        <w:t>P</w:t>
      </w:r>
      <w:r w:rsidR="004B70FD" w:rsidRPr="004B70FD">
        <w:t xml:space="preserve">ractical </w:t>
      </w:r>
      <w:r w:rsidR="005F0177">
        <w:t>A</w:t>
      </w:r>
      <w:r w:rsidR="004B70FD" w:rsidRPr="004B70FD">
        <w:t>pplication</w:t>
      </w:r>
    </w:p>
    <w:p w14:paraId="1EFA3DCD" w14:textId="0B175E26" w:rsidR="004B70FD" w:rsidRPr="004B70FD" w:rsidRDefault="00FF3F13" w:rsidP="00FF3F13">
      <w:pPr>
        <w:pStyle w:val="SAAbullets"/>
      </w:pPr>
      <w:r>
        <w:t>d</w:t>
      </w:r>
      <w:r w:rsidR="004B70FD" w:rsidRPr="004B70FD">
        <w:t>ecisions in action plans were stated without adequate justification</w:t>
      </w:r>
    </w:p>
    <w:p w14:paraId="0121A9DC" w14:textId="1A8388E3" w:rsidR="004B70FD" w:rsidRPr="004B70FD" w:rsidRDefault="00FF3F13" w:rsidP="00FF3F13">
      <w:pPr>
        <w:pStyle w:val="SAAbullets"/>
      </w:pPr>
      <w:r>
        <w:t>l</w:t>
      </w:r>
      <w:r w:rsidR="004B70FD" w:rsidRPr="004B70FD">
        <w:t>ess successful action plans failed to identify relevant issues before decision-making</w:t>
      </w:r>
    </w:p>
    <w:p w14:paraId="037DFBDF" w14:textId="43271EF7" w:rsidR="004B70FD" w:rsidRPr="004B70FD" w:rsidRDefault="00FF3F13" w:rsidP="00FF3F13">
      <w:pPr>
        <w:pStyle w:val="SAAbullets"/>
      </w:pPr>
      <w:r>
        <w:t>r</w:t>
      </w:r>
      <w:r w:rsidR="004B70FD" w:rsidRPr="004B70FD">
        <w:t>esponses fell significantly below the word count, lacking sufficient detail</w:t>
      </w:r>
    </w:p>
    <w:p w14:paraId="13344E2B" w14:textId="4EDBD3E7" w:rsidR="004B70FD" w:rsidRPr="004B70FD" w:rsidRDefault="00FF3F13" w:rsidP="00FF3F13">
      <w:pPr>
        <w:pStyle w:val="SAAbullets"/>
      </w:pPr>
      <w:r>
        <w:t>i</w:t>
      </w:r>
      <w:r w:rsidR="004B70FD" w:rsidRPr="004B70FD">
        <w:t>nformal language was used, and numerous issues were present, preventing in-depth analysis</w:t>
      </w:r>
    </w:p>
    <w:p w14:paraId="58A7706A" w14:textId="625D2D84" w:rsidR="004B70FD" w:rsidRPr="004B70FD" w:rsidRDefault="00FF3F13" w:rsidP="00FF3F13">
      <w:pPr>
        <w:pStyle w:val="SAAbullets"/>
      </w:pPr>
      <w:r>
        <w:t>r</w:t>
      </w:r>
      <w:r w:rsidR="004B70FD" w:rsidRPr="004B70FD">
        <w:t>esearch primarily consisted of sharing facts</w:t>
      </w:r>
    </w:p>
    <w:p w14:paraId="02C67E7B" w14:textId="6C575FF6" w:rsidR="004B70FD" w:rsidRPr="004B70FD" w:rsidRDefault="00FF3F13" w:rsidP="00FF3F13">
      <w:pPr>
        <w:pStyle w:val="SAAbullets"/>
      </w:pPr>
      <w:r>
        <w:t>e</w:t>
      </w:r>
      <w:r w:rsidR="004B70FD" w:rsidRPr="004B70FD">
        <w:t xml:space="preserve">xcessive "clutter" in the form of recipes, appendices, and numerous tables </w:t>
      </w:r>
    </w:p>
    <w:p w14:paraId="13EEDFC5" w14:textId="6F094358" w:rsidR="004B70FD" w:rsidRPr="004B70FD" w:rsidRDefault="00FF3F13" w:rsidP="00FF3F13">
      <w:pPr>
        <w:pStyle w:val="SAAbullets"/>
      </w:pPr>
      <w:r>
        <w:t>i</w:t>
      </w:r>
      <w:r w:rsidR="004B70FD" w:rsidRPr="004B70FD">
        <w:t>nclusion of graphs and tables extended the work beyond the word limit</w:t>
      </w:r>
    </w:p>
    <w:p w14:paraId="37122DFD" w14:textId="73FAC795" w:rsidR="004B70FD" w:rsidRPr="004B70FD" w:rsidRDefault="00FF3F13" w:rsidP="005A3D5B">
      <w:pPr>
        <w:pStyle w:val="SAAbullets"/>
      </w:pPr>
      <w:r>
        <w:t>p</w:t>
      </w:r>
      <w:r w:rsidR="004B70FD" w:rsidRPr="004B70FD">
        <w:t>ractical work photos were included without clear explanations of how they met performance standards</w:t>
      </w:r>
    </w:p>
    <w:p w14:paraId="4F7B1A47" w14:textId="39AA879F" w:rsidR="004B70FD" w:rsidRPr="004B70FD" w:rsidRDefault="00FF3F13" w:rsidP="00FF3F13">
      <w:pPr>
        <w:pStyle w:val="SAAbullets"/>
      </w:pPr>
      <w:r>
        <w:t>e</w:t>
      </w:r>
      <w:r w:rsidR="004B70FD" w:rsidRPr="004B70FD">
        <w:t>valuations lacked connection to E3 and/or E4, with students recounting practical experiences without tying them back to research or action plans</w:t>
      </w:r>
    </w:p>
    <w:p w14:paraId="40ABE7B1" w14:textId="76C79D15" w:rsidR="004B70FD" w:rsidRPr="004B70FD" w:rsidRDefault="00FF3F13" w:rsidP="00FF3F13">
      <w:pPr>
        <w:pStyle w:val="SAAbullets"/>
      </w:pPr>
      <w:r>
        <w:t>i</w:t>
      </w:r>
      <w:r w:rsidR="004B70FD" w:rsidRPr="004B70FD">
        <w:t>rrelevant information, and tasks unrelated to child studies were included</w:t>
      </w:r>
    </w:p>
    <w:p w14:paraId="29AC4446" w14:textId="4176B03C" w:rsidR="004B70FD" w:rsidRPr="004B70FD" w:rsidRDefault="00FF3F13" w:rsidP="00FF3F13">
      <w:pPr>
        <w:pStyle w:val="SAAbullets"/>
      </w:pPr>
      <w:r>
        <w:t>r</w:t>
      </w:r>
      <w:r w:rsidR="004B70FD" w:rsidRPr="004B70FD">
        <w:t>esearch tasks were deemed too complex or covered too many components within the 500-word limit</w:t>
      </w:r>
    </w:p>
    <w:p w14:paraId="50C3F2D7" w14:textId="0153D461" w:rsidR="004B70FD" w:rsidRPr="004B70FD" w:rsidRDefault="00FF3F13" w:rsidP="00FF3F13">
      <w:pPr>
        <w:pStyle w:val="SAAbullets"/>
      </w:pPr>
      <w:r>
        <w:t>s</w:t>
      </w:r>
      <w:r w:rsidR="004B70FD" w:rsidRPr="004B70FD">
        <w:t>ome responses focused on personal opinion rather than demonstrating analysis</w:t>
      </w:r>
    </w:p>
    <w:p w14:paraId="4FE37EB1" w14:textId="152996EA" w:rsidR="004B70FD" w:rsidRPr="004B70FD" w:rsidRDefault="00FF3F13" w:rsidP="00FF3F13">
      <w:pPr>
        <w:pStyle w:val="SAAbullets"/>
      </w:pPr>
      <w:r>
        <w:t>o</w:t>
      </w:r>
      <w:r w:rsidR="004B70FD" w:rsidRPr="004B70FD">
        <w:t>verreliance on overseas sources, when addressing local issues, was noted</w:t>
      </w:r>
    </w:p>
    <w:p w14:paraId="658039D8" w14:textId="30CDC7C2" w:rsidR="004B70FD" w:rsidRPr="004B70FD" w:rsidRDefault="00FF3F13" w:rsidP="00FF3F13">
      <w:pPr>
        <w:pStyle w:val="SAAbullets"/>
      </w:pPr>
      <w:r>
        <w:t>l</w:t>
      </w:r>
      <w:r w:rsidR="004B70FD" w:rsidRPr="004B70FD">
        <w:t>ists of dot-pointed issues lacked discussion or failed to identify specific factors impacting problem-solving in action plans</w:t>
      </w:r>
    </w:p>
    <w:p w14:paraId="033802BE" w14:textId="4510F848" w:rsidR="004B70FD" w:rsidRPr="004B70FD" w:rsidRDefault="00FF3F13" w:rsidP="00FF3F13">
      <w:pPr>
        <w:pStyle w:val="SAAbullets"/>
      </w:pPr>
      <w:r>
        <w:t>e</w:t>
      </w:r>
      <w:r w:rsidR="004B70FD" w:rsidRPr="004B70FD">
        <w:t xml:space="preserve">vidence of </w:t>
      </w:r>
      <w:r w:rsidR="005F0177">
        <w:t>P</w:t>
      </w:r>
      <w:r w:rsidR="004B70FD" w:rsidRPr="004B70FD">
        <w:t xml:space="preserve">ractical </w:t>
      </w:r>
      <w:r w:rsidR="005F0177">
        <w:t>A</w:t>
      </w:r>
      <w:r w:rsidR="004B70FD" w:rsidRPr="004B70FD">
        <w:t>pplication was lacking</w:t>
      </w:r>
    </w:p>
    <w:p w14:paraId="16CDDC63" w14:textId="65726737" w:rsidR="004B70FD" w:rsidRPr="004B70FD" w:rsidRDefault="00FF3F13" w:rsidP="00FF3F13">
      <w:pPr>
        <w:pStyle w:val="SAAbullets"/>
      </w:pPr>
      <w:r>
        <w:t>p</w:t>
      </w:r>
      <w:r w:rsidR="004B70FD" w:rsidRPr="004B70FD">
        <w:t>ractical tasks not specific to the health and well-being of children were included</w:t>
      </w:r>
    </w:p>
    <w:p w14:paraId="13094724" w14:textId="0EC362EA" w:rsidR="004B70FD" w:rsidRPr="004B70FD" w:rsidRDefault="00FF3F13" w:rsidP="00FF3F13">
      <w:pPr>
        <w:pStyle w:val="SAAbullets"/>
      </w:pPr>
      <w:r>
        <w:t>a</w:t>
      </w:r>
      <w:r w:rsidR="004B70FD" w:rsidRPr="004B70FD">
        <w:t>n abundance of specific features to address in evaluations hindered students from producing "insightful" or "in-depth" responses</w:t>
      </w:r>
    </w:p>
    <w:p w14:paraId="65FAE919" w14:textId="78B65CD5" w:rsidR="004B70FD" w:rsidRPr="004B70FD" w:rsidRDefault="00FF3F13" w:rsidP="00FF3F13">
      <w:pPr>
        <w:pStyle w:val="SAAbullets"/>
      </w:pPr>
      <w:r>
        <w:t>f</w:t>
      </w:r>
      <w:r w:rsidR="004B70FD" w:rsidRPr="004B70FD">
        <w:t>ocus on the technology used rather than evaluating its impact on the health and well-being of children was observed</w:t>
      </w:r>
    </w:p>
    <w:p w14:paraId="6162BC14" w14:textId="3C8E31E5" w:rsidR="00B30663" w:rsidRPr="00B30663" w:rsidRDefault="00B30663" w:rsidP="008F01C3">
      <w:pPr>
        <w:pStyle w:val="SAAHeading2"/>
      </w:pPr>
      <w:r w:rsidRPr="00B30663">
        <w:lastRenderedPageBreak/>
        <w:t xml:space="preserve">Assessment Type 2: </w:t>
      </w:r>
      <w:r w:rsidR="00FF3F13">
        <w:t>Group Activity</w:t>
      </w:r>
    </w:p>
    <w:p w14:paraId="03499F59" w14:textId="77777777" w:rsidR="00FF3F13" w:rsidRDefault="00FF3F13" w:rsidP="00FF3F13">
      <w:pPr>
        <w:pStyle w:val="SAAbodytext"/>
      </w:pPr>
      <w:r>
        <w:t>Students work in groups to plan, organise, and implement action to meet a teacher directed challenge that focuses on the health and wellbeing of children. A group activity must relate to a specific area of study from the subject outline and consist of:</w:t>
      </w:r>
    </w:p>
    <w:p w14:paraId="3A72B92D" w14:textId="77777777" w:rsidR="00FF3F13" w:rsidRDefault="00FF3F13" w:rsidP="00FF3F13">
      <w:pPr>
        <w:pStyle w:val="SAAbullets"/>
      </w:pPr>
      <w:r>
        <w:t>group decision-making</w:t>
      </w:r>
    </w:p>
    <w:p w14:paraId="5E36D4C1" w14:textId="77777777" w:rsidR="00FF3F13" w:rsidRDefault="00FF3F13" w:rsidP="00FF3F13">
      <w:pPr>
        <w:pStyle w:val="SAAbullets"/>
      </w:pPr>
      <w:r>
        <w:t>a group practical application</w:t>
      </w:r>
    </w:p>
    <w:p w14:paraId="788CE60C" w14:textId="7815D3C8" w:rsidR="00FF3F13" w:rsidRDefault="00FF3F13" w:rsidP="00FF3F13">
      <w:pPr>
        <w:pStyle w:val="SAAbullets"/>
      </w:pPr>
      <w:r>
        <w:t>an individual evaluation report</w:t>
      </w:r>
    </w:p>
    <w:p w14:paraId="506256D1" w14:textId="77777777" w:rsidR="00FF3F13" w:rsidRDefault="00FF3F13" w:rsidP="00FF3F13">
      <w:pPr>
        <w:pStyle w:val="SAAbodytext"/>
      </w:pPr>
      <w:r>
        <w:t>For this assessment type, students provide evidence of their learning primarily in relation to the following assessment design criteria:</w:t>
      </w:r>
    </w:p>
    <w:p w14:paraId="67A95E86" w14:textId="77777777" w:rsidR="00FF3F13" w:rsidRDefault="00FF3F13" w:rsidP="00FF3F13">
      <w:pPr>
        <w:pStyle w:val="SAAbullets"/>
      </w:pPr>
      <w:r>
        <w:t>problem-solving</w:t>
      </w:r>
    </w:p>
    <w:p w14:paraId="679C2946" w14:textId="77777777" w:rsidR="00FF3F13" w:rsidRDefault="00FF3F13" w:rsidP="00FF3F13">
      <w:pPr>
        <w:pStyle w:val="SAAbullets"/>
      </w:pPr>
      <w:r>
        <w:t>practical application</w:t>
      </w:r>
    </w:p>
    <w:p w14:paraId="6CE8402A" w14:textId="77777777" w:rsidR="00FF3F13" w:rsidRDefault="00FF3F13" w:rsidP="00FF3F13">
      <w:pPr>
        <w:pStyle w:val="SAAbullets"/>
      </w:pPr>
      <w:r>
        <w:t>collaboration</w:t>
      </w:r>
    </w:p>
    <w:p w14:paraId="24F26E04" w14:textId="786A8D20" w:rsidR="00FF3F13" w:rsidRDefault="00FF3F13" w:rsidP="00FF3F13">
      <w:pPr>
        <w:pStyle w:val="SAAbullets"/>
      </w:pPr>
      <w:r>
        <w:t>evaluation</w:t>
      </w:r>
    </w:p>
    <w:p w14:paraId="2789EA2B" w14:textId="77777777" w:rsidR="00B30663" w:rsidRPr="00B30663" w:rsidRDefault="00B30663" w:rsidP="008F01C3">
      <w:pPr>
        <w:pStyle w:val="SAAmoreless"/>
      </w:pPr>
      <w:r w:rsidRPr="00B30663">
        <w:t>The more successful responses commonly:</w:t>
      </w:r>
    </w:p>
    <w:p w14:paraId="0CC6E11D" w14:textId="3D29C589" w:rsidR="00DB08F6" w:rsidRPr="006F1842" w:rsidRDefault="00FF3F13" w:rsidP="00FF3F13">
      <w:pPr>
        <w:pStyle w:val="SAAbullets"/>
      </w:pPr>
      <w:r>
        <w:t>u</w:t>
      </w:r>
      <w:r w:rsidR="00DB08F6" w:rsidRPr="006F1842">
        <w:t>tili</w:t>
      </w:r>
      <w:r w:rsidR="005F0177">
        <w:t>s</w:t>
      </w:r>
      <w:r w:rsidR="00DB08F6" w:rsidRPr="006F1842">
        <w:t>ed a diverse array of photos, screenshots, tables, or planning sheets as evidence of collaboration, accompanied by detailed annotations</w:t>
      </w:r>
    </w:p>
    <w:p w14:paraId="44B6CD5B" w14:textId="2A507D3B" w:rsidR="00DB08F6" w:rsidRPr="006F1842" w:rsidRDefault="00FF3F13" w:rsidP="00FF3F13">
      <w:pPr>
        <w:pStyle w:val="SAAbullets"/>
      </w:pPr>
      <w:r>
        <w:t>e</w:t>
      </w:r>
      <w:r w:rsidR="00DB08F6" w:rsidRPr="006F1842">
        <w:t>mployed sub-headings to clearly indicate where performance standards were addressed, incorporating images of the practical component. Wrote concisely, using formal language, and included all components of the task</w:t>
      </w:r>
    </w:p>
    <w:p w14:paraId="33F10243" w14:textId="6CE11267" w:rsidR="00DB08F6" w:rsidRPr="006F1842" w:rsidRDefault="00FF3F13" w:rsidP="00FF3F13">
      <w:pPr>
        <w:pStyle w:val="SAAbullets"/>
      </w:pPr>
      <w:r>
        <w:t>s</w:t>
      </w:r>
      <w:r w:rsidR="00DB08F6" w:rsidRPr="006F1842">
        <w:t>elected topics conducive to fostering productive group discussions</w:t>
      </w:r>
    </w:p>
    <w:p w14:paraId="3FF094E3" w14:textId="217279D1" w:rsidR="00DB08F6" w:rsidRPr="006F1842" w:rsidRDefault="00FF3F13" w:rsidP="00FF3F13">
      <w:pPr>
        <w:pStyle w:val="SAAbullets"/>
      </w:pPr>
      <w:r>
        <w:t>f</w:t>
      </w:r>
      <w:r w:rsidR="00DB08F6" w:rsidRPr="006F1842">
        <w:t>ormed groups comprising</w:t>
      </w:r>
      <w:r w:rsidR="00E12DEC">
        <w:t xml:space="preserve"> of</w:t>
      </w:r>
      <w:r w:rsidR="00DB08F6" w:rsidRPr="006F1842">
        <w:t xml:space="preserve"> more than two students, featuring a significant practical component that allowed meaningful contributions from everyone. Utili</w:t>
      </w:r>
      <w:r w:rsidR="0072335E">
        <w:t>s</w:t>
      </w:r>
      <w:r w:rsidR="00DB08F6" w:rsidRPr="006F1842">
        <w:t>ed a planning document clearly showcasing evidence of assigned responsibilities</w:t>
      </w:r>
    </w:p>
    <w:p w14:paraId="0B8CAC6C" w14:textId="121986B6" w:rsidR="00DB08F6" w:rsidRPr="006F1842" w:rsidRDefault="00FF3F13" w:rsidP="00FF3F13">
      <w:pPr>
        <w:pStyle w:val="SAAbullets"/>
      </w:pPr>
      <w:r>
        <w:t>d</w:t>
      </w:r>
      <w:r w:rsidR="00DB08F6" w:rsidRPr="006F1842">
        <w:t>emonstrated collaboration consistently throughout the task, from the group plan to the practical. Showcased practical skills, discussed in evidence pages, and supported by comprehensive evaluations that directly related to the task and area of study</w:t>
      </w:r>
    </w:p>
    <w:p w14:paraId="2EBF6A8D" w14:textId="7851BDD8" w:rsidR="00DB08F6" w:rsidRPr="006F1842" w:rsidRDefault="0095400D" w:rsidP="0095400D">
      <w:pPr>
        <w:pStyle w:val="SAAbullets"/>
      </w:pPr>
      <w:r>
        <w:t>p</w:t>
      </w:r>
      <w:r w:rsidR="00DB08F6" w:rsidRPr="006F1842">
        <w:t>resented clear and concise writing, providing specific evidence supporting collaboration in the group setting</w:t>
      </w:r>
      <w:r w:rsidR="00E12DEC">
        <w:softHyphen/>
      </w:r>
    </w:p>
    <w:p w14:paraId="0067695C" w14:textId="07609367" w:rsidR="00DB08F6" w:rsidRPr="006F1842" w:rsidRDefault="0095400D" w:rsidP="0095400D">
      <w:pPr>
        <w:pStyle w:val="SAAbullets"/>
      </w:pPr>
      <w:r>
        <w:t>e</w:t>
      </w:r>
      <w:r w:rsidR="00DB08F6" w:rsidRPr="006F1842">
        <w:t>xhibited a well-structured and logically flowing respons</w:t>
      </w:r>
      <w:r>
        <w:t>e</w:t>
      </w:r>
    </w:p>
    <w:p w14:paraId="22B0D5F4" w14:textId="72ECFD7A" w:rsidR="00DB08F6" w:rsidRPr="006F1842" w:rsidRDefault="0095400D" w:rsidP="0095400D">
      <w:pPr>
        <w:pStyle w:val="SAAbullets"/>
      </w:pPr>
      <w:r>
        <w:t>d</w:t>
      </w:r>
      <w:r w:rsidR="00DB08F6" w:rsidRPr="006F1842">
        <w:t>emonstrated evidence of active participation in group decision-making. Utili</w:t>
      </w:r>
      <w:r w:rsidR="0072335E">
        <w:t>s</w:t>
      </w:r>
      <w:r w:rsidR="00DB08F6" w:rsidRPr="006F1842">
        <w:t>ed various means such as mind-maps and tables to communicate evidence of group decision-making</w:t>
      </w:r>
    </w:p>
    <w:p w14:paraId="750CC5EF" w14:textId="12B339F7" w:rsidR="00DB08F6" w:rsidRPr="006F1842" w:rsidRDefault="0095400D" w:rsidP="0095400D">
      <w:pPr>
        <w:pStyle w:val="SAAbullets"/>
      </w:pPr>
      <w:r>
        <w:t>p</w:t>
      </w:r>
      <w:r w:rsidR="00DB08F6" w:rsidRPr="006F1842">
        <w:t>resented clear evidence of collaboration, including screenshots of planning conversations between students. Addressed collaboration as an integral aspect of group decision-making</w:t>
      </w:r>
    </w:p>
    <w:p w14:paraId="061248EE" w14:textId="66F23E34" w:rsidR="00DB08F6" w:rsidRPr="006F1842" w:rsidRDefault="0095400D" w:rsidP="0095400D">
      <w:pPr>
        <w:pStyle w:val="SAAbullets"/>
      </w:pPr>
      <w:r>
        <w:t>r</w:t>
      </w:r>
      <w:r w:rsidR="00DB08F6" w:rsidRPr="006F1842">
        <w:t>esponded to tasks offering multiple opportunities for students to showcase leadership</w:t>
      </w:r>
    </w:p>
    <w:p w14:paraId="0684838B" w14:textId="74A20F65" w:rsidR="00DB08F6" w:rsidRPr="006F1842" w:rsidRDefault="0095400D" w:rsidP="0095400D">
      <w:pPr>
        <w:pStyle w:val="SAAbullets"/>
      </w:pPr>
      <w:r>
        <w:t>p</w:t>
      </w:r>
      <w:r w:rsidR="00DB08F6" w:rsidRPr="006F1842">
        <w:t>rovided evaluations encompassing the student's individual performance and the group's collaborative efforts</w:t>
      </w:r>
    </w:p>
    <w:p w14:paraId="24B71E00" w14:textId="0BEF367E" w:rsidR="00DB08F6" w:rsidRPr="006F1842" w:rsidRDefault="0095400D" w:rsidP="0095400D">
      <w:pPr>
        <w:pStyle w:val="SAAbullets"/>
      </w:pPr>
      <w:r>
        <w:t>i</w:t>
      </w:r>
      <w:r w:rsidR="00DB08F6" w:rsidRPr="006F1842">
        <w:t>mplemented effective strategies for task allocation among group members</w:t>
      </w:r>
    </w:p>
    <w:p w14:paraId="2006A9D0" w14:textId="0EF56AFB" w:rsidR="00DB08F6" w:rsidRPr="006F1842" w:rsidRDefault="0095400D" w:rsidP="0095400D">
      <w:pPr>
        <w:pStyle w:val="SAAbullets"/>
      </w:pPr>
      <w:r>
        <w:t>f</w:t>
      </w:r>
      <w:r w:rsidR="00DB08F6" w:rsidRPr="006F1842">
        <w:t>ocused on ways in which the health and well-being of children would benefit. Involved students actively working with children, allowing for relevant and insightful evaluations</w:t>
      </w:r>
    </w:p>
    <w:p w14:paraId="6CB0E087" w14:textId="3B126AB2" w:rsidR="00B30663" w:rsidRPr="00B30663" w:rsidRDefault="00B30663" w:rsidP="008F01C3">
      <w:pPr>
        <w:pStyle w:val="SAAmoreless"/>
      </w:pPr>
      <w:r w:rsidRPr="00B30663">
        <w:t>The less successful responses commonly:</w:t>
      </w:r>
    </w:p>
    <w:p w14:paraId="338EC32B" w14:textId="40506D64" w:rsidR="00DB08F6" w:rsidRPr="00DB08F6" w:rsidRDefault="0053797F" w:rsidP="0053797F">
      <w:pPr>
        <w:pStyle w:val="SAAbullets"/>
      </w:pPr>
      <w:r>
        <w:t>r</w:t>
      </w:r>
      <w:r w:rsidR="00DB08F6" w:rsidRPr="00DB08F6">
        <w:t>ecounted tasks or processes without evaluating their effectiveness</w:t>
      </w:r>
    </w:p>
    <w:p w14:paraId="06E2229D" w14:textId="6881698C" w:rsidR="00DB08F6" w:rsidRPr="00DB08F6" w:rsidRDefault="0053797F" w:rsidP="0053797F">
      <w:pPr>
        <w:pStyle w:val="SAAbullets"/>
      </w:pPr>
      <w:r>
        <w:t>i</w:t>
      </w:r>
      <w:r w:rsidR="00DB08F6" w:rsidRPr="00DB08F6">
        <w:t>ncluded food-related tasks not focusing on healthy initiatives or choices, hindering the establishment of a link to specific features related to the health and well-being of children</w:t>
      </w:r>
    </w:p>
    <w:p w14:paraId="2C569A48" w14:textId="6D0D21A4" w:rsidR="00DB08F6" w:rsidRPr="0072335E" w:rsidRDefault="0053797F" w:rsidP="0053797F">
      <w:pPr>
        <w:pStyle w:val="SAAbullets"/>
        <w:rPr>
          <w:strike/>
        </w:rPr>
      </w:pPr>
      <w:r>
        <w:t>l</w:t>
      </w:r>
      <w:r w:rsidR="00DB08F6" w:rsidRPr="00DB08F6">
        <w:t xml:space="preserve">acked evidence of collaboration </w:t>
      </w:r>
    </w:p>
    <w:p w14:paraId="11698D4F" w14:textId="6BFB8ED5" w:rsidR="00DB08F6" w:rsidRPr="00DB08F6" w:rsidRDefault="0053797F" w:rsidP="0053797F">
      <w:pPr>
        <w:pStyle w:val="SAAbullets"/>
      </w:pPr>
      <w:r>
        <w:t>p</w:t>
      </w:r>
      <w:r w:rsidR="00DB08F6" w:rsidRPr="00DB08F6">
        <w:t>resented as action plans rather than group decision-making plans</w:t>
      </w:r>
    </w:p>
    <w:p w14:paraId="195EB850" w14:textId="2CA3803C" w:rsidR="00DB08F6" w:rsidRPr="00DB08F6" w:rsidRDefault="0053797F" w:rsidP="0053797F">
      <w:pPr>
        <w:pStyle w:val="SAAbullets"/>
      </w:pPr>
      <w:r>
        <w:lastRenderedPageBreak/>
        <w:t>r</w:t>
      </w:r>
      <w:r w:rsidR="00DB08F6" w:rsidRPr="00DB08F6">
        <w:t>elied on a single photo of a group as evidence for collaboration</w:t>
      </w:r>
    </w:p>
    <w:p w14:paraId="61D199C5" w14:textId="177B4535" w:rsidR="00DB08F6" w:rsidRPr="00DB08F6" w:rsidRDefault="0053797F" w:rsidP="0053797F">
      <w:pPr>
        <w:pStyle w:val="SAAbullets"/>
      </w:pPr>
      <w:r>
        <w:t>p</w:t>
      </w:r>
      <w:r w:rsidR="00DB08F6" w:rsidRPr="00DB08F6">
        <w:t>resented a lack of photographic evidence, and the word count was not adhered to</w:t>
      </w:r>
    </w:p>
    <w:p w14:paraId="795FC613" w14:textId="6F52F1C0" w:rsidR="00DB08F6" w:rsidRPr="00DB08F6" w:rsidRDefault="0053797F" w:rsidP="0053797F">
      <w:pPr>
        <w:pStyle w:val="SAAbullets"/>
      </w:pPr>
      <w:r>
        <w:t>s</w:t>
      </w:r>
      <w:r w:rsidR="00DB08F6" w:rsidRPr="00DB08F6">
        <w:t>howed limited collaboration evidence, mentioning it in the group plan but with little evidence in practice and evaluation</w:t>
      </w:r>
    </w:p>
    <w:p w14:paraId="6A3EC4EE" w14:textId="1B9D5AF2" w:rsidR="00DB08F6" w:rsidRPr="00DB08F6" w:rsidRDefault="0053797F" w:rsidP="0053797F">
      <w:pPr>
        <w:pStyle w:val="SAAbullets"/>
      </w:pPr>
      <w:r>
        <w:t>h</w:t>
      </w:r>
      <w:r w:rsidR="00DB08F6" w:rsidRPr="00DB08F6">
        <w:t>ad minimal practical evidence and did not discuss how performance standards were met</w:t>
      </w:r>
    </w:p>
    <w:p w14:paraId="0515CC62" w14:textId="407AE578" w:rsidR="00DB08F6" w:rsidRPr="00DB08F6" w:rsidRDefault="00E12DEC" w:rsidP="0053797F">
      <w:pPr>
        <w:pStyle w:val="SAAbullets"/>
      </w:pPr>
      <w:r>
        <w:t>teacher</w:t>
      </w:r>
      <w:r w:rsidR="00DB08F6" w:rsidRPr="00DB08F6">
        <w:t xml:space="preserve"> provided headings, limiting evaluation ability</w:t>
      </w:r>
    </w:p>
    <w:p w14:paraId="304E90FD" w14:textId="45641B43" w:rsidR="00DB08F6" w:rsidRPr="00DB08F6" w:rsidRDefault="0053797F" w:rsidP="0053797F">
      <w:pPr>
        <w:pStyle w:val="SAAbullets"/>
      </w:pPr>
      <w:r>
        <w:t>d</w:t>
      </w:r>
      <w:r w:rsidR="00DB08F6" w:rsidRPr="00DB08F6">
        <w:t>id not provide sufficient evidence of participation in the group and collaboration</w:t>
      </w:r>
    </w:p>
    <w:p w14:paraId="511CF507" w14:textId="5E1AC5C6" w:rsidR="00DB08F6" w:rsidRPr="00DB08F6" w:rsidRDefault="0053797F" w:rsidP="0053797F">
      <w:pPr>
        <w:pStyle w:val="SAAbullets"/>
      </w:pPr>
      <w:r>
        <w:t>h</w:t>
      </w:r>
      <w:r w:rsidR="00DB08F6" w:rsidRPr="00DB08F6">
        <w:t>ad limited links to the area of study to guide topics or direction</w:t>
      </w:r>
    </w:p>
    <w:p w14:paraId="5EF0F372" w14:textId="5EFE91D1" w:rsidR="00DB08F6" w:rsidRPr="00DB08F6" w:rsidRDefault="0053797F" w:rsidP="0053797F">
      <w:pPr>
        <w:pStyle w:val="SAAbullets"/>
      </w:pPr>
      <w:r>
        <w:t>l</w:t>
      </w:r>
      <w:r w:rsidR="00DB08F6" w:rsidRPr="00DB08F6">
        <w:t>imited discussion of factors or issues, presenting a mere list, including time and skill</w:t>
      </w:r>
    </w:p>
    <w:p w14:paraId="5CB83773" w14:textId="672CD744" w:rsidR="00DB08F6" w:rsidRPr="00DB08F6" w:rsidRDefault="0053797F" w:rsidP="0053797F">
      <w:pPr>
        <w:pStyle w:val="SAAbullets"/>
      </w:pPr>
      <w:r>
        <w:t>t</w:t>
      </w:r>
      <w:r w:rsidR="00DB08F6" w:rsidRPr="00DB08F6">
        <w:t>ask construction and delivery were overly scaffolded, limiting student voice and individual work expression</w:t>
      </w:r>
    </w:p>
    <w:p w14:paraId="22342B38" w14:textId="3E4B2B76" w:rsidR="00DB08F6" w:rsidRPr="00DB08F6" w:rsidRDefault="0053797F" w:rsidP="0053797F">
      <w:pPr>
        <w:pStyle w:val="SAAbullets"/>
      </w:pPr>
      <w:r>
        <w:t>p</w:t>
      </w:r>
      <w:r w:rsidR="00DB08F6" w:rsidRPr="00DB08F6">
        <w:t>rovided recount or description rather than evaluation</w:t>
      </w:r>
    </w:p>
    <w:p w14:paraId="466AC129" w14:textId="23F1D141" w:rsidR="0053797F" w:rsidRDefault="0053797F" w:rsidP="0053797F">
      <w:pPr>
        <w:pStyle w:val="SAAbullets"/>
      </w:pPr>
      <w:r>
        <w:t>i</w:t>
      </w:r>
      <w:r w:rsidR="00DB08F6" w:rsidRPr="00DB08F6">
        <w:t>mplementations were often basic and presented as a list without justification</w:t>
      </w:r>
    </w:p>
    <w:p w14:paraId="5C4870E8" w14:textId="77777777" w:rsidR="00B30663" w:rsidRPr="0053797F" w:rsidRDefault="00B30663" w:rsidP="0053797F">
      <w:pPr>
        <w:pStyle w:val="SAAHeading1"/>
      </w:pPr>
      <w:r w:rsidRPr="0053797F">
        <w:t>External Assessment</w:t>
      </w:r>
    </w:p>
    <w:p w14:paraId="7D3543D7" w14:textId="77777777" w:rsidR="00B30663" w:rsidRPr="00B30663" w:rsidRDefault="00B30663" w:rsidP="008F01C3">
      <w:pPr>
        <w:pStyle w:val="SAAHeading2"/>
      </w:pPr>
      <w:r w:rsidRPr="00B30663">
        <w:t>Assessment Type 3: Investigation</w:t>
      </w:r>
    </w:p>
    <w:p w14:paraId="478A955D" w14:textId="77777777" w:rsidR="00C344E9" w:rsidRPr="0053797F" w:rsidRDefault="00C344E9" w:rsidP="0053797F">
      <w:pPr>
        <w:numPr>
          <w:ilvl w:val="0"/>
          <w:numId w:val="0"/>
        </w:numPr>
        <w:rPr>
          <w:color w:val="auto"/>
        </w:rPr>
      </w:pPr>
      <w:r w:rsidRPr="0053797F">
        <w:rPr>
          <w:color w:val="auto"/>
        </w:rPr>
        <w:t>It is encouraged for students to cultivate original and innovative ideas during their investigation. The key steps in the investigation process include identifying a pertinent contemporary issue concerning the health and wellbeing of children, framing this issue as a research question or hypothesis, establishing a connection between the investigation and a specific area of study, clearly defining the scope of the inquiry, analysing information for relevance and appropriateness while ensuring proper acknowledgment of sources, evaluating the evidence collected, and finally, rigorously analysing the findings to draw pertinent conclusions.</w:t>
      </w:r>
    </w:p>
    <w:p w14:paraId="6D0D3669" w14:textId="0505A5A3" w:rsidR="00C344E9" w:rsidRPr="0053797F" w:rsidRDefault="00C344E9" w:rsidP="00C344E9">
      <w:pPr>
        <w:numPr>
          <w:ilvl w:val="0"/>
          <w:numId w:val="0"/>
        </w:numPr>
        <w:rPr>
          <w:color w:val="auto"/>
        </w:rPr>
      </w:pPr>
      <w:r w:rsidRPr="0053797F">
        <w:rPr>
          <w:color w:val="auto"/>
        </w:rPr>
        <w:t>It is anticipated the teacher will offer support and feedback to guide the student t</w:t>
      </w:r>
      <w:r w:rsidR="0059469D" w:rsidRPr="0053797F">
        <w:rPr>
          <w:color w:val="auto"/>
        </w:rPr>
        <w:t xml:space="preserve">hroughout the investigation. </w:t>
      </w:r>
    </w:p>
    <w:p w14:paraId="7F789C44" w14:textId="26298FFC" w:rsidR="00B30663" w:rsidRPr="0053797F" w:rsidRDefault="00C344E9" w:rsidP="0053797F">
      <w:pPr>
        <w:numPr>
          <w:ilvl w:val="0"/>
          <w:numId w:val="0"/>
        </w:numPr>
        <w:rPr>
          <w:color w:val="auto"/>
        </w:rPr>
      </w:pPr>
      <w:r w:rsidRPr="0053797F">
        <w:rPr>
          <w:color w:val="auto"/>
        </w:rPr>
        <w:t xml:space="preserve">Teachers are tasked with providing students with opportunities to develop the necessary skills for conducting the required research.  Assessment of ICA1, ICA2, </w:t>
      </w:r>
      <w:r w:rsidR="007F6834" w:rsidRPr="0053797F">
        <w:rPr>
          <w:color w:val="auto"/>
        </w:rPr>
        <w:t>ICA3 and E4 will be conducted.</w:t>
      </w:r>
    </w:p>
    <w:p w14:paraId="1CB5D79E" w14:textId="4B3A75EF" w:rsidR="0074756D" w:rsidRPr="0074756D" w:rsidRDefault="00B30663" w:rsidP="008F01C3">
      <w:pPr>
        <w:pStyle w:val="SAAmoreless"/>
      </w:pPr>
      <w:r w:rsidRPr="00B30663">
        <w:t>The more successful responses commonly:</w:t>
      </w:r>
    </w:p>
    <w:p w14:paraId="109E8DA7" w14:textId="284CFEDF" w:rsidR="002A796B" w:rsidRPr="002A796B" w:rsidRDefault="00470B4C" w:rsidP="0053797F">
      <w:pPr>
        <w:pStyle w:val="SAAbullets"/>
        <w:rPr>
          <w:lang w:eastAsia="en-AU"/>
        </w:rPr>
      </w:pPr>
      <w:r>
        <w:rPr>
          <w:lang w:eastAsia="en-AU"/>
        </w:rPr>
        <w:t>d</w:t>
      </w:r>
      <w:r w:rsidR="002A796B" w:rsidRPr="002A796B">
        <w:rPr>
          <w:lang w:eastAsia="en-AU"/>
        </w:rPr>
        <w:t>eveloped a meticulously formulated hypothesis or research question, facilitating in-depth analysis and enabling the student to present their investigation at a high standard within the specified word limit</w:t>
      </w:r>
    </w:p>
    <w:p w14:paraId="2DACEE5A" w14:textId="2CDA829C" w:rsidR="002A796B" w:rsidRPr="002A796B" w:rsidRDefault="00470B4C" w:rsidP="0053797F">
      <w:pPr>
        <w:pStyle w:val="SAAbullets"/>
        <w:rPr>
          <w:lang w:eastAsia="en-AU"/>
        </w:rPr>
      </w:pPr>
      <w:r>
        <w:rPr>
          <w:lang w:eastAsia="en-AU"/>
        </w:rPr>
        <w:t>c</w:t>
      </w:r>
      <w:r w:rsidR="002A796B" w:rsidRPr="002A796B">
        <w:rPr>
          <w:lang w:eastAsia="en-AU"/>
        </w:rPr>
        <w:t>learly articulated the significance of the chosen topic as an issue or trend and established its connection to a specific area of study</w:t>
      </w:r>
    </w:p>
    <w:p w14:paraId="5E40AC63" w14:textId="55D16D18" w:rsidR="002A796B" w:rsidRPr="002A796B" w:rsidRDefault="00470B4C" w:rsidP="0053797F">
      <w:pPr>
        <w:pStyle w:val="SAAbullets"/>
        <w:rPr>
          <w:lang w:eastAsia="en-AU"/>
        </w:rPr>
      </w:pPr>
      <w:r>
        <w:rPr>
          <w:lang w:eastAsia="en-AU"/>
        </w:rPr>
        <w:t>c</w:t>
      </w:r>
      <w:r w:rsidR="002A796B" w:rsidRPr="002A796B">
        <w:rPr>
          <w:lang w:eastAsia="en-AU"/>
        </w:rPr>
        <w:t>rafted well-constructed introductions that defined the scope of the topic, offering clear direction and insight into the forthcoming investigation</w:t>
      </w:r>
    </w:p>
    <w:p w14:paraId="0B887C56" w14:textId="5E530410" w:rsidR="002A796B" w:rsidRPr="002A796B" w:rsidRDefault="00470B4C" w:rsidP="0053797F">
      <w:pPr>
        <w:pStyle w:val="SAAbullets"/>
        <w:rPr>
          <w:lang w:eastAsia="en-AU"/>
        </w:rPr>
      </w:pPr>
      <w:r>
        <w:rPr>
          <w:lang w:eastAsia="en-AU"/>
        </w:rPr>
        <w:t>e</w:t>
      </w:r>
      <w:r w:rsidR="002A796B" w:rsidRPr="002A796B">
        <w:rPr>
          <w:lang w:eastAsia="en-AU"/>
        </w:rPr>
        <w:t>mployed a diverse array of recent and credible information sources, including expert opinions from various mediums such as videos, articles, and podcasts</w:t>
      </w:r>
    </w:p>
    <w:p w14:paraId="4AA39380" w14:textId="31CFCB8E" w:rsidR="0074756D" w:rsidRPr="002A796B" w:rsidRDefault="00470B4C" w:rsidP="0053797F">
      <w:pPr>
        <w:pStyle w:val="SAAbullets"/>
      </w:pPr>
      <w:r>
        <w:t>m</w:t>
      </w:r>
      <w:r w:rsidR="0074756D" w:rsidRPr="002A796B">
        <w:t>ade reference to and discussed information included in tables/diagrams and graphs</w:t>
      </w:r>
    </w:p>
    <w:p w14:paraId="3E35149E" w14:textId="0BC0D617" w:rsidR="0074756D" w:rsidRPr="002A796B" w:rsidRDefault="00470B4C" w:rsidP="0053797F">
      <w:pPr>
        <w:pStyle w:val="SAAbullets"/>
        <w:rPr>
          <w:lang w:eastAsia="en-AU"/>
        </w:rPr>
      </w:pPr>
      <w:r>
        <w:rPr>
          <w:lang w:eastAsia="en-AU"/>
        </w:rPr>
        <w:t>m</w:t>
      </w:r>
      <w:r w:rsidR="0074756D" w:rsidRPr="002A796B">
        <w:rPr>
          <w:lang w:eastAsia="en-AU"/>
        </w:rPr>
        <w:t>aintained a consistent focus on the health and wellbeing of the child in response to each focus question</w:t>
      </w:r>
    </w:p>
    <w:p w14:paraId="6A622AEF" w14:textId="7FE1D91D" w:rsidR="0074756D" w:rsidRPr="002A796B" w:rsidRDefault="00470B4C" w:rsidP="0053797F">
      <w:pPr>
        <w:pStyle w:val="SAAbullets"/>
        <w:rPr>
          <w:lang w:eastAsia="en-AU"/>
        </w:rPr>
      </w:pPr>
      <w:r>
        <w:rPr>
          <w:lang w:eastAsia="en-AU"/>
        </w:rPr>
        <w:t>f</w:t>
      </w:r>
      <w:r w:rsidR="0074756D" w:rsidRPr="002A796B">
        <w:rPr>
          <w:lang w:eastAsia="en-AU"/>
        </w:rPr>
        <w:t>ormulated open-ended focus questions that prompted analysis, specifically tied to the health and wellbeing of the child</w:t>
      </w:r>
    </w:p>
    <w:p w14:paraId="5677D764" w14:textId="1653268C" w:rsidR="0074756D" w:rsidRPr="002A796B" w:rsidRDefault="00470B4C" w:rsidP="0053797F">
      <w:pPr>
        <w:pStyle w:val="SAAbullets"/>
        <w:rPr>
          <w:lang w:eastAsia="en-AU"/>
        </w:rPr>
      </w:pPr>
      <w:r>
        <w:rPr>
          <w:lang w:eastAsia="en-AU"/>
        </w:rPr>
        <w:t>w</w:t>
      </w:r>
      <w:r w:rsidR="0074756D" w:rsidRPr="002A796B">
        <w:rPr>
          <w:lang w:eastAsia="en-AU"/>
        </w:rPr>
        <w:t>hen utilising graphs and diagrams, explicitly referred to and discussed the presented information</w:t>
      </w:r>
    </w:p>
    <w:p w14:paraId="73BBE819" w14:textId="0EFA89D3" w:rsidR="0074756D" w:rsidRPr="002A796B" w:rsidRDefault="00470B4C" w:rsidP="0053797F">
      <w:pPr>
        <w:pStyle w:val="SAAbullets"/>
        <w:rPr>
          <w:lang w:eastAsia="en-AU"/>
        </w:rPr>
      </w:pPr>
      <w:r>
        <w:rPr>
          <w:lang w:eastAsia="en-AU"/>
        </w:rPr>
        <w:t>i</w:t>
      </w:r>
      <w:r w:rsidR="0074756D" w:rsidRPr="002A796B">
        <w:rPr>
          <w:lang w:eastAsia="en-AU"/>
        </w:rPr>
        <w:t>ncorporated relevant graphics that enhanced the investigation, providing a thoughtful discussion to demonstrate understanding</w:t>
      </w:r>
    </w:p>
    <w:p w14:paraId="551C8FBA" w14:textId="3C8629A3" w:rsidR="002A796B" w:rsidRPr="002A796B" w:rsidRDefault="00470B4C" w:rsidP="0053797F">
      <w:pPr>
        <w:pStyle w:val="SAAbullets"/>
        <w:rPr>
          <w:lang w:eastAsia="en-AU"/>
        </w:rPr>
      </w:pPr>
      <w:r>
        <w:rPr>
          <w:lang w:eastAsia="en-AU"/>
        </w:rPr>
        <w:t>a</w:t>
      </w:r>
      <w:r w:rsidR="002A796B" w:rsidRPr="002A796B">
        <w:rPr>
          <w:lang w:eastAsia="en-AU"/>
        </w:rPr>
        <w:t>nalysed and interpreted results, outcomes, and conclusions drawn from surveys and/or graphs within the body of the investigation</w:t>
      </w:r>
    </w:p>
    <w:p w14:paraId="280193D7" w14:textId="1AC60EF9" w:rsidR="002A796B" w:rsidRPr="002A796B" w:rsidRDefault="00470B4C" w:rsidP="0053797F">
      <w:pPr>
        <w:pStyle w:val="SAAbullets"/>
        <w:rPr>
          <w:lang w:eastAsia="en-AU"/>
        </w:rPr>
      </w:pPr>
      <w:r>
        <w:rPr>
          <w:lang w:eastAsia="en-AU"/>
        </w:rPr>
        <w:lastRenderedPageBreak/>
        <w:t>u</w:t>
      </w:r>
      <w:r w:rsidR="002A796B" w:rsidRPr="002A796B">
        <w:rPr>
          <w:lang w:eastAsia="en-AU"/>
        </w:rPr>
        <w:t>tilised a variety of credible sources rooted in factual research, supporting thorough comparison and evaluation</w:t>
      </w:r>
    </w:p>
    <w:p w14:paraId="4BCA36A4" w14:textId="26BF3DC8" w:rsidR="002A796B" w:rsidRPr="002A796B" w:rsidRDefault="00470B4C" w:rsidP="0053797F">
      <w:pPr>
        <w:pStyle w:val="SAAbullets"/>
        <w:rPr>
          <w:lang w:eastAsia="en-AU"/>
        </w:rPr>
      </w:pPr>
      <w:r>
        <w:rPr>
          <w:lang w:eastAsia="en-AU"/>
        </w:rPr>
        <w:t>s</w:t>
      </w:r>
      <w:r w:rsidR="002A796B" w:rsidRPr="002A796B">
        <w:rPr>
          <w:lang w:eastAsia="en-AU"/>
        </w:rPr>
        <w:t>kilfully drew relevant comparisons and contrasts between data sources</w:t>
      </w:r>
    </w:p>
    <w:p w14:paraId="2CBDC582" w14:textId="11B1D955" w:rsidR="002A796B" w:rsidRPr="002A796B" w:rsidRDefault="00470B4C" w:rsidP="0053797F">
      <w:pPr>
        <w:pStyle w:val="SAAbullets"/>
        <w:rPr>
          <w:lang w:eastAsia="en-AU"/>
        </w:rPr>
      </w:pPr>
      <w:r>
        <w:rPr>
          <w:lang w:eastAsia="en-AU"/>
        </w:rPr>
        <w:t>a</w:t>
      </w:r>
      <w:r w:rsidR="002A796B" w:rsidRPr="002A796B">
        <w:rPr>
          <w:lang w:eastAsia="en-AU"/>
        </w:rPr>
        <w:t>cknowledged the expertise of sources when applicable and provided specific details regarding critical observations</w:t>
      </w:r>
    </w:p>
    <w:p w14:paraId="2006B934" w14:textId="6D0C88BE" w:rsidR="002A796B" w:rsidRPr="002A796B" w:rsidRDefault="00470B4C" w:rsidP="0053797F">
      <w:pPr>
        <w:pStyle w:val="SAAbullets"/>
        <w:rPr>
          <w:lang w:eastAsia="en-AU"/>
        </w:rPr>
      </w:pPr>
      <w:r>
        <w:rPr>
          <w:lang w:eastAsia="en-AU"/>
        </w:rPr>
        <w:t>c</w:t>
      </w:r>
      <w:r w:rsidR="002A796B" w:rsidRPr="002A796B">
        <w:rPr>
          <w:lang w:eastAsia="en-AU"/>
        </w:rPr>
        <w:t>onsistently referenced a diverse array of credible and highly relevant sources throughout the investigation to substantiate arguments</w:t>
      </w:r>
    </w:p>
    <w:p w14:paraId="1BDA1A16" w14:textId="5606A0BE" w:rsidR="002A796B" w:rsidRPr="002A796B" w:rsidRDefault="00470B4C" w:rsidP="0053797F">
      <w:pPr>
        <w:pStyle w:val="SAAbullets"/>
        <w:rPr>
          <w:lang w:eastAsia="en-AU"/>
        </w:rPr>
      </w:pPr>
      <w:r>
        <w:rPr>
          <w:lang w:eastAsia="en-AU"/>
        </w:rPr>
        <w:t>i</w:t>
      </w:r>
      <w:r w:rsidR="002A796B" w:rsidRPr="002A796B">
        <w:rPr>
          <w:lang w:eastAsia="en-AU"/>
        </w:rPr>
        <w:t>ntegrated data and insights from expert theorists as appropriate to the topic</w:t>
      </w:r>
    </w:p>
    <w:p w14:paraId="19277A2A" w14:textId="57517D0D" w:rsidR="002A796B" w:rsidRPr="002A796B" w:rsidRDefault="00470B4C" w:rsidP="0053797F">
      <w:pPr>
        <w:pStyle w:val="SAAbullets"/>
        <w:rPr>
          <w:lang w:eastAsia="en-AU"/>
        </w:rPr>
      </w:pPr>
      <w:r>
        <w:rPr>
          <w:lang w:eastAsia="en-AU"/>
        </w:rPr>
        <w:t>d</w:t>
      </w:r>
      <w:r w:rsidR="002A796B" w:rsidRPr="002A796B">
        <w:rPr>
          <w:lang w:eastAsia="en-AU"/>
        </w:rPr>
        <w:t>emonstrated high levels of analysis, debate, and critical thinking throughout the discussion, culminating in a clear conclusion at the end of each focus question or in the overall conclusion</w:t>
      </w:r>
    </w:p>
    <w:p w14:paraId="646B1123" w14:textId="6C37485E" w:rsidR="002A796B" w:rsidRPr="002A796B" w:rsidRDefault="00470B4C" w:rsidP="0053797F">
      <w:pPr>
        <w:pStyle w:val="SAAbullets"/>
        <w:rPr>
          <w:lang w:eastAsia="en-AU"/>
        </w:rPr>
      </w:pPr>
      <w:r>
        <w:rPr>
          <w:lang w:eastAsia="en-AU"/>
        </w:rPr>
        <w:t>c</w:t>
      </w:r>
      <w:r w:rsidR="002A796B" w:rsidRPr="002A796B">
        <w:rPr>
          <w:lang w:eastAsia="en-AU"/>
        </w:rPr>
        <w:t>oncluded the discussion of the topic question or hypothesis effectively, offering clear and concise insights while evaluating any discernible patterns or data relationships</w:t>
      </w:r>
    </w:p>
    <w:p w14:paraId="2EBAE90D" w14:textId="1FE02687" w:rsidR="00B30663" w:rsidRPr="0053797F" w:rsidRDefault="00470B4C" w:rsidP="0053797F">
      <w:pPr>
        <w:pStyle w:val="SAAbullets"/>
      </w:pPr>
      <w:r>
        <w:t>a</w:t>
      </w:r>
      <w:r w:rsidR="00B30663" w:rsidRPr="0053797F">
        <w:t>nalysed the researched information and personalised their response</w:t>
      </w:r>
    </w:p>
    <w:p w14:paraId="21B45BBB" w14:textId="19AD2B9A" w:rsidR="009F293C" w:rsidRPr="0053797F" w:rsidRDefault="00470B4C" w:rsidP="0053797F">
      <w:pPr>
        <w:pStyle w:val="SAAbullets"/>
      </w:pPr>
      <w:r>
        <w:t>s</w:t>
      </w:r>
      <w:r w:rsidR="009F293C" w:rsidRPr="0053797F">
        <w:t>ynthesi</w:t>
      </w:r>
      <w:r w:rsidR="00127C5C">
        <w:t>s</w:t>
      </w:r>
      <w:r w:rsidR="009F293C" w:rsidRPr="0053797F">
        <w:t>ed the research in their conclusions</w:t>
      </w:r>
    </w:p>
    <w:p w14:paraId="538B6E7D" w14:textId="3ADEB997" w:rsidR="00B30663" w:rsidRPr="00B30663" w:rsidRDefault="00B30663" w:rsidP="008F01C3">
      <w:pPr>
        <w:pStyle w:val="SAAmoreless"/>
      </w:pPr>
      <w:r w:rsidRPr="00B30663">
        <w:t>The less successful responses commonly:</w:t>
      </w:r>
    </w:p>
    <w:p w14:paraId="3766288E" w14:textId="369F4A2E" w:rsidR="003306A3" w:rsidRPr="003306A3" w:rsidRDefault="00470B4C" w:rsidP="0053797F">
      <w:pPr>
        <w:pStyle w:val="SAAbullets"/>
        <w:rPr>
          <w:lang w:eastAsia="en-AU"/>
        </w:rPr>
      </w:pPr>
      <w:r>
        <w:rPr>
          <w:lang w:eastAsia="en-AU"/>
        </w:rPr>
        <w:t>e</w:t>
      </w:r>
      <w:r w:rsidR="003306A3" w:rsidRPr="003306A3">
        <w:rPr>
          <w:lang w:eastAsia="en-AU"/>
        </w:rPr>
        <w:t>xplored subject matter that was inappropriate for the specified age group (0-8 years)</w:t>
      </w:r>
    </w:p>
    <w:p w14:paraId="652EA3E1" w14:textId="17ED8CC6" w:rsidR="003306A3" w:rsidRPr="003306A3" w:rsidRDefault="00470B4C" w:rsidP="0053797F">
      <w:pPr>
        <w:pStyle w:val="SAAbullets"/>
        <w:rPr>
          <w:lang w:eastAsia="en-AU"/>
        </w:rPr>
      </w:pPr>
      <w:r>
        <w:rPr>
          <w:lang w:eastAsia="en-AU"/>
        </w:rPr>
        <w:t>f</w:t>
      </w:r>
      <w:r w:rsidR="003306A3" w:rsidRPr="003306A3">
        <w:rPr>
          <w:lang w:eastAsia="en-AU"/>
        </w:rPr>
        <w:t>ormulated focus questions that were overly broad, restricting the student's ability to delve into the subject matter deeply</w:t>
      </w:r>
    </w:p>
    <w:p w14:paraId="4951D5D7" w14:textId="0F3E350A" w:rsidR="003306A3" w:rsidRPr="003306A3" w:rsidRDefault="00470B4C" w:rsidP="0053797F">
      <w:pPr>
        <w:pStyle w:val="SAAbullets"/>
        <w:rPr>
          <w:lang w:eastAsia="en-AU"/>
        </w:rPr>
      </w:pPr>
      <w:r>
        <w:rPr>
          <w:lang w:eastAsia="en-AU"/>
        </w:rPr>
        <w:t>r</w:t>
      </w:r>
      <w:r w:rsidR="003306A3" w:rsidRPr="003306A3">
        <w:rPr>
          <w:lang w:eastAsia="en-AU"/>
        </w:rPr>
        <w:t>esponded to 'what' based questions (e.g. What is ……..) that promoted the recounting of findings rather than engaging in analytical discussion</w:t>
      </w:r>
    </w:p>
    <w:p w14:paraId="113B83BA" w14:textId="1FC78368" w:rsidR="003306A3" w:rsidRPr="003306A3" w:rsidRDefault="00470B4C" w:rsidP="00127C5C">
      <w:pPr>
        <w:pStyle w:val="SAAbullets"/>
        <w:rPr>
          <w:lang w:eastAsia="en-AU"/>
        </w:rPr>
      </w:pPr>
      <w:r>
        <w:rPr>
          <w:lang w:eastAsia="en-AU"/>
        </w:rPr>
        <w:t>r</w:t>
      </w:r>
      <w:r w:rsidR="003306A3" w:rsidRPr="003306A3">
        <w:rPr>
          <w:lang w:eastAsia="en-AU"/>
        </w:rPr>
        <w:t>ecounted facts, data, or made unsupported generali</w:t>
      </w:r>
      <w:r w:rsidR="00B52969">
        <w:rPr>
          <w:lang w:eastAsia="en-AU"/>
        </w:rPr>
        <w:t>s</w:t>
      </w:r>
      <w:r w:rsidR="003306A3" w:rsidRPr="003306A3">
        <w:rPr>
          <w:lang w:eastAsia="en-AU"/>
        </w:rPr>
        <w:t xml:space="preserve">ations </w:t>
      </w:r>
    </w:p>
    <w:p w14:paraId="33393A62" w14:textId="14E6D551" w:rsidR="003306A3" w:rsidRPr="003306A3" w:rsidRDefault="00470B4C" w:rsidP="0053797F">
      <w:pPr>
        <w:pStyle w:val="SAAbullets"/>
        <w:rPr>
          <w:lang w:eastAsia="en-AU"/>
        </w:rPr>
      </w:pPr>
      <w:r>
        <w:rPr>
          <w:lang w:eastAsia="en-AU"/>
        </w:rPr>
        <w:t>r</w:t>
      </w:r>
      <w:r w:rsidR="003306A3" w:rsidRPr="003306A3">
        <w:rPr>
          <w:lang w:eastAsia="en-AU"/>
        </w:rPr>
        <w:t xml:space="preserve">elied on surveys featuring closed questions, yielding predictable responses </w:t>
      </w:r>
    </w:p>
    <w:p w14:paraId="358183D7" w14:textId="7692344D" w:rsidR="003306A3" w:rsidRPr="003306A3" w:rsidRDefault="00470B4C" w:rsidP="0053797F">
      <w:pPr>
        <w:pStyle w:val="SAAbullets"/>
        <w:rPr>
          <w:lang w:eastAsia="en-AU"/>
        </w:rPr>
      </w:pPr>
      <w:r>
        <w:rPr>
          <w:lang w:eastAsia="en-AU"/>
        </w:rPr>
        <w:t>p</w:t>
      </w:r>
      <w:r w:rsidR="003306A3" w:rsidRPr="003306A3">
        <w:rPr>
          <w:lang w:eastAsia="en-AU"/>
        </w:rPr>
        <w:t>resented and relied on data from surveys conducted on an audience with no genuine understanding of the topic</w:t>
      </w:r>
    </w:p>
    <w:p w14:paraId="44AB9876" w14:textId="6C57FD2F" w:rsidR="003306A3" w:rsidRPr="00470B4C" w:rsidRDefault="00470B4C" w:rsidP="00470B4C">
      <w:pPr>
        <w:pStyle w:val="SAAbullets"/>
      </w:pPr>
      <w:r w:rsidRPr="00470B4C">
        <w:t>d</w:t>
      </w:r>
      <w:r w:rsidR="003306A3" w:rsidRPr="00470B4C">
        <w:t>isplayed a biased focus on one side of an argument due to a singular expert focus</w:t>
      </w:r>
    </w:p>
    <w:p w14:paraId="7E61DCEF" w14:textId="61ED70CC" w:rsidR="003306A3" w:rsidRPr="00470B4C" w:rsidRDefault="00470B4C" w:rsidP="00470B4C">
      <w:pPr>
        <w:pStyle w:val="SAAbullets"/>
      </w:pPr>
      <w:r w:rsidRPr="00470B4C">
        <w:t>u</w:t>
      </w:r>
      <w:r w:rsidR="003306A3" w:rsidRPr="00470B4C">
        <w:t xml:space="preserve">tilised a narrow range of resources </w:t>
      </w:r>
    </w:p>
    <w:p w14:paraId="0B65ABB9" w14:textId="38907B54" w:rsidR="003306A3" w:rsidRPr="00470B4C" w:rsidRDefault="00470B4C" w:rsidP="00470B4C">
      <w:pPr>
        <w:pStyle w:val="SAAbullets"/>
      </w:pPr>
      <w:r w:rsidRPr="00470B4C">
        <w:t>p</w:t>
      </w:r>
      <w:r w:rsidR="003306A3" w:rsidRPr="00470B4C">
        <w:t>roduced substantial sections of work without proper acknowledgment of sources</w:t>
      </w:r>
    </w:p>
    <w:p w14:paraId="2B9259AF" w14:textId="4408E2CE" w:rsidR="0074756D" w:rsidRPr="00470B4C" w:rsidRDefault="00470B4C" w:rsidP="00470B4C">
      <w:pPr>
        <w:pStyle w:val="SAAbullets"/>
      </w:pPr>
      <w:r w:rsidRPr="00470B4C">
        <w:t>f</w:t>
      </w:r>
      <w:r w:rsidR="0032447B" w:rsidRPr="00470B4C">
        <w:t>ocused on discussion rather than addressing a genuine issue</w:t>
      </w:r>
    </w:p>
    <w:p w14:paraId="44592027" w14:textId="77777777" w:rsidR="00B30663" w:rsidRPr="008F01C3" w:rsidRDefault="00B30663" w:rsidP="008F01C3">
      <w:pPr>
        <w:pStyle w:val="Heading2NoNumber"/>
      </w:pPr>
      <w:r w:rsidRPr="008F01C3">
        <w:t>General</w:t>
      </w:r>
    </w:p>
    <w:p w14:paraId="0EE93C60" w14:textId="2D72A992" w:rsidR="00B30663" w:rsidRPr="003555A0" w:rsidRDefault="00C66909" w:rsidP="003555A0">
      <w:pPr>
        <w:numPr>
          <w:ilvl w:val="0"/>
          <w:numId w:val="0"/>
        </w:numPr>
        <w:rPr>
          <w:color w:val="auto"/>
        </w:rPr>
      </w:pPr>
      <w:r w:rsidRPr="003555A0">
        <w:rPr>
          <w:color w:val="auto"/>
        </w:rPr>
        <w:t xml:space="preserve">When formulating tasks, it is advisable to </w:t>
      </w:r>
      <w:r w:rsidR="00B52969" w:rsidRPr="003555A0">
        <w:rPr>
          <w:color w:val="auto"/>
        </w:rPr>
        <w:t>consider</w:t>
      </w:r>
      <w:r w:rsidRPr="003555A0">
        <w:rPr>
          <w:color w:val="auto"/>
        </w:rPr>
        <w:t xml:space="preserve"> the individual strengths of the students and tailor the tasks to capitalise on these strengths. Additionally, there is merit in revisiting previous tasks to enhance their engagement and feasibility for the students. This entails a thoughtful redesign to ensure that tasks are not only challenging but also achievable, fostering a positive and enriching learning experience.</w:t>
      </w:r>
    </w:p>
    <w:p w14:paraId="3ED8D3DD" w14:textId="46C97E3F" w:rsidR="00640314" w:rsidRPr="00DC7738" w:rsidRDefault="00640314" w:rsidP="00DC7738">
      <w:pPr>
        <w:numPr>
          <w:ilvl w:val="0"/>
          <w:numId w:val="0"/>
        </w:numPr>
      </w:pPr>
    </w:p>
    <w:sectPr w:rsidR="00640314" w:rsidRPr="00DC7738" w:rsidSect="003555A0">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31DA" w14:textId="77777777" w:rsidR="00865101" w:rsidRPr="000D4EDE" w:rsidRDefault="00865101" w:rsidP="000D4EDE">
      <w:r>
        <w:separator/>
      </w:r>
    </w:p>
  </w:endnote>
  <w:endnote w:type="continuationSeparator" w:id="0">
    <w:p w14:paraId="75145A71" w14:textId="77777777" w:rsidR="00865101" w:rsidRPr="000D4EDE" w:rsidRDefault="0086510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Roboto Medium">
    <w:altName w:val="Times New Roman"/>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1128F8B" w:rsidR="005A77A8" w:rsidRPr="00D371B8" w:rsidRDefault="005A77A8" w:rsidP="008F01C3">
    <w:pPr>
      <w:pStyle w:val="FootnoteText"/>
      <w:numPr>
        <w:ilvl w:val="0"/>
        <w:numId w:val="0"/>
      </w:numPr>
      <w:tabs>
        <w:tab w:val="right" w:pos="9070"/>
      </w:tabs>
      <w:ind w:left="170"/>
    </w:pPr>
    <w:r w:rsidRPr="005A77A8">
      <w:t>Stag</w:t>
    </w:r>
    <w:r w:rsidRPr="00D371B8">
      <w:t xml:space="preserve">e 2 </w:t>
    </w:r>
    <w:r w:rsidR="008F01C3">
      <w:t>Child Studies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0059469D">
      <w:rPr>
        <w:noProof/>
      </w:rPr>
      <w:t>9</w:t>
    </w:r>
    <w:r w:rsidRPr="00D371B8">
      <w:rPr>
        <w:sz w:val="24"/>
        <w:szCs w:val="24"/>
      </w:rPr>
      <w:fldChar w:fldCharType="end"/>
    </w:r>
    <w:r w:rsidRPr="00D371B8">
      <w:t xml:space="preserve"> of </w:t>
    </w:r>
    <w:r w:rsidR="00A45B60">
      <w:fldChar w:fldCharType="begin"/>
    </w:r>
    <w:r w:rsidR="00A45B60">
      <w:instrText xml:space="preserve"> NUMPAGES  </w:instrText>
    </w:r>
    <w:r w:rsidR="00A45B60">
      <w:fldChar w:fldCharType="separate"/>
    </w:r>
    <w:r w:rsidR="0059469D">
      <w:rPr>
        <w:noProof/>
      </w:rPr>
      <w:t>9</w:t>
    </w:r>
    <w:r w:rsidR="00A45B60">
      <w:rPr>
        <w:noProof/>
      </w:rPr>
      <w:fldChar w:fldCharType="end"/>
    </w:r>
  </w:p>
  <w:p w14:paraId="63CD73FD" w14:textId="5A20EDC3" w:rsidR="005A77A8" w:rsidRPr="00D371B8" w:rsidRDefault="005A77A8" w:rsidP="008F01C3">
    <w:pPr>
      <w:pStyle w:val="FootnoteText"/>
      <w:numPr>
        <w:ilvl w:val="0"/>
        <w:numId w:val="0"/>
      </w:numPr>
      <w:ind w:left="170"/>
    </w:pPr>
    <w:r w:rsidRPr="00D371B8">
      <w:t xml:space="preserve">Ref: </w:t>
    </w:r>
    <w:r w:rsidR="00A45B60">
      <w:fldChar w:fldCharType="begin"/>
    </w:r>
    <w:r w:rsidR="00A45B60">
      <w:instrText xml:space="preserve"> DOCPROPERTY  Objective-Id  \* MERGEFORMAT </w:instrText>
    </w:r>
    <w:r w:rsidR="00A45B60">
      <w:fldChar w:fldCharType="separate"/>
    </w:r>
    <w:r w:rsidR="00E07604">
      <w:t>A1245795</w:t>
    </w:r>
    <w:r w:rsidR="00A45B60">
      <w:fldChar w:fldCharType="end"/>
    </w:r>
    <w:r w:rsidRPr="00D371B8">
      <w:t xml:space="preserve">  © SACE Board of South Australia 202</w:t>
    </w:r>
    <w:r w:rsidR="00A42462" w:rsidRPr="00D371B8">
      <w:t>3</w:t>
    </w:r>
  </w:p>
  <w:p w14:paraId="73F66EDF" w14:textId="77777777" w:rsidR="00CA6EB8" w:rsidRPr="00D371B8" w:rsidRDefault="00CA6EB8" w:rsidP="008F01C3">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15D9" w14:textId="77777777" w:rsidR="00865101" w:rsidRPr="000D4EDE" w:rsidRDefault="00865101" w:rsidP="000D4EDE">
      <w:r>
        <w:separator/>
      </w:r>
    </w:p>
  </w:footnote>
  <w:footnote w:type="continuationSeparator" w:id="0">
    <w:p w14:paraId="4BB8D8D0" w14:textId="77777777" w:rsidR="00865101" w:rsidRPr="000D4EDE" w:rsidRDefault="0086510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lang w:eastAsia="en-AU"/>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53797F">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53797F">
                    <w:pPr>
                      <w:numPr>
                        <w:ilvl w:val="0"/>
                        <w:numId w:val="0"/>
                      </w:num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3764C84"/>
    <w:multiLevelType w:val="multilevel"/>
    <w:tmpl w:val="37D0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0E2881"/>
    <w:multiLevelType w:val="multilevel"/>
    <w:tmpl w:val="324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8"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0445F4"/>
    <w:multiLevelType w:val="multilevel"/>
    <w:tmpl w:val="D5B29228"/>
    <w:styleLink w:val="Lists"/>
    <w:lvl w:ilvl="0">
      <w:start w:val="1"/>
      <w:numFmt w:val="bullet"/>
      <w:pStyle w:val="Normal"/>
      <w:lvlText w:val=""/>
      <w:lvlJc w:val="left"/>
      <w:pPr>
        <w:ind w:left="0" w:firstLine="0"/>
      </w:pPr>
      <w:rPr>
        <w:rFonts w:ascii="Symbol" w:hAnsi="Symbol"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num w:numId="1" w16cid:durableId="334109354">
    <w:abstractNumId w:val="11"/>
  </w:num>
  <w:num w:numId="2" w16cid:durableId="2018339755">
    <w:abstractNumId w:val="1"/>
  </w:num>
  <w:num w:numId="3" w16cid:durableId="127866485">
    <w:abstractNumId w:val="0"/>
  </w:num>
  <w:num w:numId="4" w16cid:durableId="689258028">
    <w:abstractNumId w:val="3"/>
  </w:num>
  <w:num w:numId="5" w16cid:durableId="986131250">
    <w:abstractNumId w:val="7"/>
  </w:num>
  <w:num w:numId="6" w16cid:durableId="1180242403">
    <w:abstractNumId w:val="9"/>
  </w:num>
  <w:num w:numId="7" w16cid:durableId="1743596147">
    <w:abstractNumId w:val="10"/>
  </w:num>
  <w:num w:numId="8" w16cid:durableId="732239624">
    <w:abstractNumId w:val="2"/>
  </w:num>
  <w:num w:numId="9" w16cid:durableId="1315909593">
    <w:abstractNumId w:val="6"/>
  </w:num>
  <w:num w:numId="10" w16cid:durableId="235018315">
    <w:abstractNumId w:val="4"/>
  </w:num>
  <w:num w:numId="11" w16cid:durableId="1602909690">
    <w:abstractNumId w:val="8"/>
  </w:num>
  <w:num w:numId="12" w16cid:durableId="98562425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5D98"/>
    <w:rsid w:val="00006E0E"/>
    <w:rsid w:val="00010D5E"/>
    <w:rsid w:val="00011C96"/>
    <w:rsid w:val="000141B9"/>
    <w:rsid w:val="00034A19"/>
    <w:rsid w:val="00036F9E"/>
    <w:rsid w:val="000413B3"/>
    <w:rsid w:val="00043F19"/>
    <w:rsid w:val="00057B71"/>
    <w:rsid w:val="00067C37"/>
    <w:rsid w:val="0007202C"/>
    <w:rsid w:val="00072B30"/>
    <w:rsid w:val="0007319C"/>
    <w:rsid w:val="000732AA"/>
    <w:rsid w:val="000767DD"/>
    <w:rsid w:val="00084F8B"/>
    <w:rsid w:val="00086D07"/>
    <w:rsid w:val="00086F71"/>
    <w:rsid w:val="00093915"/>
    <w:rsid w:val="000949AD"/>
    <w:rsid w:val="00095109"/>
    <w:rsid w:val="00096B0F"/>
    <w:rsid w:val="000A490E"/>
    <w:rsid w:val="000A4BE4"/>
    <w:rsid w:val="000B04C5"/>
    <w:rsid w:val="000B63CA"/>
    <w:rsid w:val="000B752A"/>
    <w:rsid w:val="000C14D9"/>
    <w:rsid w:val="000C15C7"/>
    <w:rsid w:val="000D4EDE"/>
    <w:rsid w:val="000E2460"/>
    <w:rsid w:val="000E43AC"/>
    <w:rsid w:val="000F703E"/>
    <w:rsid w:val="001050E4"/>
    <w:rsid w:val="001066AD"/>
    <w:rsid w:val="00123576"/>
    <w:rsid w:val="00124B21"/>
    <w:rsid w:val="00127C5C"/>
    <w:rsid w:val="001327B8"/>
    <w:rsid w:val="0013471B"/>
    <w:rsid w:val="001352D4"/>
    <w:rsid w:val="00144A6C"/>
    <w:rsid w:val="00157C98"/>
    <w:rsid w:val="001653B6"/>
    <w:rsid w:val="00174B0F"/>
    <w:rsid w:val="0018235E"/>
    <w:rsid w:val="001A664F"/>
    <w:rsid w:val="001B2DB7"/>
    <w:rsid w:val="001B3FFD"/>
    <w:rsid w:val="001C1E92"/>
    <w:rsid w:val="001D0C02"/>
    <w:rsid w:val="001D121E"/>
    <w:rsid w:val="001E0F51"/>
    <w:rsid w:val="001E55BF"/>
    <w:rsid w:val="001F471A"/>
    <w:rsid w:val="001F4BF9"/>
    <w:rsid w:val="001F6E1A"/>
    <w:rsid w:val="001F7277"/>
    <w:rsid w:val="001F780A"/>
    <w:rsid w:val="001F7917"/>
    <w:rsid w:val="00200613"/>
    <w:rsid w:val="00220550"/>
    <w:rsid w:val="00225B3B"/>
    <w:rsid w:val="002301A2"/>
    <w:rsid w:val="00236C2D"/>
    <w:rsid w:val="002374B7"/>
    <w:rsid w:val="00240126"/>
    <w:rsid w:val="0024304D"/>
    <w:rsid w:val="0024336B"/>
    <w:rsid w:val="002439E1"/>
    <w:rsid w:val="00244826"/>
    <w:rsid w:val="00247ACA"/>
    <w:rsid w:val="00252E6A"/>
    <w:rsid w:val="0025782A"/>
    <w:rsid w:val="002661A6"/>
    <w:rsid w:val="00266C23"/>
    <w:rsid w:val="00285600"/>
    <w:rsid w:val="00286EAD"/>
    <w:rsid w:val="0029389B"/>
    <w:rsid w:val="00296F7F"/>
    <w:rsid w:val="002A1894"/>
    <w:rsid w:val="002A2188"/>
    <w:rsid w:val="002A36F2"/>
    <w:rsid w:val="002A796B"/>
    <w:rsid w:val="002A7D14"/>
    <w:rsid w:val="002B0913"/>
    <w:rsid w:val="002B28E4"/>
    <w:rsid w:val="002B7504"/>
    <w:rsid w:val="002C0D97"/>
    <w:rsid w:val="002C186C"/>
    <w:rsid w:val="002C66D1"/>
    <w:rsid w:val="002C7065"/>
    <w:rsid w:val="002C7F4A"/>
    <w:rsid w:val="002D2804"/>
    <w:rsid w:val="002D4B6C"/>
    <w:rsid w:val="002D5274"/>
    <w:rsid w:val="002F0C2C"/>
    <w:rsid w:val="00300655"/>
    <w:rsid w:val="00303D18"/>
    <w:rsid w:val="00307ADD"/>
    <w:rsid w:val="00312A66"/>
    <w:rsid w:val="003130CA"/>
    <w:rsid w:val="003175B0"/>
    <w:rsid w:val="00322B20"/>
    <w:rsid w:val="003232EA"/>
    <w:rsid w:val="0032447B"/>
    <w:rsid w:val="003306A3"/>
    <w:rsid w:val="003517AE"/>
    <w:rsid w:val="003555A0"/>
    <w:rsid w:val="003633D1"/>
    <w:rsid w:val="00371F54"/>
    <w:rsid w:val="00374727"/>
    <w:rsid w:val="0037770C"/>
    <w:rsid w:val="00377C8B"/>
    <w:rsid w:val="0038268A"/>
    <w:rsid w:val="00383A95"/>
    <w:rsid w:val="00384DA1"/>
    <w:rsid w:val="00385CA0"/>
    <w:rsid w:val="003A23DC"/>
    <w:rsid w:val="003A2733"/>
    <w:rsid w:val="003A3021"/>
    <w:rsid w:val="003A627E"/>
    <w:rsid w:val="003A79EE"/>
    <w:rsid w:val="003B3395"/>
    <w:rsid w:val="003B6E16"/>
    <w:rsid w:val="003C180A"/>
    <w:rsid w:val="003C1E25"/>
    <w:rsid w:val="003D1294"/>
    <w:rsid w:val="003D160A"/>
    <w:rsid w:val="003D27CB"/>
    <w:rsid w:val="003D329D"/>
    <w:rsid w:val="003E6BF6"/>
    <w:rsid w:val="003F0F0D"/>
    <w:rsid w:val="003F14FD"/>
    <w:rsid w:val="003F4B55"/>
    <w:rsid w:val="0040173E"/>
    <w:rsid w:val="00411E5A"/>
    <w:rsid w:val="0041571D"/>
    <w:rsid w:val="00435339"/>
    <w:rsid w:val="0044447D"/>
    <w:rsid w:val="00461869"/>
    <w:rsid w:val="00463FA8"/>
    <w:rsid w:val="00467BFA"/>
    <w:rsid w:val="00470B4C"/>
    <w:rsid w:val="00472CBC"/>
    <w:rsid w:val="004754C6"/>
    <w:rsid w:val="00493DAA"/>
    <w:rsid w:val="0049428C"/>
    <w:rsid w:val="00494335"/>
    <w:rsid w:val="00495A4C"/>
    <w:rsid w:val="004967A1"/>
    <w:rsid w:val="004A2CFC"/>
    <w:rsid w:val="004B584E"/>
    <w:rsid w:val="004B70FD"/>
    <w:rsid w:val="004C1106"/>
    <w:rsid w:val="004C1634"/>
    <w:rsid w:val="004C6D4B"/>
    <w:rsid w:val="004E2269"/>
    <w:rsid w:val="004F3339"/>
    <w:rsid w:val="004F72A2"/>
    <w:rsid w:val="00500FC7"/>
    <w:rsid w:val="005026D4"/>
    <w:rsid w:val="00503A51"/>
    <w:rsid w:val="0051007F"/>
    <w:rsid w:val="00512309"/>
    <w:rsid w:val="00521D3D"/>
    <w:rsid w:val="0053797F"/>
    <w:rsid w:val="00542522"/>
    <w:rsid w:val="0054526E"/>
    <w:rsid w:val="005476B5"/>
    <w:rsid w:val="005541D2"/>
    <w:rsid w:val="005602DA"/>
    <w:rsid w:val="00573327"/>
    <w:rsid w:val="0059469D"/>
    <w:rsid w:val="00596C74"/>
    <w:rsid w:val="005A3D5B"/>
    <w:rsid w:val="005A3F63"/>
    <w:rsid w:val="005A59D0"/>
    <w:rsid w:val="005A77A8"/>
    <w:rsid w:val="005A7D28"/>
    <w:rsid w:val="005B0484"/>
    <w:rsid w:val="005B073E"/>
    <w:rsid w:val="005B227F"/>
    <w:rsid w:val="005B31F4"/>
    <w:rsid w:val="005B7801"/>
    <w:rsid w:val="005C38C6"/>
    <w:rsid w:val="005C5891"/>
    <w:rsid w:val="005D5FAE"/>
    <w:rsid w:val="005E07D0"/>
    <w:rsid w:val="005F0177"/>
    <w:rsid w:val="005F29B7"/>
    <w:rsid w:val="0060225B"/>
    <w:rsid w:val="00606EB5"/>
    <w:rsid w:val="00617FDA"/>
    <w:rsid w:val="0062116F"/>
    <w:rsid w:val="00621260"/>
    <w:rsid w:val="00626087"/>
    <w:rsid w:val="00626616"/>
    <w:rsid w:val="006309FA"/>
    <w:rsid w:val="00634E4C"/>
    <w:rsid w:val="00636B8B"/>
    <w:rsid w:val="00640314"/>
    <w:rsid w:val="006427FE"/>
    <w:rsid w:val="006506C1"/>
    <w:rsid w:val="0065747A"/>
    <w:rsid w:val="00661578"/>
    <w:rsid w:val="0066674D"/>
    <w:rsid w:val="00666A78"/>
    <w:rsid w:val="00676C12"/>
    <w:rsid w:val="00681892"/>
    <w:rsid w:val="0069375D"/>
    <w:rsid w:val="0069407C"/>
    <w:rsid w:val="0069574E"/>
    <w:rsid w:val="006A17C7"/>
    <w:rsid w:val="006A1921"/>
    <w:rsid w:val="006A2303"/>
    <w:rsid w:val="006A74F2"/>
    <w:rsid w:val="006B0298"/>
    <w:rsid w:val="006B23BC"/>
    <w:rsid w:val="006D2217"/>
    <w:rsid w:val="006F145A"/>
    <w:rsid w:val="006F1842"/>
    <w:rsid w:val="006F27CB"/>
    <w:rsid w:val="006F359B"/>
    <w:rsid w:val="006F5865"/>
    <w:rsid w:val="006F74B8"/>
    <w:rsid w:val="00700805"/>
    <w:rsid w:val="00701EC6"/>
    <w:rsid w:val="00706179"/>
    <w:rsid w:val="0070726C"/>
    <w:rsid w:val="00714869"/>
    <w:rsid w:val="00714F78"/>
    <w:rsid w:val="007170F7"/>
    <w:rsid w:val="0072335E"/>
    <w:rsid w:val="007253B8"/>
    <w:rsid w:val="00725949"/>
    <w:rsid w:val="00736E7D"/>
    <w:rsid w:val="0074756D"/>
    <w:rsid w:val="007509A6"/>
    <w:rsid w:val="00753F83"/>
    <w:rsid w:val="007541B0"/>
    <w:rsid w:val="0075469B"/>
    <w:rsid w:val="00755163"/>
    <w:rsid w:val="00756AAB"/>
    <w:rsid w:val="00757F63"/>
    <w:rsid w:val="007645AE"/>
    <w:rsid w:val="00764992"/>
    <w:rsid w:val="00775AA0"/>
    <w:rsid w:val="007770FA"/>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72C5"/>
    <w:rsid w:val="007E525D"/>
    <w:rsid w:val="007E688F"/>
    <w:rsid w:val="007E7AA0"/>
    <w:rsid w:val="007F0323"/>
    <w:rsid w:val="007F379E"/>
    <w:rsid w:val="007F471C"/>
    <w:rsid w:val="007F5E4B"/>
    <w:rsid w:val="007F6834"/>
    <w:rsid w:val="00800C90"/>
    <w:rsid w:val="008125F8"/>
    <w:rsid w:val="00823002"/>
    <w:rsid w:val="008249B6"/>
    <w:rsid w:val="00827CDE"/>
    <w:rsid w:val="00835320"/>
    <w:rsid w:val="00844B1D"/>
    <w:rsid w:val="00844F5C"/>
    <w:rsid w:val="00845843"/>
    <w:rsid w:val="00846D34"/>
    <w:rsid w:val="00854447"/>
    <w:rsid w:val="008637EC"/>
    <w:rsid w:val="008639EA"/>
    <w:rsid w:val="00865101"/>
    <w:rsid w:val="00870B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6A43"/>
    <w:rsid w:val="008C715C"/>
    <w:rsid w:val="008D080C"/>
    <w:rsid w:val="008D6437"/>
    <w:rsid w:val="008D6EDF"/>
    <w:rsid w:val="008E3EF5"/>
    <w:rsid w:val="008F01C3"/>
    <w:rsid w:val="008F19E6"/>
    <w:rsid w:val="008F33B5"/>
    <w:rsid w:val="00906799"/>
    <w:rsid w:val="0090758E"/>
    <w:rsid w:val="00915194"/>
    <w:rsid w:val="00922193"/>
    <w:rsid w:val="00922F04"/>
    <w:rsid w:val="00924152"/>
    <w:rsid w:val="0093194D"/>
    <w:rsid w:val="00934C3F"/>
    <w:rsid w:val="009417AE"/>
    <w:rsid w:val="00945B3F"/>
    <w:rsid w:val="00950DCB"/>
    <w:rsid w:val="00952D4C"/>
    <w:rsid w:val="0095400D"/>
    <w:rsid w:val="009558DF"/>
    <w:rsid w:val="009573EF"/>
    <w:rsid w:val="00960246"/>
    <w:rsid w:val="009720E1"/>
    <w:rsid w:val="00974F0E"/>
    <w:rsid w:val="00975CD7"/>
    <w:rsid w:val="00985E70"/>
    <w:rsid w:val="009979F4"/>
    <w:rsid w:val="009A0F97"/>
    <w:rsid w:val="009A45B2"/>
    <w:rsid w:val="009A5585"/>
    <w:rsid w:val="009A59D5"/>
    <w:rsid w:val="009C2705"/>
    <w:rsid w:val="009C4ABD"/>
    <w:rsid w:val="009C5FDF"/>
    <w:rsid w:val="009D2DDD"/>
    <w:rsid w:val="009F22A4"/>
    <w:rsid w:val="009F293C"/>
    <w:rsid w:val="00A10DA6"/>
    <w:rsid w:val="00A151E9"/>
    <w:rsid w:val="00A15DBB"/>
    <w:rsid w:val="00A259F2"/>
    <w:rsid w:val="00A33802"/>
    <w:rsid w:val="00A37162"/>
    <w:rsid w:val="00A37E51"/>
    <w:rsid w:val="00A42462"/>
    <w:rsid w:val="00A45B60"/>
    <w:rsid w:val="00A53690"/>
    <w:rsid w:val="00A62D31"/>
    <w:rsid w:val="00A63380"/>
    <w:rsid w:val="00A865C7"/>
    <w:rsid w:val="00A97E3B"/>
    <w:rsid w:val="00AA20A1"/>
    <w:rsid w:val="00AA41F2"/>
    <w:rsid w:val="00AB039E"/>
    <w:rsid w:val="00AB4206"/>
    <w:rsid w:val="00AC6C84"/>
    <w:rsid w:val="00AC7E54"/>
    <w:rsid w:val="00AE6A4E"/>
    <w:rsid w:val="00AE7B98"/>
    <w:rsid w:val="00AF129F"/>
    <w:rsid w:val="00B12DC9"/>
    <w:rsid w:val="00B13F84"/>
    <w:rsid w:val="00B14604"/>
    <w:rsid w:val="00B15ABA"/>
    <w:rsid w:val="00B21076"/>
    <w:rsid w:val="00B22ABA"/>
    <w:rsid w:val="00B25ED4"/>
    <w:rsid w:val="00B30663"/>
    <w:rsid w:val="00B34339"/>
    <w:rsid w:val="00B42B2F"/>
    <w:rsid w:val="00B44900"/>
    <w:rsid w:val="00B472E1"/>
    <w:rsid w:val="00B52821"/>
    <w:rsid w:val="00B52969"/>
    <w:rsid w:val="00B569A2"/>
    <w:rsid w:val="00B61D9C"/>
    <w:rsid w:val="00B650F7"/>
    <w:rsid w:val="00B71170"/>
    <w:rsid w:val="00B73BDF"/>
    <w:rsid w:val="00B80BCE"/>
    <w:rsid w:val="00B81524"/>
    <w:rsid w:val="00B81740"/>
    <w:rsid w:val="00B81DE1"/>
    <w:rsid w:val="00B82670"/>
    <w:rsid w:val="00B85D7B"/>
    <w:rsid w:val="00B900EA"/>
    <w:rsid w:val="00B91069"/>
    <w:rsid w:val="00B92842"/>
    <w:rsid w:val="00BA2713"/>
    <w:rsid w:val="00BA2941"/>
    <w:rsid w:val="00BA4C61"/>
    <w:rsid w:val="00BA5769"/>
    <w:rsid w:val="00BA627A"/>
    <w:rsid w:val="00BB22FA"/>
    <w:rsid w:val="00BB7142"/>
    <w:rsid w:val="00BD12A1"/>
    <w:rsid w:val="00BD7B83"/>
    <w:rsid w:val="00BF17C6"/>
    <w:rsid w:val="00BF4E46"/>
    <w:rsid w:val="00C00FDA"/>
    <w:rsid w:val="00C02EB9"/>
    <w:rsid w:val="00C04E4B"/>
    <w:rsid w:val="00C05687"/>
    <w:rsid w:val="00C11B56"/>
    <w:rsid w:val="00C16045"/>
    <w:rsid w:val="00C21E27"/>
    <w:rsid w:val="00C25E54"/>
    <w:rsid w:val="00C344E9"/>
    <w:rsid w:val="00C3521C"/>
    <w:rsid w:val="00C371C4"/>
    <w:rsid w:val="00C56426"/>
    <w:rsid w:val="00C62BF5"/>
    <w:rsid w:val="00C636DA"/>
    <w:rsid w:val="00C658A2"/>
    <w:rsid w:val="00C66909"/>
    <w:rsid w:val="00C66ED9"/>
    <w:rsid w:val="00C67E22"/>
    <w:rsid w:val="00C72271"/>
    <w:rsid w:val="00C770AD"/>
    <w:rsid w:val="00C81356"/>
    <w:rsid w:val="00C87DA0"/>
    <w:rsid w:val="00CA6EB8"/>
    <w:rsid w:val="00CA6FF9"/>
    <w:rsid w:val="00CB4238"/>
    <w:rsid w:val="00CB5938"/>
    <w:rsid w:val="00CC1A64"/>
    <w:rsid w:val="00CC333D"/>
    <w:rsid w:val="00CC34EB"/>
    <w:rsid w:val="00CC66EA"/>
    <w:rsid w:val="00CD3B65"/>
    <w:rsid w:val="00CD3C17"/>
    <w:rsid w:val="00CE05DD"/>
    <w:rsid w:val="00CE1F9C"/>
    <w:rsid w:val="00CE2E48"/>
    <w:rsid w:val="00CF6672"/>
    <w:rsid w:val="00D021F7"/>
    <w:rsid w:val="00D069C7"/>
    <w:rsid w:val="00D078A2"/>
    <w:rsid w:val="00D21123"/>
    <w:rsid w:val="00D26BB7"/>
    <w:rsid w:val="00D30C79"/>
    <w:rsid w:val="00D367EB"/>
    <w:rsid w:val="00D371B8"/>
    <w:rsid w:val="00D45731"/>
    <w:rsid w:val="00D45954"/>
    <w:rsid w:val="00D461C2"/>
    <w:rsid w:val="00D47B4B"/>
    <w:rsid w:val="00D61AAE"/>
    <w:rsid w:val="00D64CB8"/>
    <w:rsid w:val="00D72FD8"/>
    <w:rsid w:val="00D741AA"/>
    <w:rsid w:val="00D948F2"/>
    <w:rsid w:val="00D9697A"/>
    <w:rsid w:val="00DA4C48"/>
    <w:rsid w:val="00DA727D"/>
    <w:rsid w:val="00DB08F6"/>
    <w:rsid w:val="00DB53A7"/>
    <w:rsid w:val="00DC344D"/>
    <w:rsid w:val="00DC7738"/>
    <w:rsid w:val="00DD170F"/>
    <w:rsid w:val="00DD4B7F"/>
    <w:rsid w:val="00DE0A8A"/>
    <w:rsid w:val="00DE338A"/>
    <w:rsid w:val="00DF6E54"/>
    <w:rsid w:val="00E04228"/>
    <w:rsid w:val="00E0439D"/>
    <w:rsid w:val="00E04457"/>
    <w:rsid w:val="00E04BBC"/>
    <w:rsid w:val="00E07604"/>
    <w:rsid w:val="00E10450"/>
    <w:rsid w:val="00E12DEC"/>
    <w:rsid w:val="00E132FD"/>
    <w:rsid w:val="00E1478E"/>
    <w:rsid w:val="00E159D7"/>
    <w:rsid w:val="00E21653"/>
    <w:rsid w:val="00E2414E"/>
    <w:rsid w:val="00E26830"/>
    <w:rsid w:val="00E31A22"/>
    <w:rsid w:val="00E40B36"/>
    <w:rsid w:val="00E51672"/>
    <w:rsid w:val="00E55EE5"/>
    <w:rsid w:val="00E625B3"/>
    <w:rsid w:val="00E64743"/>
    <w:rsid w:val="00E7257D"/>
    <w:rsid w:val="00E728CB"/>
    <w:rsid w:val="00E7336F"/>
    <w:rsid w:val="00E7485C"/>
    <w:rsid w:val="00E76262"/>
    <w:rsid w:val="00E84A6B"/>
    <w:rsid w:val="00E92385"/>
    <w:rsid w:val="00E96DEA"/>
    <w:rsid w:val="00EA1585"/>
    <w:rsid w:val="00EA48AE"/>
    <w:rsid w:val="00EB09E2"/>
    <w:rsid w:val="00EB74A5"/>
    <w:rsid w:val="00EC1F55"/>
    <w:rsid w:val="00EE0126"/>
    <w:rsid w:val="00EF1009"/>
    <w:rsid w:val="00EF2A15"/>
    <w:rsid w:val="00EF5BFD"/>
    <w:rsid w:val="00F01C6F"/>
    <w:rsid w:val="00F06EE2"/>
    <w:rsid w:val="00F074DC"/>
    <w:rsid w:val="00F24F8F"/>
    <w:rsid w:val="00F307E0"/>
    <w:rsid w:val="00F31D9D"/>
    <w:rsid w:val="00F34D63"/>
    <w:rsid w:val="00F57F7A"/>
    <w:rsid w:val="00F62D33"/>
    <w:rsid w:val="00F64BC9"/>
    <w:rsid w:val="00F6570B"/>
    <w:rsid w:val="00F65F6C"/>
    <w:rsid w:val="00F67615"/>
    <w:rsid w:val="00F67F68"/>
    <w:rsid w:val="00F72B65"/>
    <w:rsid w:val="00F76C98"/>
    <w:rsid w:val="00F804CD"/>
    <w:rsid w:val="00F80750"/>
    <w:rsid w:val="00F818CD"/>
    <w:rsid w:val="00F85F59"/>
    <w:rsid w:val="00F86717"/>
    <w:rsid w:val="00F86DD4"/>
    <w:rsid w:val="00F86F25"/>
    <w:rsid w:val="00F96804"/>
    <w:rsid w:val="00FA3CEC"/>
    <w:rsid w:val="00FB4CF2"/>
    <w:rsid w:val="00FC4845"/>
    <w:rsid w:val="00FC6B03"/>
    <w:rsid w:val="00FD06D5"/>
    <w:rsid w:val="00FD34E9"/>
    <w:rsid w:val="00FE419E"/>
    <w:rsid w:val="00FF2484"/>
    <w:rsid w:val="00FF3F1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8"/>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8"/>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8"/>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8"/>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6"/>
      </w:numPr>
      <w:spacing w:before="120"/>
    </w:pPr>
    <w:rPr>
      <w:color w:val="000000" w:themeColor="text1"/>
    </w:rPr>
  </w:style>
  <w:style w:type="paragraph" w:styleId="ListBullet2">
    <w:name w:val="List Bullet 2"/>
    <w:basedOn w:val="Normal"/>
    <w:uiPriority w:val="16"/>
    <w:qFormat/>
    <w:rsid w:val="002439E1"/>
    <w:pPr>
      <w:numPr>
        <w:ilvl w:val="1"/>
        <w:numId w:val="6"/>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6"/>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sz w:val="16"/>
      <w:szCs w:val="16"/>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sz w:val="16"/>
      <w:szCs w:val="16"/>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sz w:val="16"/>
      <w:szCs w:val="16"/>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color w:val="FF6319" w:themeColor="accent1"/>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7"/>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7"/>
      </w:numPr>
      <w:spacing w:before="120"/>
      <w:ind w:left="714" w:hanging="357"/>
    </w:pPr>
  </w:style>
  <w:style w:type="paragraph" w:styleId="List3">
    <w:name w:val="List 3"/>
    <w:basedOn w:val="Normal"/>
    <w:uiPriority w:val="18"/>
    <w:locked/>
    <w:rsid w:val="002439E1"/>
    <w:pPr>
      <w:numPr>
        <w:ilvl w:val="2"/>
        <w:numId w:val="7"/>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3"/>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shd w:val="pct20" w:color="auto" w:fill="auto"/>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5"/>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4"/>
      </w:numPr>
    </w:pPr>
  </w:style>
  <w:style w:type="paragraph" w:customStyle="1" w:styleId="AppendixHeading">
    <w:name w:val="Appendix Heading"/>
    <w:basedOn w:val="Heading1"/>
    <w:next w:val="Normal"/>
    <w:uiPriority w:val="10"/>
    <w:qFormat/>
    <w:rsid w:val="003A2733"/>
    <w:pPr>
      <w:numPr>
        <w:numId w:val="4"/>
      </w:numPr>
    </w:pPr>
  </w:style>
  <w:style w:type="paragraph" w:customStyle="1" w:styleId="AppendixSubHeading">
    <w:name w:val="Appendix Sub Heading"/>
    <w:basedOn w:val="Heading2"/>
    <w:next w:val="Normal"/>
    <w:uiPriority w:val="10"/>
    <w:qFormat/>
    <w:rsid w:val="003A2733"/>
    <w:pPr>
      <w:numPr>
        <w:numId w:val="4"/>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6"/>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7"/>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1">
    <w:name w:val="SAA Heading 1"/>
    <w:basedOn w:val="Heading1"/>
    <w:link w:val="SAAHeading1Char"/>
    <w:qFormat/>
    <w:rsid w:val="00CE05DD"/>
    <w:pPr>
      <w:spacing w:before="360" w:after="120"/>
    </w:pPr>
  </w:style>
  <w:style w:type="paragraph" w:customStyle="1" w:styleId="SAAbodytext">
    <w:name w:val="SAA body text"/>
    <w:next w:val="Normal"/>
    <w:qFormat/>
    <w:rsid w:val="008F01C3"/>
    <w:pPr>
      <w:spacing w:before="120" w:after="0"/>
    </w:pPr>
    <w:rPr>
      <w:color w:val="auto"/>
    </w:rPr>
  </w:style>
  <w:style w:type="character" w:customStyle="1" w:styleId="SAAHeading1Char">
    <w:name w:val="SAA Heading 1 Char"/>
    <w:basedOn w:val="Heading1Char"/>
    <w:link w:val="SAAHeading1"/>
    <w:rsid w:val="00CE05DD"/>
    <w:rPr>
      <w:rFonts w:eastAsiaTheme="majorEastAsia" w:cstheme="majorBidi"/>
      <w:bCs/>
      <w:color w:val="000000" w:themeColor="text1"/>
      <w:sz w:val="32"/>
      <w:szCs w:val="28"/>
    </w:rPr>
  </w:style>
  <w:style w:type="paragraph" w:customStyle="1" w:styleId="SAAbullets">
    <w:name w:val="SAA bullets"/>
    <w:next w:val="Normal"/>
    <w:qFormat/>
    <w:rsid w:val="008F01C3"/>
    <w:pPr>
      <w:numPr>
        <w:numId w:val="12"/>
      </w:numPr>
      <w:spacing w:before="120" w:after="0"/>
      <w:ind w:left="340" w:hanging="340"/>
    </w:pPr>
    <w:rPr>
      <w:color w:val="auto"/>
      <w:szCs w:val="22"/>
    </w:rPr>
  </w:style>
  <w:style w:type="paragraph" w:customStyle="1" w:styleId="SAAbulletsindent">
    <w:name w:val="SAA bullets (indent)"/>
    <w:next w:val="Normal"/>
    <w:qFormat/>
    <w:rsid w:val="008F01C3"/>
    <w:pPr>
      <w:numPr>
        <w:numId w:val="11"/>
      </w:numPr>
      <w:spacing w:before="120" w:after="0"/>
      <w:ind w:left="680" w:hanging="340"/>
    </w:pPr>
    <w:rPr>
      <w:color w:val="auto"/>
      <w:szCs w:val="22"/>
    </w:rPr>
  </w:style>
  <w:style w:type="paragraph" w:customStyle="1" w:styleId="SAAmoreless">
    <w:name w:val="SAA more less"/>
    <w:basedOn w:val="Normal"/>
    <w:link w:val="SAAmorelessChar"/>
    <w:qFormat/>
    <w:rsid w:val="008F01C3"/>
    <w:pPr>
      <w:numPr>
        <w:numId w:val="0"/>
      </w:numPr>
      <w:spacing w:before="160" w:after="0"/>
    </w:pPr>
    <w:rPr>
      <w:i/>
    </w:rPr>
  </w:style>
  <w:style w:type="paragraph" w:customStyle="1" w:styleId="SAAHeading2">
    <w:name w:val="SAA Heading 2"/>
    <w:basedOn w:val="Heading2NoNumber"/>
    <w:link w:val="SAAHeading2Char"/>
    <w:qFormat/>
    <w:rsid w:val="008F01C3"/>
    <w:pPr>
      <w:spacing w:before="240"/>
    </w:pPr>
  </w:style>
  <w:style w:type="character" w:customStyle="1" w:styleId="SAAmorelessChar">
    <w:name w:val="SAA more less Char"/>
    <w:basedOn w:val="DefaultParagraphFont"/>
    <w:link w:val="SAAmoreless"/>
    <w:rsid w:val="008F01C3"/>
    <w:rPr>
      <w:i/>
    </w:rPr>
  </w:style>
  <w:style w:type="character" w:customStyle="1" w:styleId="Heading2NoNumberChar">
    <w:name w:val="Heading 2 No Number Char"/>
    <w:basedOn w:val="Heading2Char"/>
    <w:link w:val="Heading2NoNumber"/>
    <w:uiPriority w:val="9"/>
    <w:rsid w:val="008F01C3"/>
    <w:rPr>
      <w:rFonts w:ascii="Roboto Medium" w:eastAsiaTheme="majorEastAsia" w:hAnsi="Roboto Medium" w:cstheme="majorBidi"/>
      <w:bCs/>
      <w:color w:val="000000" w:themeColor="text1"/>
      <w:sz w:val="24"/>
      <w:szCs w:val="26"/>
    </w:rPr>
  </w:style>
  <w:style w:type="character" w:customStyle="1" w:styleId="SAAHeading2Char">
    <w:name w:val="SAA Heading 2 Char"/>
    <w:basedOn w:val="Heading2NoNumberChar"/>
    <w:link w:val="SAAHeading2"/>
    <w:rsid w:val="008F01C3"/>
    <w:rPr>
      <w:rFonts w:ascii="Roboto Medium" w:eastAsiaTheme="majorEastAsia" w:hAnsi="Roboto Medium" w:cstheme="majorBidi"/>
      <w:bCs/>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A1245795</value>
    </field>
    <field name="Objective-Title">
      <value order="0">2023 Child Studies Subject Assessment Advice FINAL</value>
    </field>
    <field name="Objective-Description">
      <value order="0"/>
    </field>
    <field name="Objective-CreationStamp">
      <value order="0">2023-12-20T03:31:51Z</value>
    </field>
    <field name="Objective-IsApproved">
      <value order="0">false</value>
    </field>
    <field name="Objective-IsPublished">
      <value order="0">true</value>
    </field>
    <field name="Objective-DatePublished">
      <value order="0">2024-01-03T22:22:00Z</value>
    </field>
    <field name="Objective-ModificationStamp">
      <value order="0">2024-01-03T22:22:01Z</value>
    </field>
    <field name="Objective-Owner">
      <value order="0">Haylie Carr</value>
    </field>
    <field name="Objective-Path">
      <value order="0">Objective Global Folder:Quality Assurance Cycle:Stage 2 - 4. Improving:Subject Assessment Advice:2023 Subject Assessment Advice:Uploaded to website</value>
    </field>
    <field name="Objective-Parent">
      <value order="0">Uploaded to website</value>
    </field>
    <field name="Objective-State">
      <value order="0">Published</value>
    </field>
    <field name="Objective-VersionId">
      <value order="0">vA1969140</value>
    </field>
    <field name="Objective-Version">
      <value order="0">8.0</value>
    </field>
    <field name="Objective-VersionNumber">
      <value order="0">8</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460D582A-FC00-4E55-BDAF-DA0F00F92D8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138</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20</cp:revision>
  <cp:lastPrinted>2014-02-02T12:10:00Z</cp:lastPrinted>
  <dcterms:created xsi:type="dcterms:W3CDTF">2023-12-20T01:53:00Z</dcterms:created>
  <dcterms:modified xsi:type="dcterms:W3CDTF">2024-01-03T22:29:00Z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A1245795</vt:lpwstr>
  </property>
  <property fmtid="{D5CDD505-2E9C-101B-9397-08002B2CF9AE}" pid="14" name="Objective-Title">
    <vt:lpwstr>2023 Child Studies Subject Assessment Advice FINAL</vt:lpwstr>
  </property>
  <property fmtid="{D5CDD505-2E9C-101B-9397-08002B2CF9AE}" pid="15" name="Objective-Description">
    <vt:lpwstr/>
  </property>
  <property fmtid="{D5CDD505-2E9C-101B-9397-08002B2CF9AE}" pid="16" name="Objective-CreationStamp">
    <vt:filetime>2023-12-20T03:31:51Z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2024-01-03T22:22:00Z</vt:filetime>
  </property>
  <property fmtid="{D5CDD505-2E9C-101B-9397-08002B2CF9AE}" pid="20" name="Objective-ModificationStamp">
    <vt:filetime>2024-01-03T22:22:01Z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Advice:Uploaded to website</vt:lpwstr>
  </property>
  <property fmtid="{D5CDD505-2E9C-101B-9397-08002B2CF9AE}" pid="23" name="Objective-Parent">
    <vt:lpwstr>Uploaded to website</vt:lpwstr>
  </property>
  <property fmtid="{D5CDD505-2E9C-101B-9397-08002B2CF9AE}" pid="24" name="Objective-State">
    <vt:lpwstr>Published</vt:lpwstr>
  </property>
  <property fmtid="{D5CDD505-2E9C-101B-9397-08002B2CF9AE}" pid="25" name="Objective-VersionId">
    <vt:lpwstr>vA1969140</vt:lpwstr>
  </property>
  <property fmtid="{D5CDD505-2E9C-101B-9397-08002B2CF9AE}" pid="26" name="Objective-Version">
    <vt:lpwstr>8.0</vt:lpwstr>
  </property>
  <property fmtid="{D5CDD505-2E9C-101B-9397-08002B2CF9AE}" pid="27" name="Objective-VersionNumber">
    <vt:r8>8</vt:r8>
  </property>
  <property fmtid="{D5CDD505-2E9C-101B-9397-08002B2CF9AE}" pid="28" name="Objective-VersionComment">
    <vt:lpwstr/>
  </property>
  <property fmtid="{D5CDD505-2E9C-101B-9397-08002B2CF9AE}" pid="29" name="Objective-FileNumber">
    <vt:lpwstr>qA20070</vt:lpwstr>
  </property>
  <property fmtid="{D5CDD505-2E9C-101B-9397-08002B2CF9AE}" pid="30" name="Objective-Classification">
    <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