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87EBBD8" w:rsidR="00640314" w:rsidRPr="00285600" w:rsidRDefault="003D1294"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70F924FB">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C6472C">
        <w:t xml:space="preserve">Chinese </w:t>
      </w:r>
      <w:r w:rsidR="001A2E26">
        <w:t>(continuers)</w:t>
      </w:r>
      <w:r w:rsidR="00AF27EF">
        <w:t xml:space="preserve"> </w:t>
      </w:r>
      <w:r w:rsidR="00B30663">
        <w:t>Subject Assessment Advice</w:t>
      </w:r>
    </w:p>
    <w:p w14:paraId="6E4E2361" w14:textId="475FFE21" w:rsidR="009E47F0" w:rsidRPr="009E47F0" w:rsidRDefault="00B30663" w:rsidP="00311737">
      <w:pPr>
        <w:pStyle w:val="Heading2NoNumber"/>
        <w:rPr>
          <w:color w:val="000000"/>
        </w:rPr>
      </w:pPr>
      <w:r w:rsidRPr="00B30663">
        <w:t>Overview</w:t>
      </w:r>
      <w:r w:rsidR="009E47F0">
        <w:t xml:space="preserve"> </w:t>
      </w:r>
    </w:p>
    <w:p w14:paraId="5790300C" w14:textId="0FE4A251" w:rsidR="00B30663" w:rsidRPr="00B30663" w:rsidRDefault="00B30663" w:rsidP="00B30663">
      <w:r w:rsidRPr="00B30663">
        <w:t>Subject assessment advice, based on the 202</w:t>
      </w:r>
      <w:r w:rsidR="00C1076C">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360C6870" w:rsidR="00B30663" w:rsidRDefault="00B30663" w:rsidP="00B30663">
      <w:r w:rsidRPr="00B30663">
        <w:t>Teachers should refer to the subject outline for specifications on content and learning requirements, and to the subject operational information for operational matters and key dates.</w:t>
      </w:r>
    </w:p>
    <w:p w14:paraId="092C291A" w14:textId="77777777" w:rsidR="00A33A6A" w:rsidRPr="00A33A6A" w:rsidRDefault="00A33A6A" w:rsidP="00A33A6A">
      <w:pPr>
        <w:pStyle w:val="SAAbodytext"/>
      </w:pPr>
      <w:r w:rsidRPr="00A33A6A">
        <w:t>If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7E317A2C" w14:textId="77777777" w:rsidR="00A33A6A" w:rsidRPr="00A33A6A" w:rsidRDefault="00A33A6A" w:rsidP="00A33A6A">
      <w:pPr>
        <w:pStyle w:val="SAAbodytext"/>
      </w:pPr>
      <w:r w:rsidRPr="00A33A6A">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B30663">
      <w:pPr>
        <w:pStyle w:val="Heading1"/>
      </w:pPr>
      <w:r w:rsidRPr="00B30663">
        <w:t>School Assessment</w:t>
      </w:r>
    </w:p>
    <w:p w14:paraId="2A09E8ED" w14:textId="4121D9B0" w:rsidR="00132A3F" w:rsidRPr="00F9412A" w:rsidRDefault="00B30663" w:rsidP="00F9412A">
      <w:pPr>
        <w:pStyle w:val="SSAHeading4"/>
        <w:rPr>
          <w:color w:val="7030A0"/>
        </w:rPr>
      </w:pPr>
      <w:r w:rsidRPr="00F9412A">
        <w:t>Teachers can improve the moderation process and the online process by:</w:t>
      </w:r>
      <w:r w:rsidR="00C1076C" w:rsidRPr="00F9412A">
        <w:t xml:space="preserve"> </w:t>
      </w:r>
    </w:p>
    <w:p w14:paraId="310DA845" w14:textId="04DDDB72" w:rsidR="00A33A6A" w:rsidRPr="00F453F2" w:rsidRDefault="00B30663" w:rsidP="00F453F2">
      <w:pPr>
        <w:pStyle w:val="SAABullets"/>
      </w:pPr>
      <w:r w:rsidRPr="00F453F2">
        <w:t xml:space="preserve">thoroughly checking that all grades entered in </w:t>
      </w:r>
      <w:r w:rsidR="000479B8" w:rsidRPr="00F453F2">
        <w:t>S</w:t>
      </w:r>
      <w:r w:rsidRPr="00F453F2">
        <w:t>chool</w:t>
      </w:r>
      <w:r w:rsidR="000479B8" w:rsidRPr="00F453F2">
        <w:t>s</w:t>
      </w:r>
      <w:r w:rsidRPr="00F453F2">
        <w:t xml:space="preserve"> </w:t>
      </w:r>
      <w:r w:rsidR="000479B8" w:rsidRPr="00F453F2">
        <w:t>O</w:t>
      </w:r>
      <w:r w:rsidRPr="00F453F2">
        <w:t xml:space="preserve">nline are </w:t>
      </w:r>
      <w:proofErr w:type="gramStart"/>
      <w:r w:rsidRPr="00F453F2">
        <w:t>correct</w:t>
      </w:r>
      <w:proofErr w:type="gramEnd"/>
    </w:p>
    <w:p w14:paraId="73FD1C81" w14:textId="77777777" w:rsidR="00A33A6A" w:rsidRPr="00F453F2" w:rsidRDefault="00A33A6A" w:rsidP="00F453F2">
      <w:pPr>
        <w:pStyle w:val="SAABullets"/>
      </w:pPr>
      <w:r w:rsidRPr="00F453F2">
        <w:t>thoroughly checking that all assessment tasks have been labelled correctly</w:t>
      </w:r>
    </w:p>
    <w:p w14:paraId="637A4628" w14:textId="4E385F75" w:rsidR="00B30663" w:rsidRPr="00F453F2" w:rsidRDefault="00B30663" w:rsidP="00F453F2">
      <w:pPr>
        <w:pStyle w:val="SAABullets"/>
      </w:pPr>
      <w:r w:rsidRPr="00F453F2">
        <w:t xml:space="preserve">ensuring the uploaded tasks are legible, all facing up (and all the same way), and </w:t>
      </w:r>
      <w:r w:rsidR="000479B8" w:rsidRPr="00F453F2">
        <w:t xml:space="preserve">do not have </w:t>
      </w:r>
      <w:r w:rsidRPr="00F453F2">
        <w:t>blank pages, student notes</w:t>
      </w:r>
      <w:r w:rsidR="000479B8" w:rsidRPr="00F453F2">
        <w:t>,</w:t>
      </w:r>
      <w:r w:rsidRPr="00F453F2">
        <w:t xml:space="preserve"> and formula pages</w:t>
      </w:r>
    </w:p>
    <w:p w14:paraId="6C69382F" w14:textId="63B2EA70" w:rsidR="00DD35EF" w:rsidRPr="00F453F2" w:rsidRDefault="00B30663" w:rsidP="00F453F2">
      <w:pPr>
        <w:pStyle w:val="SAABullets"/>
      </w:pPr>
      <w:r w:rsidRPr="00F453F2">
        <w:t xml:space="preserve">ensuring the uploaded responses have pages </w:t>
      </w:r>
      <w:r w:rsidR="000479B8" w:rsidRPr="00F453F2">
        <w:t xml:space="preserve">in </w:t>
      </w:r>
      <w:r w:rsidRPr="00F453F2">
        <w:t xml:space="preserve">the same size and colour so </w:t>
      </w:r>
      <w:r w:rsidR="000479B8" w:rsidRPr="00F453F2">
        <w:t xml:space="preserve">that </w:t>
      </w:r>
      <w:r w:rsidRPr="00F453F2">
        <w:t>teacher marking</w:t>
      </w:r>
      <w:r w:rsidR="000479B8" w:rsidRPr="00F453F2">
        <w:t>s</w:t>
      </w:r>
      <w:r w:rsidRPr="00F453F2">
        <w:t xml:space="preserve"> and comments are clear.</w:t>
      </w:r>
    </w:p>
    <w:p w14:paraId="5A086148" w14:textId="6D476DFD" w:rsidR="00B30663" w:rsidRPr="00B30663" w:rsidRDefault="00B30663" w:rsidP="00515010">
      <w:pPr>
        <w:pStyle w:val="SSAHeading2"/>
      </w:pPr>
      <w:r w:rsidRPr="00B30663">
        <w:t xml:space="preserve">Assessment Type 1: </w:t>
      </w:r>
      <w:r w:rsidR="00DD35EF">
        <w:t>Folio</w:t>
      </w:r>
    </w:p>
    <w:p w14:paraId="5057ED21" w14:textId="3ADDF858" w:rsidR="00F9412A" w:rsidRDefault="00F9412A" w:rsidP="00F9412A">
      <w:r>
        <w:t>There are three</w:t>
      </w:r>
      <w:r w:rsidR="00A33A6A">
        <w:t xml:space="preserve"> </w:t>
      </w:r>
      <w:r>
        <w:t>assessments in this part: Interaction, Text production</w:t>
      </w:r>
      <w:r w:rsidR="000479B8">
        <w:t>,</w:t>
      </w:r>
      <w:r>
        <w:t xml:space="preserve"> and Text analysis. Teachers designed three to five tasks for this assessment type, which provided students with the opportunity to address </w:t>
      </w:r>
      <w:r w:rsidR="000479B8">
        <w:t>all</w:t>
      </w:r>
      <w:r>
        <w:t xml:space="preserve"> the specific features, which are stated in the performance standards in the </w:t>
      </w:r>
      <w:r w:rsidR="00406D6A">
        <w:t>s</w:t>
      </w:r>
      <w:r>
        <w:t xml:space="preserve">ubject </w:t>
      </w:r>
      <w:r w:rsidR="00406D6A">
        <w:t>o</w:t>
      </w:r>
      <w:r>
        <w:t>.</w:t>
      </w:r>
    </w:p>
    <w:p w14:paraId="4D6EF802" w14:textId="77777777" w:rsidR="00B30663" w:rsidRPr="00403C0B" w:rsidRDefault="00B30663" w:rsidP="00F9412A">
      <w:pPr>
        <w:spacing w:before="160" w:after="0"/>
        <w:rPr>
          <w:i/>
        </w:rPr>
      </w:pPr>
      <w:bookmarkStart w:id="1" w:name="_Hlk155163234"/>
      <w:r w:rsidRPr="00B30663">
        <w:t>Teachers can elicit more successful responses by:</w:t>
      </w:r>
    </w:p>
    <w:p w14:paraId="7D6404A9" w14:textId="6F572AE3" w:rsidR="00F9412A" w:rsidRPr="00F453F2" w:rsidRDefault="00F9412A" w:rsidP="00F453F2">
      <w:pPr>
        <w:pStyle w:val="SAABullets"/>
      </w:pPr>
      <w:r w:rsidRPr="53999797">
        <w:t xml:space="preserve">having a good understanding of the </w:t>
      </w:r>
      <w:r w:rsidR="00406D6A">
        <w:t>s</w:t>
      </w:r>
      <w:r w:rsidRPr="53999797">
        <w:t xml:space="preserve">ubject </w:t>
      </w:r>
      <w:r w:rsidR="00406D6A">
        <w:t>o</w:t>
      </w:r>
      <w:r w:rsidRPr="53999797">
        <w:t>utline and ensuring students have opportunities to fulfil these requirements</w:t>
      </w:r>
    </w:p>
    <w:p w14:paraId="0113B000" w14:textId="39B451F6" w:rsidR="00F9412A" w:rsidRDefault="00F9412A" w:rsidP="00F453F2">
      <w:pPr>
        <w:pStyle w:val="SAABullets"/>
      </w:pPr>
      <w:r w:rsidRPr="53999797">
        <w:t xml:space="preserve">ensuring the design of assessment tasks for the </w:t>
      </w:r>
      <w:r w:rsidR="000479B8">
        <w:t>f</w:t>
      </w:r>
      <w:r w:rsidRPr="53999797">
        <w:t>olio provide</w:t>
      </w:r>
      <w:r w:rsidR="00406D6A">
        <w:t>s</w:t>
      </w:r>
      <w:r w:rsidRPr="53999797">
        <w:t xml:space="preserve"> the students with the opportunity to address all the specific features</w:t>
      </w:r>
      <w:r>
        <w:t xml:space="preserve"> (i.e., I1, I2, E1, E2, E3, IR1, IR2</w:t>
      </w:r>
      <w:r w:rsidR="000479B8">
        <w:t>,</w:t>
      </w:r>
      <w:r>
        <w:t xml:space="preserve"> and IR3) which are stated in the performance standards in the </w:t>
      </w:r>
      <w:r w:rsidR="00406D6A">
        <w:t>s</w:t>
      </w:r>
      <w:r>
        <w:t xml:space="preserve">ubject </w:t>
      </w:r>
      <w:r w:rsidR="00406D6A">
        <w:t>o</w:t>
      </w:r>
      <w:r>
        <w:t>utline</w:t>
      </w:r>
    </w:p>
    <w:p w14:paraId="6B5392FD" w14:textId="7ADB6CFA" w:rsidR="00F9412A" w:rsidRDefault="00F9412A" w:rsidP="00F453F2">
      <w:pPr>
        <w:pStyle w:val="SAABullets"/>
      </w:pPr>
      <w:r w:rsidRPr="53999797">
        <w:t>ensuring the design of Interaction tasks provide</w:t>
      </w:r>
      <w:r w:rsidR="000479B8">
        <w:t>s</w:t>
      </w:r>
      <w:r w:rsidRPr="53999797">
        <w:t xml:space="preserve"> students with the opportunity to demonstrate their capability to interact in Chinese. A presentation with one or two questions does not provide this opportunity. Topics for the Interaction Assessment should not be the same as the oral examination sample questions on the SACE website</w:t>
      </w:r>
    </w:p>
    <w:p w14:paraId="190E4128" w14:textId="7165F62B" w:rsidR="00F9412A" w:rsidRDefault="00F9412A" w:rsidP="00F453F2">
      <w:pPr>
        <w:pStyle w:val="SAABullets"/>
      </w:pPr>
      <w:bookmarkStart w:id="2" w:name="_Hlk155163294"/>
      <w:bookmarkEnd w:id="1"/>
      <w:r w:rsidRPr="53999797">
        <w:lastRenderedPageBreak/>
        <w:t>designing text analysis tasks to give students the opportunity to analyse, evaluate</w:t>
      </w:r>
      <w:r w:rsidR="00406D6A">
        <w:t>,</w:t>
      </w:r>
      <w:r w:rsidRPr="53999797">
        <w:t xml:space="preserve"> and reflect on linguistic and cultural aspects, based on their research and </w:t>
      </w:r>
      <w:proofErr w:type="gramStart"/>
      <w:r w:rsidRPr="53999797">
        <w:t>learning</w:t>
      </w:r>
      <w:proofErr w:type="gramEnd"/>
    </w:p>
    <w:p w14:paraId="39604888" w14:textId="59884A16" w:rsidR="00F9412A" w:rsidRPr="00F453F2" w:rsidRDefault="00DD008E" w:rsidP="00F453F2">
      <w:pPr>
        <w:pStyle w:val="SAABullets"/>
      </w:pPr>
      <w:r>
        <w:t>w</w:t>
      </w:r>
      <w:r w:rsidR="00F9412A" w:rsidRPr="00311737">
        <w:t xml:space="preserve">hen designing the Text Analysis task for the folio, teachers need to ensure that the task provides students with the opportunity to demonstrate their capability of both an understanding of a written text and the ability to express information, opinions, feelings by responding in Chinese to information provided in the </w:t>
      </w:r>
      <w:proofErr w:type="gramStart"/>
      <w:r w:rsidR="00F9412A" w:rsidRPr="00311737">
        <w:t>text</w:t>
      </w:r>
      <w:proofErr w:type="gramEnd"/>
      <w:r w:rsidR="00F9412A" w:rsidRPr="00311737">
        <w:t xml:space="preserve"> </w:t>
      </w:r>
    </w:p>
    <w:bookmarkEnd w:id="2"/>
    <w:p w14:paraId="727A45E4" w14:textId="7A529B5F" w:rsidR="00CC38CB" w:rsidRPr="00311737" w:rsidRDefault="00CC38CB" w:rsidP="00F453F2">
      <w:pPr>
        <w:pStyle w:val="SAABullets"/>
      </w:pPr>
      <w:r w:rsidRPr="00311737">
        <w:t>designing the Interaction task for the folio</w:t>
      </w:r>
      <w:r w:rsidR="000479B8">
        <w:t xml:space="preserve"> </w:t>
      </w:r>
      <w:r w:rsidRPr="00311737">
        <w:t>to ensure that the interaction is 5-7 minutes in length</w:t>
      </w:r>
      <w:r w:rsidR="002A1534">
        <w:t xml:space="preserve">. It is recommended </w:t>
      </w:r>
      <w:r w:rsidR="000479B8">
        <w:t xml:space="preserve">that </w:t>
      </w:r>
      <w:r w:rsidR="002A1534">
        <w:t xml:space="preserve">the interaction </w:t>
      </w:r>
      <w:r w:rsidR="000479B8">
        <w:t xml:space="preserve">is not </w:t>
      </w:r>
      <w:r w:rsidR="002A1534">
        <w:t>less than 5 minutes unless school</w:t>
      </w:r>
      <w:r w:rsidR="000479B8">
        <w:t>-</w:t>
      </w:r>
      <w:r w:rsidR="002A1534">
        <w:t>based special provisions or adjustments have been applied</w:t>
      </w:r>
      <w:r w:rsidR="000479B8">
        <w:t>,</w:t>
      </w:r>
      <w:r w:rsidR="002A1534">
        <w:t xml:space="preserve"> as </w:t>
      </w:r>
      <w:r w:rsidRPr="00311737">
        <w:t>it</w:t>
      </w:r>
      <w:r w:rsidR="00AB5703" w:rsidRPr="00311737">
        <w:t xml:space="preserve"> should allow students to demonstrate their deep ideas and sophisticated language skills</w:t>
      </w:r>
      <w:r w:rsidR="00DD008E">
        <w:t>.</w:t>
      </w:r>
    </w:p>
    <w:p w14:paraId="3508A6DC" w14:textId="77777777" w:rsidR="00AB5703" w:rsidRDefault="00AB5703" w:rsidP="00515010">
      <w:pPr>
        <w:pStyle w:val="SAAHeading3"/>
      </w:pPr>
      <w:r w:rsidRPr="0003730B">
        <w:t xml:space="preserve">Interaction </w:t>
      </w:r>
      <w:bookmarkStart w:id="3" w:name="_Hlk122203899"/>
    </w:p>
    <w:p w14:paraId="0CF6FE89" w14:textId="77777777" w:rsidR="009F2FDC" w:rsidRPr="0003730B" w:rsidRDefault="009F2FDC" w:rsidP="00A775E6">
      <w:pPr>
        <w:pStyle w:val="SAAmoreless"/>
      </w:pPr>
      <w:r w:rsidRPr="0003730B">
        <w:t>The more successful students commonly:</w:t>
      </w:r>
    </w:p>
    <w:p w14:paraId="61A119C5" w14:textId="77777777" w:rsidR="00DD008E" w:rsidRDefault="00DD008E" w:rsidP="00F453F2">
      <w:pPr>
        <w:pStyle w:val="SAABullets"/>
      </w:pPr>
      <w:r>
        <w:t xml:space="preserve">demonstrated a thorough understanding of the topic(s) in the </w:t>
      </w:r>
      <w:proofErr w:type="gramStart"/>
      <w:r>
        <w:t>interaction</w:t>
      </w:r>
      <w:proofErr w:type="gramEnd"/>
    </w:p>
    <w:p w14:paraId="7C667274" w14:textId="77777777" w:rsidR="00DD008E" w:rsidRDefault="00DD008E" w:rsidP="00F453F2">
      <w:pPr>
        <w:pStyle w:val="SAABullets"/>
      </w:pPr>
      <w:r>
        <w:t xml:space="preserve">demonstrated a capability to maintain the </w:t>
      </w:r>
      <w:proofErr w:type="gramStart"/>
      <w:r>
        <w:t>interaction</w:t>
      </w:r>
      <w:proofErr w:type="gramEnd"/>
    </w:p>
    <w:p w14:paraId="0141CED2" w14:textId="532E5B76" w:rsidR="00DD008E" w:rsidRDefault="00DD008E" w:rsidP="00F453F2">
      <w:pPr>
        <w:pStyle w:val="SAABullets"/>
      </w:pPr>
      <w:r>
        <w:t>expressed their opinions clearly, logically</w:t>
      </w:r>
      <w:r w:rsidR="000479B8">
        <w:t>,</w:t>
      </w:r>
      <w:r>
        <w:t xml:space="preserve"> and </w:t>
      </w:r>
      <w:proofErr w:type="gramStart"/>
      <w:r>
        <w:t>coherently</w:t>
      </w:r>
      <w:proofErr w:type="gramEnd"/>
    </w:p>
    <w:p w14:paraId="54A7F95F" w14:textId="77777777" w:rsidR="00DD008E" w:rsidRDefault="00DD008E" w:rsidP="00F453F2">
      <w:pPr>
        <w:pStyle w:val="SAABullets"/>
      </w:pPr>
      <w:r>
        <w:t xml:space="preserve">demonstrated good language skills by using complex grammar structures and appropriate vocabulary with accurate pronunciation and a high standard of </w:t>
      </w:r>
      <w:proofErr w:type="gramStart"/>
      <w:r>
        <w:t>fluency</w:t>
      </w:r>
      <w:proofErr w:type="gramEnd"/>
    </w:p>
    <w:p w14:paraId="4B169C5C" w14:textId="77777777" w:rsidR="00DD008E" w:rsidRDefault="00DD008E" w:rsidP="00F453F2">
      <w:pPr>
        <w:pStyle w:val="SAABullets"/>
      </w:pPr>
      <w:r>
        <w:t>used a variety of communication strategies effectively.</w:t>
      </w:r>
    </w:p>
    <w:p w14:paraId="1C440632" w14:textId="77777777" w:rsidR="009F2FDC" w:rsidRPr="0003730B" w:rsidRDefault="009F2FDC" w:rsidP="00A775E6">
      <w:pPr>
        <w:pStyle w:val="SAAmoreless"/>
      </w:pPr>
      <w:r w:rsidRPr="0003730B">
        <w:t>The less successful students commonly:</w:t>
      </w:r>
    </w:p>
    <w:p w14:paraId="62F4FB33" w14:textId="77777777" w:rsidR="00DD008E" w:rsidRPr="00F453F2" w:rsidRDefault="00DD008E" w:rsidP="00F453F2">
      <w:pPr>
        <w:pStyle w:val="SAABullets"/>
      </w:pPr>
      <w:r w:rsidRPr="00F453F2">
        <w:t>responded with simple ideas that were only partially relevant to the topic(s)</w:t>
      </w:r>
    </w:p>
    <w:p w14:paraId="6B55CF88" w14:textId="284ED9DF" w:rsidR="00DD008E" w:rsidRPr="00F453F2" w:rsidRDefault="00DD008E" w:rsidP="00F453F2">
      <w:pPr>
        <w:pStyle w:val="SAABullets"/>
      </w:pPr>
      <w:r w:rsidRPr="00F453F2">
        <w:t>had unclear pronunciation</w:t>
      </w:r>
      <w:r w:rsidR="009E4710" w:rsidRPr="00F453F2">
        <w:t xml:space="preserve"> and limited fluency </w:t>
      </w:r>
      <w:r w:rsidRPr="00F453F2">
        <w:t xml:space="preserve">which affected their ability to convey their </w:t>
      </w:r>
      <w:proofErr w:type="gramStart"/>
      <w:r w:rsidRPr="00F453F2">
        <w:t>meaning</w:t>
      </w:r>
      <w:proofErr w:type="gramEnd"/>
    </w:p>
    <w:p w14:paraId="560785D9" w14:textId="77777777" w:rsidR="00DD008E" w:rsidRPr="00F453F2" w:rsidRDefault="00DD008E" w:rsidP="00F453F2">
      <w:pPr>
        <w:pStyle w:val="SAABullets"/>
      </w:pPr>
      <w:r w:rsidRPr="00F453F2">
        <w:t>required continual prompting to maintain the interaction.</w:t>
      </w:r>
    </w:p>
    <w:bookmarkEnd w:id="3"/>
    <w:p w14:paraId="29B30D67" w14:textId="4605BFAE" w:rsidR="009F2FDC" w:rsidRDefault="00AB5703" w:rsidP="00515010">
      <w:pPr>
        <w:pStyle w:val="SAAHeading3"/>
      </w:pPr>
      <w:r w:rsidRPr="0003730B">
        <w:t xml:space="preserve">Text </w:t>
      </w:r>
      <w:r w:rsidR="000479B8">
        <w:t>P</w:t>
      </w:r>
      <w:r w:rsidRPr="0003730B">
        <w:t xml:space="preserve">roduction </w:t>
      </w:r>
    </w:p>
    <w:p w14:paraId="0D0F071B" w14:textId="26B9B55B" w:rsidR="009F2FDC" w:rsidRPr="00A775E6" w:rsidRDefault="009F2FDC" w:rsidP="00A775E6">
      <w:pPr>
        <w:pStyle w:val="SAAmoreless"/>
      </w:pPr>
      <w:r w:rsidRPr="00A775E6">
        <w:t>The more successful students commonly:</w:t>
      </w:r>
    </w:p>
    <w:p w14:paraId="621B6B37" w14:textId="77777777" w:rsidR="00DD008E" w:rsidRDefault="00DD008E" w:rsidP="00F453F2">
      <w:pPr>
        <w:pStyle w:val="SAABullets"/>
      </w:pPr>
      <w:r>
        <w:t xml:space="preserve">demonstrated creative ideas and sufficient depth related to the set </w:t>
      </w:r>
      <w:proofErr w:type="gramStart"/>
      <w:r>
        <w:t>task</w:t>
      </w:r>
      <w:proofErr w:type="gramEnd"/>
    </w:p>
    <w:p w14:paraId="50ECF4DF" w14:textId="479E32E6" w:rsidR="00DD008E" w:rsidRDefault="00DD008E" w:rsidP="00F453F2">
      <w:pPr>
        <w:pStyle w:val="SAABullets"/>
      </w:pPr>
      <w:r>
        <w:t>expressed their opinions/feelings clearly, logically</w:t>
      </w:r>
      <w:r w:rsidR="000479B8">
        <w:t>,</w:t>
      </w:r>
      <w:r>
        <w:t xml:space="preserve"> and </w:t>
      </w:r>
      <w:proofErr w:type="gramStart"/>
      <w:r>
        <w:t>coherently</w:t>
      </w:r>
      <w:proofErr w:type="gramEnd"/>
    </w:p>
    <w:p w14:paraId="2D7AEB53" w14:textId="77777777" w:rsidR="00DD008E" w:rsidRDefault="00DD008E" w:rsidP="00F453F2">
      <w:pPr>
        <w:pStyle w:val="SAABullets"/>
      </w:pPr>
      <w:r>
        <w:t xml:space="preserve">demonstrated good language skills by using complex grammar structures and appropriate/accurate </w:t>
      </w:r>
      <w:proofErr w:type="gramStart"/>
      <w:r>
        <w:t>vocabulary</w:t>
      </w:r>
      <w:proofErr w:type="gramEnd"/>
    </w:p>
    <w:p w14:paraId="5FA2A099" w14:textId="77777777" w:rsidR="00DD008E" w:rsidRDefault="00DD008E" w:rsidP="00F453F2">
      <w:pPr>
        <w:pStyle w:val="SAABullets"/>
      </w:pPr>
      <w:r>
        <w:t>used the text type features accurately and consistently.</w:t>
      </w:r>
    </w:p>
    <w:p w14:paraId="60758DCA" w14:textId="77777777" w:rsidR="009F2FDC" w:rsidRPr="00A775E6" w:rsidRDefault="009F2FDC" w:rsidP="00A775E6">
      <w:pPr>
        <w:pStyle w:val="SAAmoreless"/>
      </w:pPr>
      <w:r w:rsidRPr="00A775E6">
        <w:t>The less successful students commonly:</w:t>
      </w:r>
    </w:p>
    <w:p w14:paraId="5BC43DE0" w14:textId="6D34F0E9" w:rsidR="00DD008E" w:rsidRDefault="00DD008E" w:rsidP="00F453F2">
      <w:pPr>
        <w:pStyle w:val="SAABullets"/>
      </w:pPr>
      <w:r>
        <w:t xml:space="preserve">had unfocused ideas that were occasionally not </w:t>
      </w:r>
      <w:r w:rsidR="009E4710">
        <w:t xml:space="preserve">completely </w:t>
      </w:r>
      <w:r>
        <w:t xml:space="preserve">relevant to the set </w:t>
      </w:r>
      <w:proofErr w:type="gramStart"/>
      <w:r>
        <w:t>question</w:t>
      </w:r>
      <w:proofErr w:type="gramEnd"/>
    </w:p>
    <w:p w14:paraId="1286915F" w14:textId="77777777" w:rsidR="00DD008E" w:rsidRDefault="00DD008E" w:rsidP="00F453F2">
      <w:pPr>
        <w:pStyle w:val="SAABullets"/>
      </w:pPr>
      <w:r>
        <w:t xml:space="preserve">developed simplistic or a narrow range of ideas with minimal </w:t>
      </w:r>
      <w:proofErr w:type="gramStart"/>
      <w:r>
        <w:t>detail</w:t>
      </w:r>
      <w:proofErr w:type="gramEnd"/>
    </w:p>
    <w:p w14:paraId="4F839891" w14:textId="77777777" w:rsidR="00DD008E" w:rsidRDefault="00DD008E" w:rsidP="00F453F2">
      <w:pPr>
        <w:pStyle w:val="SAABullets"/>
      </w:pPr>
      <w:r>
        <w:t xml:space="preserve">mixed text types, or diverged from the writing style </w:t>
      </w:r>
      <w:proofErr w:type="gramStart"/>
      <w:r>
        <w:t>required</w:t>
      </w:r>
      <w:proofErr w:type="gramEnd"/>
    </w:p>
    <w:p w14:paraId="0680CF37" w14:textId="77777777" w:rsidR="00DD008E" w:rsidRDefault="00DD008E" w:rsidP="00F453F2">
      <w:pPr>
        <w:pStyle w:val="SAABullets"/>
      </w:pPr>
      <w:r>
        <w:t xml:space="preserve">used simple grammar structures and/or had consistent issues with more complex grammar </w:t>
      </w:r>
      <w:proofErr w:type="gramStart"/>
      <w:r>
        <w:t>structure</w:t>
      </w:r>
      <w:proofErr w:type="gramEnd"/>
    </w:p>
    <w:p w14:paraId="5392238B" w14:textId="241C1680" w:rsidR="00AB5703" w:rsidRPr="00DD008E" w:rsidRDefault="00DD008E" w:rsidP="00F453F2">
      <w:pPr>
        <w:pStyle w:val="SAABullets"/>
      </w:pPr>
      <w:r>
        <w:t>inconsistently applied appropriate vocabulary.</w:t>
      </w:r>
    </w:p>
    <w:p w14:paraId="0B1BA8FE" w14:textId="77777777" w:rsidR="009F2FDC" w:rsidRDefault="00AB5703" w:rsidP="00DD008E">
      <w:pPr>
        <w:pStyle w:val="SAAHeading3"/>
      </w:pPr>
      <w:r w:rsidRPr="0003730B">
        <w:t xml:space="preserve">Text Analysis </w:t>
      </w:r>
      <w:bookmarkStart w:id="4" w:name="_Hlk122173101"/>
    </w:p>
    <w:p w14:paraId="6E2A9A21" w14:textId="77777777" w:rsidR="009F2FDC" w:rsidRPr="00A775E6" w:rsidRDefault="009F2FDC" w:rsidP="00A775E6">
      <w:pPr>
        <w:pStyle w:val="SAAmoreless"/>
      </w:pPr>
      <w:r w:rsidRPr="00A775E6">
        <w:t>The more successful students commonly:</w:t>
      </w:r>
    </w:p>
    <w:bookmarkEnd w:id="4"/>
    <w:p w14:paraId="5384FDB3" w14:textId="77777777" w:rsidR="00DD008E" w:rsidRDefault="00DD008E" w:rsidP="00F453F2">
      <w:pPr>
        <w:pStyle w:val="SAABullets"/>
      </w:pPr>
      <w:r>
        <w:t xml:space="preserve">demonstrated a thorough understanding of the texts by being able to analyse and explain the content, purpose, and intended </w:t>
      </w:r>
      <w:proofErr w:type="gramStart"/>
      <w:r>
        <w:t>audience</w:t>
      </w:r>
      <w:proofErr w:type="gramEnd"/>
    </w:p>
    <w:p w14:paraId="30059D23" w14:textId="77777777" w:rsidR="00DD008E" w:rsidRDefault="00DD008E" w:rsidP="00F453F2">
      <w:pPr>
        <w:pStyle w:val="SAABullets"/>
      </w:pPr>
      <w:r>
        <w:t xml:space="preserve">accurately interpreted meaning and analysed the texts, and their response to questions were </w:t>
      </w:r>
      <w:proofErr w:type="gramStart"/>
      <w:r>
        <w:t>accurate</w:t>
      </w:r>
      <w:proofErr w:type="gramEnd"/>
    </w:p>
    <w:p w14:paraId="626A0AC6" w14:textId="19985621" w:rsidR="00DD008E" w:rsidRDefault="00DD008E" w:rsidP="00F453F2">
      <w:pPr>
        <w:pStyle w:val="SAABullets"/>
      </w:pPr>
      <w:r>
        <w:lastRenderedPageBreak/>
        <w:t>were able to analyse the Chinese language features in the text precisely, such as word choice, expressions, idiom, tone, register, phrasing and repetition, textual features</w:t>
      </w:r>
      <w:r w:rsidR="000479B8">
        <w:t>,</w:t>
      </w:r>
      <w:r>
        <w:t xml:space="preserve"> and organisation.</w:t>
      </w:r>
    </w:p>
    <w:p w14:paraId="56E3F984" w14:textId="0470F084" w:rsidR="00AB5703" w:rsidRPr="00A775E6" w:rsidRDefault="00AB5703" w:rsidP="00A775E6">
      <w:pPr>
        <w:pStyle w:val="SAAmoreless"/>
      </w:pPr>
      <w:r w:rsidRPr="00A775E6">
        <w:t>The less successful students commonly:</w:t>
      </w:r>
    </w:p>
    <w:p w14:paraId="2495EFE2" w14:textId="77777777" w:rsidR="0034217B" w:rsidRDefault="0034217B" w:rsidP="00F453F2">
      <w:pPr>
        <w:pStyle w:val="SAABullets"/>
      </w:pPr>
      <w:r>
        <w:t xml:space="preserve">misidentified the content, purpose, and intended audience of the texts or identified them without further </w:t>
      </w:r>
      <w:proofErr w:type="gramStart"/>
      <w:r>
        <w:t>elaboration</w:t>
      </w:r>
      <w:proofErr w:type="gramEnd"/>
    </w:p>
    <w:p w14:paraId="27207B22" w14:textId="77777777" w:rsidR="0034217B" w:rsidRDefault="0034217B" w:rsidP="00F453F2">
      <w:pPr>
        <w:pStyle w:val="SAABullets"/>
      </w:pPr>
      <w:r>
        <w:t xml:space="preserve">demonstrate understanding of general topic or only one idea of the </w:t>
      </w:r>
      <w:proofErr w:type="gramStart"/>
      <w:r>
        <w:t>texts</w:t>
      </w:r>
      <w:proofErr w:type="gramEnd"/>
    </w:p>
    <w:p w14:paraId="24208C83" w14:textId="77777777" w:rsidR="0034217B" w:rsidRDefault="0034217B" w:rsidP="00F453F2">
      <w:pPr>
        <w:pStyle w:val="SAABullets"/>
      </w:pPr>
      <w:r>
        <w:t xml:space="preserve">identified and described the information, rather than interpreted or drew </w:t>
      </w:r>
      <w:proofErr w:type="gramStart"/>
      <w:r>
        <w:t>conclusions</w:t>
      </w:r>
      <w:proofErr w:type="gramEnd"/>
    </w:p>
    <w:p w14:paraId="0FBB4A2B" w14:textId="49BC0D4A" w:rsidR="0034217B" w:rsidRDefault="0034217B" w:rsidP="00F453F2">
      <w:pPr>
        <w:pStyle w:val="SAABullets"/>
      </w:pPr>
      <w:r>
        <w:t>identified basic and/or minimal stylistic features, linguistic</w:t>
      </w:r>
      <w:r w:rsidR="000479B8">
        <w:t>,</w:t>
      </w:r>
      <w:r>
        <w:t xml:space="preserve"> and cultural </w:t>
      </w:r>
      <w:proofErr w:type="gramStart"/>
      <w:r>
        <w:t>features</w:t>
      </w:r>
      <w:proofErr w:type="gramEnd"/>
    </w:p>
    <w:p w14:paraId="1F191F87" w14:textId="77777777" w:rsidR="0034217B" w:rsidRDefault="0034217B" w:rsidP="00F453F2">
      <w:pPr>
        <w:pStyle w:val="SAABullets"/>
      </w:pPr>
      <w:r>
        <w:t xml:space="preserve">focused on identification had showed minimal </w:t>
      </w:r>
      <w:proofErr w:type="gramStart"/>
      <w:r>
        <w:t>reflection</w:t>
      </w:r>
      <w:proofErr w:type="gramEnd"/>
    </w:p>
    <w:p w14:paraId="21DB3199" w14:textId="77777777" w:rsidR="0034217B" w:rsidRDefault="0034217B" w:rsidP="00F453F2">
      <w:pPr>
        <w:pStyle w:val="SAABullets"/>
      </w:pPr>
      <w:r>
        <w:t>answered questions presented in the task without focus or out of scope.</w:t>
      </w:r>
    </w:p>
    <w:p w14:paraId="6162BC14" w14:textId="7306C9A8" w:rsidR="00B30663" w:rsidRPr="00B30663" w:rsidRDefault="00B30663" w:rsidP="0034217B">
      <w:pPr>
        <w:pStyle w:val="SSAHeading2"/>
      </w:pPr>
      <w:r w:rsidRPr="00B30663">
        <w:t xml:space="preserve">Assessment Type 2: </w:t>
      </w:r>
      <w:r w:rsidR="009F2FDC">
        <w:t>In-depth Study</w:t>
      </w:r>
    </w:p>
    <w:p w14:paraId="256B200C" w14:textId="77777777" w:rsidR="0034217B" w:rsidRDefault="0034217B" w:rsidP="0034217B">
      <w:pPr>
        <w:pStyle w:val="SAAbodytext"/>
        <w:spacing w:line="236" w:lineRule="exact"/>
      </w:pPr>
      <w:bookmarkStart w:id="5" w:name="_Hlk155163543"/>
      <w:r>
        <w:t>Students were required to carry out an in-depth study (IDS) on one contemporary issue of their choice. There are three assessments for the in-depth study:</w:t>
      </w:r>
    </w:p>
    <w:bookmarkEnd w:id="5"/>
    <w:p w14:paraId="19B92169" w14:textId="77777777" w:rsidR="0034217B" w:rsidRDefault="0034217B" w:rsidP="00F453F2">
      <w:pPr>
        <w:pStyle w:val="SAABullets"/>
      </w:pPr>
      <w:r>
        <w:t>one oral presentation in Chinese (3 to 5 minutes)</w:t>
      </w:r>
    </w:p>
    <w:p w14:paraId="6E4383B2" w14:textId="77777777" w:rsidR="0034217B" w:rsidRDefault="0034217B" w:rsidP="00F453F2">
      <w:pPr>
        <w:pStyle w:val="SAABullets"/>
      </w:pPr>
      <w:r>
        <w:t>one written response to the topic in Chinese (maximum of 600 characters)</w:t>
      </w:r>
    </w:p>
    <w:p w14:paraId="2F20399A" w14:textId="77777777" w:rsidR="0034217B" w:rsidRDefault="0034217B" w:rsidP="00F453F2">
      <w:pPr>
        <w:pStyle w:val="SAABullets"/>
      </w:pPr>
      <w:r>
        <w:t>one reflective response in English (maximum of 600 words, or 5 to 7 minutes).</w:t>
      </w:r>
    </w:p>
    <w:p w14:paraId="6CFDA494" w14:textId="66732DC6" w:rsidR="00B30663" w:rsidRPr="009F2FDC" w:rsidRDefault="00B30663" w:rsidP="0034217B">
      <w:pPr>
        <w:spacing w:before="160" w:after="0"/>
        <w:rPr>
          <w:i/>
        </w:rPr>
      </w:pPr>
      <w:bookmarkStart w:id="6" w:name="_Hlk155163922"/>
      <w:r w:rsidRPr="00B30663">
        <w:t>Teachers can elicit more successful responses by:</w:t>
      </w:r>
    </w:p>
    <w:p w14:paraId="16B001D2" w14:textId="76A7EE42" w:rsidR="009732D0" w:rsidRPr="00224524" w:rsidRDefault="009732D0" w:rsidP="00F453F2">
      <w:pPr>
        <w:pStyle w:val="SAABullets"/>
      </w:pPr>
      <w:r>
        <w:t xml:space="preserve">ensuring they have a good understanding of the requirements of the IDS as outlined in the </w:t>
      </w:r>
      <w:r w:rsidR="00DB1082">
        <w:t>s</w:t>
      </w:r>
      <w:r>
        <w:t xml:space="preserve">ubject </w:t>
      </w:r>
      <w:r w:rsidR="00DB1082">
        <w:t>o</w:t>
      </w:r>
      <w:r>
        <w:t xml:space="preserve">utline and ensuring students have opportunities to fulfil these </w:t>
      </w:r>
      <w:proofErr w:type="gramStart"/>
      <w:r>
        <w:t>requirements</w:t>
      </w:r>
      <w:proofErr w:type="gramEnd"/>
    </w:p>
    <w:p w14:paraId="79428637" w14:textId="675D499F" w:rsidR="009732D0" w:rsidRPr="007A69E7" w:rsidRDefault="009732D0" w:rsidP="00F453F2">
      <w:pPr>
        <w:pStyle w:val="SAABullets"/>
      </w:pPr>
      <w:r>
        <w:t xml:space="preserve">guiding students to choose an appropriate topic which allows </w:t>
      </w:r>
      <w:r w:rsidR="00A33A6A">
        <w:t>them</w:t>
      </w:r>
      <w:r>
        <w:t xml:space="preserve"> to demonstrate their capabilities in this assessment (either too narrow or too broad a topic will have an impact on the depth of the study). While it is appropriate for teachers to advise on suitable issues, the IDS must be a product of independent study rather than a response to a topic taught to the whole </w:t>
      </w:r>
      <w:proofErr w:type="gramStart"/>
      <w:r>
        <w:t>class</w:t>
      </w:r>
      <w:proofErr w:type="gramEnd"/>
    </w:p>
    <w:p w14:paraId="0823DD47" w14:textId="77777777" w:rsidR="009732D0" w:rsidRPr="007A69E7" w:rsidRDefault="009732D0" w:rsidP="00F453F2">
      <w:pPr>
        <w:pStyle w:val="SAABullets"/>
      </w:pPr>
      <w:r>
        <w:t xml:space="preserve">helping students to develop research skills so that they know how to conduct research (research methodologies), how to select relevant information, how to analyse information and how to draw a </w:t>
      </w:r>
      <w:proofErr w:type="gramStart"/>
      <w:r>
        <w:t>conclusion</w:t>
      </w:r>
      <w:proofErr w:type="gramEnd"/>
    </w:p>
    <w:p w14:paraId="577015A8" w14:textId="236C45F3" w:rsidR="00A33A6A" w:rsidRPr="00F453F2" w:rsidRDefault="009732D0" w:rsidP="00F453F2">
      <w:pPr>
        <w:pStyle w:val="SAABullets"/>
      </w:pPr>
      <w:r>
        <w:t xml:space="preserve">ensuring that the three assessments differ in context, audience, and </w:t>
      </w:r>
      <w:proofErr w:type="gramStart"/>
      <w:r>
        <w:t>purpose</w:t>
      </w:r>
      <w:proofErr w:type="gramEnd"/>
    </w:p>
    <w:p w14:paraId="62EC927B" w14:textId="7AD72C60" w:rsidR="009732D0" w:rsidRPr="00F453F2" w:rsidRDefault="00A33A6A" w:rsidP="00F453F2">
      <w:pPr>
        <w:pStyle w:val="SAABullets"/>
      </w:pPr>
      <w:bookmarkStart w:id="7" w:name="_Hlk155164151"/>
      <w:r>
        <w:t xml:space="preserve">encouraging students to support all tasks with </w:t>
      </w:r>
      <w:r w:rsidR="009732D0">
        <w:t>evidence of research, text analysis and evaluation, and planning and preparation.</w:t>
      </w:r>
    </w:p>
    <w:bookmarkEnd w:id="6"/>
    <w:bookmarkEnd w:id="7"/>
    <w:p w14:paraId="2789EA2B" w14:textId="77777777" w:rsidR="00B30663" w:rsidRPr="00A775E6" w:rsidRDefault="00B30663" w:rsidP="00A775E6">
      <w:pPr>
        <w:pStyle w:val="SAAmoreless"/>
      </w:pPr>
      <w:r w:rsidRPr="00A775E6">
        <w:t>The more successful responses commonly:</w:t>
      </w:r>
    </w:p>
    <w:p w14:paraId="5CF041EF" w14:textId="77777777" w:rsidR="009732D0" w:rsidRDefault="009732D0" w:rsidP="00F453F2">
      <w:pPr>
        <w:pStyle w:val="SAABullets"/>
      </w:pPr>
      <w:r>
        <w:t xml:space="preserve">chose topic(s) which were neither too broad nor too </w:t>
      </w:r>
      <w:proofErr w:type="gramStart"/>
      <w:r>
        <w:t>narrow</w:t>
      </w:r>
      <w:proofErr w:type="gramEnd"/>
    </w:p>
    <w:p w14:paraId="081E48B7" w14:textId="02590A08" w:rsidR="009732D0" w:rsidRDefault="009732D0" w:rsidP="00F453F2">
      <w:pPr>
        <w:pStyle w:val="SAABullets"/>
      </w:pPr>
      <w:r>
        <w:t>demonstrated good research skills</w:t>
      </w:r>
      <w:r w:rsidR="000479B8">
        <w:t>,</w:t>
      </w:r>
      <w:r>
        <w:t xml:space="preserve"> such as selecting a variety of resources, analysing</w:t>
      </w:r>
      <w:r w:rsidR="000479B8">
        <w:t>,</w:t>
      </w:r>
      <w:r>
        <w:t xml:space="preserve"> and summarising </w:t>
      </w:r>
      <w:proofErr w:type="gramStart"/>
      <w:r>
        <w:t>findings</w:t>
      </w:r>
      <w:proofErr w:type="gramEnd"/>
    </w:p>
    <w:p w14:paraId="0CD8549F" w14:textId="77777777" w:rsidR="009732D0" w:rsidRDefault="009732D0" w:rsidP="00F453F2">
      <w:pPr>
        <w:pStyle w:val="SAABullets"/>
      </w:pPr>
      <w:r>
        <w:t xml:space="preserve">demonstrated a thorough understanding of the chosen </w:t>
      </w:r>
      <w:proofErr w:type="gramStart"/>
      <w:r>
        <w:t>topic</w:t>
      </w:r>
      <w:proofErr w:type="gramEnd"/>
    </w:p>
    <w:p w14:paraId="62331DD1" w14:textId="5EEF8038" w:rsidR="009732D0" w:rsidRDefault="009732D0" w:rsidP="00F453F2">
      <w:pPr>
        <w:pStyle w:val="SAABullets"/>
      </w:pPr>
      <w:r>
        <w:t>demonstrated good Chinese language skills throughout</w:t>
      </w:r>
      <w:r w:rsidR="000479B8">
        <w:t xml:space="preserve"> in </w:t>
      </w:r>
      <w:r>
        <w:t xml:space="preserve">both the oral presentation and the written response tasks, e.g. information and opinions were expressed clearly, creatively, logically and cohesively; used complex grammar structures; pronunciation and fluency were of a high </w:t>
      </w:r>
      <w:proofErr w:type="gramStart"/>
      <w:r>
        <w:t>standard</w:t>
      </w:r>
      <w:proofErr w:type="gramEnd"/>
    </w:p>
    <w:p w14:paraId="5E0BD4C2" w14:textId="77777777" w:rsidR="009732D0" w:rsidRDefault="009732D0" w:rsidP="00F453F2">
      <w:pPr>
        <w:pStyle w:val="SAABullets"/>
      </w:pPr>
      <w:r>
        <w:t>were able to provide an insightful evaluation and deep reflection on the chosen topic, demonstrating their own values and learning experience in English.</w:t>
      </w:r>
    </w:p>
    <w:p w14:paraId="6CB0E087" w14:textId="48D9D9D3" w:rsidR="00B30663" w:rsidRPr="00A775E6" w:rsidRDefault="00B30663" w:rsidP="00A775E6">
      <w:pPr>
        <w:pStyle w:val="SAAmoreless"/>
      </w:pPr>
      <w:r w:rsidRPr="00A775E6">
        <w:t>The less successful responses commonly:</w:t>
      </w:r>
    </w:p>
    <w:p w14:paraId="23664B41" w14:textId="77777777" w:rsidR="009732D0" w:rsidRDefault="009732D0" w:rsidP="00F453F2">
      <w:pPr>
        <w:pStyle w:val="SAABullets"/>
      </w:pPr>
      <w:r>
        <w:t xml:space="preserve">chose topics for their study which were either too broad or too narrow, affecting the depth of their </w:t>
      </w:r>
      <w:proofErr w:type="gramStart"/>
      <w:r>
        <w:t>research</w:t>
      </w:r>
      <w:proofErr w:type="gramEnd"/>
    </w:p>
    <w:p w14:paraId="2661B39D" w14:textId="77777777" w:rsidR="009732D0" w:rsidRDefault="009732D0" w:rsidP="00F453F2">
      <w:pPr>
        <w:pStyle w:val="SAABullets"/>
      </w:pPr>
      <w:r>
        <w:t xml:space="preserve">chose more than one topic for their in-depth study which affected their focus and the depth of </w:t>
      </w:r>
      <w:proofErr w:type="gramStart"/>
      <w:r>
        <w:t>research</w:t>
      </w:r>
      <w:proofErr w:type="gramEnd"/>
    </w:p>
    <w:p w14:paraId="0D344DF4" w14:textId="77777777" w:rsidR="009732D0" w:rsidRDefault="009732D0" w:rsidP="00F453F2">
      <w:pPr>
        <w:pStyle w:val="SAABullets"/>
      </w:pPr>
      <w:r>
        <w:t>demonstrated understanding of the chosen topic at a superficial level</w:t>
      </w:r>
    </w:p>
    <w:p w14:paraId="2A9F3ACC" w14:textId="77777777" w:rsidR="009732D0" w:rsidRDefault="009732D0" w:rsidP="00F453F2">
      <w:pPr>
        <w:pStyle w:val="SAABullets"/>
      </w:pPr>
      <w:r>
        <w:lastRenderedPageBreak/>
        <w:t>showed evidence of a narrow or superficial collection of information and resources</w:t>
      </w:r>
    </w:p>
    <w:p w14:paraId="399F5D95" w14:textId="230B0BA3" w:rsidR="009732D0" w:rsidRDefault="009732D0" w:rsidP="00F453F2">
      <w:pPr>
        <w:pStyle w:val="SAABullets"/>
      </w:pPr>
      <w:r>
        <w:t xml:space="preserve">recounted rather than </w:t>
      </w:r>
      <w:proofErr w:type="gramStart"/>
      <w:r>
        <w:t>analysed</w:t>
      </w:r>
      <w:proofErr w:type="gramEnd"/>
    </w:p>
    <w:p w14:paraId="31D5DCD2" w14:textId="77777777" w:rsidR="009732D0" w:rsidRDefault="009732D0" w:rsidP="00F453F2">
      <w:pPr>
        <w:pStyle w:val="SAABullets"/>
      </w:pPr>
      <w:r>
        <w:t xml:space="preserve">demonstrated simple sentence structures and vocabulary in both the oral presentation and the written </w:t>
      </w:r>
      <w:proofErr w:type="gramStart"/>
      <w:r>
        <w:t>response</w:t>
      </w:r>
      <w:proofErr w:type="gramEnd"/>
    </w:p>
    <w:p w14:paraId="748526E6" w14:textId="77777777" w:rsidR="009732D0" w:rsidRDefault="009732D0" w:rsidP="00F453F2">
      <w:pPr>
        <w:pStyle w:val="SAABullets"/>
      </w:pPr>
      <w:r>
        <w:t xml:space="preserve">demonstrated a low standard of pronunciation and fluency that affected their ability to convey their meaning </w:t>
      </w:r>
      <w:proofErr w:type="gramStart"/>
      <w:r>
        <w:t>clearly</w:t>
      </w:r>
      <w:proofErr w:type="gramEnd"/>
    </w:p>
    <w:p w14:paraId="333231C1" w14:textId="77777777" w:rsidR="009732D0" w:rsidRDefault="009732D0" w:rsidP="00F453F2">
      <w:pPr>
        <w:pStyle w:val="SAABullets"/>
      </w:pPr>
      <w:r>
        <w:t>misused or misapplied language to express their ideas and opinions on the chosen topic.</w:t>
      </w:r>
    </w:p>
    <w:p w14:paraId="12754C1A" w14:textId="77777777" w:rsidR="00132A3F" w:rsidRPr="007C3884" w:rsidRDefault="00132A3F" w:rsidP="00132A3F">
      <w:pPr>
        <w:spacing w:before="240"/>
        <w:rPr>
          <w:rFonts w:ascii="Roboto Medium" w:hAnsi="Roboto Medium"/>
          <w:color w:val="000000" w:themeColor="text1"/>
          <w:sz w:val="22"/>
          <w:szCs w:val="22"/>
        </w:rPr>
      </w:pPr>
      <w:r w:rsidRPr="007C3884">
        <w:rPr>
          <w:rFonts w:ascii="Roboto Medium" w:hAnsi="Roboto Medium"/>
          <w:color w:val="000000" w:themeColor="text1"/>
        </w:rPr>
        <w:t>The topics chosen:</w:t>
      </w:r>
    </w:p>
    <w:p w14:paraId="38F547F4" w14:textId="2516CFF1" w:rsidR="00132A3F" w:rsidRPr="009732D0" w:rsidRDefault="00132A3F" w:rsidP="009732D0">
      <w:pPr>
        <w:spacing w:before="120" w:after="0"/>
        <w:rPr>
          <w:color w:val="000000" w:themeColor="text1"/>
        </w:rPr>
      </w:pPr>
      <w:r w:rsidRPr="009732D0">
        <w:rPr>
          <w:rFonts w:eastAsia="Times New Roman" w:cs="Calibri"/>
        </w:rPr>
        <w:t>There were many different</w:t>
      </w:r>
      <w:r w:rsidR="000479B8">
        <w:rPr>
          <w:rFonts w:eastAsia="Times New Roman" w:cs="Calibri"/>
        </w:rPr>
        <w:t xml:space="preserve"> and </w:t>
      </w:r>
      <w:r w:rsidRPr="009732D0">
        <w:rPr>
          <w:rFonts w:eastAsia="Times New Roman" w:cs="Calibri"/>
        </w:rPr>
        <w:t xml:space="preserve">interesting </w:t>
      </w:r>
      <w:r w:rsidR="009E4710">
        <w:rPr>
          <w:rFonts w:eastAsia="Times New Roman" w:cs="Calibri"/>
        </w:rPr>
        <w:t xml:space="preserve">topics chosen which </w:t>
      </w:r>
      <w:r w:rsidRPr="009732D0">
        <w:rPr>
          <w:rFonts w:eastAsia="Times New Roman" w:cs="Calibri"/>
        </w:rPr>
        <w:t>related to contemporary life in China/Australia</w:t>
      </w:r>
      <w:r w:rsidR="009E4710">
        <w:rPr>
          <w:rFonts w:eastAsia="Times New Roman" w:cs="Calibri"/>
        </w:rPr>
        <w:t>.</w:t>
      </w:r>
      <w:r w:rsidRPr="009732D0">
        <w:rPr>
          <w:rFonts w:eastAsia="Times New Roman" w:cs="Calibri"/>
        </w:rPr>
        <w:t xml:space="preserve"> </w:t>
      </w:r>
      <w:r w:rsidR="009E4710">
        <w:rPr>
          <w:rFonts w:eastAsia="Times New Roman" w:cs="Calibri"/>
        </w:rPr>
        <w:t>These included</w:t>
      </w:r>
      <w:r w:rsidRPr="009732D0">
        <w:rPr>
          <w:rFonts w:eastAsia="Times New Roman" w:cs="Calibri"/>
        </w:rPr>
        <w:t xml:space="preserve"> foreign language education, China's foreign policy, star chasing/groupie issues, China's older leftover women, WeChat dating, the pressure on secondary school students, discrimination against women, Westerners living and working in China, exchange student programs, the use and influence of tick-tock, internet usage, air pollution, etc.</w:t>
      </w:r>
    </w:p>
    <w:p w14:paraId="34D6328F" w14:textId="5696EAB9" w:rsidR="00132A3F" w:rsidRPr="009732D0" w:rsidRDefault="000479B8" w:rsidP="009732D0">
      <w:pPr>
        <w:spacing w:before="120" w:after="0"/>
        <w:rPr>
          <w:color w:val="000000" w:themeColor="text1"/>
        </w:rPr>
      </w:pPr>
      <w:r>
        <w:rPr>
          <w:rFonts w:eastAsia="Times New Roman" w:cs="Calibri"/>
        </w:rPr>
        <w:t>M</w:t>
      </w:r>
      <w:r w:rsidR="00132A3F" w:rsidRPr="009732D0">
        <w:rPr>
          <w:rFonts w:eastAsia="Times New Roman" w:cs="Calibri"/>
        </w:rPr>
        <w:t xml:space="preserve">ajority of the topics selected by students were well-suited to their </w:t>
      </w:r>
      <w:r w:rsidR="009E4710">
        <w:rPr>
          <w:rFonts w:eastAsia="Times New Roman" w:cs="Calibri"/>
        </w:rPr>
        <w:t>capabilities</w:t>
      </w:r>
      <w:r>
        <w:rPr>
          <w:rFonts w:eastAsia="Times New Roman" w:cs="Calibri"/>
        </w:rPr>
        <w:t>.</w:t>
      </w:r>
      <w:r w:rsidR="00132A3F" w:rsidRPr="009732D0">
        <w:rPr>
          <w:rFonts w:eastAsia="Times New Roman" w:cs="Calibri"/>
        </w:rPr>
        <w:t xml:space="preserve"> Nevertheless, a few topics proved to be rather complex for their current level of proficiency. It is advisable to encourage students to choose topics that align with their capabilities and match their current Chinese proficiency level.</w:t>
      </w:r>
    </w:p>
    <w:p w14:paraId="5C4870E8" w14:textId="77777777" w:rsidR="00B30663" w:rsidRPr="007C3884" w:rsidRDefault="00B30663" w:rsidP="007C3884">
      <w:pPr>
        <w:pStyle w:val="Heading1"/>
      </w:pPr>
      <w:r w:rsidRPr="007C3884">
        <w:t>External Assessment</w:t>
      </w:r>
    </w:p>
    <w:p w14:paraId="6DEE5402" w14:textId="4376545C" w:rsidR="00C05675" w:rsidRPr="0003730B" w:rsidRDefault="00C05675" w:rsidP="00515010">
      <w:pPr>
        <w:pStyle w:val="SSAHeading2"/>
      </w:pPr>
      <w:r w:rsidRPr="0003730B">
        <w:t xml:space="preserve">Assessment Type 3: Examination </w:t>
      </w:r>
    </w:p>
    <w:p w14:paraId="2D5381F8" w14:textId="7D3F4F1F" w:rsidR="007C3884" w:rsidRDefault="007C3884" w:rsidP="007C3884">
      <w:pPr>
        <w:pStyle w:val="SAAbodytext"/>
      </w:pPr>
      <w:r w:rsidRPr="00AE2DF2">
        <w:t xml:space="preserve">Students undertake one 15-minute oral examination and a 130-minute written examination on the prescribed themes which are stated in the </w:t>
      </w:r>
      <w:r w:rsidR="00DB1082">
        <w:t>s</w:t>
      </w:r>
      <w:r w:rsidRPr="00AE2DF2">
        <w:t xml:space="preserve">ubject </w:t>
      </w:r>
      <w:r w:rsidR="00DB1082">
        <w:t>o</w:t>
      </w:r>
      <w:r w:rsidRPr="00AE2DF2">
        <w:t>utline (pages 30</w:t>
      </w:r>
      <w:r>
        <w:t>–</w:t>
      </w:r>
      <w:r w:rsidRPr="00AE2DF2">
        <w:t>32).</w:t>
      </w:r>
    </w:p>
    <w:p w14:paraId="62205AB5" w14:textId="0CAE81AA" w:rsidR="00B30663" w:rsidRPr="007C3884" w:rsidRDefault="00B30663">
      <w:pPr>
        <w:spacing w:before="160" w:after="0"/>
      </w:pPr>
      <w:bookmarkStart w:id="8" w:name="_Hlk155164310"/>
      <w:r w:rsidRPr="00B30663">
        <w:t>Teachers can elicit more successful responses by:</w:t>
      </w:r>
    </w:p>
    <w:p w14:paraId="0F507935" w14:textId="6E3C6057" w:rsidR="007C3884" w:rsidRDefault="007C3884" w:rsidP="00F453F2">
      <w:pPr>
        <w:pStyle w:val="SAABullets"/>
      </w:pPr>
      <w:r>
        <w:t>providing opportunities for students to develop strong language skills, such as using communication strategies, using sophisticated linguistic structures</w:t>
      </w:r>
      <w:r w:rsidR="000479B8">
        <w:t>,</w:t>
      </w:r>
      <w:r>
        <w:t xml:space="preserve"> and cohesive </w:t>
      </w:r>
      <w:proofErr w:type="gramStart"/>
      <w:r>
        <w:t>devices</w:t>
      </w:r>
      <w:proofErr w:type="gramEnd"/>
    </w:p>
    <w:p w14:paraId="1D46A8B8" w14:textId="77777777" w:rsidR="007C3884" w:rsidRDefault="007C3884" w:rsidP="00F453F2">
      <w:pPr>
        <w:pStyle w:val="SAABullets"/>
      </w:pPr>
      <w:r>
        <w:t xml:space="preserve">providing opportunities for students to develop the knowledge and skills of Chinese language and can convey their ideas accurately, logically, and </w:t>
      </w:r>
      <w:proofErr w:type="gramStart"/>
      <w:r>
        <w:t>coherently</w:t>
      </w:r>
      <w:proofErr w:type="gramEnd"/>
    </w:p>
    <w:p w14:paraId="3AC352BE" w14:textId="70B244B3" w:rsidR="007C3884" w:rsidRDefault="007C3884" w:rsidP="00F453F2">
      <w:pPr>
        <w:pStyle w:val="SAABullets"/>
      </w:pPr>
      <w:r>
        <w:t>providing opportunities for students to develop skills in analysing, comparing</w:t>
      </w:r>
      <w:r w:rsidR="000479B8">
        <w:t>,</w:t>
      </w:r>
      <w:r>
        <w:t xml:space="preserve"> and contrasting information and ideas in </w:t>
      </w:r>
      <w:proofErr w:type="gramStart"/>
      <w:r>
        <w:t>texts</w:t>
      </w:r>
      <w:proofErr w:type="gramEnd"/>
    </w:p>
    <w:p w14:paraId="724A09D4" w14:textId="36D16EA8" w:rsidR="007C3884" w:rsidRDefault="007C3884" w:rsidP="00F453F2">
      <w:pPr>
        <w:pStyle w:val="SAABullets"/>
      </w:pPr>
      <w:r>
        <w:t>providing opportunities for students to develop skills in analysing linguistic and cultural features in texts.</w:t>
      </w:r>
      <w:r w:rsidRPr="001D3E42">
        <w:t xml:space="preserve"> </w:t>
      </w:r>
      <w:r>
        <w:t>For example, linguistic devices and idioms</w:t>
      </w:r>
      <w:r w:rsidR="00DB1082">
        <w:t>.</w:t>
      </w:r>
    </w:p>
    <w:bookmarkEnd w:id="8"/>
    <w:p w14:paraId="305E0056" w14:textId="69A82777" w:rsidR="00C05675" w:rsidRDefault="00C05675" w:rsidP="00DD008E">
      <w:pPr>
        <w:pStyle w:val="SAAHeading3a"/>
      </w:pPr>
      <w:r w:rsidRPr="0003730B">
        <w:t xml:space="preserve">Oral Examination </w:t>
      </w:r>
      <w:bookmarkStart w:id="9" w:name="_Hlk122175896"/>
    </w:p>
    <w:bookmarkEnd w:id="9"/>
    <w:p w14:paraId="12965B3A" w14:textId="77777777" w:rsidR="00BC369D" w:rsidRPr="00647973" w:rsidRDefault="00BC369D" w:rsidP="00BC369D">
      <w:pPr>
        <w:pStyle w:val="SAAbodytext"/>
      </w:pPr>
      <w:r w:rsidRPr="00647973">
        <w:t>Students undertake one 15-minute oral examination. This part of the examination contains two Sections: Conversation and Discussion.</w:t>
      </w:r>
    </w:p>
    <w:p w14:paraId="1F0D1C15" w14:textId="77777777" w:rsidR="00C05675" w:rsidRPr="0003730B" w:rsidRDefault="00C05675" w:rsidP="00DD008E">
      <w:pPr>
        <w:spacing w:before="240" w:line="236" w:lineRule="exact"/>
        <w:rPr>
          <w:rFonts w:ascii="Roboto Medium" w:hAnsi="Roboto Medium"/>
          <w:color w:val="auto"/>
          <w:sz w:val="22"/>
          <w:szCs w:val="22"/>
        </w:rPr>
      </w:pPr>
      <w:r w:rsidRPr="0003730B">
        <w:rPr>
          <w:rFonts w:ascii="Roboto Medium" w:hAnsi="Roboto Medium"/>
          <w:color w:val="auto"/>
          <w:sz w:val="22"/>
          <w:szCs w:val="22"/>
        </w:rPr>
        <w:t>Section 1: Conversation</w:t>
      </w:r>
    </w:p>
    <w:p w14:paraId="54FB1AAF" w14:textId="77777777" w:rsidR="00C05675" w:rsidRPr="00A775E6" w:rsidRDefault="00C05675" w:rsidP="00A775E6">
      <w:pPr>
        <w:pStyle w:val="SAAmoreless"/>
      </w:pPr>
      <w:r w:rsidRPr="00A775E6">
        <w:t>The more successful responses commonly:</w:t>
      </w:r>
    </w:p>
    <w:p w14:paraId="0DFB1E9A" w14:textId="66987A9D" w:rsidR="00E1669F" w:rsidRDefault="00E1669F" w:rsidP="00F453F2">
      <w:pPr>
        <w:pStyle w:val="SAABullets"/>
      </w:pPr>
      <w:r>
        <w:t>were well prepared</w:t>
      </w:r>
      <w:r w:rsidR="0028562C">
        <w:t xml:space="preserve"> and</w:t>
      </w:r>
      <w:r w:rsidR="0028562C" w:rsidRPr="0028562C">
        <w:t xml:space="preserve"> </w:t>
      </w:r>
      <w:r w:rsidR="0028562C">
        <w:t xml:space="preserve">responded to the questions </w:t>
      </w:r>
      <w:proofErr w:type="gramStart"/>
      <w:r w:rsidR="0028562C">
        <w:t>spontaneously</w:t>
      </w:r>
      <w:proofErr w:type="gramEnd"/>
    </w:p>
    <w:p w14:paraId="75D1B2BD" w14:textId="77777777" w:rsidR="00E1669F" w:rsidRDefault="00E1669F" w:rsidP="00F453F2">
      <w:pPr>
        <w:pStyle w:val="SAABullets"/>
      </w:pPr>
      <w:r>
        <w:t xml:space="preserve">demonstrated a good capacity to maintain the </w:t>
      </w:r>
      <w:proofErr w:type="gramStart"/>
      <w:r>
        <w:t>conversation</w:t>
      </w:r>
      <w:proofErr w:type="gramEnd"/>
    </w:p>
    <w:p w14:paraId="08C2F0BA" w14:textId="77777777" w:rsidR="00E1669F" w:rsidRDefault="00E1669F" w:rsidP="00F453F2">
      <w:pPr>
        <w:pStyle w:val="SAABullets"/>
      </w:pPr>
      <w:r>
        <w:t xml:space="preserve">were able to explain and exchange their opinions </w:t>
      </w:r>
      <w:proofErr w:type="gramStart"/>
      <w:r>
        <w:t>clearly</w:t>
      </w:r>
      <w:proofErr w:type="gramEnd"/>
    </w:p>
    <w:p w14:paraId="5CF31CFA" w14:textId="2BF0593D" w:rsidR="00E1669F" w:rsidRDefault="00E1669F" w:rsidP="00F453F2">
      <w:pPr>
        <w:pStyle w:val="SAABullets"/>
      </w:pPr>
      <w:r>
        <w:t>provided responses that were highly relevant</w:t>
      </w:r>
      <w:r w:rsidR="000479B8">
        <w:t xml:space="preserve"> and </w:t>
      </w:r>
      <w:r w:rsidR="0028562C">
        <w:t>detailed</w:t>
      </w:r>
      <w:r w:rsidR="000479B8">
        <w:t>,</w:t>
      </w:r>
      <w:r>
        <w:t xml:space="preserve"> </w:t>
      </w:r>
      <w:r w:rsidR="004D64E7">
        <w:t xml:space="preserve">and </w:t>
      </w:r>
      <w:r w:rsidR="00B8544D">
        <w:t xml:space="preserve">that </w:t>
      </w:r>
      <w:r w:rsidR="004D64E7">
        <w:t>were</w:t>
      </w:r>
      <w:r>
        <w:t xml:space="preserve"> supported with examples and </w:t>
      </w:r>
      <w:proofErr w:type="gramStart"/>
      <w:r>
        <w:t>elaborations</w:t>
      </w:r>
      <w:proofErr w:type="gramEnd"/>
    </w:p>
    <w:p w14:paraId="75AB7CF5" w14:textId="77777777" w:rsidR="00E1669F" w:rsidRDefault="00E1669F" w:rsidP="00F453F2">
      <w:pPr>
        <w:pStyle w:val="SAABullets"/>
      </w:pPr>
      <w:r>
        <w:t xml:space="preserve">gave responses that were culturally </w:t>
      </w:r>
      <w:proofErr w:type="gramStart"/>
      <w:r>
        <w:t>appropriate</w:t>
      </w:r>
      <w:proofErr w:type="gramEnd"/>
    </w:p>
    <w:p w14:paraId="5CB2DA47" w14:textId="77777777" w:rsidR="00E1669F" w:rsidRDefault="00E1669F" w:rsidP="00F453F2">
      <w:pPr>
        <w:pStyle w:val="SAABullets"/>
      </w:pPr>
      <w:r>
        <w:t xml:space="preserve">demonstrated good pronunciation and </w:t>
      </w:r>
      <w:proofErr w:type="gramStart"/>
      <w:r>
        <w:t>fluency</w:t>
      </w:r>
      <w:proofErr w:type="gramEnd"/>
    </w:p>
    <w:p w14:paraId="546CB374" w14:textId="04389BEF" w:rsidR="00E1669F" w:rsidRDefault="00E1669F" w:rsidP="00F453F2">
      <w:pPr>
        <w:pStyle w:val="SAABullets"/>
      </w:pPr>
      <w:r>
        <w:lastRenderedPageBreak/>
        <w:t>used expressions that were clear, logical, and coherent using sophisticated language</w:t>
      </w:r>
      <w:r w:rsidR="000479B8">
        <w:t>,</w:t>
      </w:r>
      <w:r>
        <w:t xml:space="preserve"> such as complex grammar structures, grammatical rhetoric, and accurate </w:t>
      </w:r>
      <w:proofErr w:type="gramStart"/>
      <w:r>
        <w:t>vocabulary</w:t>
      </w:r>
      <w:proofErr w:type="gramEnd"/>
    </w:p>
    <w:p w14:paraId="17A4BFFC" w14:textId="41A65C8F" w:rsidR="00C1076C" w:rsidRPr="000E4594" w:rsidRDefault="00C1076C" w:rsidP="00F453F2">
      <w:pPr>
        <w:pStyle w:val="SAABullets"/>
      </w:pPr>
      <w:bookmarkStart w:id="10" w:name="_Hlk155165019"/>
      <w:r w:rsidRPr="0003730B">
        <w:t xml:space="preserve">were able to </w:t>
      </w:r>
      <w:r w:rsidR="004D64E7">
        <w:t>confidently engage in conversation</w:t>
      </w:r>
      <w:r w:rsidRPr="004156B9">
        <w:t xml:space="preserve"> beyond the SACE sample questions.</w:t>
      </w:r>
    </w:p>
    <w:bookmarkEnd w:id="10"/>
    <w:p w14:paraId="00DB5CA1" w14:textId="77777777" w:rsidR="00C05675" w:rsidRPr="00A775E6" w:rsidRDefault="00C05675" w:rsidP="00A775E6">
      <w:pPr>
        <w:pStyle w:val="SAAmoreless"/>
      </w:pPr>
      <w:r w:rsidRPr="00A775E6">
        <w:t>The less successful students commonly:</w:t>
      </w:r>
    </w:p>
    <w:p w14:paraId="44A69553" w14:textId="3412D2C7" w:rsidR="005D7236" w:rsidRDefault="005D7236" w:rsidP="00F453F2">
      <w:pPr>
        <w:pStyle w:val="SAABullets"/>
      </w:pPr>
      <w:r>
        <w:t xml:space="preserve">gave responses that </w:t>
      </w:r>
      <w:r w:rsidR="004D64E7">
        <w:t>lacked</w:t>
      </w:r>
      <w:r>
        <w:t xml:space="preserve"> </w:t>
      </w:r>
      <w:proofErr w:type="gramStart"/>
      <w:r>
        <w:t>depth</w:t>
      </w:r>
      <w:proofErr w:type="gramEnd"/>
    </w:p>
    <w:p w14:paraId="45BB606D" w14:textId="77777777" w:rsidR="005D7236" w:rsidRDefault="005D7236" w:rsidP="00F453F2">
      <w:pPr>
        <w:pStyle w:val="SAABullets"/>
      </w:pPr>
      <w:r>
        <w:t xml:space="preserve">used incomplete sentences and only partially answered the questions </w:t>
      </w:r>
      <w:proofErr w:type="gramStart"/>
      <w:r>
        <w:t>asked</w:t>
      </w:r>
      <w:proofErr w:type="gramEnd"/>
    </w:p>
    <w:p w14:paraId="406F162E" w14:textId="77777777" w:rsidR="005D7236" w:rsidRDefault="005D7236" w:rsidP="00F453F2">
      <w:pPr>
        <w:pStyle w:val="SAABullets"/>
      </w:pPr>
      <w:r>
        <w:t xml:space="preserve">relied heavily on repetition or rephrasing of the questions from the </w:t>
      </w:r>
      <w:proofErr w:type="gramStart"/>
      <w:r>
        <w:t>examiners</w:t>
      </w:r>
      <w:proofErr w:type="gramEnd"/>
    </w:p>
    <w:p w14:paraId="00B2C1B9" w14:textId="77777777" w:rsidR="005D7236" w:rsidRDefault="005D7236" w:rsidP="00F453F2">
      <w:pPr>
        <w:pStyle w:val="SAABullets"/>
      </w:pPr>
      <w:r>
        <w:t xml:space="preserve">made frequent pauses and hesitations in their replies to questions </w:t>
      </w:r>
      <w:proofErr w:type="gramStart"/>
      <w:r>
        <w:t>asked</w:t>
      </w:r>
      <w:proofErr w:type="gramEnd"/>
    </w:p>
    <w:p w14:paraId="64BE95F8" w14:textId="77777777" w:rsidR="005D7236" w:rsidRDefault="005D7236" w:rsidP="00F453F2">
      <w:pPr>
        <w:pStyle w:val="SAABullets"/>
      </w:pPr>
      <w:r>
        <w:t xml:space="preserve">needed prompting to start </w:t>
      </w:r>
      <w:proofErr w:type="gramStart"/>
      <w:r>
        <w:t>answering</w:t>
      </w:r>
      <w:proofErr w:type="gramEnd"/>
    </w:p>
    <w:p w14:paraId="7E8C3B09" w14:textId="77777777" w:rsidR="005D7236" w:rsidRDefault="005D7236" w:rsidP="00F453F2">
      <w:pPr>
        <w:pStyle w:val="SAABullets"/>
      </w:pPr>
      <w:r>
        <w:t xml:space="preserve">tended to use mainly rehearsed language and </w:t>
      </w:r>
      <w:proofErr w:type="gramStart"/>
      <w:r>
        <w:t>phrases</w:t>
      </w:r>
      <w:proofErr w:type="gramEnd"/>
    </w:p>
    <w:p w14:paraId="64C1BBCF" w14:textId="2DCACD8A" w:rsidR="005D7236" w:rsidRDefault="005D7236" w:rsidP="00F453F2">
      <w:pPr>
        <w:pStyle w:val="SAABullets"/>
      </w:pPr>
      <w:r>
        <w:t xml:space="preserve">applied linguistic devices incorrectly and used English </w:t>
      </w:r>
      <w:r w:rsidR="004D64E7">
        <w:t xml:space="preserve">instead of </w:t>
      </w:r>
      <w:r w:rsidR="00F16AAB">
        <w:t>employing other strategies when they were stuck.</w:t>
      </w:r>
    </w:p>
    <w:p w14:paraId="5239A036" w14:textId="61E88E86" w:rsidR="00C05675" w:rsidRPr="00260228" w:rsidRDefault="00C05675" w:rsidP="00DD008E">
      <w:pPr>
        <w:pStyle w:val="SSAHeading2"/>
        <w:rPr>
          <w:sz w:val="22"/>
          <w:szCs w:val="22"/>
        </w:rPr>
      </w:pPr>
      <w:r w:rsidRPr="00260228">
        <w:rPr>
          <w:sz w:val="22"/>
          <w:szCs w:val="22"/>
        </w:rPr>
        <w:t xml:space="preserve">Section 2: Discussion </w:t>
      </w:r>
    </w:p>
    <w:p w14:paraId="07C40612" w14:textId="77777777" w:rsidR="00C05675" w:rsidRPr="00A775E6" w:rsidRDefault="00C05675" w:rsidP="00A775E6">
      <w:pPr>
        <w:pStyle w:val="SAAmoreless"/>
      </w:pPr>
      <w:r w:rsidRPr="00A775E6">
        <w:t>The more successful students commonly:</w:t>
      </w:r>
    </w:p>
    <w:p w14:paraId="0B7DFE89" w14:textId="77777777" w:rsidR="00013AA8" w:rsidRDefault="00013AA8" w:rsidP="00F453F2">
      <w:pPr>
        <w:pStyle w:val="SAABullets"/>
      </w:pPr>
      <w:bookmarkStart w:id="11" w:name="_Hlk125725213"/>
      <w:r>
        <w:t xml:space="preserve">chose topics that were appropriate for their </w:t>
      </w:r>
      <w:proofErr w:type="gramStart"/>
      <w:r>
        <w:t>ability</w:t>
      </w:r>
      <w:proofErr w:type="gramEnd"/>
    </w:p>
    <w:bookmarkEnd w:id="11"/>
    <w:p w14:paraId="7B9A9759" w14:textId="2877AE83" w:rsidR="00013AA8" w:rsidRDefault="00013AA8" w:rsidP="00F453F2">
      <w:pPr>
        <w:pStyle w:val="SAABullets"/>
      </w:pPr>
      <w:r>
        <w:t>were able to demonstrate excellent research skills</w:t>
      </w:r>
      <w:r w:rsidR="00B8544D">
        <w:t>,</w:t>
      </w:r>
      <w:r>
        <w:t xml:space="preserve"> </w:t>
      </w:r>
      <w:r w:rsidR="0050712F">
        <w:t>including</w:t>
      </w:r>
      <w:r>
        <w:t xml:space="preserve"> analysis </w:t>
      </w:r>
      <w:r w:rsidR="0050712F">
        <w:t xml:space="preserve">of resources </w:t>
      </w:r>
      <w:r>
        <w:t xml:space="preserve">and </w:t>
      </w:r>
      <w:r w:rsidR="0050712F">
        <w:t xml:space="preserve">reasoning for </w:t>
      </w:r>
      <w:r>
        <w:t xml:space="preserve">data </w:t>
      </w:r>
      <w:proofErr w:type="gramStart"/>
      <w:r>
        <w:t>selection</w:t>
      </w:r>
      <w:proofErr w:type="gramEnd"/>
      <w:r>
        <w:t xml:space="preserve"> </w:t>
      </w:r>
    </w:p>
    <w:p w14:paraId="74AD1968" w14:textId="77777777" w:rsidR="00013AA8" w:rsidRDefault="00013AA8" w:rsidP="00F453F2">
      <w:pPr>
        <w:pStyle w:val="SAABullets"/>
      </w:pPr>
      <w:r>
        <w:t xml:space="preserve">were able to demonstrate an excellent knowledge and deep understanding of their research </w:t>
      </w:r>
      <w:proofErr w:type="gramStart"/>
      <w:r>
        <w:t>topics</w:t>
      </w:r>
      <w:proofErr w:type="gramEnd"/>
    </w:p>
    <w:p w14:paraId="2FB49029" w14:textId="77777777" w:rsidR="00013AA8" w:rsidRDefault="00013AA8" w:rsidP="00F453F2">
      <w:pPr>
        <w:pStyle w:val="SAABullets"/>
      </w:pPr>
      <w:r>
        <w:t xml:space="preserve">were able to discuss their chosen topics with the examiners with competence and </w:t>
      </w:r>
      <w:proofErr w:type="gramStart"/>
      <w:r>
        <w:t>confidence</w:t>
      </w:r>
      <w:proofErr w:type="gramEnd"/>
    </w:p>
    <w:p w14:paraId="3D0B4598" w14:textId="77777777" w:rsidR="00013AA8" w:rsidRDefault="00013AA8" w:rsidP="00F453F2">
      <w:pPr>
        <w:pStyle w:val="SAABullets"/>
      </w:pPr>
      <w:r>
        <w:t xml:space="preserve">were able to elaborate their ideas with depth and give personal </w:t>
      </w:r>
      <w:proofErr w:type="gramStart"/>
      <w:r>
        <w:t>opinions</w:t>
      </w:r>
      <w:proofErr w:type="gramEnd"/>
    </w:p>
    <w:p w14:paraId="798BB3D2" w14:textId="77777777" w:rsidR="00013AA8" w:rsidRDefault="00013AA8" w:rsidP="00F453F2">
      <w:pPr>
        <w:pStyle w:val="SAABullets"/>
      </w:pPr>
      <w:r>
        <w:t xml:space="preserve">used expressions that were clear, logical, and </w:t>
      </w:r>
      <w:proofErr w:type="gramStart"/>
      <w:r>
        <w:t>coherent</w:t>
      </w:r>
      <w:proofErr w:type="gramEnd"/>
    </w:p>
    <w:p w14:paraId="7F7E6C9B" w14:textId="77777777" w:rsidR="00013AA8" w:rsidRDefault="00013AA8" w:rsidP="00F453F2">
      <w:pPr>
        <w:pStyle w:val="SAABullets"/>
      </w:pPr>
      <w:r>
        <w:t xml:space="preserve">demonstrated accurate pronunciation and a good standard of </w:t>
      </w:r>
      <w:proofErr w:type="gramStart"/>
      <w:r>
        <w:t>fluency</w:t>
      </w:r>
      <w:proofErr w:type="gramEnd"/>
    </w:p>
    <w:p w14:paraId="3019771D" w14:textId="77777777" w:rsidR="00013AA8" w:rsidRDefault="00013AA8" w:rsidP="00F453F2">
      <w:pPr>
        <w:pStyle w:val="SAABullets"/>
      </w:pPr>
      <w:r>
        <w:t xml:space="preserve">were able to sustain the discussion </w:t>
      </w:r>
      <w:proofErr w:type="gramStart"/>
      <w:r>
        <w:t>spontaneously</w:t>
      </w:r>
      <w:proofErr w:type="gramEnd"/>
    </w:p>
    <w:p w14:paraId="5BFB504D" w14:textId="3E4B8252" w:rsidR="00013AA8" w:rsidRDefault="00013AA8" w:rsidP="00F453F2">
      <w:pPr>
        <w:pStyle w:val="SAABullets"/>
      </w:pPr>
      <w:r>
        <w:t>gave insightful reflection on their study</w:t>
      </w:r>
      <w:r w:rsidR="000479B8">
        <w:t>,</w:t>
      </w:r>
      <w:r>
        <w:t xml:space="preserve"> including their own values, beliefs, ideas, and experiences.</w:t>
      </w:r>
    </w:p>
    <w:p w14:paraId="65C6CBAB" w14:textId="5AFE0826" w:rsidR="00C05675" w:rsidRPr="00A775E6" w:rsidRDefault="00C05675" w:rsidP="00A775E6">
      <w:pPr>
        <w:pStyle w:val="SAAmoreless"/>
      </w:pPr>
      <w:r w:rsidRPr="00A775E6">
        <w:t>The less successful responses commonly</w:t>
      </w:r>
      <w:r w:rsidR="00045454" w:rsidRPr="00A775E6">
        <w:t>:</w:t>
      </w:r>
    </w:p>
    <w:p w14:paraId="7920A557" w14:textId="5E8B8BFE" w:rsidR="00013AA8" w:rsidRDefault="00013AA8" w:rsidP="00F453F2">
      <w:pPr>
        <w:pStyle w:val="SAABullets"/>
      </w:pPr>
      <w:r>
        <w:t xml:space="preserve">selected an inappropriate research topic, e.g. the topics were either too broad or too narrow which limited the content and the depth of the research, and/or chose topics that were beyond their language </w:t>
      </w:r>
      <w:proofErr w:type="gramStart"/>
      <w:r>
        <w:t>capability</w:t>
      </w:r>
      <w:proofErr w:type="gramEnd"/>
    </w:p>
    <w:p w14:paraId="7473F316" w14:textId="34E864C1" w:rsidR="00013AA8" w:rsidRDefault="0050712F" w:rsidP="00F453F2">
      <w:pPr>
        <w:pStyle w:val="SAABullets"/>
      </w:pPr>
      <w:r>
        <w:t>required greater</w:t>
      </w:r>
      <w:r w:rsidR="00013AA8">
        <w:t xml:space="preserve"> preparation and depth of research into their </w:t>
      </w:r>
      <w:proofErr w:type="gramStart"/>
      <w:r w:rsidR="00013AA8">
        <w:t>topic</w:t>
      </w:r>
      <w:proofErr w:type="gramEnd"/>
    </w:p>
    <w:p w14:paraId="1F419632" w14:textId="7C3CDE32" w:rsidR="00013AA8" w:rsidRDefault="00013AA8" w:rsidP="00F453F2">
      <w:pPr>
        <w:pStyle w:val="SAABullets"/>
      </w:pPr>
      <w:r>
        <w:t xml:space="preserve">were unable to understand the questions </w:t>
      </w:r>
      <w:proofErr w:type="gramStart"/>
      <w:r>
        <w:t>asked</w:t>
      </w:r>
      <w:proofErr w:type="gramEnd"/>
      <w:r w:rsidR="0050712F">
        <w:t xml:space="preserve">  </w:t>
      </w:r>
    </w:p>
    <w:p w14:paraId="322BB1BD" w14:textId="4FF90E3F" w:rsidR="00013AA8" w:rsidRDefault="00013AA8" w:rsidP="00F453F2">
      <w:pPr>
        <w:pStyle w:val="SAABullets"/>
      </w:pPr>
      <w:r>
        <w:t xml:space="preserve">struggled to provide </w:t>
      </w:r>
      <w:r w:rsidR="0050712F">
        <w:t xml:space="preserve">sufficient </w:t>
      </w:r>
      <w:r>
        <w:t xml:space="preserve">evidence of their learning on their chosen </w:t>
      </w:r>
      <w:proofErr w:type="gramStart"/>
      <w:r>
        <w:t>topic</w:t>
      </w:r>
      <w:proofErr w:type="gramEnd"/>
    </w:p>
    <w:p w14:paraId="514E74A1" w14:textId="199C9AED" w:rsidR="00013AA8" w:rsidRDefault="0050712F" w:rsidP="00F453F2">
      <w:pPr>
        <w:pStyle w:val="SAABullets"/>
      </w:pPr>
      <w:r>
        <w:t>struggled to convey</w:t>
      </w:r>
      <w:r w:rsidR="00013AA8">
        <w:t xml:space="preserve"> their opinions clearly, logically, or </w:t>
      </w:r>
      <w:proofErr w:type="gramStart"/>
      <w:r w:rsidR="00013AA8">
        <w:t>coherently</w:t>
      </w:r>
      <w:proofErr w:type="gramEnd"/>
    </w:p>
    <w:p w14:paraId="49DD1D94" w14:textId="77777777" w:rsidR="00013AA8" w:rsidRDefault="00013AA8" w:rsidP="00F453F2">
      <w:pPr>
        <w:pStyle w:val="SAABullets"/>
      </w:pPr>
      <w:r>
        <w:t xml:space="preserve">needed prompting to start answering and/or continue the </w:t>
      </w:r>
      <w:proofErr w:type="gramStart"/>
      <w:r>
        <w:t>discussion</w:t>
      </w:r>
      <w:proofErr w:type="gramEnd"/>
    </w:p>
    <w:p w14:paraId="42C48F7B" w14:textId="77777777" w:rsidR="00013AA8" w:rsidRDefault="00013AA8" w:rsidP="00F453F2">
      <w:pPr>
        <w:pStyle w:val="SAABullets"/>
      </w:pPr>
      <w:r>
        <w:t xml:space="preserve">offered simple reflection on their </w:t>
      </w:r>
      <w:proofErr w:type="gramStart"/>
      <w:r>
        <w:t>learning</w:t>
      </w:r>
      <w:proofErr w:type="gramEnd"/>
    </w:p>
    <w:p w14:paraId="09C13DED" w14:textId="11F89AC6" w:rsidR="00A775E6" w:rsidRDefault="00013AA8" w:rsidP="00F453F2">
      <w:pPr>
        <w:pStyle w:val="SAABullets"/>
      </w:pPr>
      <w:r>
        <w:t>consistently used incorrect pronunciation</w:t>
      </w:r>
      <w:r w:rsidR="0050712F">
        <w:t xml:space="preserve"> which impeded meaning</w:t>
      </w:r>
      <w:r w:rsidR="00B8544D">
        <w:t>.</w:t>
      </w:r>
    </w:p>
    <w:p w14:paraId="095648CB" w14:textId="77777777" w:rsidR="00A775E6" w:rsidRDefault="00A775E6">
      <w:pPr>
        <w:numPr>
          <w:ilvl w:val="0"/>
          <w:numId w:val="0"/>
        </w:numPr>
        <w:rPr>
          <w:rFonts w:eastAsiaTheme="minorHAnsi"/>
          <w:color w:val="auto"/>
          <w:szCs w:val="22"/>
        </w:rPr>
      </w:pPr>
      <w:r>
        <w:br w:type="page"/>
      </w:r>
    </w:p>
    <w:p w14:paraId="4661AC18" w14:textId="7ED8A50C" w:rsidR="00C05675" w:rsidRPr="0003730B" w:rsidRDefault="00C05675" w:rsidP="00DD008E">
      <w:pPr>
        <w:pStyle w:val="SAAHeading3a"/>
      </w:pPr>
      <w:r w:rsidRPr="0003730B">
        <w:lastRenderedPageBreak/>
        <w:t>Written Examination</w:t>
      </w:r>
    </w:p>
    <w:p w14:paraId="0A23117C" w14:textId="0943B110" w:rsidR="001B269C" w:rsidRDefault="001B269C" w:rsidP="001B269C">
      <w:bookmarkStart w:id="12" w:name="_Hlk155165738"/>
      <w:bookmarkStart w:id="13" w:name="_Hlk125725291"/>
      <w:r w:rsidRPr="00647973">
        <w:t xml:space="preserve">Students take a 130-minute written examination on the prescribed themes which are stated in the </w:t>
      </w:r>
      <w:r w:rsidR="00B8544D">
        <w:t>s</w:t>
      </w:r>
      <w:r w:rsidRPr="00647973">
        <w:t xml:space="preserve">ubject </w:t>
      </w:r>
      <w:r w:rsidR="00B8544D">
        <w:t>o</w:t>
      </w:r>
      <w:r w:rsidRPr="00647973">
        <w:t xml:space="preserve">utline. This part of the examination contains three Sections: Listening and Responding, </w:t>
      </w:r>
      <w:proofErr w:type="gramStart"/>
      <w:r w:rsidRPr="00647973">
        <w:t>Reading</w:t>
      </w:r>
      <w:proofErr w:type="gramEnd"/>
      <w:r w:rsidRPr="00647973">
        <w:t xml:space="preserve"> and Responding, and Writing in </w:t>
      </w:r>
      <w:bookmarkEnd w:id="12"/>
      <w:r w:rsidRPr="00647973">
        <w:t>Chinese.</w:t>
      </w:r>
    </w:p>
    <w:bookmarkEnd w:id="13"/>
    <w:p w14:paraId="17EFCA79" w14:textId="434A0A42" w:rsidR="00C938AB" w:rsidRPr="0003730B" w:rsidRDefault="00C938AB" w:rsidP="001B269C">
      <w:pPr>
        <w:spacing w:before="160" w:after="0"/>
        <w:rPr>
          <w:i/>
        </w:rPr>
      </w:pPr>
      <w:r w:rsidRPr="0003730B">
        <w:t>Teachers can elicit more successful responses by:</w:t>
      </w:r>
    </w:p>
    <w:p w14:paraId="2E2A2730" w14:textId="57E07030" w:rsidR="00C938AB" w:rsidRPr="00311737" w:rsidRDefault="0050712F" w:rsidP="00F453F2">
      <w:pPr>
        <w:pStyle w:val="SAABullets"/>
      </w:pPr>
      <w:r>
        <w:t>encouraging</w:t>
      </w:r>
      <w:r w:rsidR="00C938AB" w:rsidRPr="00311737">
        <w:t xml:space="preserve"> students to read the exam questions carefully</w:t>
      </w:r>
      <w:r>
        <w:t xml:space="preserve"> and plan their </w:t>
      </w:r>
      <w:proofErr w:type="gramStart"/>
      <w:r>
        <w:t>responses</w:t>
      </w:r>
      <w:proofErr w:type="gramEnd"/>
    </w:p>
    <w:p w14:paraId="222E2425" w14:textId="16B092EF" w:rsidR="00C938AB" w:rsidRPr="00311737" w:rsidRDefault="0050712F" w:rsidP="00F453F2">
      <w:pPr>
        <w:pStyle w:val="SAABullets"/>
      </w:pPr>
      <w:r>
        <w:t>encouraging students to develop their</w:t>
      </w:r>
      <w:r w:rsidR="00057852" w:rsidRPr="00311737">
        <w:t xml:space="preserve"> </w:t>
      </w:r>
      <w:r>
        <w:t xml:space="preserve">confidence in </w:t>
      </w:r>
      <w:r w:rsidR="00057852" w:rsidRPr="00311737">
        <w:t>listening comprehension.</w:t>
      </w:r>
    </w:p>
    <w:p w14:paraId="13211C38" w14:textId="77777777" w:rsidR="00C05675" w:rsidRPr="0003730B" w:rsidRDefault="00C05675" w:rsidP="00C05675">
      <w:pPr>
        <w:spacing w:before="240"/>
        <w:rPr>
          <w:rFonts w:ascii="Roboto Medium" w:hAnsi="Roboto Medium"/>
          <w:color w:val="auto"/>
          <w:sz w:val="22"/>
          <w:szCs w:val="22"/>
        </w:rPr>
      </w:pPr>
      <w:r w:rsidRPr="0003730B">
        <w:rPr>
          <w:rFonts w:ascii="Roboto Medium" w:hAnsi="Roboto Medium"/>
          <w:color w:val="auto"/>
          <w:sz w:val="22"/>
          <w:szCs w:val="22"/>
        </w:rPr>
        <w:t>Section 1: Listening and Responding</w:t>
      </w:r>
    </w:p>
    <w:p w14:paraId="784455B9" w14:textId="77777777" w:rsidR="00C05675" w:rsidRPr="0003730B" w:rsidRDefault="00C05675" w:rsidP="00C05675">
      <w:pPr>
        <w:spacing w:before="200"/>
        <w:ind w:left="340" w:hanging="340"/>
        <w:rPr>
          <w:rFonts w:ascii="Roboto Medium" w:hAnsi="Roboto Medium"/>
          <w:color w:val="auto"/>
        </w:rPr>
      </w:pPr>
      <w:r w:rsidRPr="0003730B">
        <w:rPr>
          <w:rFonts w:ascii="Roboto Medium" w:hAnsi="Roboto Medium"/>
          <w:color w:val="auto"/>
        </w:rPr>
        <w:t>Question 1</w:t>
      </w:r>
    </w:p>
    <w:p w14:paraId="649F9788" w14:textId="75808320" w:rsidR="00A432E4" w:rsidRPr="00311737" w:rsidRDefault="00C05675" w:rsidP="00260228">
      <w:pPr>
        <w:spacing w:before="240" w:after="0"/>
        <w:ind w:left="397" w:hanging="397"/>
        <w:rPr>
          <w:color w:val="auto"/>
        </w:rPr>
      </w:pPr>
      <w:r w:rsidRPr="00311737">
        <w:rPr>
          <w:color w:val="auto"/>
        </w:rPr>
        <w:t>(a)</w:t>
      </w:r>
      <w:r w:rsidRPr="00311737">
        <w:rPr>
          <w:color w:val="auto"/>
        </w:rPr>
        <w:tab/>
      </w:r>
      <w:r w:rsidR="00A30C11" w:rsidRPr="00311737">
        <w:rPr>
          <w:rFonts w:asciiTheme="minorHAnsi" w:eastAsia="Times New Roman" w:hAnsiTheme="minorHAnsi" w:cs="Calibri"/>
        </w:rPr>
        <w:t xml:space="preserve">Most students successfully completed this question to a satisfactory </w:t>
      </w:r>
      <w:r w:rsidR="00831EA2" w:rsidRPr="00311737">
        <w:rPr>
          <w:rFonts w:asciiTheme="minorHAnsi" w:eastAsia="Times New Roman" w:hAnsiTheme="minorHAnsi" w:cs="Calibri"/>
        </w:rPr>
        <w:t xml:space="preserve">or higher </w:t>
      </w:r>
      <w:r w:rsidR="00A30C11" w:rsidRPr="00311737">
        <w:rPr>
          <w:rFonts w:asciiTheme="minorHAnsi" w:eastAsia="Times New Roman" w:hAnsiTheme="minorHAnsi" w:cs="Calibri"/>
        </w:rPr>
        <w:t>level.</w:t>
      </w:r>
    </w:p>
    <w:p w14:paraId="7099A20D" w14:textId="2A56A29D" w:rsidR="00C05675" w:rsidRPr="00A775E6" w:rsidRDefault="00C05675" w:rsidP="00A775E6">
      <w:pPr>
        <w:pStyle w:val="SAATHEMORE"/>
      </w:pPr>
      <w:r w:rsidRPr="00A775E6">
        <w:t>The more successful responses:</w:t>
      </w:r>
    </w:p>
    <w:p w14:paraId="50EAB2B3" w14:textId="1691122B" w:rsidR="00C05675" w:rsidRPr="00311737" w:rsidRDefault="00C05675" w:rsidP="00F12459">
      <w:pPr>
        <w:pStyle w:val="SAASubBullets"/>
      </w:pPr>
      <w:r w:rsidRPr="00311737">
        <w:t xml:space="preserve">fully </w:t>
      </w:r>
      <w:r w:rsidR="00A432E4" w:rsidRPr="00311737">
        <w:t>identified the evidence from the text to infer Lina’s character traits</w:t>
      </w:r>
      <w:r w:rsidRPr="00311737">
        <w:t xml:space="preserve">. For example, </w:t>
      </w:r>
      <w:r w:rsidR="00A432E4" w:rsidRPr="00311737">
        <w:t xml:space="preserve">Lina is </w:t>
      </w:r>
      <w:r w:rsidR="00140298" w:rsidRPr="00311737">
        <w:t>studious/diligent/hard working/</w:t>
      </w:r>
      <w:r w:rsidR="003A3C80">
        <w:t xml:space="preserve">a </w:t>
      </w:r>
      <w:r w:rsidR="00140298" w:rsidRPr="00311737">
        <w:t>good student, and she always does her homework.</w:t>
      </w:r>
    </w:p>
    <w:p w14:paraId="790B8617" w14:textId="16F2CBA3" w:rsidR="00C05675" w:rsidRPr="00A775E6" w:rsidRDefault="00C05675" w:rsidP="00A775E6">
      <w:pPr>
        <w:pStyle w:val="SAATHEMORE"/>
      </w:pPr>
      <w:r w:rsidRPr="00A775E6">
        <w:t>The less successful responses:</w:t>
      </w:r>
    </w:p>
    <w:p w14:paraId="4A242727" w14:textId="530F3F16" w:rsidR="00C05675" w:rsidRPr="00311737" w:rsidRDefault="00A30C11" w:rsidP="00F12459">
      <w:pPr>
        <w:pStyle w:val="SAASubBullets"/>
      </w:pPr>
      <w:bookmarkStart w:id="14" w:name="_Hlk122183314"/>
      <w:r w:rsidRPr="00311737">
        <w:t xml:space="preserve">partially identified or </w:t>
      </w:r>
      <w:r w:rsidR="00C05675" w:rsidRPr="00311737">
        <w:t xml:space="preserve">were unable to </w:t>
      </w:r>
      <w:r w:rsidRPr="00311737">
        <w:t>identify</w:t>
      </w:r>
      <w:r w:rsidR="00C05675" w:rsidRPr="00311737">
        <w:t xml:space="preserve"> </w:t>
      </w:r>
      <w:bookmarkEnd w:id="14"/>
      <w:r w:rsidR="00140298" w:rsidRPr="00311737">
        <w:t>Lina’s character traits.</w:t>
      </w:r>
    </w:p>
    <w:p w14:paraId="77F3A064" w14:textId="4C32BFC6" w:rsidR="001B36B1" w:rsidRPr="00311737" w:rsidRDefault="00C05675" w:rsidP="00260228">
      <w:pPr>
        <w:spacing w:before="240" w:after="0"/>
        <w:ind w:left="397" w:hanging="397"/>
        <w:rPr>
          <w:rFonts w:asciiTheme="minorHAnsi" w:hAnsiTheme="minorHAnsi"/>
          <w:color w:val="auto"/>
        </w:rPr>
      </w:pPr>
      <w:r w:rsidRPr="00311737">
        <w:rPr>
          <w:color w:val="auto"/>
        </w:rPr>
        <w:t>(b)</w:t>
      </w:r>
      <w:r w:rsidRPr="00311737">
        <w:rPr>
          <w:color w:val="auto"/>
        </w:rPr>
        <w:tab/>
      </w:r>
      <w:r w:rsidR="00A30C11" w:rsidRPr="00311737">
        <w:rPr>
          <w:rFonts w:asciiTheme="minorHAnsi" w:eastAsia="Times New Roman" w:hAnsiTheme="minorHAnsi" w:cs="Calibri"/>
        </w:rPr>
        <w:t>Majority of the students managed to answer this question accurately.</w:t>
      </w:r>
    </w:p>
    <w:p w14:paraId="3623F667" w14:textId="4244316D" w:rsidR="00C05675" w:rsidRPr="00A775E6" w:rsidRDefault="00C05675" w:rsidP="00A775E6">
      <w:pPr>
        <w:pStyle w:val="SAATHEMORE"/>
      </w:pPr>
      <w:r w:rsidRPr="00A775E6">
        <w:t>The more successful responses:</w:t>
      </w:r>
    </w:p>
    <w:p w14:paraId="1CB09221" w14:textId="5D12745A" w:rsidR="00C05675" w:rsidRPr="002A7F43" w:rsidRDefault="00F12459" w:rsidP="00F12459">
      <w:pPr>
        <w:pStyle w:val="SAASubBullets"/>
      </w:pPr>
      <w:r>
        <w:t>f</w:t>
      </w:r>
      <w:r w:rsidR="00365AED" w:rsidRPr="00311737">
        <w:t>ully i</w:t>
      </w:r>
      <w:r w:rsidR="00140298" w:rsidRPr="00311737">
        <w:t>dentifie</w:t>
      </w:r>
      <w:r w:rsidR="00251323" w:rsidRPr="00311737">
        <w:t>d</w:t>
      </w:r>
      <w:r w:rsidR="00140298" w:rsidRPr="00311737">
        <w:t xml:space="preserve"> any two examples </w:t>
      </w:r>
      <w:r w:rsidR="00251323" w:rsidRPr="00311737">
        <w:t xml:space="preserve">from </w:t>
      </w:r>
      <w:r w:rsidR="001B36B1" w:rsidRPr="00311737">
        <w:t xml:space="preserve">below which showed </w:t>
      </w:r>
      <w:proofErr w:type="spellStart"/>
      <w:r w:rsidR="001B36B1" w:rsidRPr="00311737">
        <w:t>Dawei</w:t>
      </w:r>
      <w:proofErr w:type="spellEnd"/>
      <w:r w:rsidR="001B36B1" w:rsidRPr="00311737">
        <w:t xml:space="preserve"> persuading Lina to join the f</w:t>
      </w:r>
      <w:r w:rsidR="001B36B1" w:rsidRPr="002A7F43">
        <w:t>riends:</w:t>
      </w:r>
    </w:p>
    <w:p w14:paraId="5988A699" w14:textId="45DB0B3F" w:rsidR="001B36B1" w:rsidRPr="002A7F43" w:rsidRDefault="002A7F43">
      <w:pPr>
        <w:pStyle w:val="ListParagraph"/>
        <w:numPr>
          <w:ilvl w:val="0"/>
          <w:numId w:val="14"/>
        </w:numPr>
        <w:spacing w:after="0"/>
        <w:rPr>
          <w:color w:val="auto"/>
        </w:rPr>
      </w:pPr>
      <w:r>
        <w:rPr>
          <w:color w:val="auto"/>
        </w:rPr>
        <w:t>h</w:t>
      </w:r>
      <w:r w:rsidR="001B36B1" w:rsidRPr="002A7F43">
        <w:rPr>
          <w:color w:val="auto"/>
        </w:rPr>
        <w:t xml:space="preserve">e said that, for her health, she needed to take a </w:t>
      </w:r>
      <w:proofErr w:type="gramStart"/>
      <w:r w:rsidR="001B36B1" w:rsidRPr="002A7F43">
        <w:rPr>
          <w:color w:val="auto"/>
        </w:rPr>
        <w:t>break</w:t>
      </w:r>
      <w:proofErr w:type="gramEnd"/>
    </w:p>
    <w:p w14:paraId="07EA255C" w14:textId="1477E7C7" w:rsidR="001B36B1" w:rsidRPr="002A7F43" w:rsidRDefault="002A7F43">
      <w:pPr>
        <w:pStyle w:val="ListParagraph"/>
        <w:numPr>
          <w:ilvl w:val="0"/>
          <w:numId w:val="14"/>
        </w:numPr>
        <w:spacing w:after="0"/>
        <w:rPr>
          <w:color w:val="auto"/>
        </w:rPr>
      </w:pPr>
      <w:r>
        <w:rPr>
          <w:color w:val="auto"/>
        </w:rPr>
        <w:t>h</w:t>
      </w:r>
      <w:r w:rsidR="001B36B1" w:rsidRPr="002A7F43">
        <w:rPr>
          <w:color w:val="auto"/>
        </w:rPr>
        <w:t xml:space="preserve">e said that, if she agreed to come, they would allow her to choose </w:t>
      </w:r>
      <w:r w:rsidR="000479B8">
        <w:rPr>
          <w:color w:val="auto"/>
        </w:rPr>
        <w:t xml:space="preserve">the </w:t>
      </w:r>
      <w:r w:rsidR="001B36B1" w:rsidRPr="002A7F43">
        <w:rPr>
          <w:color w:val="auto"/>
        </w:rPr>
        <w:t xml:space="preserve">movie they </w:t>
      </w:r>
      <w:r w:rsidR="000479B8">
        <w:rPr>
          <w:color w:val="auto"/>
        </w:rPr>
        <w:t xml:space="preserve">would </w:t>
      </w:r>
      <w:proofErr w:type="gramStart"/>
      <w:r w:rsidR="000479B8">
        <w:rPr>
          <w:color w:val="auto"/>
        </w:rPr>
        <w:t>watch</w:t>
      </w:r>
      <w:proofErr w:type="gramEnd"/>
    </w:p>
    <w:p w14:paraId="79A42CCF" w14:textId="6E741148" w:rsidR="001B36B1" w:rsidRPr="002A7F43" w:rsidRDefault="002A7F43">
      <w:pPr>
        <w:pStyle w:val="ListParagraph"/>
        <w:numPr>
          <w:ilvl w:val="0"/>
          <w:numId w:val="14"/>
        </w:numPr>
        <w:spacing w:after="0"/>
        <w:rPr>
          <w:color w:val="auto"/>
        </w:rPr>
      </w:pPr>
      <w:r>
        <w:rPr>
          <w:color w:val="auto"/>
        </w:rPr>
        <w:t>h</w:t>
      </w:r>
      <w:r w:rsidR="001B36B1" w:rsidRPr="002A7F43">
        <w:rPr>
          <w:color w:val="auto"/>
        </w:rPr>
        <w:t xml:space="preserve">e pointed out that </w:t>
      </w:r>
      <w:r w:rsidR="00251323" w:rsidRPr="002A7F43">
        <w:rPr>
          <w:color w:val="auto"/>
        </w:rPr>
        <w:t xml:space="preserve">it </w:t>
      </w:r>
      <w:r w:rsidR="001B36B1" w:rsidRPr="002A7F43">
        <w:rPr>
          <w:color w:val="auto"/>
        </w:rPr>
        <w:t xml:space="preserve">was going to be hot tomorrow and going to the cinema was a good way to stay </w:t>
      </w:r>
      <w:proofErr w:type="gramStart"/>
      <w:r w:rsidR="001B36B1" w:rsidRPr="002A7F43">
        <w:rPr>
          <w:color w:val="auto"/>
        </w:rPr>
        <w:t>cool</w:t>
      </w:r>
      <w:proofErr w:type="gramEnd"/>
    </w:p>
    <w:p w14:paraId="55577131" w14:textId="110DB155" w:rsidR="001B36B1" w:rsidRPr="002A7F43" w:rsidRDefault="002A7F43">
      <w:pPr>
        <w:pStyle w:val="ListParagraph"/>
        <w:numPr>
          <w:ilvl w:val="0"/>
          <w:numId w:val="14"/>
        </w:numPr>
        <w:spacing w:after="0"/>
        <w:rPr>
          <w:color w:val="auto"/>
        </w:rPr>
      </w:pPr>
      <w:r>
        <w:rPr>
          <w:color w:val="auto"/>
        </w:rPr>
        <w:t>h</w:t>
      </w:r>
      <w:r w:rsidR="001B36B1" w:rsidRPr="002A7F43">
        <w:rPr>
          <w:color w:val="auto"/>
        </w:rPr>
        <w:t>e said he hoped she could come.</w:t>
      </w:r>
    </w:p>
    <w:p w14:paraId="3CE2C51E" w14:textId="18AE4DF9" w:rsidR="00C05675" w:rsidRPr="00A775E6" w:rsidRDefault="00C05675" w:rsidP="00A775E6">
      <w:pPr>
        <w:pStyle w:val="SAATHEMORE"/>
      </w:pPr>
      <w:r w:rsidRPr="00A775E6">
        <w:t>The less successful responses:</w:t>
      </w:r>
    </w:p>
    <w:p w14:paraId="62B0F486" w14:textId="217169C1" w:rsidR="00C05675" w:rsidRPr="00311737" w:rsidRDefault="00365AED" w:rsidP="00F12459">
      <w:pPr>
        <w:pStyle w:val="SAASubBullets"/>
      </w:pPr>
      <w:r w:rsidRPr="00311737">
        <w:t>Partially identifie</w:t>
      </w:r>
      <w:r w:rsidR="00A30C11" w:rsidRPr="00311737">
        <w:t xml:space="preserve">d </w:t>
      </w:r>
      <w:r w:rsidRPr="00311737">
        <w:t xml:space="preserve">or </w:t>
      </w:r>
      <w:r w:rsidR="00C05675" w:rsidRPr="00311737">
        <w:t xml:space="preserve">were unable to identify </w:t>
      </w:r>
      <w:r w:rsidRPr="00311737">
        <w:t>the points above.</w:t>
      </w:r>
    </w:p>
    <w:p w14:paraId="39A1B6B6" w14:textId="1259556E" w:rsidR="00C05675" w:rsidRPr="00311737" w:rsidRDefault="00C05675" w:rsidP="00C05675">
      <w:pPr>
        <w:spacing w:before="200"/>
        <w:ind w:left="340" w:hanging="340"/>
        <w:rPr>
          <w:rFonts w:ascii="Roboto Medium" w:hAnsi="Roboto Medium"/>
          <w:color w:val="auto"/>
        </w:rPr>
      </w:pPr>
      <w:r w:rsidRPr="00311737">
        <w:rPr>
          <w:rFonts w:ascii="Roboto Medium" w:hAnsi="Roboto Medium"/>
          <w:color w:val="auto"/>
        </w:rPr>
        <w:t>Question 2</w:t>
      </w:r>
    </w:p>
    <w:p w14:paraId="6AB16409" w14:textId="2F55C859" w:rsidR="00365AED" w:rsidRPr="00311737" w:rsidRDefault="00C05675" w:rsidP="00260228">
      <w:pPr>
        <w:spacing w:before="240" w:after="0"/>
        <w:ind w:left="397" w:hanging="397"/>
        <w:rPr>
          <w:rFonts w:asciiTheme="minorHAnsi" w:hAnsiTheme="minorHAnsi"/>
          <w:color w:val="auto"/>
        </w:rPr>
      </w:pPr>
      <w:r w:rsidRPr="00311737">
        <w:rPr>
          <w:color w:val="auto"/>
        </w:rPr>
        <w:t>(a)</w:t>
      </w:r>
      <w:r w:rsidRPr="00311737">
        <w:rPr>
          <w:color w:val="auto"/>
        </w:rPr>
        <w:tab/>
      </w:r>
      <w:r w:rsidR="00831EA2" w:rsidRPr="00311737">
        <w:rPr>
          <w:rFonts w:asciiTheme="minorHAnsi" w:eastAsia="Times New Roman" w:hAnsiTheme="minorHAnsi" w:cs="Calibri"/>
        </w:rPr>
        <w:t>Most students successfully completed this question to a satisfactory level.</w:t>
      </w:r>
    </w:p>
    <w:p w14:paraId="0BEB2B87" w14:textId="1CD2F062" w:rsidR="00C05675" w:rsidRPr="00A775E6" w:rsidRDefault="00C05675" w:rsidP="00A775E6">
      <w:pPr>
        <w:pStyle w:val="SAATHEMORE"/>
      </w:pPr>
      <w:r w:rsidRPr="00A775E6">
        <w:t>The more successful responses:</w:t>
      </w:r>
    </w:p>
    <w:p w14:paraId="57F1917D" w14:textId="2F16BDEF" w:rsidR="00C05675" w:rsidRPr="00311737" w:rsidRDefault="00F12459" w:rsidP="00F12459">
      <w:pPr>
        <w:pStyle w:val="SAASubBullets"/>
      </w:pPr>
      <w:r>
        <w:t>f</w:t>
      </w:r>
      <w:r w:rsidR="00365AED" w:rsidRPr="00311737">
        <w:t>ully identifie</w:t>
      </w:r>
      <w:r w:rsidR="00251323" w:rsidRPr="00311737">
        <w:t>d</w:t>
      </w:r>
      <w:r w:rsidR="00365AED" w:rsidRPr="00311737">
        <w:t xml:space="preserve"> two things </w:t>
      </w:r>
      <w:r w:rsidR="006B2550" w:rsidRPr="00311737">
        <w:t xml:space="preserve">from the list below </w:t>
      </w:r>
      <w:r w:rsidR="00365AED" w:rsidRPr="00311737">
        <w:t xml:space="preserve">that </w:t>
      </w:r>
      <w:proofErr w:type="spellStart"/>
      <w:r w:rsidR="00365AED" w:rsidRPr="00311737">
        <w:t>Mingfang</w:t>
      </w:r>
      <w:proofErr w:type="spellEnd"/>
      <w:r w:rsidR="00365AED" w:rsidRPr="00311737">
        <w:t xml:space="preserve"> has organised for Lili’s </w:t>
      </w:r>
      <w:proofErr w:type="gramStart"/>
      <w:r w:rsidR="006B2550" w:rsidRPr="00311737">
        <w:t>party</w:t>
      </w:r>
      <w:proofErr w:type="gramEnd"/>
    </w:p>
    <w:p w14:paraId="6CEA149A" w14:textId="46D86F94" w:rsidR="006B2550" w:rsidRPr="002A7F43" w:rsidRDefault="006B2550">
      <w:pPr>
        <w:pStyle w:val="ListParagraph"/>
        <w:numPr>
          <w:ilvl w:val="0"/>
          <w:numId w:val="13"/>
        </w:numPr>
        <w:spacing w:after="0"/>
        <w:rPr>
          <w:color w:val="auto"/>
        </w:rPr>
      </w:pPr>
      <w:proofErr w:type="spellStart"/>
      <w:r w:rsidRPr="002A7F43">
        <w:rPr>
          <w:color w:val="auto"/>
        </w:rPr>
        <w:t>Xiaoying</w:t>
      </w:r>
      <w:proofErr w:type="spellEnd"/>
      <w:r w:rsidRPr="002A7F43">
        <w:rPr>
          <w:color w:val="auto"/>
        </w:rPr>
        <w:t xml:space="preserve"> will buy/bring </w:t>
      </w:r>
      <w:proofErr w:type="gramStart"/>
      <w:r w:rsidRPr="002A7F43">
        <w:rPr>
          <w:color w:val="auto"/>
        </w:rPr>
        <w:t>snacks</w:t>
      </w:r>
      <w:proofErr w:type="gramEnd"/>
    </w:p>
    <w:p w14:paraId="4A4F93B6" w14:textId="783D5369" w:rsidR="006B2550" w:rsidRPr="002A7F43" w:rsidRDefault="006B2550">
      <w:pPr>
        <w:pStyle w:val="ListParagraph"/>
        <w:numPr>
          <w:ilvl w:val="0"/>
          <w:numId w:val="13"/>
        </w:numPr>
        <w:spacing w:after="0"/>
        <w:rPr>
          <w:color w:val="auto"/>
        </w:rPr>
      </w:pPr>
      <w:proofErr w:type="spellStart"/>
      <w:r w:rsidRPr="002A7F43">
        <w:rPr>
          <w:color w:val="auto"/>
        </w:rPr>
        <w:t>Honghong</w:t>
      </w:r>
      <w:proofErr w:type="spellEnd"/>
      <w:r w:rsidRPr="002A7F43">
        <w:rPr>
          <w:color w:val="auto"/>
        </w:rPr>
        <w:t xml:space="preserve"> will buy/bring fruit and </w:t>
      </w:r>
      <w:proofErr w:type="gramStart"/>
      <w:r w:rsidRPr="002A7F43">
        <w:rPr>
          <w:color w:val="auto"/>
        </w:rPr>
        <w:t>drinks</w:t>
      </w:r>
      <w:proofErr w:type="gramEnd"/>
    </w:p>
    <w:p w14:paraId="5E39AFEB" w14:textId="63B5CA65" w:rsidR="006B2550" w:rsidRPr="002A7F43" w:rsidRDefault="006B2550">
      <w:pPr>
        <w:pStyle w:val="ListParagraph"/>
        <w:numPr>
          <w:ilvl w:val="0"/>
          <w:numId w:val="13"/>
        </w:numPr>
        <w:spacing w:after="0"/>
        <w:rPr>
          <w:color w:val="auto"/>
        </w:rPr>
      </w:pPr>
      <w:r w:rsidRPr="002A7F43">
        <w:rPr>
          <w:color w:val="auto"/>
        </w:rPr>
        <w:t xml:space="preserve">Mia will prepare a birthday cake and 18 </w:t>
      </w:r>
      <w:proofErr w:type="gramStart"/>
      <w:r w:rsidRPr="002A7F43">
        <w:rPr>
          <w:color w:val="auto"/>
        </w:rPr>
        <w:t>candles</w:t>
      </w:r>
      <w:proofErr w:type="gramEnd"/>
    </w:p>
    <w:p w14:paraId="06CC7502" w14:textId="075DB554" w:rsidR="006B2550" w:rsidRPr="002A7F43" w:rsidRDefault="006B2550">
      <w:pPr>
        <w:pStyle w:val="ListParagraph"/>
        <w:numPr>
          <w:ilvl w:val="0"/>
          <w:numId w:val="13"/>
        </w:numPr>
        <w:spacing w:after="0"/>
        <w:rPr>
          <w:color w:val="auto"/>
        </w:rPr>
      </w:pPr>
      <w:proofErr w:type="spellStart"/>
      <w:r w:rsidRPr="002A7F43">
        <w:rPr>
          <w:color w:val="auto"/>
        </w:rPr>
        <w:t>Mingfang</w:t>
      </w:r>
      <w:proofErr w:type="spellEnd"/>
      <w:r w:rsidRPr="002A7F43">
        <w:rPr>
          <w:color w:val="auto"/>
        </w:rPr>
        <w:t xml:space="preserve"> buys balloons.</w:t>
      </w:r>
    </w:p>
    <w:p w14:paraId="3BC6C781" w14:textId="73DEDCC7" w:rsidR="00C05675" w:rsidRPr="00A775E6" w:rsidRDefault="00C05675" w:rsidP="00A775E6">
      <w:pPr>
        <w:pStyle w:val="SAATHEMORE"/>
      </w:pPr>
      <w:r w:rsidRPr="00A775E6">
        <w:t>The less successful responses:</w:t>
      </w:r>
    </w:p>
    <w:p w14:paraId="53E081F2" w14:textId="7FF7A095" w:rsidR="00A775E6" w:rsidRDefault="00F12459" w:rsidP="00F12459">
      <w:pPr>
        <w:pStyle w:val="SAASubBullets"/>
      </w:pPr>
      <w:r>
        <w:t>p</w:t>
      </w:r>
      <w:r w:rsidR="006B2550" w:rsidRPr="00311737">
        <w:t>artially identifie</w:t>
      </w:r>
      <w:r w:rsidR="00251323" w:rsidRPr="00311737">
        <w:t>d</w:t>
      </w:r>
      <w:r w:rsidR="006B2550" w:rsidRPr="00311737">
        <w:t xml:space="preserve"> or </w:t>
      </w:r>
      <w:r w:rsidR="00C05675" w:rsidRPr="00311737">
        <w:t xml:space="preserve">were unable able to identify </w:t>
      </w:r>
      <w:r w:rsidR="006B2550" w:rsidRPr="00311737">
        <w:t>any point from the points above.</w:t>
      </w:r>
    </w:p>
    <w:p w14:paraId="59D8777A" w14:textId="77777777" w:rsidR="00A775E6" w:rsidRDefault="00A775E6">
      <w:pPr>
        <w:numPr>
          <w:ilvl w:val="0"/>
          <w:numId w:val="0"/>
        </w:numPr>
        <w:rPr>
          <w:rFonts w:eastAsiaTheme="minorHAnsi"/>
          <w:color w:val="auto"/>
          <w:szCs w:val="22"/>
        </w:rPr>
      </w:pPr>
      <w:r>
        <w:br w:type="page"/>
      </w:r>
    </w:p>
    <w:p w14:paraId="5F690ED7" w14:textId="557676B1" w:rsidR="00831EA2" w:rsidRPr="00311737" w:rsidRDefault="00C05675" w:rsidP="00260228">
      <w:pPr>
        <w:spacing w:before="240" w:after="0"/>
        <w:ind w:left="397" w:hanging="397"/>
        <w:rPr>
          <w:rFonts w:asciiTheme="minorHAnsi" w:hAnsiTheme="minorHAnsi"/>
          <w:color w:val="auto"/>
        </w:rPr>
      </w:pPr>
      <w:bookmarkStart w:id="15" w:name="_Hlk122183473"/>
      <w:r w:rsidRPr="00831EA2">
        <w:rPr>
          <w:color w:val="auto"/>
        </w:rPr>
        <w:lastRenderedPageBreak/>
        <w:t>(b)</w:t>
      </w:r>
      <w:r w:rsidRPr="00831EA2">
        <w:rPr>
          <w:color w:val="auto"/>
        </w:rPr>
        <w:tab/>
      </w:r>
      <w:r w:rsidR="00831EA2" w:rsidRPr="00311737">
        <w:rPr>
          <w:rFonts w:asciiTheme="minorHAnsi" w:eastAsia="Times New Roman" w:hAnsiTheme="minorHAnsi" w:cs="Calibri"/>
        </w:rPr>
        <w:t>Most students successfully completed this question to a satisfactory or higher level.</w:t>
      </w:r>
    </w:p>
    <w:p w14:paraId="1E7B7F2D" w14:textId="5C6B314F" w:rsidR="00C05675" w:rsidRPr="00A775E6" w:rsidRDefault="00C05675" w:rsidP="00A775E6">
      <w:pPr>
        <w:pStyle w:val="SAATHEMORE"/>
      </w:pPr>
      <w:r w:rsidRPr="00A775E6">
        <w:t>The more successful responses:</w:t>
      </w:r>
    </w:p>
    <w:p w14:paraId="02CAB26D" w14:textId="752EFA91" w:rsidR="00C05675" w:rsidRPr="00311737" w:rsidRDefault="00EA092D" w:rsidP="00F12459">
      <w:pPr>
        <w:pStyle w:val="SAASubBullets"/>
      </w:pPr>
      <w:r>
        <w:t>f</w:t>
      </w:r>
      <w:r w:rsidR="00C05675" w:rsidRPr="00311737">
        <w:t xml:space="preserve">ully explained </w:t>
      </w:r>
      <w:r w:rsidR="00751995" w:rsidRPr="00311737">
        <w:t>the main things about traditional Chine</w:t>
      </w:r>
      <w:r w:rsidR="00251323" w:rsidRPr="00311737">
        <w:t>s</w:t>
      </w:r>
      <w:r w:rsidR="00751995" w:rsidRPr="00311737">
        <w:t>e birthday food culture</w:t>
      </w:r>
      <w:r w:rsidR="003A3C80">
        <w:t>,</w:t>
      </w:r>
      <w:r w:rsidR="00751995" w:rsidRPr="00311737">
        <w:t xml:space="preserve"> such as th</w:t>
      </w:r>
      <w:r w:rsidR="00251323" w:rsidRPr="00311737">
        <w:t>at</w:t>
      </w:r>
      <w:r w:rsidR="00751995" w:rsidRPr="00311737">
        <w:t xml:space="preserve"> noodles symbolise longevity and the eggs symbolise new</w:t>
      </w:r>
      <w:r w:rsidR="00311737" w:rsidRPr="00311737">
        <w:t xml:space="preserve"> life</w:t>
      </w:r>
      <w:r w:rsidR="00751995" w:rsidRPr="00311737">
        <w:t xml:space="preserve"> which Mark learnt from the conversation.</w:t>
      </w:r>
    </w:p>
    <w:p w14:paraId="352BA13E" w14:textId="77777777" w:rsidR="00C05675" w:rsidRPr="00A775E6" w:rsidRDefault="00C05675" w:rsidP="00A775E6">
      <w:pPr>
        <w:pStyle w:val="SAATHEMORE"/>
      </w:pPr>
      <w:r w:rsidRPr="00A775E6">
        <w:t>The less successful responses:</w:t>
      </w:r>
    </w:p>
    <w:p w14:paraId="65D5905B" w14:textId="2C3F516B" w:rsidR="00C05675" w:rsidRPr="00311737" w:rsidRDefault="00EA092D" w:rsidP="00F12459">
      <w:pPr>
        <w:pStyle w:val="SAASubBullets"/>
      </w:pPr>
      <w:r>
        <w:t>p</w:t>
      </w:r>
      <w:r w:rsidR="0014390C" w:rsidRPr="00311737">
        <w:t>artially</w:t>
      </w:r>
      <w:r w:rsidR="00251323" w:rsidRPr="00311737">
        <w:t xml:space="preserve"> explained</w:t>
      </w:r>
      <w:r w:rsidR="0014390C" w:rsidRPr="00311737">
        <w:t xml:space="preserve"> or </w:t>
      </w:r>
      <w:r w:rsidR="00C05675" w:rsidRPr="00311737">
        <w:t xml:space="preserve">were unable to explain the </w:t>
      </w:r>
      <w:r w:rsidR="0014390C" w:rsidRPr="00311737">
        <w:t>main things about traditional Chinese birthday food culture that Mark learnt from this conversation.</w:t>
      </w:r>
    </w:p>
    <w:p w14:paraId="75679048" w14:textId="7BD9865F" w:rsidR="0014390C" w:rsidRPr="00EA092D" w:rsidRDefault="00C05675" w:rsidP="00260228">
      <w:pPr>
        <w:spacing w:before="240" w:after="0"/>
        <w:ind w:left="397" w:hanging="397"/>
        <w:rPr>
          <w:color w:val="auto"/>
        </w:rPr>
      </w:pPr>
      <w:bookmarkStart w:id="16" w:name="_Hlk122184502"/>
      <w:bookmarkEnd w:id="15"/>
      <w:r w:rsidRPr="00311737">
        <w:rPr>
          <w:color w:val="auto"/>
        </w:rPr>
        <w:t>(c)</w:t>
      </w:r>
      <w:r w:rsidRPr="00311737">
        <w:rPr>
          <w:color w:val="auto"/>
        </w:rPr>
        <w:tab/>
      </w:r>
      <w:r w:rsidR="00057852" w:rsidRPr="00EA092D">
        <w:rPr>
          <w:color w:val="auto"/>
        </w:rPr>
        <w:t>The majority of students successfully answered this question accurately.</w:t>
      </w:r>
    </w:p>
    <w:p w14:paraId="73177B02" w14:textId="3C09C989" w:rsidR="00C05675" w:rsidRPr="00A775E6" w:rsidRDefault="00C05675" w:rsidP="00A775E6">
      <w:pPr>
        <w:pStyle w:val="SAATHEMORE"/>
      </w:pPr>
      <w:r w:rsidRPr="00A775E6">
        <w:t>The more successful responses:</w:t>
      </w:r>
    </w:p>
    <w:p w14:paraId="66D6E8D2" w14:textId="1C885251" w:rsidR="00C05675" w:rsidRPr="00311737" w:rsidRDefault="00EA092D" w:rsidP="00F12459">
      <w:pPr>
        <w:pStyle w:val="SAASubBullets"/>
      </w:pPr>
      <w:r>
        <w:t>f</w:t>
      </w:r>
      <w:r w:rsidR="00C05675" w:rsidRPr="00311737">
        <w:t>ully explained</w:t>
      </w:r>
      <w:r w:rsidR="00087116" w:rsidRPr="00311737">
        <w:rPr>
          <w:lang w:eastAsia="zh-CN"/>
        </w:rPr>
        <w:t xml:space="preserve"> </w:t>
      </w:r>
      <w:r w:rsidR="0014390C" w:rsidRPr="00311737">
        <w:rPr>
          <w:rFonts w:hint="eastAsia"/>
          <w:lang w:eastAsia="zh-CN"/>
        </w:rPr>
        <w:t>t</w:t>
      </w:r>
      <w:r w:rsidR="0014390C" w:rsidRPr="00311737">
        <w:t xml:space="preserve">he music made Lili’s party </w:t>
      </w:r>
      <w:r w:rsidR="00087116" w:rsidRPr="00311737">
        <w:t xml:space="preserve">is </w:t>
      </w:r>
      <w:proofErr w:type="gramStart"/>
      <w:r w:rsidR="00087116" w:rsidRPr="00311737">
        <w:rPr>
          <w:lang w:eastAsia="zh-CN"/>
        </w:rPr>
        <w:t>a</w:t>
      </w:r>
      <w:r w:rsidR="0014390C" w:rsidRPr="00311737">
        <w:rPr>
          <w:rFonts w:hint="eastAsia"/>
          <w:lang w:eastAsia="zh-CN"/>
        </w:rPr>
        <w:t>‘</w:t>
      </w:r>
      <w:proofErr w:type="gramEnd"/>
      <w:r w:rsidR="0014390C" w:rsidRPr="00311737">
        <w:rPr>
          <w:rFonts w:ascii="MS Mincho" w:eastAsia="MS Mincho" w:hAnsi="MS Mincho" w:cs="MS Mincho" w:hint="eastAsia"/>
          <w:lang w:eastAsia="zh-CN"/>
        </w:rPr>
        <w:t>又有中国文化，又有西方文化的生日</w:t>
      </w:r>
      <w:r w:rsidR="00087116" w:rsidRPr="00311737">
        <w:rPr>
          <w:rFonts w:ascii="MS Mincho" w:eastAsia="MS Mincho" w:hAnsi="MS Mincho" w:cs="MS Mincho" w:hint="eastAsia"/>
          <w:lang w:eastAsia="zh-CN"/>
        </w:rPr>
        <w:t>派</w:t>
      </w:r>
      <w:r w:rsidR="00087116" w:rsidRPr="00311737">
        <w:rPr>
          <w:rFonts w:ascii="SimSun" w:eastAsia="SimSun" w:hAnsi="SimSun" w:cs="SimSun" w:hint="eastAsia"/>
          <w:lang w:eastAsia="zh-CN"/>
        </w:rPr>
        <w:t>对</w:t>
      </w:r>
      <w:r w:rsidR="00087116" w:rsidRPr="00311737">
        <w:rPr>
          <w:rFonts w:cs="Roboto Light"/>
          <w:lang w:eastAsia="zh-CN"/>
        </w:rPr>
        <w:t>’</w:t>
      </w:r>
      <w:r w:rsidR="00087116" w:rsidRPr="00311737">
        <w:rPr>
          <w:lang w:eastAsia="zh-CN"/>
        </w:rPr>
        <w:t xml:space="preserve">apart from the menu by pointing out that Mark said that he </w:t>
      </w:r>
      <w:r w:rsidR="00170C7B" w:rsidRPr="00311737">
        <w:rPr>
          <w:lang w:eastAsia="zh-CN"/>
        </w:rPr>
        <w:t>has</w:t>
      </w:r>
      <w:r w:rsidR="00087116" w:rsidRPr="00311737">
        <w:rPr>
          <w:lang w:eastAsia="zh-CN"/>
        </w:rPr>
        <w:t xml:space="preserve"> both Chinese and Western music, and </w:t>
      </w:r>
      <w:r w:rsidR="00170C7B" w:rsidRPr="00311737">
        <w:rPr>
          <w:lang w:eastAsia="zh-CN"/>
        </w:rPr>
        <w:t xml:space="preserve">he will also organise Karaoke as he knows all the friends like it. </w:t>
      </w:r>
      <w:r w:rsidR="00087116" w:rsidRPr="00311737">
        <w:rPr>
          <w:lang w:eastAsia="zh-CN"/>
        </w:rPr>
        <w:t xml:space="preserve"> </w:t>
      </w:r>
    </w:p>
    <w:p w14:paraId="5DAEAC1C" w14:textId="2129D058" w:rsidR="00C05675" w:rsidRPr="00A775E6" w:rsidRDefault="00C05675" w:rsidP="00A775E6">
      <w:pPr>
        <w:pStyle w:val="SAATHEMORE"/>
      </w:pPr>
      <w:r w:rsidRPr="00A775E6">
        <w:t>The less successful responses:</w:t>
      </w:r>
    </w:p>
    <w:p w14:paraId="5158338B" w14:textId="7113B1CE" w:rsidR="00C05675" w:rsidRPr="00311737" w:rsidRDefault="00F12459" w:rsidP="00F12459">
      <w:pPr>
        <w:pStyle w:val="SAASubBullets"/>
        <w:rPr>
          <w:rFonts w:ascii="Roboto Medium" w:hAnsi="Roboto Medium"/>
          <w:sz w:val="22"/>
        </w:rPr>
      </w:pPr>
      <w:r>
        <w:t>p</w:t>
      </w:r>
      <w:r w:rsidR="00170C7B" w:rsidRPr="00311737">
        <w:t>artially</w:t>
      </w:r>
      <w:r w:rsidR="00251323" w:rsidRPr="00311737">
        <w:t xml:space="preserve"> explained</w:t>
      </w:r>
      <w:r w:rsidR="00170C7B" w:rsidRPr="00311737">
        <w:t xml:space="preserve"> or </w:t>
      </w:r>
      <w:r w:rsidR="00C05675" w:rsidRPr="00311737">
        <w:t xml:space="preserve">were unable to explain </w:t>
      </w:r>
      <w:bookmarkEnd w:id="16"/>
      <w:r w:rsidR="00170C7B" w:rsidRPr="00311737">
        <w:t>the points above.</w:t>
      </w:r>
    </w:p>
    <w:p w14:paraId="1675FAA9" w14:textId="77777777" w:rsidR="00C05675" w:rsidRPr="0003730B" w:rsidRDefault="00C05675" w:rsidP="00C05675">
      <w:pPr>
        <w:spacing w:before="240"/>
        <w:rPr>
          <w:rFonts w:ascii="Roboto Medium" w:hAnsi="Roboto Medium"/>
          <w:color w:val="auto"/>
          <w:sz w:val="22"/>
          <w:szCs w:val="22"/>
        </w:rPr>
      </w:pPr>
      <w:r w:rsidRPr="0003730B">
        <w:rPr>
          <w:rFonts w:ascii="Roboto Medium" w:hAnsi="Roboto Medium"/>
          <w:color w:val="auto"/>
          <w:sz w:val="22"/>
          <w:szCs w:val="22"/>
        </w:rPr>
        <w:t>Section 2: Reading and Responding</w:t>
      </w:r>
    </w:p>
    <w:p w14:paraId="471DE0E3" w14:textId="77777777" w:rsidR="00C05675" w:rsidRPr="0003730B" w:rsidRDefault="00C05675" w:rsidP="00C05675">
      <w:pPr>
        <w:rPr>
          <w:rFonts w:ascii="Roboto Medium" w:hAnsi="Roboto Medium"/>
          <w:color w:val="auto"/>
          <w:sz w:val="22"/>
          <w:szCs w:val="22"/>
        </w:rPr>
      </w:pPr>
      <w:r w:rsidRPr="0003730B">
        <w:rPr>
          <w:rFonts w:ascii="Roboto Medium" w:hAnsi="Roboto Medium"/>
          <w:color w:val="auto"/>
          <w:sz w:val="22"/>
          <w:szCs w:val="22"/>
        </w:rPr>
        <w:t>Part A</w:t>
      </w:r>
    </w:p>
    <w:p w14:paraId="604946D8" w14:textId="77777777" w:rsidR="00C05675" w:rsidRPr="0003730B" w:rsidRDefault="00C05675" w:rsidP="00C05675">
      <w:pPr>
        <w:spacing w:before="200"/>
        <w:ind w:left="340" w:hanging="340"/>
        <w:rPr>
          <w:rFonts w:ascii="Roboto Medium" w:hAnsi="Roboto Medium"/>
          <w:color w:val="auto"/>
        </w:rPr>
      </w:pPr>
      <w:r w:rsidRPr="0003730B">
        <w:rPr>
          <w:rFonts w:ascii="Roboto Medium" w:hAnsi="Roboto Medium"/>
          <w:color w:val="auto"/>
        </w:rPr>
        <w:t>Question 3</w:t>
      </w:r>
    </w:p>
    <w:p w14:paraId="2CAF1056" w14:textId="44630188" w:rsidR="00170C7B" w:rsidRPr="00311737" w:rsidRDefault="00C05675" w:rsidP="00260228">
      <w:pPr>
        <w:spacing w:before="240" w:after="0"/>
        <w:ind w:left="397" w:hanging="397"/>
        <w:rPr>
          <w:color w:val="auto"/>
        </w:rPr>
      </w:pPr>
      <w:r w:rsidRPr="0003730B">
        <w:rPr>
          <w:color w:val="auto"/>
        </w:rPr>
        <w:t>(a)</w:t>
      </w:r>
      <w:r w:rsidRPr="0003730B">
        <w:rPr>
          <w:color w:val="auto"/>
        </w:rPr>
        <w:tab/>
      </w:r>
      <w:r w:rsidR="00057852" w:rsidRPr="00EA092D">
        <w:rPr>
          <w:color w:val="auto"/>
        </w:rPr>
        <w:t>Majority of the students managed to answer this question accurately.</w:t>
      </w:r>
    </w:p>
    <w:p w14:paraId="762FB943" w14:textId="1C7D7962" w:rsidR="00C05675" w:rsidRPr="00A775E6" w:rsidRDefault="00C05675" w:rsidP="00A775E6">
      <w:pPr>
        <w:pStyle w:val="SAATHEMORE"/>
      </w:pPr>
      <w:r w:rsidRPr="00A775E6">
        <w:t>The more successful responses:</w:t>
      </w:r>
    </w:p>
    <w:p w14:paraId="1FE335A7" w14:textId="2D78E87A" w:rsidR="00C05675" w:rsidRPr="00311737" w:rsidRDefault="00EA092D" w:rsidP="00F12459">
      <w:pPr>
        <w:pStyle w:val="SAASubBullets"/>
      </w:pPr>
      <w:bookmarkStart w:id="17" w:name="_Hlk122188106"/>
      <w:r>
        <w:t>c</w:t>
      </w:r>
      <w:r w:rsidR="00C05675" w:rsidRPr="00311737">
        <w:t xml:space="preserve">orrectly identified </w:t>
      </w:r>
      <w:bookmarkEnd w:id="17"/>
      <w:r w:rsidR="008B7EC8" w:rsidRPr="00311737">
        <w:t>the two purposes of the text which are:</w:t>
      </w:r>
    </w:p>
    <w:p w14:paraId="48CA43ED" w14:textId="1117B765" w:rsidR="008B7EC8" w:rsidRPr="002A7F43" w:rsidRDefault="008B7EC8">
      <w:pPr>
        <w:pStyle w:val="ListParagraph"/>
        <w:numPr>
          <w:ilvl w:val="0"/>
          <w:numId w:val="12"/>
        </w:numPr>
        <w:spacing w:after="0"/>
        <w:rPr>
          <w:color w:val="auto"/>
        </w:rPr>
      </w:pPr>
      <w:r w:rsidRPr="002A7F43">
        <w:rPr>
          <w:color w:val="auto"/>
        </w:rPr>
        <w:t>to inform the readers about some folk culture of Beijing</w:t>
      </w:r>
    </w:p>
    <w:p w14:paraId="7B62E5C3" w14:textId="53FC23B2" w:rsidR="008B7EC8" w:rsidRPr="002A7F43" w:rsidRDefault="002A7F43">
      <w:pPr>
        <w:pStyle w:val="ListParagraph"/>
        <w:numPr>
          <w:ilvl w:val="0"/>
          <w:numId w:val="12"/>
        </w:numPr>
        <w:spacing w:after="0"/>
        <w:rPr>
          <w:color w:val="auto"/>
        </w:rPr>
      </w:pPr>
      <w:r w:rsidRPr="002A7F43">
        <w:rPr>
          <w:color w:val="auto"/>
        </w:rPr>
        <w:t>t</w:t>
      </w:r>
      <w:r w:rsidR="008B7EC8" w:rsidRPr="002A7F43">
        <w:rPr>
          <w:color w:val="auto"/>
        </w:rPr>
        <w:t>o encourage people to experience them if they visit Beijing.</w:t>
      </w:r>
    </w:p>
    <w:p w14:paraId="6A8E1A50" w14:textId="6389B59F" w:rsidR="00C05675" w:rsidRPr="00A775E6" w:rsidRDefault="00C05675" w:rsidP="00A775E6">
      <w:pPr>
        <w:pStyle w:val="SAATHEMORE"/>
      </w:pPr>
      <w:r w:rsidRPr="00A775E6">
        <w:t>The less successful responses:</w:t>
      </w:r>
    </w:p>
    <w:p w14:paraId="1DC02071" w14:textId="1F68C953" w:rsidR="00C05675" w:rsidRPr="00311737" w:rsidRDefault="00EA092D" w:rsidP="00F12459">
      <w:pPr>
        <w:pStyle w:val="SAASubBullets"/>
      </w:pPr>
      <w:r>
        <w:t>p</w:t>
      </w:r>
      <w:r w:rsidR="008B7EC8" w:rsidRPr="00311737">
        <w:t>artially</w:t>
      </w:r>
      <w:r w:rsidR="00251323" w:rsidRPr="00311737">
        <w:t xml:space="preserve"> identified</w:t>
      </w:r>
      <w:r w:rsidR="008B7EC8" w:rsidRPr="00311737">
        <w:t xml:space="preserve"> or were unable to</w:t>
      </w:r>
      <w:r w:rsidR="00C05675" w:rsidRPr="00311737">
        <w:t xml:space="preserve"> </w:t>
      </w:r>
      <w:r w:rsidR="008B7EC8" w:rsidRPr="00311737">
        <w:t>identify</w:t>
      </w:r>
      <w:r w:rsidR="00C05675" w:rsidRPr="00311737">
        <w:t xml:space="preserve"> </w:t>
      </w:r>
      <w:r w:rsidR="008B7EC8" w:rsidRPr="00311737">
        <w:t>the purposes above.</w:t>
      </w:r>
    </w:p>
    <w:p w14:paraId="40370682" w14:textId="540E6FAB" w:rsidR="008B7EC8" w:rsidRPr="00311737" w:rsidRDefault="00C05675" w:rsidP="00260228">
      <w:pPr>
        <w:spacing w:before="240" w:after="0"/>
        <w:ind w:left="397" w:hanging="397"/>
        <w:rPr>
          <w:color w:val="auto"/>
        </w:rPr>
      </w:pPr>
      <w:r w:rsidRPr="00311737">
        <w:rPr>
          <w:color w:val="auto"/>
        </w:rPr>
        <w:t>(b)</w:t>
      </w:r>
      <w:r w:rsidRPr="00311737">
        <w:rPr>
          <w:color w:val="auto"/>
        </w:rPr>
        <w:tab/>
      </w:r>
      <w:r w:rsidR="00057852" w:rsidRPr="00EA092D">
        <w:rPr>
          <w:color w:val="auto"/>
        </w:rPr>
        <w:t>Majority of the students managed to answer to this question accurately.</w:t>
      </w:r>
    </w:p>
    <w:p w14:paraId="6EA95FAC" w14:textId="2721C2C4" w:rsidR="00C05675" w:rsidRPr="00A775E6" w:rsidRDefault="00C05675" w:rsidP="00A775E6">
      <w:pPr>
        <w:pStyle w:val="SAATHEMORE"/>
      </w:pPr>
      <w:r w:rsidRPr="00A775E6">
        <w:t>The more successful responses:</w:t>
      </w:r>
    </w:p>
    <w:p w14:paraId="72C83467" w14:textId="14D808E3" w:rsidR="00C05675" w:rsidRPr="00311737" w:rsidRDefault="00C05675" w:rsidP="00F12459">
      <w:pPr>
        <w:pStyle w:val="SAASubBullets"/>
      </w:pPr>
      <w:r w:rsidRPr="00311737">
        <w:t xml:space="preserve">displayed comprehensive understanding of </w:t>
      </w:r>
      <w:r w:rsidR="0070753D" w:rsidRPr="00311737">
        <w:t xml:space="preserve">three things (any three) that </w:t>
      </w:r>
      <w:r w:rsidR="00251323" w:rsidRPr="00311737">
        <w:t xml:space="preserve">are </w:t>
      </w:r>
      <w:r w:rsidR="0070753D" w:rsidRPr="00311737">
        <w:t>unique or different about Beijing:</w:t>
      </w:r>
    </w:p>
    <w:p w14:paraId="4B393D00" w14:textId="02FBCDED" w:rsidR="0070753D" w:rsidRPr="002A7F43" w:rsidRDefault="0070753D">
      <w:pPr>
        <w:pStyle w:val="ListParagraph"/>
        <w:numPr>
          <w:ilvl w:val="0"/>
          <w:numId w:val="12"/>
        </w:numPr>
        <w:spacing w:after="0"/>
        <w:rPr>
          <w:color w:val="auto"/>
        </w:rPr>
      </w:pPr>
      <w:r w:rsidRPr="002A7F43">
        <w:rPr>
          <w:color w:val="auto"/>
        </w:rPr>
        <w:t xml:space="preserve">Beijing’s character as both a thousand-year-old capital, and also a super-modern metropolis is </w:t>
      </w:r>
      <w:proofErr w:type="gramStart"/>
      <w:r w:rsidRPr="002A7F43">
        <w:rPr>
          <w:color w:val="auto"/>
        </w:rPr>
        <w:t>unique</w:t>
      </w:r>
      <w:proofErr w:type="gramEnd"/>
    </w:p>
    <w:p w14:paraId="11F6E01D" w14:textId="0E9EF3CE" w:rsidR="0070753D" w:rsidRPr="002A7F43" w:rsidRDefault="002A7F43">
      <w:pPr>
        <w:pStyle w:val="ListParagraph"/>
        <w:numPr>
          <w:ilvl w:val="0"/>
          <w:numId w:val="12"/>
        </w:numPr>
        <w:spacing w:after="0"/>
        <w:rPr>
          <w:color w:val="auto"/>
        </w:rPr>
      </w:pPr>
      <w:r w:rsidRPr="002A7F43">
        <w:rPr>
          <w:color w:val="auto"/>
        </w:rPr>
        <w:t>i</w:t>
      </w:r>
      <w:r w:rsidR="0070753D" w:rsidRPr="002A7F43">
        <w:rPr>
          <w:color w:val="auto"/>
        </w:rPr>
        <w:t xml:space="preserve">ts </w:t>
      </w:r>
      <w:r w:rsidR="00251323" w:rsidRPr="002A7F43">
        <w:rPr>
          <w:color w:val="auto"/>
        </w:rPr>
        <w:t>Hutongs</w:t>
      </w:r>
      <w:r w:rsidR="0070753D" w:rsidRPr="002A7F43">
        <w:rPr>
          <w:color w:val="auto"/>
        </w:rPr>
        <w:t>. Each hutong in Beijing has a</w:t>
      </w:r>
      <w:r w:rsidR="002F542C" w:rsidRPr="002A7F43">
        <w:rPr>
          <w:color w:val="auto"/>
        </w:rPr>
        <w:t xml:space="preserve">n interesting </w:t>
      </w:r>
      <w:r w:rsidR="0070753D" w:rsidRPr="002A7F43">
        <w:rPr>
          <w:color w:val="auto"/>
        </w:rPr>
        <w:t xml:space="preserve">name and </w:t>
      </w:r>
      <w:proofErr w:type="gramStart"/>
      <w:r w:rsidR="0070753D" w:rsidRPr="002A7F43">
        <w:rPr>
          <w:color w:val="auto"/>
        </w:rPr>
        <w:t>history</w:t>
      </w:r>
      <w:proofErr w:type="gramEnd"/>
    </w:p>
    <w:p w14:paraId="6972ED60" w14:textId="6666BE49" w:rsidR="002F542C" w:rsidRPr="002A7F43" w:rsidRDefault="002A7F43">
      <w:pPr>
        <w:pStyle w:val="ListParagraph"/>
        <w:numPr>
          <w:ilvl w:val="0"/>
          <w:numId w:val="12"/>
        </w:numPr>
        <w:spacing w:after="0"/>
        <w:rPr>
          <w:color w:val="auto"/>
        </w:rPr>
      </w:pPr>
      <w:r w:rsidRPr="002A7F43">
        <w:rPr>
          <w:color w:val="auto"/>
        </w:rPr>
        <w:t>t</w:t>
      </w:r>
      <w:r w:rsidR="002F542C" w:rsidRPr="002A7F43">
        <w:rPr>
          <w:color w:val="auto"/>
        </w:rPr>
        <w:t xml:space="preserve">he </w:t>
      </w:r>
      <w:proofErr w:type="spellStart"/>
      <w:r w:rsidR="002F542C" w:rsidRPr="002A7F43">
        <w:rPr>
          <w:color w:val="auto"/>
        </w:rPr>
        <w:t>Siheyuans</w:t>
      </w:r>
      <w:proofErr w:type="spellEnd"/>
      <w:r w:rsidR="002F542C" w:rsidRPr="002A7F43">
        <w:rPr>
          <w:color w:val="auto"/>
        </w:rPr>
        <w:t xml:space="preserve">/courtyard houses where Beijing families live are different enough for the author to single them out for special </w:t>
      </w:r>
      <w:proofErr w:type="gramStart"/>
      <w:r w:rsidR="002F542C" w:rsidRPr="002A7F43">
        <w:rPr>
          <w:color w:val="auto"/>
        </w:rPr>
        <w:t>mention</w:t>
      </w:r>
      <w:proofErr w:type="gramEnd"/>
    </w:p>
    <w:p w14:paraId="149C27CF" w14:textId="2A60DAE4" w:rsidR="0070753D" w:rsidRPr="002A7F43" w:rsidRDefault="002A7F43">
      <w:pPr>
        <w:pStyle w:val="ListParagraph"/>
        <w:numPr>
          <w:ilvl w:val="0"/>
          <w:numId w:val="12"/>
        </w:numPr>
        <w:spacing w:after="0"/>
        <w:rPr>
          <w:color w:val="auto"/>
        </w:rPr>
      </w:pPr>
      <w:r w:rsidRPr="002A7F43">
        <w:rPr>
          <w:color w:val="auto"/>
        </w:rPr>
        <w:t>i</w:t>
      </w:r>
      <w:r w:rsidR="0070753D" w:rsidRPr="002A7F43">
        <w:rPr>
          <w:color w:val="auto"/>
        </w:rPr>
        <w:t xml:space="preserve">ts folk culture is different to other </w:t>
      </w:r>
      <w:r w:rsidR="002F542C" w:rsidRPr="002A7F43">
        <w:rPr>
          <w:color w:val="auto"/>
        </w:rPr>
        <w:t>Chinese cities.</w:t>
      </w:r>
    </w:p>
    <w:p w14:paraId="058F5B6B" w14:textId="77777777" w:rsidR="00C05675" w:rsidRPr="00A775E6" w:rsidRDefault="00C05675" w:rsidP="00A775E6">
      <w:pPr>
        <w:pStyle w:val="SAATHEMORE"/>
      </w:pPr>
      <w:r w:rsidRPr="00A775E6">
        <w:t>The less successful responses:</w:t>
      </w:r>
    </w:p>
    <w:p w14:paraId="67B2BF0E" w14:textId="66C9CA67" w:rsidR="00C05675" w:rsidRPr="00311737" w:rsidRDefault="00C05675" w:rsidP="00F12459">
      <w:pPr>
        <w:pStyle w:val="SAASubBullets"/>
        <w:rPr>
          <w:lang w:eastAsia="zh-CN"/>
        </w:rPr>
      </w:pPr>
      <w:r w:rsidRPr="00311737">
        <w:t xml:space="preserve">displayed partial understanding of </w:t>
      </w:r>
      <w:r w:rsidR="002F542C" w:rsidRPr="00311737">
        <w:t xml:space="preserve">Beijing’s </w:t>
      </w:r>
      <w:proofErr w:type="gramStart"/>
      <w:r w:rsidR="002F542C" w:rsidRPr="00311737">
        <w:t>uniqueness</w:t>
      </w:r>
      <w:proofErr w:type="gramEnd"/>
    </w:p>
    <w:p w14:paraId="4F587C36" w14:textId="163A05C4" w:rsidR="00C05675" w:rsidRDefault="00EF3B6B" w:rsidP="00F12459">
      <w:pPr>
        <w:pStyle w:val="SAASubBullets"/>
        <w:rPr>
          <w:lang w:eastAsia="zh-CN"/>
        </w:rPr>
      </w:pPr>
      <w:r>
        <w:rPr>
          <w:lang w:eastAsia="zh-CN"/>
        </w:rPr>
        <w:t>i</w:t>
      </w:r>
      <w:r w:rsidR="00C05675" w:rsidRPr="00311737">
        <w:rPr>
          <w:lang w:eastAsia="zh-CN"/>
        </w:rPr>
        <w:t>dentified some relevant information</w:t>
      </w:r>
      <w:r w:rsidR="002F542C" w:rsidRPr="00311737">
        <w:rPr>
          <w:lang w:eastAsia="zh-CN"/>
        </w:rPr>
        <w:t>.</w:t>
      </w:r>
      <w:r w:rsidR="00C05675" w:rsidRPr="00311737">
        <w:rPr>
          <w:lang w:eastAsia="zh-CN"/>
        </w:rPr>
        <w:t xml:space="preserve"> </w:t>
      </w:r>
    </w:p>
    <w:p w14:paraId="4AFBDE0F" w14:textId="70B0351A" w:rsidR="00A775E6" w:rsidRDefault="00A775E6">
      <w:pPr>
        <w:numPr>
          <w:ilvl w:val="0"/>
          <w:numId w:val="0"/>
        </w:numPr>
        <w:rPr>
          <w:color w:val="000000" w:themeColor="text1"/>
          <w:lang w:eastAsia="zh-CN"/>
        </w:rPr>
      </w:pPr>
      <w:r>
        <w:rPr>
          <w:lang w:eastAsia="zh-CN"/>
        </w:rPr>
        <w:br w:type="page"/>
      </w:r>
    </w:p>
    <w:p w14:paraId="370F0BB6" w14:textId="05E5150F" w:rsidR="00E0742E" w:rsidRDefault="00C05675" w:rsidP="00260228">
      <w:pPr>
        <w:spacing w:before="240" w:after="0"/>
        <w:ind w:left="397" w:hanging="397"/>
        <w:rPr>
          <w:color w:val="auto"/>
        </w:rPr>
      </w:pPr>
      <w:r w:rsidRPr="00311737">
        <w:rPr>
          <w:color w:val="auto"/>
        </w:rPr>
        <w:lastRenderedPageBreak/>
        <w:t>(c)</w:t>
      </w:r>
      <w:r w:rsidRPr="00311737">
        <w:rPr>
          <w:color w:val="auto"/>
        </w:rPr>
        <w:tab/>
      </w:r>
      <w:r w:rsidR="00E0742E" w:rsidRPr="00EA092D">
        <w:rPr>
          <w:color w:val="auto"/>
        </w:rPr>
        <w:t>Most students successfully completed this question to a satisfactory or higher level.</w:t>
      </w:r>
    </w:p>
    <w:p w14:paraId="35005B16" w14:textId="3286BBCD" w:rsidR="00C05675" w:rsidRPr="00A775E6" w:rsidRDefault="00C05675" w:rsidP="00A775E6">
      <w:pPr>
        <w:pStyle w:val="SAATHEMORE"/>
      </w:pPr>
      <w:r w:rsidRPr="00A775E6">
        <w:t>The more successful responses:</w:t>
      </w:r>
    </w:p>
    <w:p w14:paraId="69B328D7" w14:textId="0BD4DB38" w:rsidR="00C05675" w:rsidRPr="002A7F43" w:rsidRDefault="00F12459" w:rsidP="00F12459">
      <w:pPr>
        <w:pStyle w:val="SAASubBullets"/>
      </w:pPr>
      <w:r>
        <w:t>c</w:t>
      </w:r>
      <w:r w:rsidR="00C05675" w:rsidRPr="002A7F43">
        <w:t xml:space="preserve">omprehensively evaluated </w:t>
      </w:r>
      <w:r w:rsidR="008C3962" w:rsidRPr="002A7F43">
        <w:t>the author’s attitude towards Beijing’s folk culture by pointing out:</w:t>
      </w:r>
    </w:p>
    <w:p w14:paraId="1BADE2B2" w14:textId="36BB085E" w:rsidR="008C3962" w:rsidRPr="002A7F43" w:rsidRDefault="002A7F43" w:rsidP="005F5EDC">
      <w:pPr>
        <w:pStyle w:val="ListParagraph"/>
        <w:numPr>
          <w:ilvl w:val="0"/>
          <w:numId w:val="12"/>
        </w:numPr>
        <w:rPr>
          <w:color w:val="auto"/>
        </w:rPr>
      </w:pPr>
      <w:r w:rsidRPr="002A7F43">
        <w:rPr>
          <w:color w:val="auto"/>
        </w:rPr>
        <w:t>t</w:t>
      </w:r>
      <w:r w:rsidR="008C3962" w:rsidRPr="002A7F43">
        <w:rPr>
          <w:color w:val="auto"/>
        </w:rPr>
        <w:t xml:space="preserve">he author’s attitude is </w:t>
      </w:r>
      <w:proofErr w:type="gramStart"/>
      <w:r w:rsidR="008C3962" w:rsidRPr="002A7F43">
        <w:rPr>
          <w:color w:val="auto"/>
        </w:rPr>
        <w:t>positive</w:t>
      </w:r>
      <w:proofErr w:type="gramEnd"/>
    </w:p>
    <w:p w14:paraId="02A1E432" w14:textId="403CBDEA" w:rsidR="008C3962" w:rsidRPr="002A7F43" w:rsidRDefault="002A7F43" w:rsidP="005F5EDC">
      <w:pPr>
        <w:pStyle w:val="ListParagraph"/>
        <w:numPr>
          <w:ilvl w:val="0"/>
          <w:numId w:val="12"/>
        </w:numPr>
        <w:rPr>
          <w:color w:val="auto"/>
        </w:rPr>
      </w:pPr>
      <w:r w:rsidRPr="002A7F43">
        <w:rPr>
          <w:color w:val="auto"/>
        </w:rPr>
        <w:t>p</w:t>
      </w:r>
      <w:r w:rsidR="008C3962" w:rsidRPr="002A7F43">
        <w:rPr>
          <w:color w:val="auto"/>
        </w:rPr>
        <w:t xml:space="preserve">ositive words are throughout the whole article, such as unique, interesting, exciting, fun, </w:t>
      </w:r>
      <w:proofErr w:type="gramStart"/>
      <w:r w:rsidR="008C3962" w:rsidRPr="002A7F43">
        <w:rPr>
          <w:color w:val="auto"/>
        </w:rPr>
        <w:t>etc</w:t>
      </w:r>
      <w:proofErr w:type="gramEnd"/>
    </w:p>
    <w:p w14:paraId="571DE525" w14:textId="754E8396" w:rsidR="008C3962" w:rsidRPr="002A7F43" w:rsidRDefault="002A7F43" w:rsidP="005F5EDC">
      <w:pPr>
        <w:pStyle w:val="ListParagraph"/>
        <w:numPr>
          <w:ilvl w:val="0"/>
          <w:numId w:val="12"/>
        </w:numPr>
        <w:rPr>
          <w:color w:val="auto"/>
        </w:rPr>
      </w:pPr>
      <w:r w:rsidRPr="002A7F43">
        <w:rPr>
          <w:color w:val="auto"/>
        </w:rPr>
        <w:t>t</w:t>
      </w:r>
      <w:r w:rsidR="006263B4" w:rsidRPr="002A7F43">
        <w:rPr>
          <w:color w:val="auto"/>
        </w:rPr>
        <w:t xml:space="preserve">hey say that they think the temple fair in Beijing are the most interesting in China and is one of their fondest </w:t>
      </w:r>
      <w:proofErr w:type="gramStart"/>
      <w:r w:rsidR="006263B4" w:rsidRPr="002A7F43">
        <w:rPr>
          <w:color w:val="auto"/>
        </w:rPr>
        <w:t>memories</w:t>
      </w:r>
      <w:proofErr w:type="gramEnd"/>
    </w:p>
    <w:p w14:paraId="4F704690" w14:textId="601AF991" w:rsidR="006263B4" w:rsidRPr="002A7F43" w:rsidRDefault="002A7F43" w:rsidP="005F5EDC">
      <w:pPr>
        <w:pStyle w:val="ListParagraph"/>
        <w:numPr>
          <w:ilvl w:val="0"/>
          <w:numId w:val="12"/>
        </w:numPr>
        <w:rPr>
          <w:color w:val="auto"/>
        </w:rPr>
      </w:pPr>
      <w:r w:rsidRPr="002A7F43">
        <w:rPr>
          <w:color w:val="auto"/>
        </w:rPr>
        <w:t>i</w:t>
      </w:r>
      <w:r w:rsidR="006263B4" w:rsidRPr="002A7F43">
        <w:rPr>
          <w:color w:val="auto"/>
        </w:rPr>
        <w:t xml:space="preserve">t seems from the last line that they consider Beijing’s folk culture to be just as important to experience as major Beijing sights, such as the Forbidden City and the Bird’s Nest </w:t>
      </w:r>
      <w:proofErr w:type="gramStart"/>
      <w:r w:rsidR="006263B4" w:rsidRPr="002A7F43">
        <w:rPr>
          <w:color w:val="auto"/>
        </w:rPr>
        <w:t>stadium</w:t>
      </w:r>
      <w:proofErr w:type="gramEnd"/>
    </w:p>
    <w:p w14:paraId="175EE1F2" w14:textId="5D51691A" w:rsidR="006263B4" w:rsidRPr="002A7F43" w:rsidRDefault="002A7F43" w:rsidP="005F5EDC">
      <w:pPr>
        <w:pStyle w:val="ListParagraph"/>
        <w:numPr>
          <w:ilvl w:val="0"/>
          <w:numId w:val="12"/>
        </w:numPr>
        <w:rPr>
          <w:color w:val="auto"/>
        </w:rPr>
      </w:pPr>
      <w:r w:rsidRPr="002A7F43">
        <w:rPr>
          <w:color w:val="auto"/>
        </w:rPr>
        <w:t>t</w:t>
      </w:r>
      <w:r w:rsidR="00F97FA5" w:rsidRPr="002A7F43">
        <w:rPr>
          <w:color w:val="auto"/>
        </w:rPr>
        <w:t xml:space="preserve">hey encourage people to read their introduction about </w:t>
      </w:r>
      <w:proofErr w:type="gramStart"/>
      <w:r w:rsidR="00F97FA5" w:rsidRPr="002A7F43">
        <w:rPr>
          <w:color w:val="auto"/>
        </w:rPr>
        <w:t>Beijing‘</w:t>
      </w:r>
      <w:proofErr w:type="gramEnd"/>
      <w:r w:rsidR="00F97FA5" w:rsidRPr="002A7F43">
        <w:rPr>
          <w:color w:val="auto"/>
        </w:rPr>
        <w:t>s folk culture and experience them when visit Beijing.</w:t>
      </w:r>
    </w:p>
    <w:p w14:paraId="49731A9B" w14:textId="16338544" w:rsidR="00C05675" w:rsidRPr="005F5EDC" w:rsidRDefault="00C05675" w:rsidP="005F5EDC">
      <w:pPr>
        <w:pStyle w:val="SAATHEMORE"/>
      </w:pPr>
      <w:r w:rsidRPr="005F5EDC">
        <w:t>The less successful responses:</w:t>
      </w:r>
    </w:p>
    <w:p w14:paraId="5FD08B51" w14:textId="6F705B1B" w:rsidR="00C05675" w:rsidRPr="00A6438F" w:rsidRDefault="00EF3B6B" w:rsidP="005F5EDC">
      <w:pPr>
        <w:pStyle w:val="SAASubBullets"/>
        <w:spacing w:after="120"/>
      </w:pPr>
      <w:r>
        <w:t>d</w:t>
      </w:r>
      <w:r w:rsidR="00F97FA5" w:rsidRPr="00A6438F">
        <w:t>isplay</w:t>
      </w:r>
      <w:r w:rsidR="00251323" w:rsidRPr="00A6438F">
        <w:t>ed</w:t>
      </w:r>
      <w:r w:rsidR="00F97FA5" w:rsidRPr="00A6438F">
        <w:t xml:space="preserve"> p</w:t>
      </w:r>
      <w:r w:rsidR="00C05675" w:rsidRPr="00A6438F">
        <w:t xml:space="preserve">artial </w:t>
      </w:r>
      <w:r w:rsidR="00F97FA5" w:rsidRPr="00A6438F">
        <w:t xml:space="preserve">understanding of the author’s attitude towards Beijing’s folk </w:t>
      </w:r>
      <w:proofErr w:type="gramStart"/>
      <w:r w:rsidR="00F97FA5" w:rsidRPr="00A6438F">
        <w:t>culture</w:t>
      </w:r>
      <w:proofErr w:type="gramEnd"/>
    </w:p>
    <w:p w14:paraId="5E7D888D" w14:textId="4A9BEB64" w:rsidR="00C05675" w:rsidRPr="00A6438F" w:rsidRDefault="00EF3B6B" w:rsidP="005F5EDC">
      <w:pPr>
        <w:pStyle w:val="SAASubBullets"/>
        <w:spacing w:after="120"/>
      </w:pPr>
      <w:r>
        <w:t>i</w:t>
      </w:r>
      <w:r w:rsidR="00C05675" w:rsidRPr="00A6438F">
        <w:t>dentified some relevant information</w:t>
      </w:r>
      <w:r w:rsidR="000E6697">
        <w:t>.</w:t>
      </w:r>
    </w:p>
    <w:p w14:paraId="4A42D250" w14:textId="79FBB791" w:rsidR="00C05675" w:rsidRPr="00F97FA5" w:rsidRDefault="00C05675" w:rsidP="00F97FA5">
      <w:pPr>
        <w:spacing w:before="240"/>
        <w:rPr>
          <w:rFonts w:ascii="Roboto Medium" w:hAnsi="Roboto Medium"/>
          <w:color w:val="auto"/>
          <w:sz w:val="22"/>
          <w:szCs w:val="22"/>
        </w:rPr>
      </w:pPr>
      <w:r w:rsidRPr="00F97FA5">
        <w:rPr>
          <w:rFonts w:ascii="Roboto Medium" w:hAnsi="Roboto Medium"/>
          <w:color w:val="auto"/>
          <w:sz w:val="22"/>
          <w:szCs w:val="22"/>
        </w:rPr>
        <w:t>Part B</w:t>
      </w:r>
    </w:p>
    <w:p w14:paraId="008B1717" w14:textId="1723A762" w:rsidR="00C05675" w:rsidRDefault="00C05675" w:rsidP="00C05675">
      <w:pPr>
        <w:spacing w:before="200"/>
        <w:ind w:left="340" w:hanging="340"/>
        <w:rPr>
          <w:rFonts w:ascii="Roboto Medium" w:hAnsi="Roboto Medium"/>
          <w:color w:val="auto"/>
        </w:rPr>
      </w:pPr>
      <w:r w:rsidRPr="0003730B">
        <w:rPr>
          <w:rFonts w:ascii="Roboto Medium" w:hAnsi="Roboto Medium"/>
          <w:color w:val="auto"/>
        </w:rPr>
        <w:t>Question 4</w:t>
      </w:r>
      <w:r w:rsidR="00E0742E">
        <w:rPr>
          <w:rFonts w:ascii="Roboto Medium" w:hAnsi="Roboto Medium"/>
          <w:color w:val="auto"/>
        </w:rPr>
        <w:t xml:space="preserve"> </w:t>
      </w:r>
    </w:p>
    <w:p w14:paraId="1C28D97D" w14:textId="1FC39988" w:rsidR="00E0742E" w:rsidRPr="00311737" w:rsidRDefault="00E0742E" w:rsidP="00C05675">
      <w:pPr>
        <w:spacing w:before="200"/>
        <w:ind w:left="340" w:hanging="340"/>
        <w:rPr>
          <w:rFonts w:asciiTheme="minorHAnsi" w:hAnsiTheme="minorHAnsi"/>
          <w:color w:val="auto"/>
        </w:rPr>
      </w:pPr>
      <w:r w:rsidRPr="00311737">
        <w:rPr>
          <w:rFonts w:asciiTheme="minorHAnsi" w:eastAsia="Times New Roman" w:hAnsiTheme="minorHAnsi" w:cs="Calibri"/>
        </w:rPr>
        <w:t>Most students demonstrate</w:t>
      </w:r>
      <w:r w:rsidR="00251323" w:rsidRPr="00311737">
        <w:rPr>
          <w:rFonts w:asciiTheme="minorHAnsi" w:eastAsia="Times New Roman" w:hAnsiTheme="minorHAnsi" w:cs="Calibri"/>
        </w:rPr>
        <w:t>d</w:t>
      </w:r>
      <w:r w:rsidRPr="00311737">
        <w:rPr>
          <w:rFonts w:asciiTheme="minorHAnsi" w:eastAsia="Times New Roman" w:hAnsiTheme="minorHAnsi" w:cs="Calibri"/>
        </w:rPr>
        <w:t xml:space="preserve"> good relevance to content, purpose, audience</w:t>
      </w:r>
      <w:r w:rsidR="000479B8">
        <w:rPr>
          <w:rFonts w:asciiTheme="minorHAnsi" w:eastAsia="Times New Roman" w:hAnsiTheme="minorHAnsi" w:cs="Calibri"/>
        </w:rPr>
        <w:t>,</w:t>
      </w:r>
      <w:r w:rsidRPr="00311737">
        <w:rPr>
          <w:rFonts w:asciiTheme="minorHAnsi" w:eastAsia="Times New Roman" w:hAnsiTheme="minorHAnsi" w:cs="Calibri"/>
        </w:rPr>
        <w:t xml:space="preserve"> and topic.</w:t>
      </w:r>
    </w:p>
    <w:p w14:paraId="73018087" w14:textId="0886807D" w:rsidR="00C05675" w:rsidRPr="00311737" w:rsidRDefault="00C05675" w:rsidP="00A775E6">
      <w:pPr>
        <w:pStyle w:val="SAAmoreless"/>
      </w:pPr>
      <w:r w:rsidRPr="00311737">
        <w:t>The more successful responses:</w:t>
      </w:r>
    </w:p>
    <w:p w14:paraId="1BACBD92" w14:textId="2FBFC57E" w:rsidR="00C05675" w:rsidRPr="00311737" w:rsidRDefault="00C05675" w:rsidP="005F5EDC">
      <w:pPr>
        <w:pStyle w:val="SAABullets"/>
        <w:spacing w:after="120"/>
      </w:pPr>
      <w:r w:rsidRPr="00311737">
        <w:t xml:space="preserve">demonstrated a thorough understanding of the text and the </w:t>
      </w:r>
      <w:proofErr w:type="gramStart"/>
      <w:r w:rsidRPr="00311737">
        <w:t>task</w:t>
      </w:r>
      <w:proofErr w:type="gramEnd"/>
    </w:p>
    <w:p w14:paraId="4CF15917" w14:textId="1F6639B0" w:rsidR="00C05675" w:rsidRPr="00311737" w:rsidRDefault="00C05675" w:rsidP="005F5EDC">
      <w:pPr>
        <w:pStyle w:val="SAABullets"/>
        <w:spacing w:after="120"/>
      </w:pPr>
      <w:r w:rsidRPr="00311737">
        <w:t>used the correct text type (a formal email for application)</w:t>
      </w:r>
    </w:p>
    <w:p w14:paraId="3844D28A" w14:textId="33961311" w:rsidR="00410320" w:rsidRPr="00311737" w:rsidRDefault="00410320" w:rsidP="005F5EDC">
      <w:pPr>
        <w:pStyle w:val="SAABullets"/>
        <w:spacing w:after="120"/>
      </w:pPr>
      <w:r w:rsidRPr="00311737">
        <w:t>explain</w:t>
      </w:r>
      <w:r w:rsidR="003E4B70" w:rsidRPr="00311737">
        <w:t>ed</w:t>
      </w:r>
      <w:r w:rsidRPr="00311737">
        <w:t xml:space="preserve"> the </w:t>
      </w:r>
      <w:proofErr w:type="gramStart"/>
      <w:r w:rsidRPr="00311737">
        <w:t>purpose</w:t>
      </w:r>
      <w:proofErr w:type="gramEnd"/>
    </w:p>
    <w:p w14:paraId="61F39308" w14:textId="7121AA7B" w:rsidR="00C05675" w:rsidRPr="00311737" w:rsidRDefault="00C05675" w:rsidP="005F5EDC">
      <w:pPr>
        <w:pStyle w:val="SAABullets"/>
        <w:spacing w:after="120"/>
      </w:pPr>
      <w:r w:rsidRPr="00311737">
        <w:t xml:space="preserve">used persuasive languages and techniques to convince the manager of </w:t>
      </w:r>
      <w:r w:rsidR="00410320" w:rsidRPr="00311737">
        <w:t xml:space="preserve">the </w:t>
      </w:r>
      <w:proofErr w:type="gramStart"/>
      <w:r w:rsidR="00AC40AD" w:rsidRPr="00311737">
        <w:t>company</w:t>
      </w:r>
      <w:proofErr w:type="gramEnd"/>
    </w:p>
    <w:p w14:paraId="585C8547" w14:textId="07B62121" w:rsidR="00C05675" w:rsidRPr="00311737" w:rsidRDefault="00AC40AD" w:rsidP="005F5EDC">
      <w:pPr>
        <w:pStyle w:val="SAABullets"/>
        <w:spacing w:after="120"/>
      </w:pPr>
      <w:r w:rsidRPr="00311737">
        <w:t>through detailed evidence, demonstrate</w:t>
      </w:r>
      <w:r w:rsidR="003E4B70" w:rsidRPr="00311737">
        <w:t>d</w:t>
      </w:r>
      <w:r w:rsidRPr="00311737">
        <w:t xml:space="preserve"> that the applican</w:t>
      </w:r>
      <w:r w:rsidRPr="00311737">
        <w:rPr>
          <w:rFonts w:hint="eastAsia"/>
          <w:lang w:eastAsia="zh-CN"/>
        </w:rPr>
        <w:t>t</w:t>
      </w:r>
      <w:r w:rsidRPr="00311737">
        <w:rPr>
          <w:lang w:eastAsia="zh-CN"/>
        </w:rPr>
        <w:t xml:space="preserve"> is honest, reliable, and </w:t>
      </w:r>
      <w:proofErr w:type="gramStart"/>
      <w:r w:rsidRPr="00311737">
        <w:rPr>
          <w:lang w:eastAsia="zh-CN"/>
        </w:rPr>
        <w:t>patient</w:t>
      </w:r>
      <w:proofErr w:type="gramEnd"/>
    </w:p>
    <w:p w14:paraId="546DFD0F" w14:textId="1E5F8775" w:rsidR="00AC40AD" w:rsidRPr="00311737" w:rsidRDefault="00EF3B6B" w:rsidP="005F5EDC">
      <w:pPr>
        <w:pStyle w:val="SAABullets"/>
        <w:spacing w:after="120"/>
      </w:pPr>
      <w:r>
        <w:rPr>
          <w:lang w:eastAsia="zh-CN"/>
        </w:rPr>
        <w:t>e</w:t>
      </w:r>
      <w:r w:rsidR="00AC40AD" w:rsidRPr="00311737">
        <w:rPr>
          <w:lang w:eastAsia="zh-CN"/>
        </w:rPr>
        <w:t>xplain</w:t>
      </w:r>
      <w:r w:rsidR="003E4B70" w:rsidRPr="00311737">
        <w:rPr>
          <w:lang w:eastAsia="zh-CN"/>
        </w:rPr>
        <w:t>ed</w:t>
      </w:r>
      <w:r w:rsidR="00AC40AD" w:rsidRPr="00311737">
        <w:rPr>
          <w:lang w:eastAsia="zh-CN"/>
        </w:rPr>
        <w:t xml:space="preserve"> through examples and </w:t>
      </w:r>
      <w:proofErr w:type="gramStart"/>
      <w:r w:rsidR="00AC40AD" w:rsidRPr="00311737">
        <w:rPr>
          <w:lang w:eastAsia="zh-CN"/>
        </w:rPr>
        <w:t>experience</w:t>
      </w:r>
      <w:proofErr w:type="gramEnd"/>
    </w:p>
    <w:p w14:paraId="7071D9CB" w14:textId="77777777" w:rsidR="00C05675" w:rsidRPr="00311737" w:rsidRDefault="00C05675" w:rsidP="005F5EDC">
      <w:pPr>
        <w:pStyle w:val="SAABullets"/>
        <w:spacing w:after="120"/>
      </w:pPr>
      <w:r w:rsidRPr="00311737">
        <w:t>used complex grammar structures and sophisticated vocabulary to express their thoughts clearly, logically, and cohesively.</w:t>
      </w:r>
    </w:p>
    <w:p w14:paraId="289705DB" w14:textId="2121A872" w:rsidR="00C05675" w:rsidRPr="00311737" w:rsidRDefault="00C05675" w:rsidP="00A775E6">
      <w:pPr>
        <w:pStyle w:val="SAAmoreless"/>
      </w:pPr>
      <w:r w:rsidRPr="00311737">
        <w:t>The less successful responses:</w:t>
      </w:r>
    </w:p>
    <w:p w14:paraId="44C862D9" w14:textId="06C84933" w:rsidR="00C05675" w:rsidRPr="00311737" w:rsidRDefault="00C05675" w:rsidP="005F5EDC">
      <w:pPr>
        <w:pStyle w:val="SAABullets"/>
        <w:spacing w:after="120"/>
      </w:pPr>
      <w:r w:rsidRPr="00311737">
        <w:t xml:space="preserve">did not show a thorough understanding of the </w:t>
      </w:r>
      <w:proofErr w:type="gramStart"/>
      <w:r w:rsidRPr="00311737">
        <w:t>text</w:t>
      </w:r>
      <w:proofErr w:type="gramEnd"/>
    </w:p>
    <w:p w14:paraId="5684F2D3" w14:textId="6428A82A" w:rsidR="00C05675" w:rsidRPr="00311737" w:rsidRDefault="00C05675" w:rsidP="005F5EDC">
      <w:pPr>
        <w:pStyle w:val="SAABullets"/>
        <w:spacing w:after="120"/>
      </w:pPr>
      <w:r w:rsidRPr="00311737">
        <w:t xml:space="preserve">simply repeated (or copied) what was in the </w:t>
      </w:r>
      <w:proofErr w:type="gramStart"/>
      <w:r w:rsidRPr="00311737">
        <w:t>text</w:t>
      </w:r>
      <w:proofErr w:type="gramEnd"/>
    </w:p>
    <w:p w14:paraId="45647A3E" w14:textId="33F8A041" w:rsidR="00C05675" w:rsidRPr="00311737" w:rsidRDefault="00C05675" w:rsidP="005F5EDC">
      <w:pPr>
        <w:pStyle w:val="SAABullets"/>
        <w:spacing w:after="120"/>
      </w:pPr>
      <w:r w:rsidRPr="00311737">
        <w:t xml:space="preserve">did not refer to the information from the </w:t>
      </w:r>
      <w:proofErr w:type="gramStart"/>
      <w:r w:rsidRPr="00311737">
        <w:t>text</w:t>
      </w:r>
      <w:proofErr w:type="gramEnd"/>
    </w:p>
    <w:p w14:paraId="3AB28473" w14:textId="755E0BD3" w:rsidR="00C05675" w:rsidRPr="00311737" w:rsidRDefault="00C05675" w:rsidP="005F5EDC">
      <w:pPr>
        <w:pStyle w:val="SAABullets"/>
        <w:spacing w:after="120"/>
      </w:pPr>
      <w:r w:rsidRPr="00311737">
        <w:t xml:space="preserve">did not address </w:t>
      </w:r>
      <w:r w:rsidR="00056F99" w:rsidRPr="00311737">
        <w:t xml:space="preserve">the applicant </w:t>
      </w:r>
      <w:r w:rsidR="00311737" w:rsidRPr="00311737">
        <w:t>being</w:t>
      </w:r>
      <w:r w:rsidR="00056F99" w:rsidRPr="00311737">
        <w:t xml:space="preserve"> honest, reliable, and </w:t>
      </w:r>
      <w:proofErr w:type="gramStart"/>
      <w:r w:rsidR="00056F99" w:rsidRPr="00311737">
        <w:t>patient</w:t>
      </w:r>
      <w:proofErr w:type="gramEnd"/>
    </w:p>
    <w:p w14:paraId="6D900724" w14:textId="5C52F3C1" w:rsidR="00C05675" w:rsidRPr="00311737" w:rsidRDefault="00056F99" w:rsidP="005F5EDC">
      <w:pPr>
        <w:pStyle w:val="SAABullets"/>
        <w:spacing w:after="120"/>
      </w:pPr>
      <w:r w:rsidRPr="00311737">
        <w:t>did not use</w:t>
      </w:r>
      <w:r w:rsidR="00C05675" w:rsidRPr="00311737">
        <w:t xml:space="preserve"> </w:t>
      </w:r>
      <w:r w:rsidRPr="00311737">
        <w:t xml:space="preserve">correct text type – a job application and formal </w:t>
      </w:r>
      <w:proofErr w:type="gramStart"/>
      <w:r w:rsidRPr="00311737">
        <w:t>writing</w:t>
      </w:r>
      <w:proofErr w:type="gramEnd"/>
    </w:p>
    <w:p w14:paraId="496EE856" w14:textId="2A01DC71" w:rsidR="00C05675" w:rsidRPr="00311737" w:rsidRDefault="00F125F0" w:rsidP="005F5EDC">
      <w:pPr>
        <w:pStyle w:val="SAABullets"/>
        <w:spacing w:after="120"/>
      </w:pPr>
      <w:r>
        <w:t>d</w:t>
      </w:r>
      <w:r w:rsidR="00E0742E" w:rsidRPr="00311737">
        <w:t>id</w:t>
      </w:r>
      <w:r w:rsidR="003E4B70" w:rsidRPr="00311737">
        <w:t xml:space="preserve"> not</w:t>
      </w:r>
      <w:r w:rsidR="00E0742E" w:rsidRPr="00311737">
        <w:t xml:space="preserve"> use</w:t>
      </w:r>
      <w:r w:rsidR="00C05675" w:rsidRPr="00311737">
        <w:t xml:space="preserve"> persuasive language and techniques to convince the</w:t>
      </w:r>
      <w:r w:rsidR="00E0742E" w:rsidRPr="00311737">
        <w:t xml:space="preserve"> </w:t>
      </w:r>
      <w:proofErr w:type="gramStart"/>
      <w:r w:rsidR="00E0742E" w:rsidRPr="00311737">
        <w:rPr>
          <w:rFonts w:hint="eastAsia"/>
          <w:lang w:eastAsia="zh-CN"/>
        </w:rPr>
        <w:t>employer</w:t>
      </w:r>
      <w:proofErr w:type="gramEnd"/>
    </w:p>
    <w:p w14:paraId="3ED4199D" w14:textId="6FADE02C" w:rsidR="00C05675" w:rsidRPr="00311737" w:rsidRDefault="00C05675" w:rsidP="005F5EDC">
      <w:pPr>
        <w:pStyle w:val="SAABullets"/>
        <w:spacing w:after="120"/>
      </w:pPr>
      <w:r w:rsidRPr="00311737">
        <w:t>did not express ideas logically</w:t>
      </w:r>
      <w:r w:rsidR="000479B8">
        <w:t xml:space="preserve"> and </w:t>
      </w:r>
      <w:r w:rsidRPr="00311737">
        <w:t>coherently and used incorrect grammar structures and vocabulary.</w:t>
      </w:r>
    </w:p>
    <w:p w14:paraId="68E703F1" w14:textId="77777777" w:rsidR="00A775E6" w:rsidRDefault="00A775E6">
      <w:pPr>
        <w:numPr>
          <w:ilvl w:val="0"/>
          <w:numId w:val="0"/>
        </w:numPr>
        <w:rPr>
          <w:rFonts w:ascii="Roboto Medium" w:hAnsi="Roboto Medium"/>
          <w:color w:val="auto"/>
          <w:sz w:val="22"/>
          <w:szCs w:val="22"/>
        </w:rPr>
      </w:pPr>
      <w:r>
        <w:rPr>
          <w:rFonts w:ascii="Roboto Medium" w:hAnsi="Roboto Medium"/>
          <w:color w:val="auto"/>
          <w:sz w:val="22"/>
          <w:szCs w:val="22"/>
        </w:rPr>
        <w:br w:type="page"/>
      </w:r>
    </w:p>
    <w:p w14:paraId="6D156167" w14:textId="0177B853" w:rsidR="00C05675" w:rsidRPr="00311737" w:rsidRDefault="00C05675" w:rsidP="00C05675">
      <w:pPr>
        <w:spacing w:before="240"/>
        <w:rPr>
          <w:rFonts w:ascii="Roboto Medium" w:hAnsi="Roboto Medium"/>
          <w:color w:val="auto"/>
          <w:sz w:val="22"/>
          <w:szCs w:val="22"/>
        </w:rPr>
      </w:pPr>
      <w:r w:rsidRPr="00311737">
        <w:rPr>
          <w:rFonts w:ascii="Roboto Medium" w:hAnsi="Roboto Medium"/>
          <w:color w:val="auto"/>
          <w:sz w:val="22"/>
          <w:szCs w:val="22"/>
        </w:rPr>
        <w:lastRenderedPageBreak/>
        <w:t>Section 3: Writing in Chinese</w:t>
      </w:r>
    </w:p>
    <w:p w14:paraId="68469491" w14:textId="77777777" w:rsidR="00C05675" w:rsidRPr="0003730B" w:rsidRDefault="00C05675" w:rsidP="00C05675">
      <w:pPr>
        <w:spacing w:before="200"/>
        <w:ind w:left="340" w:hanging="340"/>
        <w:rPr>
          <w:rFonts w:ascii="Roboto Medium" w:hAnsi="Roboto Medium"/>
          <w:color w:val="auto"/>
        </w:rPr>
      </w:pPr>
      <w:r w:rsidRPr="0003730B">
        <w:rPr>
          <w:rFonts w:ascii="Roboto Medium" w:hAnsi="Roboto Medium"/>
          <w:color w:val="auto"/>
        </w:rPr>
        <w:t>Question 5</w:t>
      </w:r>
    </w:p>
    <w:p w14:paraId="76BE6AF2" w14:textId="133F9392" w:rsidR="00C05675" w:rsidRPr="00311737" w:rsidRDefault="00C05675" w:rsidP="00C05675">
      <w:pPr>
        <w:spacing w:before="240"/>
        <w:rPr>
          <w:color w:val="auto"/>
          <w:szCs w:val="22"/>
        </w:rPr>
      </w:pPr>
      <w:r w:rsidRPr="00311737">
        <w:rPr>
          <w:b/>
          <w:bCs/>
          <w:color w:val="auto"/>
          <w:szCs w:val="22"/>
        </w:rPr>
        <w:t>Option 1</w:t>
      </w:r>
      <w:r w:rsidR="00084205" w:rsidRPr="00311737">
        <w:rPr>
          <w:color w:val="auto"/>
          <w:szCs w:val="22"/>
        </w:rPr>
        <w:t xml:space="preserve"> </w:t>
      </w:r>
    </w:p>
    <w:p w14:paraId="5F89416E" w14:textId="0F3E725B" w:rsidR="004C7D8A" w:rsidRPr="00311737" w:rsidRDefault="0050712F" w:rsidP="00C05675">
      <w:pPr>
        <w:spacing w:before="240"/>
        <w:rPr>
          <w:rFonts w:asciiTheme="minorHAnsi" w:hAnsiTheme="minorHAnsi"/>
          <w:color w:val="auto"/>
        </w:rPr>
      </w:pPr>
      <w:r>
        <w:rPr>
          <w:rFonts w:asciiTheme="minorHAnsi" w:eastAsia="Times New Roman" w:hAnsiTheme="minorHAnsi" w:cs="Calibri"/>
        </w:rPr>
        <w:t>Option 1</w:t>
      </w:r>
      <w:r w:rsidR="004C7D8A" w:rsidRPr="00311737">
        <w:rPr>
          <w:rFonts w:asciiTheme="minorHAnsi" w:eastAsia="Times New Roman" w:hAnsiTheme="minorHAnsi" w:cs="Calibri"/>
        </w:rPr>
        <w:t xml:space="preserve"> </w:t>
      </w:r>
      <w:r>
        <w:rPr>
          <w:rFonts w:asciiTheme="minorHAnsi" w:eastAsia="Times New Roman" w:hAnsiTheme="minorHAnsi" w:cs="Calibri"/>
        </w:rPr>
        <w:t xml:space="preserve">was the </w:t>
      </w:r>
      <w:r w:rsidR="00BA10D7">
        <w:rPr>
          <w:rFonts w:asciiTheme="minorHAnsi" w:eastAsia="Times New Roman" w:hAnsiTheme="minorHAnsi" w:cs="Calibri"/>
        </w:rPr>
        <w:t>most chosen</w:t>
      </w:r>
      <w:r>
        <w:rPr>
          <w:rFonts w:asciiTheme="minorHAnsi" w:eastAsia="Times New Roman" w:hAnsiTheme="minorHAnsi" w:cs="Calibri"/>
        </w:rPr>
        <w:t xml:space="preserve"> </w:t>
      </w:r>
      <w:r w:rsidR="00BA10D7">
        <w:rPr>
          <w:rFonts w:asciiTheme="minorHAnsi" w:eastAsia="Times New Roman" w:hAnsiTheme="minorHAnsi" w:cs="Calibri"/>
        </w:rPr>
        <w:t xml:space="preserve">option </w:t>
      </w:r>
      <w:r>
        <w:rPr>
          <w:rFonts w:asciiTheme="minorHAnsi" w:eastAsia="Times New Roman" w:hAnsiTheme="minorHAnsi" w:cs="Calibri"/>
        </w:rPr>
        <w:t>and required</w:t>
      </w:r>
      <w:r w:rsidR="004C7D8A" w:rsidRPr="00311737">
        <w:rPr>
          <w:rFonts w:asciiTheme="minorHAnsi" w:eastAsia="Times New Roman" w:hAnsiTheme="minorHAnsi" w:cs="Calibri"/>
        </w:rPr>
        <w:t xml:space="preserve"> an </w:t>
      </w:r>
      <w:r w:rsidR="00BA10D7">
        <w:rPr>
          <w:rFonts w:asciiTheme="minorHAnsi" w:eastAsia="Times New Roman" w:hAnsiTheme="minorHAnsi" w:cs="Calibri"/>
        </w:rPr>
        <w:t>‘</w:t>
      </w:r>
      <w:r w:rsidR="004C7D8A" w:rsidRPr="00311737">
        <w:rPr>
          <w:rFonts w:asciiTheme="minorHAnsi" w:eastAsia="Times New Roman" w:hAnsiTheme="minorHAnsi" w:cs="Calibri"/>
        </w:rPr>
        <w:t>explanation of why one enjoys staying in this city or town</w:t>
      </w:r>
      <w:r w:rsidR="00BA10D7">
        <w:rPr>
          <w:rFonts w:asciiTheme="minorHAnsi" w:eastAsia="Times New Roman" w:hAnsiTheme="minorHAnsi" w:cs="Calibri"/>
        </w:rPr>
        <w:t>’</w:t>
      </w:r>
      <w:r w:rsidR="004C7D8A" w:rsidRPr="00311737">
        <w:rPr>
          <w:rFonts w:asciiTheme="minorHAnsi" w:eastAsia="Times New Roman" w:hAnsiTheme="minorHAnsi" w:cs="Calibri"/>
        </w:rPr>
        <w:t xml:space="preserve"> and</w:t>
      </w:r>
      <w:r>
        <w:rPr>
          <w:rFonts w:asciiTheme="minorHAnsi" w:eastAsia="Times New Roman" w:hAnsiTheme="minorHAnsi" w:cs="Calibri"/>
        </w:rPr>
        <w:t xml:space="preserve"> a </w:t>
      </w:r>
      <w:r w:rsidR="004C7D8A" w:rsidRPr="00311737">
        <w:rPr>
          <w:rFonts w:asciiTheme="minorHAnsi" w:eastAsia="Times New Roman" w:hAnsiTheme="minorHAnsi" w:cs="Calibri"/>
        </w:rPr>
        <w:t>recommend</w:t>
      </w:r>
      <w:r>
        <w:rPr>
          <w:rFonts w:asciiTheme="minorHAnsi" w:eastAsia="Times New Roman" w:hAnsiTheme="minorHAnsi" w:cs="Calibri"/>
        </w:rPr>
        <w:t xml:space="preserve">ation of </w:t>
      </w:r>
      <w:r w:rsidR="004C7D8A" w:rsidRPr="00311737">
        <w:rPr>
          <w:rFonts w:asciiTheme="minorHAnsi" w:eastAsia="Times New Roman" w:hAnsiTheme="minorHAnsi" w:cs="Calibri"/>
        </w:rPr>
        <w:t>things to see and do.</w:t>
      </w:r>
    </w:p>
    <w:p w14:paraId="0219B1D1" w14:textId="5A7FE989" w:rsidR="00C05675" w:rsidRPr="00A775E6" w:rsidRDefault="00A6438F" w:rsidP="00A775E6">
      <w:pPr>
        <w:pStyle w:val="SAAmoreless"/>
      </w:pPr>
      <w:r w:rsidRPr="00A775E6">
        <w:t xml:space="preserve">The </w:t>
      </w:r>
      <w:r w:rsidR="00C05675" w:rsidRPr="00A775E6">
        <w:t>more successful responses:</w:t>
      </w:r>
    </w:p>
    <w:p w14:paraId="2EC7419E" w14:textId="48E16902" w:rsidR="00C05675" w:rsidRPr="00311737" w:rsidRDefault="00C05675" w:rsidP="00A775E6">
      <w:pPr>
        <w:pStyle w:val="SAABullets"/>
        <w:spacing w:after="120"/>
      </w:pPr>
      <w:r w:rsidRPr="00311737">
        <w:t xml:space="preserve">were able to </w:t>
      </w:r>
      <w:r w:rsidR="004C7D8A" w:rsidRPr="00311737">
        <w:t>explain</w:t>
      </w:r>
      <w:r w:rsidRPr="00311737">
        <w:t xml:space="preserve"> about </w:t>
      </w:r>
      <w:r w:rsidR="00084205" w:rsidRPr="00311737">
        <w:t xml:space="preserve">what </w:t>
      </w:r>
      <w:r w:rsidR="004C7D8A" w:rsidRPr="00311737">
        <w:t xml:space="preserve">and why </w:t>
      </w:r>
      <w:r w:rsidR="00084205" w:rsidRPr="00311737">
        <w:t>they enjoyed living in the town/city, and recommend</w:t>
      </w:r>
      <w:r w:rsidR="00311737" w:rsidRPr="00311737">
        <w:t xml:space="preserve">ed </w:t>
      </w:r>
      <w:r w:rsidR="00084205" w:rsidRPr="00311737">
        <w:t xml:space="preserve">things to see and do </w:t>
      </w:r>
      <w:r w:rsidR="004C7D8A" w:rsidRPr="00311737">
        <w:t xml:space="preserve">to the exchange students from </w:t>
      </w:r>
      <w:proofErr w:type="gramStart"/>
      <w:r w:rsidR="004C7D8A" w:rsidRPr="00311737">
        <w:t>China</w:t>
      </w:r>
      <w:proofErr w:type="gramEnd"/>
    </w:p>
    <w:p w14:paraId="3866BA3D" w14:textId="22BF78FD" w:rsidR="00C05675" w:rsidRPr="00311737" w:rsidRDefault="00C05675" w:rsidP="00A775E6">
      <w:pPr>
        <w:pStyle w:val="SAABullets"/>
        <w:spacing w:after="120"/>
      </w:pPr>
      <w:r w:rsidRPr="00311737">
        <w:t xml:space="preserve">were able to support their </w:t>
      </w:r>
      <w:r w:rsidR="0077762F" w:rsidRPr="00311737">
        <w:t>views</w:t>
      </w:r>
      <w:r w:rsidRPr="00311737">
        <w:t xml:space="preserve"> with examples or other justification</w:t>
      </w:r>
      <w:r w:rsidR="00BA10D7">
        <w:t>,</w:t>
      </w:r>
      <w:r w:rsidR="0077762F" w:rsidRPr="00311737">
        <w:t xml:space="preserve"> such as personal experience, tourist attractions, local icons, beauty of the hills and beaches, food, shopping, </w:t>
      </w:r>
      <w:r w:rsidR="00BA10D7">
        <w:t xml:space="preserve">and </w:t>
      </w:r>
      <w:r w:rsidR="0077762F" w:rsidRPr="00311737">
        <w:t xml:space="preserve">fun activities that they can do during weekend, </w:t>
      </w:r>
      <w:proofErr w:type="gramStart"/>
      <w:r w:rsidR="0077762F" w:rsidRPr="00311737">
        <w:t>etc</w:t>
      </w:r>
      <w:proofErr w:type="gramEnd"/>
    </w:p>
    <w:p w14:paraId="58039A7D" w14:textId="58D048B7" w:rsidR="00C05675" w:rsidRPr="00311737" w:rsidRDefault="00C05675" w:rsidP="00A775E6">
      <w:pPr>
        <w:pStyle w:val="SAABullets"/>
        <w:spacing w:after="120"/>
      </w:pPr>
      <w:r w:rsidRPr="00311737">
        <w:t>used the correct convention</w:t>
      </w:r>
      <w:r w:rsidR="00084205" w:rsidRPr="00311737">
        <w:t>/text type</w:t>
      </w:r>
      <w:r w:rsidRPr="00311737">
        <w:t xml:space="preserve"> </w:t>
      </w:r>
      <w:r w:rsidR="00084205" w:rsidRPr="00311737">
        <w:t xml:space="preserve">- </w:t>
      </w:r>
      <w:r w:rsidRPr="00311737">
        <w:t xml:space="preserve">an </w:t>
      </w:r>
      <w:r w:rsidR="00084205" w:rsidRPr="00311737">
        <w:t xml:space="preserve">informative and evaluative </w:t>
      </w:r>
      <w:proofErr w:type="gramStart"/>
      <w:r w:rsidR="00084205" w:rsidRPr="00311737">
        <w:t>speech</w:t>
      </w:r>
      <w:proofErr w:type="gramEnd"/>
      <w:r w:rsidR="00084205" w:rsidRPr="00311737">
        <w:t xml:space="preserve"> </w:t>
      </w:r>
    </w:p>
    <w:p w14:paraId="5CA19BA9" w14:textId="18771FA4" w:rsidR="006D4430" w:rsidRPr="00311737" w:rsidRDefault="00C05675" w:rsidP="00A775E6">
      <w:pPr>
        <w:pStyle w:val="SAABullets"/>
        <w:spacing w:after="120"/>
      </w:pPr>
      <w:r w:rsidRPr="00311737">
        <w:t>used complex grammar structures</w:t>
      </w:r>
      <w:r w:rsidR="008C7D0C" w:rsidRPr="00311737">
        <w:t>,</w:t>
      </w:r>
      <w:r w:rsidRPr="00311737">
        <w:t xml:space="preserve"> </w:t>
      </w:r>
      <w:r w:rsidR="008C7D0C" w:rsidRPr="00176E5D">
        <w:rPr>
          <w:rFonts w:eastAsia="SimSun"/>
          <w:szCs w:val="20"/>
        </w:rPr>
        <w:t>such as</w:t>
      </w:r>
      <w:r w:rsidR="008C7D0C" w:rsidRPr="00311737">
        <w:rPr>
          <w:rFonts w:ascii="Calibri" w:eastAsia="Times New Roman" w:hAnsi="Calibri" w:cs="Calibri"/>
          <w:sz w:val="22"/>
        </w:rPr>
        <w:t xml:space="preserve"> </w:t>
      </w:r>
      <w:proofErr w:type="spellStart"/>
      <w:r w:rsidR="008C7D0C" w:rsidRPr="00311737">
        <w:rPr>
          <w:rFonts w:ascii="Microsoft JhengHei" w:eastAsia="Microsoft JhengHei" w:hAnsi="Microsoft JhengHei" w:cs="Microsoft JhengHei" w:hint="eastAsia"/>
          <w:sz w:val="22"/>
        </w:rPr>
        <w:t>虽然，但是，不但，而且，因为，所以，</w:t>
      </w:r>
      <w:proofErr w:type="gramStart"/>
      <w:r w:rsidR="008C7D0C" w:rsidRPr="00311737">
        <w:rPr>
          <w:rFonts w:ascii="Microsoft JhengHei" w:eastAsia="Microsoft JhengHei" w:hAnsi="Microsoft JhengHei" w:cs="Microsoft JhengHei" w:hint="eastAsia"/>
          <w:sz w:val="22"/>
        </w:rPr>
        <w:t>如果</w:t>
      </w:r>
      <w:proofErr w:type="spellEnd"/>
      <w:r w:rsidR="00FC2AB4" w:rsidRPr="00311737">
        <w:rPr>
          <w:rFonts w:ascii="KaiTi" w:eastAsia="KaiTi" w:hAnsi="KaiTi" w:cs="Microsoft YaHei"/>
          <w:sz w:val="22"/>
          <w:lang w:eastAsia="zh-CN"/>
        </w:rPr>
        <w:t>,</w:t>
      </w:r>
      <w:r w:rsidR="008C7D0C" w:rsidRPr="00311737">
        <w:rPr>
          <w:rFonts w:eastAsia="Times New Roman" w:cs="Calibri"/>
        </w:rPr>
        <w:t>etc.</w:t>
      </w:r>
      <w:proofErr w:type="gramEnd"/>
      <w:r w:rsidR="008C7D0C" w:rsidRPr="00311737">
        <w:rPr>
          <w:rFonts w:ascii="Calibri" w:eastAsia="Times New Roman" w:hAnsi="Calibri" w:cs="Calibri"/>
          <w:sz w:val="22"/>
        </w:rPr>
        <w:t xml:space="preserve"> </w:t>
      </w:r>
      <w:r w:rsidR="004C7D8A" w:rsidRPr="00311737">
        <w:t>to</w:t>
      </w:r>
      <w:r w:rsidR="005C52B7" w:rsidRPr="00311737">
        <w:t xml:space="preserve"> construct</w:t>
      </w:r>
      <w:r w:rsidR="004C7D8A" w:rsidRPr="00311737">
        <w:rPr>
          <w:rFonts w:hint="eastAsia"/>
          <w:lang w:eastAsia="zh-CN"/>
        </w:rPr>
        <w:t xml:space="preserve"> </w:t>
      </w:r>
      <w:r w:rsidR="005C52B7" w:rsidRPr="00311737">
        <w:rPr>
          <w:lang w:eastAsia="zh-CN"/>
        </w:rPr>
        <w:t>and express</w:t>
      </w:r>
      <w:r w:rsidR="005C52B7" w:rsidRPr="00311737">
        <w:t xml:space="preserve"> </w:t>
      </w:r>
      <w:r w:rsidR="004C7D8A" w:rsidRPr="00311737">
        <w:t>their ideas</w:t>
      </w:r>
    </w:p>
    <w:p w14:paraId="487634F7" w14:textId="2F9EB77F" w:rsidR="0077762F" w:rsidRPr="00311737" w:rsidRDefault="00EF3B6B" w:rsidP="00A775E6">
      <w:pPr>
        <w:pStyle w:val="SAABullets"/>
        <w:spacing w:after="120"/>
      </w:pPr>
      <w:r>
        <w:t>u</w:t>
      </w:r>
      <w:r w:rsidR="006D4430" w:rsidRPr="00311737">
        <w:t>sed words</w:t>
      </w:r>
      <w:r w:rsidR="00184A78">
        <w:t>,</w:t>
      </w:r>
      <w:r w:rsidR="006D4430" w:rsidRPr="00311737">
        <w:t xml:space="preserve"> such as</w:t>
      </w:r>
      <w:proofErr w:type="spellStart"/>
      <w:r w:rsidR="006D4430" w:rsidRPr="00311737">
        <w:rPr>
          <w:rFonts w:ascii="MS Mincho" w:eastAsia="MS Mincho" w:hAnsi="MS Mincho" w:cs="MS Mincho" w:hint="eastAsia"/>
          <w:sz w:val="22"/>
        </w:rPr>
        <w:t>首先，其次，最后，</w:t>
      </w:r>
      <w:r w:rsidR="006D4430" w:rsidRPr="00311737">
        <w:rPr>
          <w:rFonts w:ascii="Microsoft JhengHei" w:eastAsia="Microsoft JhengHei" w:hAnsi="Microsoft JhengHei" w:cs="Microsoft JhengHei" w:hint="eastAsia"/>
          <w:sz w:val="22"/>
        </w:rPr>
        <w:t>总的来说，总而言之</w:t>
      </w:r>
      <w:proofErr w:type="spellEnd"/>
      <w:r w:rsidR="00C05675" w:rsidRPr="00311737">
        <w:t>e</w:t>
      </w:r>
      <w:r w:rsidR="006D4430" w:rsidRPr="00311737">
        <w:t>tc. to e</w:t>
      </w:r>
      <w:r w:rsidR="00C05675" w:rsidRPr="00311737">
        <w:t xml:space="preserve">xpress their </w:t>
      </w:r>
      <w:r w:rsidR="0077762F" w:rsidRPr="00311737">
        <w:t xml:space="preserve">views </w:t>
      </w:r>
      <w:r w:rsidR="00C05675" w:rsidRPr="00311737">
        <w:t>clearly, logically, and coherently</w:t>
      </w:r>
      <w:r w:rsidR="004C7D8A" w:rsidRPr="00311737">
        <w:t>.</w:t>
      </w:r>
      <w:r w:rsidR="006D4430" w:rsidRPr="00311737">
        <w:t xml:space="preserve"> </w:t>
      </w:r>
    </w:p>
    <w:p w14:paraId="50728591" w14:textId="5C168CB4" w:rsidR="00C05675" w:rsidRPr="00A775E6" w:rsidRDefault="00C05675" w:rsidP="00A775E6">
      <w:pPr>
        <w:pStyle w:val="SAAmoreless"/>
      </w:pPr>
      <w:r w:rsidRPr="00A775E6">
        <w:t xml:space="preserve">The less successful responses: </w:t>
      </w:r>
    </w:p>
    <w:p w14:paraId="6E54DBE7" w14:textId="0D1587F6" w:rsidR="00C05675" w:rsidRPr="00311737" w:rsidRDefault="00423B03" w:rsidP="00A775E6">
      <w:pPr>
        <w:pStyle w:val="SAABullets"/>
        <w:spacing w:after="120"/>
      </w:pPr>
      <w:r>
        <w:t>lacked</w:t>
      </w:r>
      <w:r w:rsidR="00C05675" w:rsidRPr="00311737">
        <w:t xml:space="preserve"> clear, logical, and coherent</w:t>
      </w:r>
      <w:r>
        <w:t xml:space="preserve"> expression of</w:t>
      </w:r>
      <w:r w:rsidRPr="00423B03">
        <w:t xml:space="preserve"> </w:t>
      </w:r>
      <w:r w:rsidRPr="00311737">
        <w:t>their views on the town/</w:t>
      </w:r>
      <w:proofErr w:type="gramStart"/>
      <w:r w:rsidRPr="00311737">
        <w:t>city</w:t>
      </w:r>
      <w:proofErr w:type="gramEnd"/>
    </w:p>
    <w:p w14:paraId="64DFA632" w14:textId="46D9DC39" w:rsidR="000B250D" w:rsidRPr="00311737" w:rsidRDefault="000B250D" w:rsidP="00A775E6">
      <w:pPr>
        <w:pStyle w:val="SAABullets"/>
        <w:spacing w:after="120"/>
      </w:pPr>
      <w:r w:rsidRPr="00311737">
        <w:t>did</w:t>
      </w:r>
      <w:r w:rsidR="00EF3B6B">
        <w:t xml:space="preserve"> </w:t>
      </w:r>
      <w:r w:rsidRPr="00311737">
        <w:t>n</w:t>
      </w:r>
      <w:r w:rsidR="00EF3B6B">
        <w:t>o</w:t>
      </w:r>
      <w:r w:rsidRPr="00311737">
        <w:t xml:space="preserve">t give any suggestions/recommendations to the exchange </w:t>
      </w:r>
      <w:proofErr w:type="gramStart"/>
      <w:r w:rsidRPr="00311737">
        <w:t>students</w:t>
      </w:r>
      <w:proofErr w:type="gramEnd"/>
    </w:p>
    <w:p w14:paraId="383D8EB7" w14:textId="1C2419B8" w:rsidR="00C05675" w:rsidRPr="00311737" w:rsidRDefault="00C05675" w:rsidP="00A775E6">
      <w:pPr>
        <w:pStyle w:val="SAABullets"/>
        <w:spacing w:after="120"/>
      </w:pPr>
      <w:r w:rsidRPr="00311737">
        <w:t xml:space="preserve">used an incorrect text type </w:t>
      </w:r>
      <w:r w:rsidR="00423B03">
        <w:t>(not</w:t>
      </w:r>
      <w:r w:rsidRPr="00311737">
        <w:t xml:space="preserve"> </w:t>
      </w:r>
      <w:r w:rsidR="008C7D0C" w:rsidRPr="00311737">
        <w:t>a speech</w:t>
      </w:r>
      <w:r w:rsidR="00423B03">
        <w:t>)</w:t>
      </w:r>
    </w:p>
    <w:p w14:paraId="7FD5E11F" w14:textId="65D5F181" w:rsidR="00C05675" w:rsidRPr="00311737" w:rsidRDefault="00C05675" w:rsidP="00A775E6">
      <w:pPr>
        <w:pStyle w:val="SAABullets"/>
        <w:spacing w:after="120"/>
      </w:pPr>
      <w:r w:rsidRPr="00311737">
        <w:t xml:space="preserve">used simple grammar structures and basic vocabulary with numerous </w:t>
      </w:r>
      <w:proofErr w:type="gramStart"/>
      <w:r w:rsidRPr="00311737">
        <w:t>errors</w:t>
      </w:r>
      <w:proofErr w:type="gramEnd"/>
    </w:p>
    <w:p w14:paraId="4B2A57E6" w14:textId="4E3F1A04" w:rsidR="00C05675" w:rsidRPr="00311737" w:rsidRDefault="00C05675" w:rsidP="00A775E6">
      <w:pPr>
        <w:pStyle w:val="SAABullets"/>
        <w:spacing w:after="120"/>
      </w:pPr>
      <w:r w:rsidRPr="00311737">
        <w:t xml:space="preserve">used Pinyin in their </w:t>
      </w:r>
      <w:proofErr w:type="gramStart"/>
      <w:r w:rsidRPr="00311737">
        <w:t>writing</w:t>
      </w:r>
      <w:proofErr w:type="gramEnd"/>
    </w:p>
    <w:p w14:paraId="15F550BC" w14:textId="4007E49A" w:rsidR="004C7D8A" w:rsidRPr="00311737" w:rsidRDefault="00423B03" w:rsidP="00A775E6">
      <w:pPr>
        <w:pStyle w:val="SAABullets"/>
        <w:spacing w:after="120"/>
      </w:pPr>
      <w:r>
        <w:t>were incomplete</w:t>
      </w:r>
      <w:r w:rsidR="004C7D8A" w:rsidRPr="00311737">
        <w:t>.</w:t>
      </w:r>
    </w:p>
    <w:p w14:paraId="26EB7899" w14:textId="3B92F865" w:rsidR="0031790A" w:rsidRPr="00A6438F" w:rsidRDefault="00C05675" w:rsidP="00A6438F">
      <w:pPr>
        <w:spacing w:before="240"/>
        <w:rPr>
          <w:b/>
          <w:bCs/>
          <w:color w:val="auto"/>
          <w:szCs w:val="22"/>
        </w:rPr>
      </w:pPr>
      <w:r w:rsidRPr="00311737">
        <w:rPr>
          <w:b/>
          <w:bCs/>
          <w:color w:val="auto"/>
          <w:szCs w:val="22"/>
        </w:rPr>
        <w:t>Option 2</w:t>
      </w:r>
    </w:p>
    <w:p w14:paraId="31CE64BA" w14:textId="11829AE8" w:rsidR="00C05675" w:rsidRPr="00311737" w:rsidRDefault="00FC2AB4" w:rsidP="00C05675">
      <w:pPr>
        <w:rPr>
          <w:rFonts w:asciiTheme="minorHAnsi" w:hAnsiTheme="minorHAnsi"/>
          <w:color w:val="auto"/>
        </w:rPr>
      </w:pPr>
      <w:r w:rsidRPr="00311737">
        <w:rPr>
          <w:rFonts w:asciiTheme="minorHAnsi" w:eastAsia="Times New Roman" w:hAnsiTheme="minorHAnsi" w:cs="Calibri"/>
        </w:rPr>
        <w:t>Students who chose this question in general were able to write some of their experiences of their dreams. There were some successful responses as they were quite creative.</w:t>
      </w:r>
    </w:p>
    <w:p w14:paraId="1B96357C" w14:textId="3A51C951" w:rsidR="0058487B" w:rsidRPr="00A775E6" w:rsidRDefault="00C05675" w:rsidP="00A775E6">
      <w:pPr>
        <w:pStyle w:val="SAAmoreless"/>
      </w:pPr>
      <w:r w:rsidRPr="00A775E6">
        <w:t>The more successful responses:</w:t>
      </w:r>
    </w:p>
    <w:p w14:paraId="5777A75D" w14:textId="49F90F75" w:rsidR="00C05675" w:rsidRPr="00311737" w:rsidRDefault="00C05675" w:rsidP="00F12459">
      <w:pPr>
        <w:pStyle w:val="SAABullets"/>
      </w:pPr>
      <w:r w:rsidRPr="00311737">
        <w:t xml:space="preserve">were able to describe their </w:t>
      </w:r>
      <w:r w:rsidR="00184A78">
        <w:t>‘</w:t>
      </w:r>
      <w:r w:rsidR="00836698" w:rsidRPr="00311737">
        <w:t>dream</w:t>
      </w:r>
      <w:r w:rsidR="00184A78">
        <w:t>’</w:t>
      </w:r>
      <w:r w:rsidR="00836698" w:rsidRPr="00311737">
        <w:t xml:space="preserve"> in detail, for example, </w:t>
      </w:r>
      <w:r w:rsidR="00B311B9">
        <w:t xml:space="preserve">the </w:t>
      </w:r>
      <w:r w:rsidR="00836698" w:rsidRPr="00311737">
        <w:t>setting and location of the incident in the dream; aspirations and desires, interests, education, and job; aspects of personal life; ambitions</w:t>
      </w:r>
      <w:r w:rsidR="00184A78">
        <w:t>,</w:t>
      </w:r>
      <w:r w:rsidR="00836698" w:rsidRPr="00311737">
        <w:t xml:space="preserve"> and future plans, </w:t>
      </w:r>
      <w:proofErr w:type="gramStart"/>
      <w:r w:rsidR="00836698" w:rsidRPr="00311737">
        <w:t>etc</w:t>
      </w:r>
      <w:proofErr w:type="gramEnd"/>
    </w:p>
    <w:p w14:paraId="7C6A06CC" w14:textId="72D2E53A" w:rsidR="0058487B" w:rsidRPr="00311737" w:rsidRDefault="0058487B" w:rsidP="00F12459">
      <w:pPr>
        <w:pStyle w:val="SAABullets"/>
        <w:rPr>
          <w:rFonts w:asciiTheme="minorHAnsi" w:hAnsiTheme="minorHAnsi"/>
        </w:rPr>
      </w:pPr>
      <w:r w:rsidRPr="00311737">
        <w:rPr>
          <w:rFonts w:asciiTheme="minorHAnsi" w:eastAsia="Times New Roman" w:hAnsiTheme="minorHAnsi" w:cs="Calibri"/>
        </w:rPr>
        <w:t xml:space="preserve">were able to demonstrate their depth with elaborated ideas and opinions. They applied a range of expressions to create interest to engage </w:t>
      </w:r>
      <w:proofErr w:type="gramStart"/>
      <w:r w:rsidRPr="00311737">
        <w:rPr>
          <w:rFonts w:asciiTheme="minorHAnsi" w:eastAsia="Times New Roman" w:hAnsiTheme="minorHAnsi" w:cs="Calibri"/>
        </w:rPr>
        <w:t>readers</w:t>
      </w:r>
      <w:proofErr w:type="gramEnd"/>
    </w:p>
    <w:p w14:paraId="4E6334AE" w14:textId="5BD7B7F0" w:rsidR="0058487B" w:rsidRPr="00311737" w:rsidRDefault="00DD5654" w:rsidP="00F12459">
      <w:pPr>
        <w:pStyle w:val="SAABullets"/>
        <w:rPr>
          <w:rFonts w:asciiTheme="minorHAnsi" w:hAnsiTheme="minorHAnsi"/>
        </w:rPr>
      </w:pPr>
      <w:r w:rsidRPr="00311737">
        <w:rPr>
          <w:rFonts w:asciiTheme="minorHAnsi" w:eastAsia="Times New Roman" w:hAnsiTheme="minorHAnsi" w:cs="Calibri"/>
        </w:rPr>
        <w:t>were able to</w:t>
      </w:r>
      <w:r w:rsidR="0058487B" w:rsidRPr="00311737">
        <w:rPr>
          <w:rFonts w:asciiTheme="minorHAnsi" w:eastAsia="Times New Roman" w:hAnsiTheme="minorHAnsi" w:cs="Calibri"/>
        </w:rPr>
        <w:t xml:space="preserve"> describe what they dreamed </w:t>
      </w:r>
      <w:r w:rsidR="00184A78">
        <w:rPr>
          <w:rFonts w:asciiTheme="minorHAnsi" w:eastAsia="Times New Roman" w:hAnsiTheme="minorHAnsi" w:cs="Calibri"/>
        </w:rPr>
        <w:t xml:space="preserve">of </w:t>
      </w:r>
      <w:r w:rsidR="00184A78" w:rsidRPr="00311737">
        <w:rPr>
          <w:rFonts w:asciiTheme="minorHAnsi" w:eastAsia="Times New Roman" w:hAnsiTheme="minorHAnsi" w:cs="Calibri"/>
        </w:rPr>
        <w:t>and</w:t>
      </w:r>
      <w:r w:rsidR="0058487B" w:rsidRPr="00311737">
        <w:rPr>
          <w:rFonts w:asciiTheme="minorHAnsi" w:eastAsia="Times New Roman" w:hAnsiTheme="minorHAnsi" w:cs="Calibri"/>
        </w:rPr>
        <w:t xml:space="preserve"> explain how they felt and why they felt that way. Their responses included their own opinions and reflections on their </w:t>
      </w:r>
      <w:proofErr w:type="gramStart"/>
      <w:r w:rsidR="0058487B" w:rsidRPr="00311737">
        <w:rPr>
          <w:rFonts w:asciiTheme="minorHAnsi" w:eastAsia="Times New Roman" w:hAnsiTheme="minorHAnsi" w:cs="Calibri"/>
        </w:rPr>
        <w:t>experiences</w:t>
      </w:r>
      <w:proofErr w:type="gramEnd"/>
    </w:p>
    <w:p w14:paraId="245C8017" w14:textId="7B77BD04" w:rsidR="00C05675" w:rsidRPr="00311737" w:rsidRDefault="00C05675" w:rsidP="00F12459">
      <w:pPr>
        <w:pStyle w:val="SAABullets"/>
        <w:rPr>
          <w:lang w:eastAsia="zh-CN"/>
        </w:rPr>
      </w:pPr>
      <w:r w:rsidRPr="00311737">
        <w:t>used the correct text convention</w:t>
      </w:r>
      <w:r w:rsidR="00836698" w:rsidRPr="00311737">
        <w:t xml:space="preserve">/text type </w:t>
      </w:r>
      <w:r w:rsidRPr="00311737">
        <w:t xml:space="preserve">(a </w:t>
      </w:r>
      <w:r w:rsidR="00836698" w:rsidRPr="00311737">
        <w:t>diary entry</w:t>
      </w:r>
      <w:r w:rsidRPr="00311737">
        <w:t>)</w:t>
      </w:r>
      <w:r w:rsidR="005F1828" w:rsidRPr="00311737">
        <w:t xml:space="preserve"> and past tense if </w:t>
      </w:r>
      <w:proofErr w:type="gramStart"/>
      <w:r w:rsidR="005F1828" w:rsidRPr="00311737">
        <w:t>nece</w:t>
      </w:r>
      <w:r w:rsidR="005F1828" w:rsidRPr="00311737">
        <w:rPr>
          <w:lang w:eastAsia="zh-CN"/>
        </w:rPr>
        <w:t>ssary</w:t>
      </w:r>
      <w:proofErr w:type="gramEnd"/>
    </w:p>
    <w:p w14:paraId="0BAABC03" w14:textId="77777777" w:rsidR="00C05675" w:rsidRPr="00311737" w:rsidRDefault="00C05675" w:rsidP="00F12459">
      <w:pPr>
        <w:pStyle w:val="SAABullets"/>
      </w:pPr>
      <w:r w:rsidRPr="00311737">
        <w:t>used complex grammar structures and sophisticated vocabulary to express their thoughts clearly, logically, and coherently.</w:t>
      </w:r>
    </w:p>
    <w:p w14:paraId="5F9471BF" w14:textId="77777777" w:rsidR="00C05675" w:rsidRPr="00A775E6" w:rsidRDefault="00C05675" w:rsidP="00A775E6">
      <w:pPr>
        <w:pStyle w:val="SAAmoreless"/>
      </w:pPr>
      <w:r w:rsidRPr="00A775E6">
        <w:t>The less successful responses:</w:t>
      </w:r>
    </w:p>
    <w:p w14:paraId="7E234380" w14:textId="7DB8510B" w:rsidR="00C05675" w:rsidRPr="00311737" w:rsidRDefault="00184A78" w:rsidP="00F12459">
      <w:pPr>
        <w:pStyle w:val="SAABullets"/>
      </w:pPr>
      <w:r>
        <w:t>r</w:t>
      </w:r>
      <w:r w:rsidR="00423B03">
        <w:t>equired greater detail in the description of their dream</w:t>
      </w:r>
      <w:r w:rsidR="00DD5654" w:rsidRPr="00311737">
        <w:rPr>
          <w:rFonts w:ascii="Calibri" w:hAnsi="Calibri"/>
          <w:sz w:val="22"/>
        </w:rPr>
        <w:t xml:space="preserve">. </w:t>
      </w:r>
      <w:r w:rsidR="00DD5654" w:rsidRPr="00311737">
        <w:t xml:space="preserve">They wrote their experiences as a brief </w:t>
      </w:r>
      <w:proofErr w:type="gramStart"/>
      <w:r w:rsidR="00DD5654" w:rsidRPr="00311737">
        <w:t>recount</w:t>
      </w:r>
      <w:proofErr w:type="gramEnd"/>
    </w:p>
    <w:p w14:paraId="49BC7431" w14:textId="4A0C8AEB" w:rsidR="00C05675" w:rsidRPr="00311737" w:rsidRDefault="00C05675" w:rsidP="00F12459">
      <w:pPr>
        <w:pStyle w:val="SAABullets"/>
      </w:pPr>
      <w:r w:rsidRPr="00311737">
        <w:t xml:space="preserve">wrote an incorrect text type (not a </w:t>
      </w:r>
      <w:r w:rsidR="0031790A" w:rsidRPr="00311737">
        <w:t>diary entry</w:t>
      </w:r>
      <w:r w:rsidRPr="00311737">
        <w:t>)</w:t>
      </w:r>
    </w:p>
    <w:p w14:paraId="5DC25B68" w14:textId="09CDB18D" w:rsidR="00C05675" w:rsidRPr="00311737" w:rsidRDefault="00423B03" w:rsidP="00F12459">
      <w:pPr>
        <w:pStyle w:val="SAABullets"/>
      </w:pPr>
      <w:r>
        <w:t>required a greater range and control of</w:t>
      </w:r>
      <w:r w:rsidR="00C05675" w:rsidRPr="00311737">
        <w:t xml:space="preserve"> language/</w:t>
      </w:r>
      <w:proofErr w:type="gramStart"/>
      <w:r w:rsidR="00C05675" w:rsidRPr="00311737">
        <w:t>vocabulary</w:t>
      </w:r>
      <w:proofErr w:type="gramEnd"/>
      <w:r w:rsidR="00C05675" w:rsidRPr="00311737">
        <w:t xml:space="preserve"> </w:t>
      </w:r>
    </w:p>
    <w:p w14:paraId="312DB839" w14:textId="5CFF339A" w:rsidR="00C05675" w:rsidRPr="00311737" w:rsidRDefault="00C05675" w:rsidP="00F12459">
      <w:pPr>
        <w:pStyle w:val="SAABullets"/>
      </w:pPr>
      <w:r w:rsidRPr="00311737">
        <w:lastRenderedPageBreak/>
        <w:t xml:space="preserve">used simple grammar structures and basic vocabulary with numerous </w:t>
      </w:r>
      <w:proofErr w:type="gramStart"/>
      <w:r w:rsidRPr="00311737">
        <w:t>errors</w:t>
      </w:r>
      <w:proofErr w:type="gramEnd"/>
    </w:p>
    <w:p w14:paraId="4151FD00" w14:textId="43A268AF" w:rsidR="00C05675" w:rsidRPr="00311737" w:rsidRDefault="00C05675" w:rsidP="00F12459">
      <w:pPr>
        <w:pStyle w:val="SAABullets"/>
      </w:pPr>
      <w:r w:rsidRPr="00311737">
        <w:t xml:space="preserve">used Pinyin in their </w:t>
      </w:r>
      <w:proofErr w:type="gramStart"/>
      <w:r w:rsidRPr="00311737">
        <w:t>writing</w:t>
      </w:r>
      <w:proofErr w:type="gramEnd"/>
    </w:p>
    <w:p w14:paraId="3B1F583F" w14:textId="549BEC55" w:rsidR="005F1828" w:rsidRPr="00311737" w:rsidRDefault="00423B03" w:rsidP="00F12459">
      <w:pPr>
        <w:pStyle w:val="SAABullets"/>
      </w:pPr>
      <w:r>
        <w:t>were incomplete</w:t>
      </w:r>
      <w:r w:rsidR="005F1828" w:rsidRPr="00311737">
        <w:t>.</w:t>
      </w:r>
    </w:p>
    <w:p w14:paraId="7D870059" w14:textId="10501E6D" w:rsidR="0031790A" w:rsidRPr="00311737" w:rsidRDefault="00C05675" w:rsidP="0031790A">
      <w:pPr>
        <w:spacing w:before="240"/>
        <w:rPr>
          <w:color w:val="auto"/>
          <w:szCs w:val="22"/>
        </w:rPr>
      </w:pPr>
      <w:r w:rsidRPr="00311737">
        <w:rPr>
          <w:b/>
          <w:bCs/>
          <w:color w:val="auto"/>
          <w:szCs w:val="22"/>
        </w:rPr>
        <w:t>Option 3</w:t>
      </w:r>
      <w:r w:rsidR="0031790A" w:rsidRPr="00311737">
        <w:rPr>
          <w:color w:val="auto"/>
          <w:szCs w:val="22"/>
        </w:rPr>
        <w:t xml:space="preserve"> </w:t>
      </w:r>
    </w:p>
    <w:p w14:paraId="17E02AA0" w14:textId="17B129E2" w:rsidR="005F1828" w:rsidRPr="00311737" w:rsidRDefault="005F1828" w:rsidP="0031790A">
      <w:pPr>
        <w:spacing w:before="240"/>
        <w:rPr>
          <w:rFonts w:asciiTheme="minorHAnsi" w:hAnsiTheme="minorHAnsi"/>
          <w:color w:val="auto"/>
        </w:rPr>
      </w:pPr>
      <w:r w:rsidRPr="00311737">
        <w:rPr>
          <w:rFonts w:asciiTheme="minorHAnsi" w:eastAsia="Times New Roman" w:hAnsiTheme="minorHAnsi" w:cs="Calibri"/>
        </w:rPr>
        <w:t>There were a couple of very successful responses though not many students chose this option.</w:t>
      </w:r>
    </w:p>
    <w:p w14:paraId="2D05D2F1" w14:textId="77777777" w:rsidR="00C05675" w:rsidRPr="00A775E6" w:rsidRDefault="00C05675" w:rsidP="00A775E6">
      <w:pPr>
        <w:pStyle w:val="SAAmoreless"/>
      </w:pPr>
      <w:r w:rsidRPr="00A775E6">
        <w:t>The more successful responses:</w:t>
      </w:r>
    </w:p>
    <w:p w14:paraId="537A2A76" w14:textId="0E573BEB" w:rsidR="00C05675" w:rsidRPr="00311737" w:rsidRDefault="00C05675" w:rsidP="00F12459">
      <w:pPr>
        <w:pStyle w:val="SAABullets"/>
      </w:pPr>
      <w:r w:rsidRPr="00311737">
        <w:t xml:space="preserve">were able to </w:t>
      </w:r>
      <w:r w:rsidR="00BD5692" w:rsidRPr="00311737">
        <w:t>discuss</w:t>
      </w:r>
      <w:r w:rsidRPr="00311737">
        <w:t xml:space="preserve"> </w:t>
      </w:r>
      <w:bookmarkStart w:id="18" w:name="_Hlk122195519"/>
      <w:r w:rsidRPr="00311737">
        <w:t xml:space="preserve">about </w:t>
      </w:r>
      <w:r w:rsidR="00BD5692" w:rsidRPr="00311737">
        <w:t xml:space="preserve">sports activities for Australian secondary school students and the benefits of these </w:t>
      </w:r>
      <w:proofErr w:type="gramStart"/>
      <w:r w:rsidR="00BD5692" w:rsidRPr="00311737">
        <w:t>activities</w:t>
      </w:r>
      <w:proofErr w:type="gramEnd"/>
    </w:p>
    <w:p w14:paraId="179F0649" w14:textId="230A118D" w:rsidR="00BD5692" w:rsidRPr="00311737" w:rsidRDefault="00BD5692" w:rsidP="00F12459">
      <w:pPr>
        <w:pStyle w:val="SAABullets"/>
      </w:pPr>
      <w:r w:rsidRPr="00311737">
        <w:t xml:space="preserve">were able to </w:t>
      </w:r>
      <w:r w:rsidR="008F2C0C" w:rsidRPr="00311737">
        <w:t>explain</w:t>
      </w:r>
      <w:r w:rsidRPr="00311737">
        <w:t xml:space="preserve"> their opinions with examples or other justifications. For example, </w:t>
      </w:r>
      <w:r w:rsidR="008F2C0C" w:rsidRPr="00311737">
        <w:t>related health benefits – socially, mentally, and physically, build friendships</w:t>
      </w:r>
      <w:r w:rsidR="00373892">
        <w:t>,</w:t>
      </w:r>
      <w:r w:rsidR="008F2C0C" w:rsidRPr="00311737">
        <w:t xml:space="preserve"> and learn different culture through sports activ</w:t>
      </w:r>
      <w:r w:rsidR="00184A78">
        <w:t>ities</w:t>
      </w:r>
      <w:r w:rsidR="008F2C0C" w:rsidRPr="00311737">
        <w:t xml:space="preserve">, </w:t>
      </w:r>
      <w:proofErr w:type="gramStart"/>
      <w:r w:rsidR="008F2C0C" w:rsidRPr="00311737">
        <w:t>etc</w:t>
      </w:r>
      <w:proofErr w:type="gramEnd"/>
    </w:p>
    <w:bookmarkEnd w:id="18"/>
    <w:p w14:paraId="10BBD294" w14:textId="5D6C03C3" w:rsidR="00C05675" w:rsidRPr="00311737" w:rsidRDefault="00BD5692" w:rsidP="00F12459">
      <w:pPr>
        <w:pStyle w:val="SAABullets"/>
      </w:pPr>
      <w:r w:rsidRPr="00311737">
        <w:t xml:space="preserve">used informative and persuasive writing </w:t>
      </w:r>
      <w:proofErr w:type="gramStart"/>
      <w:r w:rsidRPr="00311737">
        <w:t>style</w:t>
      </w:r>
      <w:proofErr w:type="gramEnd"/>
    </w:p>
    <w:p w14:paraId="1EDAC482" w14:textId="573D156E" w:rsidR="00C05675" w:rsidRPr="00311737" w:rsidRDefault="00C05675" w:rsidP="00F12459">
      <w:pPr>
        <w:pStyle w:val="SAABullets"/>
      </w:pPr>
      <w:r w:rsidRPr="00311737">
        <w:t>used the correct text type</w:t>
      </w:r>
      <w:r w:rsidR="00BD5692" w:rsidRPr="00311737">
        <w:t>/</w:t>
      </w:r>
      <w:r w:rsidRPr="00311737">
        <w:t>conventions (</w:t>
      </w:r>
      <w:bookmarkStart w:id="19" w:name="_Hlk122195640"/>
      <w:r w:rsidRPr="00311737">
        <w:t>a</w:t>
      </w:r>
      <w:r w:rsidR="00BD5692" w:rsidRPr="00311737">
        <w:t>n article for</w:t>
      </w:r>
      <w:r w:rsidRPr="00311737">
        <w:t xml:space="preserve"> </w:t>
      </w:r>
      <w:r w:rsidR="00BD5692" w:rsidRPr="00311737">
        <w:t>a</w:t>
      </w:r>
      <w:r w:rsidRPr="00311737">
        <w:t xml:space="preserve"> </w:t>
      </w:r>
      <w:r w:rsidR="00BD5692" w:rsidRPr="00311737">
        <w:t xml:space="preserve">middle school </w:t>
      </w:r>
      <w:r w:rsidR="000B250D" w:rsidRPr="00311737">
        <w:t xml:space="preserve">magazine </w:t>
      </w:r>
      <w:r w:rsidR="00BD5692" w:rsidRPr="00311737">
        <w:t>in China</w:t>
      </w:r>
      <w:bookmarkEnd w:id="19"/>
      <w:r w:rsidR="000E6697">
        <w:t>)</w:t>
      </w:r>
    </w:p>
    <w:p w14:paraId="49B17E6D" w14:textId="77777777" w:rsidR="00C05675" w:rsidRPr="00311737" w:rsidRDefault="00C05675" w:rsidP="00F12459">
      <w:pPr>
        <w:pStyle w:val="SAABullets"/>
      </w:pPr>
      <w:r w:rsidRPr="00311737">
        <w:t>used complex grammar structures and sophisticated vocabulary to express their opinions clearly, logically, and coherently.</w:t>
      </w:r>
    </w:p>
    <w:p w14:paraId="394BF536" w14:textId="77777777" w:rsidR="00C05675" w:rsidRPr="00A775E6" w:rsidRDefault="00C05675" w:rsidP="00A775E6">
      <w:pPr>
        <w:pStyle w:val="SAAmoreless"/>
      </w:pPr>
      <w:r w:rsidRPr="00A775E6">
        <w:t>The less successful responses:</w:t>
      </w:r>
    </w:p>
    <w:p w14:paraId="02A4CE28" w14:textId="014A46A7" w:rsidR="000B250D" w:rsidRPr="00311737" w:rsidRDefault="00C05675" w:rsidP="00F12459">
      <w:pPr>
        <w:pStyle w:val="SAABullets"/>
      </w:pPr>
      <w:r w:rsidRPr="00311737">
        <w:t xml:space="preserve">were unable to </w:t>
      </w:r>
      <w:r w:rsidR="000B250D" w:rsidRPr="00311737">
        <w:t>discuss sports activities for Australian secondary school students and the benefits</w:t>
      </w:r>
      <w:r w:rsidR="00373892">
        <w:t xml:space="preserve"> of these </w:t>
      </w:r>
      <w:proofErr w:type="gramStart"/>
      <w:r w:rsidR="00373892">
        <w:t>activities</w:t>
      </w:r>
      <w:proofErr w:type="gramEnd"/>
      <w:r w:rsidR="000B250D" w:rsidRPr="00311737">
        <w:t xml:space="preserve"> </w:t>
      </w:r>
    </w:p>
    <w:p w14:paraId="49353907" w14:textId="48DB84C9" w:rsidR="00C05675" w:rsidRPr="00311737" w:rsidRDefault="00C05675" w:rsidP="00F12459">
      <w:pPr>
        <w:pStyle w:val="SAABullets"/>
      </w:pPr>
      <w:r w:rsidRPr="00311737">
        <w:t xml:space="preserve">were unable to </w:t>
      </w:r>
      <w:r w:rsidR="000B250D" w:rsidRPr="00311737">
        <w:t>explain</w:t>
      </w:r>
      <w:r w:rsidRPr="00311737">
        <w:t xml:space="preserve"> their point of view with examples or other </w:t>
      </w:r>
      <w:proofErr w:type="gramStart"/>
      <w:r w:rsidRPr="00311737">
        <w:t>justification</w:t>
      </w:r>
      <w:r w:rsidR="00373892">
        <w:t>s</w:t>
      </w:r>
      <w:proofErr w:type="gramEnd"/>
    </w:p>
    <w:p w14:paraId="19D9A4FA" w14:textId="66538AC9" w:rsidR="00C05675" w:rsidRPr="00311737" w:rsidRDefault="00423B03" w:rsidP="00F12459">
      <w:pPr>
        <w:pStyle w:val="SAABullets"/>
      </w:pPr>
      <w:r>
        <w:t>used an</w:t>
      </w:r>
      <w:r w:rsidR="00C05675" w:rsidRPr="00311737">
        <w:t xml:space="preserve"> incorrect text type (not a</w:t>
      </w:r>
      <w:r w:rsidR="000B250D" w:rsidRPr="00311737">
        <w:t>n article for a middle school magazine in China</w:t>
      </w:r>
      <w:r w:rsidR="00C05675" w:rsidRPr="00311737">
        <w:t>)</w:t>
      </w:r>
    </w:p>
    <w:p w14:paraId="44B9D8D3" w14:textId="7FD9CA62" w:rsidR="00C05675" w:rsidRPr="00311737" w:rsidRDefault="00C05675" w:rsidP="00F12459">
      <w:pPr>
        <w:pStyle w:val="SAABullets"/>
      </w:pPr>
      <w:r w:rsidRPr="00311737">
        <w:t xml:space="preserve">used simple grammar structures and basic vocabulary with numerous </w:t>
      </w:r>
      <w:proofErr w:type="gramStart"/>
      <w:r w:rsidRPr="00311737">
        <w:t>errors</w:t>
      </w:r>
      <w:proofErr w:type="gramEnd"/>
    </w:p>
    <w:p w14:paraId="511607B7" w14:textId="198517BD" w:rsidR="000B250D" w:rsidRPr="00311737" w:rsidRDefault="00423B03" w:rsidP="00F12459">
      <w:pPr>
        <w:pStyle w:val="SAABullets"/>
      </w:pPr>
      <w:r>
        <w:t>often lacked</w:t>
      </w:r>
      <w:r w:rsidR="00C05675" w:rsidRPr="00311737">
        <w:t xml:space="preserve"> clear, logical, and coherent</w:t>
      </w:r>
      <w:r>
        <w:t xml:space="preserve"> expression of ideas</w:t>
      </w:r>
    </w:p>
    <w:p w14:paraId="07002DB6" w14:textId="188093C2" w:rsidR="003232EA" w:rsidRPr="00311737" w:rsidRDefault="00C05675" w:rsidP="00F12459">
      <w:pPr>
        <w:pStyle w:val="SAABullets"/>
      </w:pPr>
      <w:r w:rsidRPr="00311737">
        <w:t xml:space="preserve">used Pinyin in their </w:t>
      </w:r>
      <w:proofErr w:type="gramStart"/>
      <w:r w:rsidRPr="00311737">
        <w:t>writing</w:t>
      </w:r>
      <w:proofErr w:type="gramEnd"/>
    </w:p>
    <w:p w14:paraId="716AEABB" w14:textId="43464B71" w:rsidR="00AC3D48" w:rsidRPr="00311737" w:rsidRDefault="00423B03" w:rsidP="00F12459">
      <w:pPr>
        <w:pStyle w:val="SAABullets"/>
      </w:pPr>
      <w:r>
        <w:t>were incomplete</w:t>
      </w:r>
      <w:r w:rsidR="00184A78">
        <w:t>.</w:t>
      </w:r>
    </w:p>
    <w:p w14:paraId="6E19DE1D" w14:textId="77777777" w:rsidR="00AC3D48" w:rsidRPr="00311737" w:rsidRDefault="00AC3D48" w:rsidP="00AC3D48">
      <w:pPr>
        <w:numPr>
          <w:ilvl w:val="0"/>
          <w:numId w:val="0"/>
        </w:numPr>
        <w:tabs>
          <w:tab w:val="left" w:pos="357"/>
        </w:tabs>
        <w:spacing w:before="120"/>
        <w:ind w:left="360"/>
      </w:pPr>
    </w:p>
    <w:p w14:paraId="2D984CDD" w14:textId="77777777" w:rsidR="005A77A8" w:rsidRPr="00B30663" w:rsidRDefault="005A77A8" w:rsidP="005A77A8">
      <w:pPr>
        <w:numPr>
          <w:ilvl w:val="0"/>
          <w:numId w:val="0"/>
        </w:numPr>
        <w:rPr>
          <w:color w:val="0070C0"/>
        </w:rPr>
      </w:pP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176E5D">
      <w:headerReference w:type="default" r:id="rId10"/>
      <w:footerReference w:type="default" r:id="rId11"/>
      <w:footerReference w:type="first" r:id="rId12"/>
      <w:pgSz w:w="11906" w:h="16838" w:code="9"/>
      <w:pgMar w:top="992" w:right="1134" w:bottom="1440" w:left="1134" w:header="851"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73FC" w14:textId="77777777" w:rsidR="004D2204" w:rsidRPr="000D4EDE" w:rsidRDefault="004D2204" w:rsidP="000D4EDE">
      <w:r>
        <w:separator/>
      </w:r>
    </w:p>
  </w:endnote>
  <w:endnote w:type="continuationSeparator" w:id="0">
    <w:p w14:paraId="7BEF17AE" w14:textId="77777777" w:rsidR="004D2204" w:rsidRPr="000D4EDE" w:rsidRDefault="004D2204"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23F550C" w:rsidR="005A77A8" w:rsidRPr="00D371B8" w:rsidRDefault="005A77A8" w:rsidP="008005A0">
    <w:pPr>
      <w:pStyle w:val="FootnoteText"/>
      <w:tabs>
        <w:tab w:val="right" w:pos="9070"/>
      </w:tabs>
    </w:pPr>
    <w:r w:rsidRPr="005A77A8">
      <w:t>Stag</w:t>
    </w:r>
    <w:r w:rsidRPr="00D371B8">
      <w:t xml:space="preserve">e 2 </w:t>
    </w:r>
    <w:r w:rsidR="009732D0">
      <w:t xml:space="preserve">Chinese (continuers)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1DEDE56B" w:rsidR="005A77A8" w:rsidRPr="00D371B8" w:rsidRDefault="005A77A8" w:rsidP="005A77A8">
    <w:pPr>
      <w:pStyle w:val="FootnoteText"/>
    </w:pPr>
    <w:r w:rsidRPr="00D371B8">
      <w:t>Ref:</w:t>
    </w:r>
    <w:r w:rsidR="00327744">
      <w:t xml:space="preserve"> A1245779</w:t>
    </w:r>
    <w:r w:rsidRPr="00D371B8">
      <w:t xml:space="preserve"> © SACE Board of South Australia 202</w:t>
    </w:r>
    <w:r w:rsidR="00A42462" w:rsidRPr="00D371B8">
      <w:t>3</w:t>
    </w:r>
  </w:p>
  <w:p w14:paraId="73F66EDF" w14:textId="77777777" w:rsidR="00CA6EB8" w:rsidRPr="00D371B8" w:rsidRDefault="00CA6E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214B" w14:textId="032F0BCD" w:rsidR="008005A0" w:rsidRPr="00D371B8" w:rsidRDefault="008005A0" w:rsidP="008005A0">
    <w:pPr>
      <w:pStyle w:val="FootnoteText"/>
      <w:tabs>
        <w:tab w:val="left" w:pos="7230"/>
        <w:tab w:val="right" w:pos="9070"/>
      </w:tabs>
    </w:pPr>
    <w:r w:rsidRPr="00C61445">
      <w:rPr>
        <w:noProof/>
        <w:lang w:eastAsia="en-AU"/>
      </w:rPr>
      <w:drawing>
        <wp:anchor distT="0" distB="0" distL="114300" distR="114300" simplePos="0" relativeHeight="251661312" behindDoc="1" locked="0" layoutInCell="1" allowOverlap="1" wp14:anchorId="34F76627" wp14:editId="39F6B935">
          <wp:simplePos x="0" y="0"/>
          <wp:positionH relativeFrom="column">
            <wp:posOffset>5344160</wp:posOffset>
          </wp:positionH>
          <wp:positionV relativeFrom="paragraph">
            <wp:posOffset>-324485</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5A77A8">
      <w:t>Stag</w:t>
    </w:r>
    <w:r w:rsidRPr="00D371B8">
      <w:t>e 2</w:t>
    </w:r>
    <w:r>
      <w:t xml:space="preserve"> Chinese (continuers)</w:t>
    </w:r>
    <w:r w:rsidRPr="00D371B8">
      <w:t xml:space="preserve"> – 2023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Pr>
        <w:sz w:val="24"/>
        <w:szCs w:val="24"/>
      </w:rPr>
      <w:t>1</w:t>
    </w:r>
    <w:r w:rsidRPr="00D371B8">
      <w:rPr>
        <w:sz w:val="24"/>
        <w:szCs w:val="24"/>
      </w:rPr>
      <w:fldChar w:fldCharType="end"/>
    </w:r>
    <w:r w:rsidRPr="00D371B8">
      <w:t xml:space="preserve"> of </w:t>
    </w:r>
    <w:fldSimple w:instr=" NUMPAGES  ">
      <w:r>
        <w:t>9</w:t>
      </w:r>
    </w:fldSimple>
  </w:p>
  <w:p w14:paraId="6AA8E800" w14:textId="4A86FF08" w:rsidR="008005A0" w:rsidRDefault="008005A0" w:rsidP="008005A0">
    <w:pPr>
      <w:pStyle w:val="FootnoteText"/>
    </w:pPr>
    <w:r w:rsidRPr="00D371B8">
      <w:t>Ref:</w:t>
    </w:r>
    <w:r w:rsidR="00327744">
      <w:t xml:space="preserve"> A1245779</w:t>
    </w:r>
    <w:r w:rsidRPr="00D371B8">
      <w:t xml:space="preserve"> © SACE Board of South Australia 2023</w:t>
    </w:r>
  </w:p>
  <w:p w14:paraId="01899935" w14:textId="77777777" w:rsidR="008005A0" w:rsidRDefault="008005A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BBE5" w14:textId="77777777" w:rsidR="004D2204" w:rsidRPr="000D4EDE" w:rsidRDefault="004D2204" w:rsidP="000D4EDE">
      <w:r>
        <w:separator/>
      </w:r>
    </w:p>
  </w:footnote>
  <w:footnote w:type="continuationSeparator" w:id="0">
    <w:p w14:paraId="622A5138" w14:textId="77777777" w:rsidR="004D2204" w:rsidRPr="000D4EDE" w:rsidRDefault="004D2204"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1203901"/>
    <w:multiLevelType w:val="hybridMultilevel"/>
    <w:tmpl w:val="D51E5D1C"/>
    <w:lvl w:ilvl="0" w:tplc="A2CAA01C">
      <w:numFmt w:val="bullet"/>
      <w:lvlText w:val="-"/>
      <w:lvlJc w:val="left"/>
      <w:pPr>
        <w:ind w:left="1437" w:hanging="360"/>
      </w:pPr>
      <w:rPr>
        <w:rFonts w:ascii="Roboto Light" w:eastAsia="SimSun" w:hAnsi="Roboto Light"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1B1A778C"/>
    <w:multiLevelType w:val="hybridMultilevel"/>
    <w:tmpl w:val="772C53A2"/>
    <w:lvl w:ilvl="0" w:tplc="C18C9AA8">
      <w:numFmt w:val="bullet"/>
      <w:pStyle w:val="SAABullets"/>
      <w:lvlText w:val=""/>
      <w:lvlJc w:val="left"/>
      <w:pPr>
        <w:ind w:left="360" w:hanging="360"/>
      </w:pPr>
      <w:rPr>
        <w:rFonts w:ascii="Symbol" w:hAnsi="Symbol" w:cs="Calibri"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355B7"/>
    <w:multiLevelType w:val="hybridMultilevel"/>
    <w:tmpl w:val="838AB50C"/>
    <w:lvl w:ilvl="0" w:tplc="86C0E890">
      <w:numFmt w:val="bullet"/>
      <w:lvlText w:val="-"/>
      <w:lvlJc w:val="left"/>
      <w:pPr>
        <w:ind w:left="1437" w:hanging="360"/>
      </w:pPr>
      <w:rPr>
        <w:rFonts w:ascii="Roboto Light" w:eastAsia="SimSun" w:hAnsi="Roboto Light"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0" w15:restartNumberingAfterBreak="0">
    <w:nsid w:val="385F51A1"/>
    <w:multiLevelType w:val="multilevel"/>
    <w:tmpl w:val="DFE4A8DC"/>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1" w15:restartNumberingAfterBreak="0">
    <w:nsid w:val="49AF7C3C"/>
    <w:multiLevelType w:val="multilevel"/>
    <w:tmpl w:val="0B923E44"/>
    <w:lvl w:ilvl="0">
      <w:numFmt w:val="bullet"/>
      <w:lvlText w:val=""/>
      <w:lvlJc w:val="left"/>
      <w:pPr>
        <w:ind w:left="357" w:hanging="357"/>
      </w:pPr>
      <w:rPr>
        <w:rFonts w:ascii="Symbol" w:hAnsi="Symbol" w:cs="Calibri" w:hint="default"/>
        <w:color w:val="000000" w:themeColor="text1"/>
        <w:sz w:val="16"/>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2"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0445F4"/>
    <w:multiLevelType w:val="multilevel"/>
    <w:tmpl w:val="E0DCEF1A"/>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588C36CF"/>
    <w:multiLevelType w:val="hybridMultilevel"/>
    <w:tmpl w:val="6162880A"/>
    <w:lvl w:ilvl="0" w:tplc="337802B0">
      <w:numFmt w:val="bullet"/>
      <w:lvlText w:val="-"/>
      <w:lvlJc w:val="left"/>
      <w:pPr>
        <w:ind w:left="1437" w:hanging="360"/>
      </w:pPr>
      <w:rPr>
        <w:rFonts w:ascii="Roboto Light" w:eastAsia="SimSun" w:hAnsi="Roboto Light"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5" w15:restartNumberingAfterBreak="0">
    <w:nsid w:val="676C5CE5"/>
    <w:multiLevelType w:val="multilevel"/>
    <w:tmpl w:val="E158A40C"/>
    <w:lvl w:ilvl="0">
      <w:numFmt w:val="bullet"/>
      <w:lvlText w:val=""/>
      <w:lvlJc w:val="left"/>
      <w:pPr>
        <w:ind w:left="357" w:hanging="357"/>
      </w:pPr>
      <w:rPr>
        <w:rFonts w:ascii="Symbol" w:hAnsi="Symbol" w:cs="Calibri" w:hint="default"/>
        <w:color w:val="000000" w:themeColor="text1"/>
        <w:sz w:val="14"/>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6" w15:restartNumberingAfterBreak="0">
    <w:nsid w:val="73CA687E"/>
    <w:multiLevelType w:val="hybridMultilevel"/>
    <w:tmpl w:val="480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237732">
    <w:abstractNumId w:val="2"/>
  </w:num>
  <w:num w:numId="2" w16cid:durableId="1683242546">
    <w:abstractNumId w:val="13"/>
  </w:num>
  <w:num w:numId="3" w16cid:durableId="1159735084">
    <w:abstractNumId w:val="1"/>
  </w:num>
  <w:num w:numId="4" w16cid:durableId="1195967847">
    <w:abstractNumId w:val="0"/>
  </w:num>
  <w:num w:numId="5" w16cid:durableId="1279414779">
    <w:abstractNumId w:val="4"/>
  </w:num>
  <w:num w:numId="6" w16cid:durableId="53359496">
    <w:abstractNumId w:val="9"/>
  </w:num>
  <w:num w:numId="7" w16cid:durableId="989676128">
    <w:abstractNumId w:val="10"/>
  </w:num>
  <w:num w:numId="8" w16cid:durableId="781530164">
    <w:abstractNumId w:val="12"/>
  </w:num>
  <w:num w:numId="9" w16cid:durableId="1178693016">
    <w:abstractNumId w:val="3"/>
  </w:num>
  <w:num w:numId="10" w16cid:durableId="1514681533">
    <w:abstractNumId w:val="7"/>
  </w:num>
  <w:num w:numId="11" w16cid:durableId="1022973853">
    <w:abstractNumId w:val="16"/>
  </w:num>
  <w:num w:numId="12" w16cid:durableId="733431496">
    <w:abstractNumId w:val="14"/>
  </w:num>
  <w:num w:numId="13" w16cid:durableId="991300019">
    <w:abstractNumId w:val="8"/>
  </w:num>
  <w:num w:numId="14" w16cid:durableId="1620255838">
    <w:abstractNumId w:val="5"/>
  </w:num>
  <w:num w:numId="15" w16cid:durableId="1490899196">
    <w:abstractNumId w:val="10"/>
  </w:num>
  <w:num w:numId="16" w16cid:durableId="583689087">
    <w:abstractNumId w:val="10"/>
  </w:num>
  <w:num w:numId="17" w16cid:durableId="1956669609">
    <w:abstractNumId w:val="10"/>
  </w:num>
  <w:num w:numId="18" w16cid:durableId="662048763">
    <w:abstractNumId w:val="10"/>
  </w:num>
  <w:num w:numId="19" w16cid:durableId="2119598077">
    <w:abstractNumId w:val="15"/>
  </w:num>
  <w:num w:numId="20" w16cid:durableId="1802334291">
    <w:abstractNumId w:val="10"/>
  </w:num>
  <w:num w:numId="21" w16cid:durableId="1768427373">
    <w:abstractNumId w:val="13"/>
  </w:num>
  <w:num w:numId="22" w16cid:durableId="1349912632">
    <w:abstractNumId w:val="11"/>
  </w:num>
  <w:num w:numId="23" w16cid:durableId="176071437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3AA8"/>
    <w:rsid w:val="000141B9"/>
    <w:rsid w:val="00034A19"/>
    <w:rsid w:val="00036F9E"/>
    <w:rsid w:val="000413B3"/>
    <w:rsid w:val="00043F19"/>
    <w:rsid w:val="00045454"/>
    <w:rsid w:val="000479B8"/>
    <w:rsid w:val="00056F99"/>
    <w:rsid w:val="00057852"/>
    <w:rsid w:val="00057B71"/>
    <w:rsid w:val="00067C37"/>
    <w:rsid w:val="0007202C"/>
    <w:rsid w:val="000723F1"/>
    <w:rsid w:val="00072B30"/>
    <w:rsid w:val="0007319C"/>
    <w:rsid w:val="000732AA"/>
    <w:rsid w:val="000767DD"/>
    <w:rsid w:val="00084205"/>
    <w:rsid w:val="00084F8B"/>
    <w:rsid w:val="00086D07"/>
    <w:rsid w:val="00086F71"/>
    <w:rsid w:val="00087116"/>
    <w:rsid w:val="00093915"/>
    <w:rsid w:val="000949AD"/>
    <w:rsid w:val="00095109"/>
    <w:rsid w:val="00096B0F"/>
    <w:rsid w:val="000A490E"/>
    <w:rsid w:val="000A4BE4"/>
    <w:rsid w:val="000B04C5"/>
    <w:rsid w:val="000B250D"/>
    <w:rsid w:val="000B63CA"/>
    <w:rsid w:val="000B752A"/>
    <w:rsid w:val="000C14D9"/>
    <w:rsid w:val="000C15C7"/>
    <w:rsid w:val="000D4EDE"/>
    <w:rsid w:val="000E2460"/>
    <w:rsid w:val="000E43AC"/>
    <w:rsid w:val="000E4594"/>
    <w:rsid w:val="000E6697"/>
    <w:rsid w:val="000F703E"/>
    <w:rsid w:val="001050E4"/>
    <w:rsid w:val="001066AD"/>
    <w:rsid w:val="00123576"/>
    <w:rsid w:val="00124B21"/>
    <w:rsid w:val="001327B8"/>
    <w:rsid w:val="00132A3F"/>
    <w:rsid w:val="0013471B"/>
    <w:rsid w:val="001352D4"/>
    <w:rsid w:val="00140298"/>
    <w:rsid w:val="0014390C"/>
    <w:rsid w:val="00157C98"/>
    <w:rsid w:val="001653B6"/>
    <w:rsid w:val="00170C7B"/>
    <w:rsid w:val="00174B0F"/>
    <w:rsid w:val="00176E5D"/>
    <w:rsid w:val="0018235E"/>
    <w:rsid w:val="00184A78"/>
    <w:rsid w:val="001A2E26"/>
    <w:rsid w:val="001A664F"/>
    <w:rsid w:val="001B269C"/>
    <w:rsid w:val="001B2DB7"/>
    <w:rsid w:val="001B36B1"/>
    <w:rsid w:val="001B3FFD"/>
    <w:rsid w:val="001C1E92"/>
    <w:rsid w:val="001D0C02"/>
    <w:rsid w:val="001D121E"/>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1323"/>
    <w:rsid w:val="00252E6A"/>
    <w:rsid w:val="0025782A"/>
    <w:rsid w:val="00260228"/>
    <w:rsid w:val="00261653"/>
    <w:rsid w:val="002661A6"/>
    <w:rsid w:val="00266C23"/>
    <w:rsid w:val="00282910"/>
    <w:rsid w:val="00285600"/>
    <w:rsid w:val="0028562C"/>
    <w:rsid w:val="00286EAD"/>
    <w:rsid w:val="0029389B"/>
    <w:rsid w:val="00296F7F"/>
    <w:rsid w:val="002A1534"/>
    <w:rsid w:val="002A1894"/>
    <w:rsid w:val="002A2188"/>
    <w:rsid w:val="002A36F2"/>
    <w:rsid w:val="002A7D14"/>
    <w:rsid w:val="002A7F43"/>
    <w:rsid w:val="002B0913"/>
    <w:rsid w:val="002B28E4"/>
    <w:rsid w:val="002B7504"/>
    <w:rsid w:val="002C0D97"/>
    <w:rsid w:val="002C186C"/>
    <w:rsid w:val="002C252F"/>
    <w:rsid w:val="002C66D1"/>
    <w:rsid w:val="002C7065"/>
    <w:rsid w:val="002C7F4A"/>
    <w:rsid w:val="002D2804"/>
    <w:rsid w:val="002D4B6C"/>
    <w:rsid w:val="002D5274"/>
    <w:rsid w:val="002F0C2C"/>
    <w:rsid w:val="002F542C"/>
    <w:rsid w:val="00300655"/>
    <w:rsid w:val="00303D18"/>
    <w:rsid w:val="00307ADD"/>
    <w:rsid w:val="00311737"/>
    <w:rsid w:val="00312A66"/>
    <w:rsid w:val="003130CA"/>
    <w:rsid w:val="003175B0"/>
    <w:rsid w:val="0031790A"/>
    <w:rsid w:val="00322B20"/>
    <w:rsid w:val="003232EA"/>
    <w:rsid w:val="00327744"/>
    <w:rsid w:val="0034217B"/>
    <w:rsid w:val="003517AE"/>
    <w:rsid w:val="003633D1"/>
    <w:rsid w:val="00365AED"/>
    <w:rsid w:val="00371F54"/>
    <w:rsid w:val="00373892"/>
    <w:rsid w:val="00374727"/>
    <w:rsid w:val="0037770C"/>
    <w:rsid w:val="00377C8B"/>
    <w:rsid w:val="00381BBF"/>
    <w:rsid w:val="0038268A"/>
    <w:rsid w:val="00383A95"/>
    <w:rsid w:val="00385CA0"/>
    <w:rsid w:val="003A23DC"/>
    <w:rsid w:val="003A2733"/>
    <w:rsid w:val="003A3021"/>
    <w:rsid w:val="003A3C80"/>
    <w:rsid w:val="003A627E"/>
    <w:rsid w:val="003A79EE"/>
    <w:rsid w:val="003B3395"/>
    <w:rsid w:val="003B6E16"/>
    <w:rsid w:val="003C180A"/>
    <w:rsid w:val="003C1E25"/>
    <w:rsid w:val="003D1294"/>
    <w:rsid w:val="003D160A"/>
    <w:rsid w:val="003D27CB"/>
    <w:rsid w:val="003D329D"/>
    <w:rsid w:val="003E4B70"/>
    <w:rsid w:val="003E6BF6"/>
    <w:rsid w:val="003F0F0D"/>
    <w:rsid w:val="003F14FD"/>
    <w:rsid w:val="003F4B55"/>
    <w:rsid w:val="0040173E"/>
    <w:rsid w:val="00403C0B"/>
    <w:rsid w:val="00406D6A"/>
    <w:rsid w:val="00410320"/>
    <w:rsid w:val="00411E5A"/>
    <w:rsid w:val="004156B9"/>
    <w:rsid w:val="00423B03"/>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6D4B"/>
    <w:rsid w:val="004C7D8A"/>
    <w:rsid w:val="004D2204"/>
    <w:rsid w:val="004D64E7"/>
    <w:rsid w:val="004E2269"/>
    <w:rsid w:val="004F3339"/>
    <w:rsid w:val="004F72A2"/>
    <w:rsid w:val="00500FC7"/>
    <w:rsid w:val="005026D4"/>
    <w:rsid w:val="00503A51"/>
    <w:rsid w:val="0050712F"/>
    <w:rsid w:val="0051007F"/>
    <w:rsid w:val="00512309"/>
    <w:rsid w:val="00515010"/>
    <w:rsid w:val="00521D3D"/>
    <w:rsid w:val="00542522"/>
    <w:rsid w:val="0054526E"/>
    <w:rsid w:val="005476B5"/>
    <w:rsid w:val="005541D2"/>
    <w:rsid w:val="005602DA"/>
    <w:rsid w:val="005620DD"/>
    <w:rsid w:val="00573327"/>
    <w:rsid w:val="0058487B"/>
    <w:rsid w:val="00596C74"/>
    <w:rsid w:val="005A3F63"/>
    <w:rsid w:val="005A59D0"/>
    <w:rsid w:val="005A77A8"/>
    <w:rsid w:val="005A7D28"/>
    <w:rsid w:val="005B073E"/>
    <w:rsid w:val="005B227F"/>
    <w:rsid w:val="005B31F4"/>
    <w:rsid w:val="005B7801"/>
    <w:rsid w:val="005C38C6"/>
    <w:rsid w:val="005C52B7"/>
    <w:rsid w:val="005C5891"/>
    <w:rsid w:val="005C7B40"/>
    <w:rsid w:val="005D5FAE"/>
    <w:rsid w:val="005D7236"/>
    <w:rsid w:val="005E07D0"/>
    <w:rsid w:val="005E5F6D"/>
    <w:rsid w:val="005F1828"/>
    <w:rsid w:val="005F29B7"/>
    <w:rsid w:val="005F5EDC"/>
    <w:rsid w:val="0060225B"/>
    <w:rsid w:val="00606EB5"/>
    <w:rsid w:val="006125A4"/>
    <w:rsid w:val="00617FDA"/>
    <w:rsid w:val="006208E9"/>
    <w:rsid w:val="0062116F"/>
    <w:rsid w:val="00621260"/>
    <w:rsid w:val="00626087"/>
    <w:rsid w:val="006263B4"/>
    <w:rsid w:val="00626616"/>
    <w:rsid w:val="006309FA"/>
    <w:rsid w:val="00634E4C"/>
    <w:rsid w:val="00636B8B"/>
    <w:rsid w:val="00640314"/>
    <w:rsid w:val="006427FE"/>
    <w:rsid w:val="006506C1"/>
    <w:rsid w:val="0065747A"/>
    <w:rsid w:val="006574E0"/>
    <w:rsid w:val="00661578"/>
    <w:rsid w:val="0066674D"/>
    <w:rsid w:val="00666A78"/>
    <w:rsid w:val="006706DD"/>
    <w:rsid w:val="00674C43"/>
    <w:rsid w:val="00676C12"/>
    <w:rsid w:val="00681892"/>
    <w:rsid w:val="0069375D"/>
    <w:rsid w:val="00693DED"/>
    <w:rsid w:val="0069407C"/>
    <w:rsid w:val="0069574E"/>
    <w:rsid w:val="006A17C7"/>
    <w:rsid w:val="006A1921"/>
    <w:rsid w:val="006A2303"/>
    <w:rsid w:val="006A74F2"/>
    <w:rsid w:val="006A7640"/>
    <w:rsid w:val="006B2550"/>
    <w:rsid w:val="006D4430"/>
    <w:rsid w:val="006F145A"/>
    <w:rsid w:val="006F27CB"/>
    <w:rsid w:val="006F359B"/>
    <w:rsid w:val="006F5865"/>
    <w:rsid w:val="006F74B8"/>
    <w:rsid w:val="00700805"/>
    <w:rsid w:val="00701EC6"/>
    <w:rsid w:val="00706179"/>
    <w:rsid w:val="0070753D"/>
    <w:rsid w:val="00714869"/>
    <w:rsid w:val="00714F78"/>
    <w:rsid w:val="007170F7"/>
    <w:rsid w:val="007253B8"/>
    <w:rsid w:val="00725949"/>
    <w:rsid w:val="00736E7D"/>
    <w:rsid w:val="007509A6"/>
    <w:rsid w:val="00751995"/>
    <w:rsid w:val="00753F83"/>
    <w:rsid w:val="007541B0"/>
    <w:rsid w:val="0075469B"/>
    <w:rsid w:val="00755163"/>
    <w:rsid w:val="00756AAB"/>
    <w:rsid w:val="00757F63"/>
    <w:rsid w:val="007645AE"/>
    <w:rsid w:val="00764992"/>
    <w:rsid w:val="00775AA0"/>
    <w:rsid w:val="007770FA"/>
    <w:rsid w:val="0077762F"/>
    <w:rsid w:val="007859C4"/>
    <w:rsid w:val="007860F1"/>
    <w:rsid w:val="00791738"/>
    <w:rsid w:val="00791780"/>
    <w:rsid w:val="00792BFF"/>
    <w:rsid w:val="007A0EB7"/>
    <w:rsid w:val="007A136D"/>
    <w:rsid w:val="007C08B1"/>
    <w:rsid w:val="007C2CC2"/>
    <w:rsid w:val="007C3884"/>
    <w:rsid w:val="007C38BD"/>
    <w:rsid w:val="007C3DA5"/>
    <w:rsid w:val="007C79AA"/>
    <w:rsid w:val="007D2E34"/>
    <w:rsid w:val="007D31DA"/>
    <w:rsid w:val="007D72C5"/>
    <w:rsid w:val="007E525D"/>
    <w:rsid w:val="007E688F"/>
    <w:rsid w:val="007E7AA0"/>
    <w:rsid w:val="007F0323"/>
    <w:rsid w:val="007F379E"/>
    <w:rsid w:val="007F471C"/>
    <w:rsid w:val="007F5E4B"/>
    <w:rsid w:val="008005A0"/>
    <w:rsid w:val="00800C90"/>
    <w:rsid w:val="008125F8"/>
    <w:rsid w:val="00823002"/>
    <w:rsid w:val="00831EA2"/>
    <w:rsid w:val="00836698"/>
    <w:rsid w:val="00844B1D"/>
    <w:rsid w:val="00844F5C"/>
    <w:rsid w:val="00845843"/>
    <w:rsid w:val="00846D34"/>
    <w:rsid w:val="00854447"/>
    <w:rsid w:val="008637EC"/>
    <w:rsid w:val="00867E19"/>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B7EC8"/>
    <w:rsid w:val="008C3962"/>
    <w:rsid w:val="008C6A43"/>
    <w:rsid w:val="008C715C"/>
    <w:rsid w:val="008C7D0C"/>
    <w:rsid w:val="008D080C"/>
    <w:rsid w:val="008D6437"/>
    <w:rsid w:val="008D6EDF"/>
    <w:rsid w:val="008E09AA"/>
    <w:rsid w:val="008E3EF5"/>
    <w:rsid w:val="008F19E6"/>
    <w:rsid w:val="008F2C0C"/>
    <w:rsid w:val="008F33B5"/>
    <w:rsid w:val="00906799"/>
    <w:rsid w:val="0090758E"/>
    <w:rsid w:val="00915194"/>
    <w:rsid w:val="00922193"/>
    <w:rsid w:val="00922F04"/>
    <w:rsid w:val="00924152"/>
    <w:rsid w:val="0093194D"/>
    <w:rsid w:val="00934C3F"/>
    <w:rsid w:val="009417AE"/>
    <w:rsid w:val="00945B3F"/>
    <w:rsid w:val="00947F82"/>
    <w:rsid w:val="009503CF"/>
    <w:rsid w:val="00950DCB"/>
    <w:rsid w:val="00952D4C"/>
    <w:rsid w:val="009558DF"/>
    <w:rsid w:val="00960246"/>
    <w:rsid w:val="009720E1"/>
    <w:rsid w:val="009732D0"/>
    <w:rsid w:val="00974F0E"/>
    <w:rsid w:val="00975CD7"/>
    <w:rsid w:val="00985E70"/>
    <w:rsid w:val="00987682"/>
    <w:rsid w:val="009979F4"/>
    <w:rsid w:val="009A45B2"/>
    <w:rsid w:val="009A5585"/>
    <w:rsid w:val="009A59D5"/>
    <w:rsid w:val="009C2705"/>
    <w:rsid w:val="009C4ABD"/>
    <w:rsid w:val="009C5FDF"/>
    <w:rsid w:val="009D2DDD"/>
    <w:rsid w:val="009E4710"/>
    <w:rsid w:val="009E47F0"/>
    <w:rsid w:val="009F22A4"/>
    <w:rsid w:val="009F2FDC"/>
    <w:rsid w:val="00A10DA6"/>
    <w:rsid w:val="00A151E9"/>
    <w:rsid w:val="00A15DBB"/>
    <w:rsid w:val="00A259F2"/>
    <w:rsid w:val="00A30C11"/>
    <w:rsid w:val="00A33802"/>
    <w:rsid w:val="00A33A6A"/>
    <w:rsid w:val="00A37162"/>
    <w:rsid w:val="00A37E51"/>
    <w:rsid w:val="00A42462"/>
    <w:rsid w:val="00A432E4"/>
    <w:rsid w:val="00A53690"/>
    <w:rsid w:val="00A62D31"/>
    <w:rsid w:val="00A63380"/>
    <w:rsid w:val="00A6438F"/>
    <w:rsid w:val="00A775E6"/>
    <w:rsid w:val="00A865C7"/>
    <w:rsid w:val="00A9644B"/>
    <w:rsid w:val="00A97E3B"/>
    <w:rsid w:val="00AA20A1"/>
    <w:rsid w:val="00AA41F2"/>
    <w:rsid w:val="00AB039E"/>
    <w:rsid w:val="00AB4206"/>
    <w:rsid w:val="00AB5703"/>
    <w:rsid w:val="00AC3D48"/>
    <w:rsid w:val="00AC40AD"/>
    <w:rsid w:val="00AC6C84"/>
    <w:rsid w:val="00AC7E54"/>
    <w:rsid w:val="00AD1C7F"/>
    <w:rsid w:val="00AE6A4E"/>
    <w:rsid w:val="00AE7B98"/>
    <w:rsid w:val="00AF129F"/>
    <w:rsid w:val="00AF27EF"/>
    <w:rsid w:val="00B12DC9"/>
    <w:rsid w:val="00B13F84"/>
    <w:rsid w:val="00B14604"/>
    <w:rsid w:val="00B1557E"/>
    <w:rsid w:val="00B15ABA"/>
    <w:rsid w:val="00B21076"/>
    <w:rsid w:val="00B22ABA"/>
    <w:rsid w:val="00B30663"/>
    <w:rsid w:val="00B311B9"/>
    <w:rsid w:val="00B34339"/>
    <w:rsid w:val="00B42B2F"/>
    <w:rsid w:val="00B44900"/>
    <w:rsid w:val="00B472E1"/>
    <w:rsid w:val="00B51B63"/>
    <w:rsid w:val="00B52821"/>
    <w:rsid w:val="00B569A2"/>
    <w:rsid w:val="00B61D9C"/>
    <w:rsid w:val="00B650F7"/>
    <w:rsid w:val="00B71170"/>
    <w:rsid w:val="00B73BDF"/>
    <w:rsid w:val="00B77E96"/>
    <w:rsid w:val="00B80BCE"/>
    <w:rsid w:val="00B81524"/>
    <w:rsid w:val="00B81740"/>
    <w:rsid w:val="00B81DE1"/>
    <w:rsid w:val="00B82670"/>
    <w:rsid w:val="00B8544D"/>
    <w:rsid w:val="00B85D7B"/>
    <w:rsid w:val="00B900EA"/>
    <w:rsid w:val="00B91069"/>
    <w:rsid w:val="00B92842"/>
    <w:rsid w:val="00BA10D7"/>
    <w:rsid w:val="00BA2713"/>
    <w:rsid w:val="00BA2941"/>
    <w:rsid w:val="00BA4C61"/>
    <w:rsid w:val="00BA5769"/>
    <w:rsid w:val="00BA627A"/>
    <w:rsid w:val="00BB22FA"/>
    <w:rsid w:val="00BC369D"/>
    <w:rsid w:val="00BD12A1"/>
    <w:rsid w:val="00BD5692"/>
    <w:rsid w:val="00BD7B83"/>
    <w:rsid w:val="00BE6C3A"/>
    <w:rsid w:val="00BF17C6"/>
    <w:rsid w:val="00BF4E46"/>
    <w:rsid w:val="00C00FDA"/>
    <w:rsid w:val="00C02EB9"/>
    <w:rsid w:val="00C04E4B"/>
    <w:rsid w:val="00C05675"/>
    <w:rsid w:val="00C05687"/>
    <w:rsid w:val="00C1076C"/>
    <w:rsid w:val="00C11B56"/>
    <w:rsid w:val="00C16045"/>
    <w:rsid w:val="00C21E27"/>
    <w:rsid w:val="00C25E54"/>
    <w:rsid w:val="00C3521C"/>
    <w:rsid w:val="00C371C4"/>
    <w:rsid w:val="00C56426"/>
    <w:rsid w:val="00C62BF5"/>
    <w:rsid w:val="00C636DA"/>
    <w:rsid w:val="00C6472C"/>
    <w:rsid w:val="00C658A2"/>
    <w:rsid w:val="00C66ED9"/>
    <w:rsid w:val="00C67E22"/>
    <w:rsid w:val="00C72271"/>
    <w:rsid w:val="00C770AD"/>
    <w:rsid w:val="00C81356"/>
    <w:rsid w:val="00C87DA0"/>
    <w:rsid w:val="00C938AB"/>
    <w:rsid w:val="00CA6EB8"/>
    <w:rsid w:val="00CA6FF9"/>
    <w:rsid w:val="00CB4238"/>
    <w:rsid w:val="00CB5938"/>
    <w:rsid w:val="00CC1A64"/>
    <w:rsid w:val="00CC333D"/>
    <w:rsid w:val="00CC34EB"/>
    <w:rsid w:val="00CC38CB"/>
    <w:rsid w:val="00CC66EA"/>
    <w:rsid w:val="00CD3C17"/>
    <w:rsid w:val="00CE1F9C"/>
    <w:rsid w:val="00CE2E48"/>
    <w:rsid w:val="00CF6672"/>
    <w:rsid w:val="00D021F7"/>
    <w:rsid w:val="00D069C7"/>
    <w:rsid w:val="00D078A2"/>
    <w:rsid w:val="00D21123"/>
    <w:rsid w:val="00D26BB7"/>
    <w:rsid w:val="00D367EB"/>
    <w:rsid w:val="00D36E1A"/>
    <w:rsid w:val="00D371B8"/>
    <w:rsid w:val="00D45731"/>
    <w:rsid w:val="00D45954"/>
    <w:rsid w:val="00D461C2"/>
    <w:rsid w:val="00D61AAE"/>
    <w:rsid w:val="00D64CB8"/>
    <w:rsid w:val="00D72FD8"/>
    <w:rsid w:val="00D741AA"/>
    <w:rsid w:val="00D926FC"/>
    <w:rsid w:val="00D948F2"/>
    <w:rsid w:val="00D9697A"/>
    <w:rsid w:val="00DA2394"/>
    <w:rsid w:val="00DA4C48"/>
    <w:rsid w:val="00DA727D"/>
    <w:rsid w:val="00DB1082"/>
    <w:rsid w:val="00DB53A7"/>
    <w:rsid w:val="00DC344D"/>
    <w:rsid w:val="00DC7738"/>
    <w:rsid w:val="00DD008E"/>
    <w:rsid w:val="00DD170F"/>
    <w:rsid w:val="00DD35EF"/>
    <w:rsid w:val="00DD5654"/>
    <w:rsid w:val="00DE0A8A"/>
    <w:rsid w:val="00DE338A"/>
    <w:rsid w:val="00DF6E54"/>
    <w:rsid w:val="00E04228"/>
    <w:rsid w:val="00E0439D"/>
    <w:rsid w:val="00E04457"/>
    <w:rsid w:val="00E04BBC"/>
    <w:rsid w:val="00E0742E"/>
    <w:rsid w:val="00E10450"/>
    <w:rsid w:val="00E132FD"/>
    <w:rsid w:val="00E1478E"/>
    <w:rsid w:val="00E159D7"/>
    <w:rsid w:val="00E1669F"/>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092D"/>
    <w:rsid w:val="00EA1585"/>
    <w:rsid w:val="00EA48AE"/>
    <w:rsid w:val="00EB09E2"/>
    <w:rsid w:val="00EB74A5"/>
    <w:rsid w:val="00EC1F55"/>
    <w:rsid w:val="00EE0126"/>
    <w:rsid w:val="00EF2A15"/>
    <w:rsid w:val="00EF3B6B"/>
    <w:rsid w:val="00EF5BFD"/>
    <w:rsid w:val="00F01C6F"/>
    <w:rsid w:val="00F043B1"/>
    <w:rsid w:val="00F06EE2"/>
    <w:rsid w:val="00F074DC"/>
    <w:rsid w:val="00F12459"/>
    <w:rsid w:val="00F125F0"/>
    <w:rsid w:val="00F16AAB"/>
    <w:rsid w:val="00F24F8F"/>
    <w:rsid w:val="00F307E0"/>
    <w:rsid w:val="00F31D9D"/>
    <w:rsid w:val="00F34D63"/>
    <w:rsid w:val="00F453F2"/>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0ABC"/>
    <w:rsid w:val="00F9412A"/>
    <w:rsid w:val="00F96804"/>
    <w:rsid w:val="00F97FA5"/>
    <w:rsid w:val="00FA3CEC"/>
    <w:rsid w:val="00FB4CF2"/>
    <w:rsid w:val="00FB69AA"/>
    <w:rsid w:val="00FC2AB4"/>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SimSun"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2"/>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9"/>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9"/>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9"/>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9"/>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7"/>
      </w:numPr>
      <w:spacing w:before="120"/>
    </w:pPr>
    <w:rPr>
      <w:color w:val="000000" w:themeColor="text1"/>
    </w:rPr>
  </w:style>
  <w:style w:type="paragraph" w:styleId="ListBullet2">
    <w:name w:val="List Bullet 2"/>
    <w:basedOn w:val="Normal"/>
    <w:uiPriority w:val="16"/>
    <w:qFormat/>
    <w:rsid w:val="002439E1"/>
    <w:pPr>
      <w:numPr>
        <w:ilvl w:val="1"/>
        <w:numId w:val="7"/>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2"/>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7"/>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8"/>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8"/>
      </w:numPr>
      <w:spacing w:before="120"/>
      <w:ind w:left="714" w:hanging="357"/>
    </w:pPr>
  </w:style>
  <w:style w:type="paragraph" w:styleId="List3">
    <w:name w:val="List 3"/>
    <w:basedOn w:val="Normal"/>
    <w:uiPriority w:val="18"/>
    <w:locked/>
    <w:rsid w:val="002439E1"/>
    <w:pPr>
      <w:numPr>
        <w:ilvl w:val="2"/>
        <w:numId w:val="8"/>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6"/>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5"/>
      </w:numPr>
    </w:pPr>
  </w:style>
  <w:style w:type="paragraph" w:customStyle="1" w:styleId="AppendixHeading">
    <w:name w:val="Appendix Heading"/>
    <w:basedOn w:val="Heading1"/>
    <w:next w:val="Normal"/>
    <w:uiPriority w:val="10"/>
    <w:qFormat/>
    <w:rsid w:val="003A2733"/>
    <w:pPr>
      <w:numPr>
        <w:numId w:val="5"/>
      </w:numPr>
    </w:pPr>
  </w:style>
  <w:style w:type="paragraph" w:customStyle="1" w:styleId="AppendixSubHeading">
    <w:name w:val="Appendix Sub Heading"/>
    <w:basedOn w:val="Heading2"/>
    <w:next w:val="Normal"/>
    <w:uiPriority w:val="10"/>
    <w:qFormat/>
    <w:rsid w:val="003A2733"/>
    <w:pPr>
      <w:numPr>
        <w:numId w:val="5"/>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7"/>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8"/>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SAHeading4">
    <w:name w:val="SSA Heading 4"/>
    <w:basedOn w:val="Heading2NoNumber"/>
    <w:link w:val="SSAHeading4Char"/>
    <w:qFormat/>
    <w:rsid w:val="00F9412A"/>
    <w:pPr>
      <w:spacing w:before="240"/>
    </w:pPr>
    <w:rPr>
      <w:sz w:val="20"/>
      <w:szCs w:val="20"/>
    </w:rPr>
  </w:style>
  <w:style w:type="paragraph" w:customStyle="1" w:styleId="SAAbodytext">
    <w:name w:val="SAA body text"/>
    <w:next w:val="Normal"/>
    <w:qFormat/>
    <w:rsid w:val="00F9412A"/>
    <w:pPr>
      <w:spacing w:before="120" w:after="0"/>
    </w:pPr>
    <w:rPr>
      <w:rFonts w:eastAsiaTheme="minorHAnsi"/>
      <w:color w:val="auto"/>
    </w:rPr>
  </w:style>
  <w:style w:type="character" w:customStyle="1" w:styleId="Heading2NoNumberChar">
    <w:name w:val="Heading 2 No Number Char"/>
    <w:basedOn w:val="Heading2Char"/>
    <w:link w:val="Heading2NoNumber"/>
    <w:uiPriority w:val="9"/>
    <w:rsid w:val="00F9412A"/>
    <w:rPr>
      <w:rFonts w:ascii="Roboto Medium" w:eastAsiaTheme="majorEastAsia" w:hAnsi="Roboto Medium" w:cstheme="majorBidi"/>
      <w:bCs/>
      <w:color w:val="000000" w:themeColor="text1"/>
      <w:sz w:val="24"/>
      <w:szCs w:val="26"/>
    </w:rPr>
  </w:style>
  <w:style w:type="character" w:customStyle="1" w:styleId="SSAHeading4Char">
    <w:name w:val="SSA Heading 4 Char"/>
    <w:basedOn w:val="Heading2NoNumberChar"/>
    <w:link w:val="SSAHeading4"/>
    <w:rsid w:val="00F9412A"/>
    <w:rPr>
      <w:rFonts w:ascii="Roboto Medium" w:eastAsiaTheme="majorEastAsia" w:hAnsi="Roboto Medium" w:cstheme="majorBidi"/>
      <w:bCs/>
      <w:color w:val="000000" w:themeColor="text1"/>
      <w:sz w:val="24"/>
      <w:szCs w:val="26"/>
    </w:rPr>
  </w:style>
  <w:style w:type="paragraph" w:customStyle="1" w:styleId="SAAbullets0">
    <w:name w:val="SAA bullets"/>
    <w:next w:val="Normal"/>
    <w:link w:val="SAAbulletsChar"/>
    <w:qFormat/>
    <w:rsid w:val="00F9412A"/>
    <w:pPr>
      <w:spacing w:before="120" w:after="0"/>
      <w:ind w:left="340" w:hanging="340"/>
    </w:pPr>
    <w:rPr>
      <w:rFonts w:eastAsiaTheme="minorHAnsi"/>
      <w:color w:val="auto"/>
      <w:szCs w:val="22"/>
    </w:rPr>
  </w:style>
  <w:style w:type="paragraph" w:customStyle="1" w:styleId="SSAHeading2">
    <w:name w:val="SSA Heading 2"/>
    <w:basedOn w:val="Heading2NoNumber"/>
    <w:link w:val="SSAHeading2Char"/>
    <w:qFormat/>
    <w:rsid w:val="00515010"/>
    <w:pPr>
      <w:spacing w:before="240"/>
    </w:pPr>
  </w:style>
  <w:style w:type="paragraph" w:customStyle="1" w:styleId="SAAHeading3">
    <w:name w:val="SAA Heading 3"/>
    <w:basedOn w:val="Normal"/>
    <w:link w:val="SAAHeading3Char"/>
    <w:qFormat/>
    <w:rsid w:val="00515010"/>
    <w:pPr>
      <w:keepNext/>
      <w:keepLines/>
      <w:numPr>
        <w:numId w:val="0"/>
      </w:numPr>
      <w:spacing w:before="240"/>
      <w:outlineLvl w:val="1"/>
    </w:pPr>
    <w:rPr>
      <w:rFonts w:ascii="Roboto Medium" w:eastAsiaTheme="majorEastAsia" w:hAnsi="Roboto Medium" w:cstheme="majorBidi"/>
      <w:bCs/>
      <w:color w:val="000000" w:themeColor="text1"/>
      <w:sz w:val="24"/>
      <w:szCs w:val="26"/>
    </w:rPr>
  </w:style>
  <w:style w:type="character" w:customStyle="1" w:styleId="SSAHeading2Char">
    <w:name w:val="SSA Heading 2 Char"/>
    <w:basedOn w:val="Heading2NoNumberChar"/>
    <w:link w:val="SSAHeading2"/>
    <w:rsid w:val="00515010"/>
    <w:rPr>
      <w:rFonts w:ascii="Roboto Medium" w:eastAsiaTheme="majorEastAsia" w:hAnsi="Roboto Medium" w:cstheme="majorBidi"/>
      <w:bCs/>
      <w:color w:val="000000" w:themeColor="text1"/>
      <w:sz w:val="24"/>
      <w:szCs w:val="26"/>
    </w:rPr>
  </w:style>
  <w:style w:type="paragraph" w:customStyle="1" w:styleId="SAAHeading3a">
    <w:name w:val="SAA Heading 3a"/>
    <w:basedOn w:val="Normal"/>
    <w:link w:val="SAAHeading3aChar"/>
    <w:qFormat/>
    <w:rsid w:val="00DD008E"/>
    <w:pPr>
      <w:numPr>
        <w:numId w:val="0"/>
      </w:numPr>
      <w:spacing w:before="360" w:line="236" w:lineRule="exact"/>
    </w:pPr>
    <w:rPr>
      <w:rFonts w:ascii="Roboto Medium" w:hAnsi="Roboto Medium"/>
      <w:color w:val="auto"/>
      <w:sz w:val="24"/>
      <w:szCs w:val="24"/>
    </w:rPr>
  </w:style>
  <w:style w:type="character" w:customStyle="1" w:styleId="SAAHeading3Char">
    <w:name w:val="SAA Heading 3 Char"/>
    <w:basedOn w:val="DefaultParagraphFont"/>
    <w:link w:val="SAAHeading3"/>
    <w:rsid w:val="00515010"/>
    <w:rPr>
      <w:rFonts w:ascii="Roboto Medium" w:eastAsiaTheme="majorEastAsia" w:hAnsi="Roboto Medium" w:cstheme="majorBidi"/>
      <w:bCs/>
      <w:color w:val="000000" w:themeColor="text1"/>
      <w:sz w:val="24"/>
      <w:szCs w:val="26"/>
    </w:rPr>
  </w:style>
  <w:style w:type="paragraph" w:customStyle="1" w:styleId="SAAmoreless">
    <w:name w:val="SAA more less"/>
    <w:basedOn w:val="Normal"/>
    <w:link w:val="SAAmorelessChar"/>
    <w:qFormat/>
    <w:rsid w:val="00DD008E"/>
    <w:pPr>
      <w:spacing w:before="160" w:after="0"/>
    </w:pPr>
    <w:rPr>
      <w:i/>
      <w:color w:val="auto"/>
    </w:rPr>
  </w:style>
  <w:style w:type="character" w:customStyle="1" w:styleId="SAAHeading3aChar">
    <w:name w:val="SAA Heading 3a Char"/>
    <w:basedOn w:val="DefaultParagraphFont"/>
    <w:link w:val="SAAHeading3a"/>
    <w:rsid w:val="00DD008E"/>
    <w:rPr>
      <w:rFonts w:ascii="Roboto Medium" w:hAnsi="Roboto Medium"/>
      <w:color w:val="auto"/>
      <w:sz w:val="24"/>
      <w:szCs w:val="24"/>
    </w:rPr>
  </w:style>
  <w:style w:type="paragraph" w:customStyle="1" w:styleId="SAATHEMORE">
    <w:name w:val="SAA THE MORE"/>
    <w:basedOn w:val="SAAmoreless"/>
    <w:link w:val="SAATHEMOREChar"/>
    <w:qFormat/>
    <w:rsid w:val="00B1557E"/>
    <w:pPr>
      <w:ind w:left="851" w:hanging="425"/>
    </w:pPr>
  </w:style>
  <w:style w:type="character" w:customStyle="1" w:styleId="SAAmorelessChar">
    <w:name w:val="SAA more less Char"/>
    <w:basedOn w:val="DefaultParagraphFont"/>
    <w:link w:val="SAAmoreless"/>
    <w:rsid w:val="00DD008E"/>
    <w:rPr>
      <w:i/>
      <w:color w:val="auto"/>
    </w:rPr>
  </w:style>
  <w:style w:type="character" w:customStyle="1" w:styleId="SAATHEMOREChar">
    <w:name w:val="SAA THE MORE Char"/>
    <w:basedOn w:val="SAAmorelessChar"/>
    <w:link w:val="SAATHEMORE"/>
    <w:rsid w:val="00B1557E"/>
    <w:rPr>
      <w:i/>
      <w:color w:val="auto"/>
    </w:rPr>
  </w:style>
  <w:style w:type="paragraph" w:styleId="Revision">
    <w:name w:val="Revision"/>
    <w:hidden/>
    <w:uiPriority w:val="99"/>
    <w:semiHidden/>
    <w:rsid w:val="005620DD"/>
    <w:pPr>
      <w:spacing w:after="0"/>
    </w:pPr>
  </w:style>
  <w:style w:type="paragraph" w:customStyle="1" w:styleId="SAABullets">
    <w:name w:val="SAA Bullets"/>
    <w:basedOn w:val="SAAbullets0"/>
    <w:link w:val="SAABulletsChar0"/>
    <w:qFormat/>
    <w:rsid w:val="00F453F2"/>
    <w:pPr>
      <w:numPr>
        <w:numId w:val="23"/>
      </w:numPr>
    </w:pPr>
  </w:style>
  <w:style w:type="paragraph" w:customStyle="1" w:styleId="SAASubBullets">
    <w:name w:val="SAA Sub Bullets"/>
    <w:basedOn w:val="SAABullets"/>
    <w:link w:val="SAASubBulletsChar"/>
    <w:qFormat/>
    <w:rsid w:val="00F12459"/>
    <w:pPr>
      <w:ind w:left="851"/>
    </w:pPr>
  </w:style>
  <w:style w:type="character" w:customStyle="1" w:styleId="ListBulletChar">
    <w:name w:val="List Bullet Char"/>
    <w:basedOn w:val="DefaultParagraphFont"/>
    <w:link w:val="ListBullet"/>
    <w:uiPriority w:val="16"/>
    <w:rsid w:val="00F453F2"/>
    <w:rPr>
      <w:color w:val="000000" w:themeColor="text1"/>
    </w:rPr>
  </w:style>
  <w:style w:type="character" w:customStyle="1" w:styleId="SAAbulletsChar">
    <w:name w:val="SAA bullets Char"/>
    <w:basedOn w:val="DefaultParagraphFont"/>
    <w:link w:val="SAAbullets0"/>
    <w:rsid w:val="00F453F2"/>
    <w:rPr>
      <w:rFonts w:eastAsiaTheme="minorHAnsi"/>
      <w:color w:val="auto"/>
      <w:szCs w:val="22"/>
    </w:rPr>
  </w:style>
  <w:style w:type="character" w:customStyle="1" w:styleId="SAABulletsChar0">
    <w:name w:val="SAA Bullets Char"/>
    <w:basedOn w:val="SAAbulletsChar"/>
    <w:link w:val="SAABullets"/>
    <w:rsid w:val="00F453F2"/>
    <w:rPr>
      <w:rFonts w:eastAsiaTheme="minorHAnsi"/>
      <w:color w:val="auto"/>
      <w:szCs w:val="22"/>
    </w:rPr>
  </w:style>
  <w:style w:type="character" w:customStyle="1" w:styleId="SAASubBulletsChar">
    <w:name w:val="SAA Sub Bullets Char"/>
    <w:basedOn w:val="SAABulletsChar0"/>
    <w:link w:val="SAASubBullets"/>
    <w:rsid w:val="00F12459"/>
    <w:rPr>
      <w:rFonts w:eastAsia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chs02\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A1245779</value>
    </field>
    <field name="Objective-Title">
      <value order="0">2023 Chinese (Continuers) Subject Assessment Advice</value>
    </field>
    <field name="Objective-Description">
      <value order="0"/>
    </field>
    <field name="Objective-CreationStamp">
      <value order="0">2023-12-20T03:10:18Z</value>
    </field>
    <field name="Objective-IsApproved">
      <value order="0">false</value>
    </field>
    <field name="Objective-IsPublished">
      <value order="0">false</value>
    </field>
    <field name="Objective-DatePublished">
      <value order="0"/>
    </field>
    <field name="Objective-ModificationStamp">
      <value order="0">2024-03-04T00:27:56Z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vA2014899</value>
    </field>
    <field name="Objective-Version">
      <value order="0">3.2</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454</TotalTime>
  <Pages>10</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36</cp:revision>
  <cp:lastPrinted>2014-02-02T12:10:00Z</cp:lastPrinted>
  <dcterms:created xsi:type="dcterms:W3CDTF">2023-12-19T08:55:00Z</dcterms:created>
  <dcterms:modified xsi:type="dcterms:W3CDTF">2024-03-08T01:18:00Z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A1245779</vt:lpwstr>
  </property>
  <property fmtid="{D5CDD505-2E9C-101B-9397-08002B2CF9AE}" pid="14" name="Objective-Title">
    <vt:lpwstr>2023 Chinese (Continuers) Subject Assessment Advice</vt:lpwstr>
  </property>
  <property fmtid="{D5CDD505-2E9C-101B-9397-08002B2CF9AE}" pid="15" name="Objective-Description">
    <vt:lpwstr/>
  </property>
  <property fmtid="{D5CDD505-2E9C-101B-9397-08002B2CF9AE}" pid="16" name="Objective-CreationStamp">
    <vt:filetime>2023-12-20T03:10:18Z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2024-03-04T00:27:56Z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vA2014899</vt:lpwstr>
  </property>
  <property fmtid="{D5CDD505-2E9C-101B-9397-08002B2CF9AE}" pid="26" name="Objective-Version">
    <vt:lpwstr>3.2</vt:lpwstr>
  </property>
  <property fmtid="{D5CDD505-2E9C-101B-9397-08002B2CF9AE}" pid="27" name="Objective-VersionNumber">
    <vt:r8>5</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