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14" w:rsidRDefault="00854447" w:rsidP="00844AC0">
      <w:pPr>
        <w:pStyle w:val="Heading1"/>
        <w:spacing w:before="120" w:after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8029B9A" wp14:editId="461A9F6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330F61" wp14:editId="7B0535A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F2">
        <w:t>S</w:t>
      </w:r>
      <w:bookmarkEnd w:id="0"/>
      <w:r w:rsidR="008B20F2">
        <w:t>pecial provisions</w:t>
      </w:r>
      <w:r w:rsidR="00B51924">
        <w:t xml:space="preserve"> </w:t>
      </w:r>
      <w:r w:rsidR="003E33F4">
        <w:t>in examinations</w:t>
      </w:r>
      <w:r w:rsidR="008B20F2">
        <w:t xml:space="preserve"> – </w:t>
      </w:r>
      <w:r w:rsidR="00844AC0">
        <w:t>form</w:t>
      </w:r>
      <w:r w:rsidR="008B20F2">
        <w:t xml:space="preserve"> </w:t>
      </w:r>
      <w:r w:rsidR="00844AC0">
        <w:t>for invigilators</w:t>
      </w:r>
    </w:p>
    <w:p w:rsidR="00844AC0" w:rsidRPr="00844AC0" w:rsidRDefault="00844AC0" w:rsidP="00844AC0">
      <w:pPr>
        <w:pStyle w:val="Heading1"/>
        <w:spacing w:before="120" w:after="120"/>
      </w:pPr>
      <w:r>
        <w:t>(</w:t>
      </w:r>
      <w:proofErr w:type="gramStart"/>
      <w:r>
        <w:t>school</w:t>
      </w:r>
      <w:proofErr w:type="gramEnd"/>
      <w:r>
        <w:t xml:space="preserve"> use only)</w:t>
      </w:r>
    </w:p>
    <w:p w:rsidR="00844AC0" w:rsidRDefault="00844AC0" w:rsidP="00356CA8">
      <w:pPr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B20F2" w:rsidRPr="008B20F2" w:rsidTr="008B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B20F2" w:rsidRPr="003E33F4" w:rsidRDefault="008B20F2" w:rsidP="008B20F2">
            <w:pPr>
              <w:numPr>
                <w:ilvl w:val="0"/>
                <w:numId w:val="0"/>
              </w:numPr>
              <w:rPr>
                <w:rFonts w:ascii="Roboto Medium" w:hAnsi="Roboto Medium"/>
              </w:rPr>
            </w:pPr>
            <w:r w:rsidRPr="003E33F4">
              <w:rPr>
                <w:rFonts w:ascii="Roboto Medium" w:hAnsi="Roboto Medium"/>
              </w:rPr>
              <w:t>Subject:</w:t>
            </w:r>
          </w:p>
        </w:tc>
        <w:tc>
          <w:tcPr>
            <w:tcW w:w="6655" w:type="dxa"/>
          </w:tcPr>
          <w:p w:rsidR="008B20F2" w:rsidRPr="003E33F4" w:rsidRDefault="008B20F2" w:rsidP="008B20F2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</w:tr>
      <w:tr w:rsidR="008B20F2" w:rsidRPr="008B20F2" w:rsidTr="008B2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B20F2" w:rsidRPr="003E33F4" w:rsidRDefault="00356CA8" w:rsidP="008B20F2">
            <w:pPr>
              <w:numPr>
                <w:ilvl w:val="0"/>
                <w:numId w:val="0"/>
              </w:numPr>
              <w:rPr>
                <w:rFonts w:ascii="Roboto Medium" w:hAnsi="Roboto Medium"/>
              </w:rPr>
            </w:pPr>
            <w:r w:rsidRPr="003E33F4">
              <w:rPr>
                <w:rFonts w:ascii="Roboto Medium" w:hAnsi="Roboto Medium"/>
              </w:rPr>
              <w:t>Date of examination:</w:t>
            </w:r>
          </w:p>
        </w:tc>
        <w:tc>
          <w:tcPr>
            <w:tcW w:w="6655" w:type="dxa"/>
          </w:tcPr>
          <w:p w:rsidR="008B20F2" w:rsidRPr="003E33F4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</w:tr>
    </w:tbl>
    <w:p w:rsidR="00B51924" w:rsidRDefault="00B51924" w:rsidP="00B51924"/>
    <w:p w:rsidR="003E33F4" w:rsidRDefault="003E33F4" w:rsidP="003E33F4">
      <w:pPr>
        <w:numPr>
          <w:ilvl w:val="0"/>
          <w:numId w:val="0"/>
        </w:numPr>
        <w:rPr>
          <w:i/>
        </w:rPr>
      </w:pPr>
      <w:r>
        <w:rPr>
          <w:i/>
        </w:rPr>
        <w:t xml:space="preserve">SACE Coordinators should provide invigilators with the appropriate ‘instructions sheets’, which can be downloaded from the </w:t>
      </w:r>
      <w:hyperlink r:id="rId11" w:history="1">
        <w:r w:rsidR="00AD71F1">
          <w:rPr>
            <w:rStyle w:val="Hyperlink"/>
            <w:i/>
          </w:rPr>
          <w:t>Special p</w:t>
        </w:r>
        <w:r w:rsidRPr="003E33F4">
          <w:rPr>
            <w:rStyle w:val="Hyperlink"/>
            <w:i/>
          </w:rPr>
          <w:t>rovisions website</w:t>
        </w:r>
      </w:hyperlink>
      <w:r>
        <w:rPr>
          <w:i/>
        </w:rPr>
        <w:t>.</w:t>
      </w:r>
    </w:p>
    <w:p w:rsidR="003E33F4" w:rsidRPr="003E33F4" w:rsidRDefault="003E33F4" w:rsidP="003E33F4">
      <w:pPr>
        <w:numPr>
          <w:ilvl w:val="0"/>
          <w:numId w:val="0"/>
        </w:numPr>
        <w:rPr>
          <w:i/>
        </w:rPr>
      </w:pPr>
      <w:r>
        <w:rPr>
          <w:i/>
        </w:rPr>
        <w:t>Invigilators should refer to the relevant instruction sheet, e.g. ‘Use of supervised rest breaks in exams’, or ‘Use of a scribe in examinations’.</w:t>
      </w:r>
    </w:p>
    <w:p w:rsidR="003E33F4" w:rsidRDefault="003E33F4" w:rsidP="00B51924"/>
    <w:p w:rsidR="00B51924" w:rsidRPr="00AD71F1" w:rsidRDefault="00B51924" w:rsidP="00B51924">
      <w:pPr>
        <w:rPr>
          <w:rFonts w:ascii="Roboto Medium" w:hAnsi="Roboto Medium"/>
        </w:rPr>
      </w:pPr>
      <w:r w:rsidRPr="00AD71F1">
        <w:rPr>
          <w:rFonts w:ascii="Roboto Medium" w:hAnsi="Roboto Medium"/>
        </w:rPr>
        <w:t xml:space="preserve">Special provisions </w:t>
      </w:r>
      <w:r w:rsidR="00356CA8" w:rsidRPr="00AD71F1">
        <w:rPr>
          <w:rFonts w:ascii="Roboto Medium" w:hAnsi="Roboto Medium"/>
        </w:rPr>
        <w:t xml:space="preserve">for the </w:t>
      </w:r>
      <w:r w:rsidR="006A524C">
        <w:rPr>
          <w:rFonts w:ascii="Roboto Medium" w:hAnsi="Roboto Medium"/>
        </w:rPr>
        <w:t>examination</w:t>
      </w:r>
      <w:r w:rsidR="00356CA8" w:rsidRPr="00AD71F1">
        <w:rPr>
          <w:rFonts w:ascii="Roboto Medium" w:hAnsi="Roboto Medium"/>
        </w:rPr>
        <w:t xml:space="preserve"> </w:t>
      </w:r>
      <w:r w:rsidRPr="00AD71F1">
        <w:rPr>
          <w:rFonts w:ascii="Roboto Medium" w:hAnsi="Roboto Medium"/>
        </w:rPr>
        <w:t>have been approved for the students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2969"/>
      </w:tblGrid>
      <w:tr w:rsidR="008B20F2" w:rsidRPr="008B20F2" w:rsidTr="00E3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jc w:val="center"/>
              <w:rPr>
                <w:i/>
              </w:rPr>
            </w:pPr>
            <w:r w:rsidRPr="008B20F2">
              <w:rPr>
                <w:i/>
              </w:rPr>
              <w:t>SACE registration no.</w:t>
            </w:r>
          </w:p>
        </w:tc>
        <w:tc>
          <w:tcPr>
            <w:tcW w:w="1985" w:type="dxa"/>
          </w:tcPr>
          <w:p w:rsidR="008B20F2" w:rsidRDefault="008B20F2" w:rsidP="008B20F2">
            <w:pPr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Student name</w:t>
            </w:r>
          </w:p>
          <w:p w:rsidR="008B20F2" w:rsidRPr="008B20F2" w:rsidRDefault="008B20F2" w:rsidP="008B20F2">
            <w:pPr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20F2">
              <w:rPr>
                <w:i/>
              </w:rPr>
              <w:t>(first, last)</w:t>
            </w: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B20F2">
              <w:rPr>
                <w:i/>
              </w:rPr>
              <w:t>Special provision(s) approved</w:t>
            </w:r>
          </w:p>
        </w:tc>
        <w:tc>
          <w:tcPr>
            <w:tcW w:w="2969" w:type="dxa"/>
          </w:tcPr>
          <w:p w:rsidR="008B20F2" w:rsidRPr="008B20F2" w:rsidRDefault="00F7403D" w:rsidP="008B20F2">
            <w:pPr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Comments</w:t>
            </w:r>
            <w:bookmarkStart w:id="1" w:name="_GoBack"/>
            <w:bookmarkEnd w:id="1"/>
          </w:p>
        </w:tc>
      </w:tr>
      <w:tr w:rsidR="008B20F2" w:rsidRP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rPr>
                <w:color w:val="FF0000"/>
              </w:rPr>
            </w:pPr>
            <w:r w:rsidRPr="008B20F2">
              <w:rPr>
                <w:color w:val="FF0000"/>
              </w:rPr>
              <w:t>123456F</w:t>
            </w: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20F2">
              <w:rPr>
                <w:color w:val="FF0000"/>
              </w:rPr>
              <w:t>Joe Smith</w:t>
            </w: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20F2">
              <w:rPr>
                <w:color w:val="FF0000"/>
              </w:rPr>
              <w:t>10 minutes extra time.</w:t>
            </w:r>
          </w:p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20F2">
              <w:rPr>
                <w:color w:val="FF0000"/>
              </w:rPr>
              <w:t>Supervised rest breaks as needed.</w:t>
            </w:r>
          </w:p>
          <w:p w:rsidR="00844AC0" w:rsidRPr="008B20F2" w:rsidRDefault="00844AC0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20F2">
              <w:rPr>
                <w:color w:val="FF0000"/>
              </w:rPr>
              <w:t>Student did not use the extra time.</w:t>
            </w:r>
          </w:p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:rsid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20F2">
              <w:rPr>
                <w:color w:val="FF0000"/>
              </w:rPr>
              <w:t>Student took 1 x 5 minute rest break.</w:t>
            </w:r>
          </w:p>
          <w:p w:rsidR="00844AC0" w:rsidRPr="008B20F2" w:rsidRDefault="00844AC0" w:rsidP="00844AC0">
            <w:pPr>
              <w:pStyle w:val="Instructio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 to the instructions ‘Use of supervised rest breaks in exams’.</w:t>
            </w: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0F2" w:rsidTr="00E36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</w:pPr>
          </w:p>
        </w:tc>
        <w:tc>
          <w:tcPr>
            <w:tcW w:w="1985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8B20F2" w:rsidRPr="008B20F2" w:rsidRDefault="008B20F2" w:rsidP="008B20F2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B20F2" w:rsidRPr="00356CA8" w:rsidRDefault="00356CA8" w:rsidP="00356CA8">
      <w:pPr>
        <w:pStyle w:val="Caption"/>
      </w:pPr>
      <w:r>
        <w:t>Schools can adapt this form to suit their needs.</w:t>
      </w:r>
    </w:p>
    <w:sectPr w:rsidR="008B20F2" w:rsidRPr="00356CA8" w:rsidSect="00521D3D"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EF" w:rsidRPr="000D4EDE" w:rsidRDefault="00EB32EF" w:rsidP="000D4EDE">
      <w:r>
        <w:separator/>
      </w:r>
    </w:p>
  </w:endnote>
  <w:endnote w:type="continuationSeparator" w:id="0">
    <w:p w:rsidR="00EB32EF" w:rsidRPr="000D4EDE" w:rsidRDefault="00EB32EF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Lucida Sans Typewriter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92" w:rsidRPr="007E7AA0" w:rsidRDefault="007E7AA0" w:rsidP="007E7AA0">
    <w:pPr>
      <w:pStyle w:val="Footer"/>
    </w:pPr>
    <w:r w:rsidRPr="007E7AA0">
      <w:t xml:space="preserve">Ref: </w:t>
    </w:r>
    <w:fldSimple w:instr=" DOCPROPERTY  Objective-Id  \* MERGEFORMAT ">
      <w:r w:rsidR="008B20F2">
        <w:t xml:space="preserve"> </w:t>
      </w:r>
    </w:fldSimple>
    <w:r w:rsidR="00DF32B9">
      <w:t>A829585</w:t>
    </w:r>
  </w:p>
  <w:p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F7403D">
      <w:rPr>
        <w:noProof/>
      </w:rPr>
      <w:t>2/07/2019 1:20 PM</w:t>
    </w:r>
    <w:r>
      <w:fldChar w:fldCharType="end"/>
    </w:r>
  </w:p>
  <w:p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E369A5">
          <w:rPr>
            <w:noProof/>
          </w:rPr>
          <w:t>1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E369A5">
      <w:rPr>
        <w:noProof/>
      </w:rPr>
      <w:t>1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EF" w:rsidRPr="000D4EDE" w:rsidRDefault="00EB32EF" w:rsidP="000D4EDE">
      <w:r>
        <w:separator/>
      </w:r>
    </w:p>
  </w:footnote>
  <w:footnote w:type="continuationSeparator" w:id="0">
    <w:p w:rsidR="00EB32EF" w:rsidRPr="000D4EDE" w:rsidRDefault="00EB32EF" w:rsidP="000D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FA48C1"/>
    <w:multiLevelType w:val="multilevel"/>
    <w:tmpl w:val="3BB28A5A"/>
    <w:numStyleLink w:val="BulletList"/>
  </w:abstractNum>
  <w:abstractNum w:abstractNumId="16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2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DDE4EE4"/>
    <w:multiLevelType w:val="multilevel"/>
    <w:tmpl w:val="35DEFFCE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5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  <w:num w:numId="35">
    <w:abstractNumId w:val="22"/>
  </w:num>
  <w:num w:numId="36">
    <w:abstractNumId w:val="28"/>
  </w:num>
  <w:num w:numId="37">
    <w:abstractNumId w:val="19"/>
  </w:num>
  <w:num w:numId="38">
    <w:abstractNumId w:val="2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6"/>
  </w:num>
  <w:num w:numId="42">
    <w:abstractNumId w:val="10"/>
  </w:num>
  <w:num w:numId="43">
    <w:abstractNumId w:val="2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F2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C37D7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5DB8"/>
    <w:rsid w:val="00307ADD"/>
    <w:rsid w:val="00312A66"/>
    <w:rsid w:val="003130CA"/>
    <w:rsid w:val="003175B0"/>
    <w:rsid w:val="00322B20"/>
    <w:rsid w:val="003517AE"/>
    <w:rsid w:val="00356CA8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33F4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90DD2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524C"/>
    <w:rsid w:val="006A74F2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C08B1"/>
    <w:rsid w:val="007C2CC2"/>
    <w:rsid w:val="007C38BD"/>
    <w:rsid w:val="007C3DA5"/>
    <w:rsid w:val="007C79AA"/>
    <w:rsid w:val="007D2E34"/>
    <w:rsid w:val="007D31DA"/>
    <w:rsid w:val="007D72C5"/>
    <w:rsid w:val="007E525D"/>
    <w:rsid w:val="007E688F"/>
    <w:rsid w:val="007E7AA0"/>
    <w:rsid w:val="007F0323"/>
    <w:rsid w:val="007F379E"/>
    <w:rsid w:val="007F471C"/>
    <w:rsid w:val="007F5E4B"/>
    <w:rsid w:val="00800C90"/>
    <w:rsid w:val="008016F5"/>
    <w:rsid w:val="008125F8"/>
    <w:rsid w:val="00823002"/>
    <w:rsid w:val="00844AC0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20F2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D71F1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1924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92374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32B9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17C58"/>
    <w:rsid w:val="00E21653"/>
    <w:rsid w:val="00E2414E"/>
    <w:rsid w:val="00E26830"/>
    <w:rsid w:val="00E369A5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32EF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403D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C7DBF"/>
  <w15:docId w15:val="{778AC295-B06E-45EC-80B8-4417736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844AC0"/>
    <w:pPr>
      <w:numPr>
        <w:numId w:val="0"/>
      </w:numPr>
    </w:pPr>
    <w:rPr>
      <w:color w:val="00ADD0" w:themeColor="accent4"/>
      <w:sz w:val="16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s://www.sace.sa.edu.au/web/special-provisions/teachers-schools/forms-information-sheets/instructions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8f4afb96343487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A829585</value>
    </field>
    <field name="Objective-Title">
      <value order="0">Special provisions in examinations - form for invigilators - school use only</value>
    </field>
    <field name="Objective-Description">
      <value order="0"/>
    </field>
    <field name="Objective-CreationStamp">
      <value order="0">2019-07-02T01:46:27Z</value>
    </field>
    <field name="Objective-IsApproved">
      <value order="0">false</value>
    </field>
    <field name="Objective-IsPublished">
      <value order="0">true</value>
    </field>
    <field name="Objective-DatePublished">
      <value order="0">2019-07-09T05:25:44Z</value>
    </field>
    <field name="Objective-ModificationStamp">
      <value order="0">2019-07-09T05:25:44Z</value>
    </field>
    <field name="Objective-Owner">
      <value order="0">Karen Collins</value>
    </field>
    <field name="Objective-Path">
      <value order="0">Objective Global Folder:SACE Management:Results Processing:Special Provisions in Assessment:Special Provisions 2019:Website</value>
    </field>
    <field name="Objective-Parent">
      <value order="0">Website</value>
    </field>
    <field name="Objective-State">
      <value order="0">Published</value>
    </field>
    <field name="Objective-VersionId">
      <value order="0">vA1445001</value>
    </field>
    <field name="Objective-Version">
      <value order="0">7.0</value>
    </field>
    <field name="Objective-VersionNumber">
      <value order="0">11</value>
    </field>
    <field name="Objective-VersionComment">
      <value order="0"/>
    </field>
    <field name="Objective-FileNumber">
      <value order="0">qA17359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59AEA08-0BBF-4CAB-AB96-95D5B4F6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12</cp:revision>
  <cp:lastPrinted>2014-02-02T12:10:00Z</cp:lastPrinted>
  <dcterms:created xsi:type="dcterms:W3CDTF">2019-07-02T01:49:00Z</dcterms:created>
  <dcterms:modified xsi:type="dcterms:W3CDTF">2019-07-09T05:25:00Z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A829585</vt:lpwstr>
  </property>
  <property fmtid="{D5CDD505-2E9C-101B-9397-08002B2CF9AE}" pid="5" name="Objective-Version">
    <vt:lpwstr>7.0</vt:lpwstr>
  </property>
  <property fmtid="{D5CDD505-2E9C-101B-9397-08002B2CF9AE}" pid="6" name="Objective-Title">
    <vt:lpwstr>Special provisions in examinations - form for invigilators - school use only</vt:lpwstr>
  </property>
  <property fmtid="{D5CDD505-2E9C-101B-9397-08002B2CF9AE}" pid="7" name="Objective-Description">
    <vt:lpwstr/>
  </property>
  <property fmtid="{D5CDD505-2E9C-101B-9397-08002B2CF9AE}" pid="8" name="Objective-CreationStamp">
    <vt:filetime>2019-07-02T01:46:27Z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2019-07-09T05:25:44Z</vt:filetime>
  </property>
  <property fmtid="{D5CDD505-2E9C-101B-9397-08002B2CF9AE}" pid="12" name="Objective-ModificationStamp">
    <vt:filetime>2019-07-09T05:25:44Z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Folder:SACE Management:Results Processing:Special Provisions in Assessment:Special Provisions 2019:Website</vt:lpwstr>
  </property>
  <property fmtid="{D5CDD505-2E9C-101B-9397-08002B2CF9AE}" pid="15" name="Objective-Parent">
    <vt:lpwstr>Website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vA1445001</vt:lpwstr>
  </property>
  <property fmtid="{D5CDD505-2E9C-101B-9397-08002B2CF9AE}" pid="18" name="Objective-VersionNumber">
    <vt:r8>11</vt:r8>
  </property>
  <property fmtid="{D5CDD505-2E9C-101B-9397-08002B2CF9AE}" pid="19" name="Objective-VersionComment">
    <vt:lpwstr/>
  </property>
  <property fmtid="{D5CDD505-2E9C-101B-9397-08002B2CF9AE}" pid="20" name="Objective-FileNumber">
    <vt:lpwstr>qA17359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Comment">
    <vt:lpwstr/>
  </property>
</Properties>
</file>