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18040AE"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723F1">
        <w:t>E</w:t>
      </w:r>
      <w:r w:rsidR="008400DA">
        <w:t xml:space="preserve">ssential English </w:t>
      </w:r>
      <w:r w:rsidR="00B30663">
        <w:t>Subject Assessment Advice</w:t>
      </w:r>
    </w:p>
    <w:p w14:paraId="012CC6ED" w14:textId="77777777" w:rsidR="00B30663" w:rsidRPr="00B30663" w:rsidRDefault="00B30663" w:rsidP="00B30663">
      <w:pPr>
        <w:pStyle w:val="Heading2NoNumber"/>
      </w:pPr>
      <w:r w:rsidRPr="00B30663">
        <w:t>Overview</w:t>
      </w:r>
    </w:p>
    <w:p w14:paraId="5790300C" w14:textId="5642DCFA" w:rsidR="00B30663" w:rsidRPr="00B30663" w:rsidRDefault="00B30663" w:rsidP="00B30663">
      <w:r w:rsidRPr="00B30663">
        <w:t>Subject assessment advice, based on the 202</w:t>
      </w:r>
      <w:r w:rsidR="0018521E">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13734727" w14:textId="5AC95D1B" w:rsidR="00771567" w:rsidRPr="00085646" w:rsidRDefault="00771567" w:rsidP="00771567">
      <w:r w:rsidRPr="00085646">
        <w:t xml:space="preserve">Across the Assessment Types for this subject, students can present their responses in oral or multimodal form, where 5 minutes is the equivalent of 800 words. Students should not speed-up the recording of their videos excessively </w:t>
      </w:r>
      <w:proofErr w:type="gramStart"/>
      <w:r w:rsidRPr="00085646">
        <w:t>in an attempt to</w:t>
      </w:r>
      <w:proofErr w:type="gramEnd"/>
      <w:r w:rsidRPr="00085646">
        <w:t xml:space="preserve"> condense more content into the maximum time limit.</w:t>
      </w:r>
    </w:p>
    <w:p w14:paraId="44E6E2C2" w14:textId="0716DEF0" w:rsidR="0088732E" w:rsidRPr="00085646" w:rsidRDefault="0088732E" w:rsidP="0088732E">
      <w:r w:rsidRPr="00085646">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6895FFCB" w14:textId="77777777" w:rsidR="0088732E" w:rsidRPr="00085646" w:rsidRDefault="0088732E" w:rsidP="0088732E">
      <w:r w:rsidRPr="00085646">
        <w:t>If the speed of the recording makes the speech incomprehensible, it affects the accuracy of transcriptions and it also impacts the ability of markers/moderators to find evidence of student achievement against the performance standards.</w:t>
      </w:r>
    </w:p>
    <w:p w14:paraId="45D0546D" w14:textId="7518E7D8" w:rsidR="00BA4B75" w:rsidRPr="00085646" w:rsidRDefault="00AF3A14" w:rsidP="00495329">
      <w:pPr>
        <w:spacing w:before="120" w:after="0"/>
      </w:pPr>
      <w:r w:rsidRPr="00085646">
        <w:t>2023</w:t>
      </w:r>
      <w:r w:rsidR="00B00E0F" w:rsidRPr="00085646">
        <w:t xml:space="preserve"> </w:t>
      </w:r>
      <w:r w:rsidR="00ED2304">
        <w:t>s</w:t>
      </w:r>
      <w:r w:rsidR="00B00E0F" w:rsidRPr="00085646">
        <w:t xml:space="preserve">ubject </w:t>
      </w:r>
      <w:r w:rsidR="00ED2304">
        <w:t>a</w:t>
      </w:r>
      <w:r w:rsidR="00B00E0F" w:rsidRPr="00085646">
        <w:t>djustment</w:t>
      </w:r>
      <w:r w:rsidR="002C18B5" w:rsidRPr="00085646">
        <w:t>s</w:t>
      </w:r>
      <w:r w:rsidR="00B00E0F" w:rsidRPr="00085646">
        <w:t xml:space="preserve"> </w:t>
      </w:r>
      <w:r w:rsidR="00027E4B" w:rsidRPr="00085646">
        <w:t>need to be clearly documented on the L</w:t>
      </w:r>
      <w:r w:rsidR="000F0088" w:rsidRPr="00085646">
        <w:t xml:space="preserve">earning Assessment </w:t>
      </w:r>
      <w:r w:rsidR="00027E4B" w:rsidRPr="00085646">
        <w:t>P</w:t>
      </w:r>
      <w:r w:rsidR="000F0088" w:rsidRPr="00085646">
        <w:t>lan</w:t>
      </w:r>
      <w:r w:rsidR="00B00E0F" w:rsidRPr="00085646">
        <w:t>.</w:t>
      </w:r>
    </w:p>
    <w:p w14:paraId="252F09ED" w14:textId="77777777" w:rsidR="00B30663" w:rsidRPr="00B30663" w:rsidRDefault="00B30663" w:rsidP="00F85C1A">
      <w:pPr>
        <w:pStyle w:val="Heading1"/>
        <w:spacing w:before="360" w:after="120"/>
      </w:pPr>
      <w:r w:rsidRPr="00B30663">
        <w:t>School Assessment</w:t>
      </w:r>
    </w:p>
    <w:p w14:paraId="1116B671" w14:textId="77777777" w:rsidR="00B30663" w:rsidRPr="00B30663" w:rsidRDefault="00B30663" w:rsidP="00292436">
      <w:pPr>
        <w:pStyle w:val="ContentBold"/>
        <w:spacing w:before="240"/>
      </w:pPr>
      <w:r w:rsidRPr="00B30663">
        <w:t>Teachers can improve the moderation process and the online process by:</w:t>
      </w:r>
    </w:p>
    <w:p w14:paraId="01960C0F" w14:textId="552F4046" w:rsidR="00F5734F" w:rsidRPr="001A7BC8" w:rsidRDefault="00F5734F" w:rsidP="00F5734F">
      <w:pPr>
        <w:pStyle w:val="ListBullet"/>
        <w:rPr>
          <w:color w:val="auto"/>
        </w:rPr>
      </w:pPr>
      <w:r w:rsidRPr="001A7BC8">
        <w:rPr>
          <w:color w:val="auto"/>
        </w:rPr>
        <w:t xml:space="preserve">thoroughly checking that all grades entered in school online are </w:t>
      </w:r>
      <w:proofErr w:type="gramStart"/>
      <w:r w:rsidRPr="001A7BC8">
        <w:rPr>
          <w:color w:val="auto"/>
        </w:rPr>
        <w:t>correct</w:t>
      </w:r>
      <w:proofErr w:type="gramEnd"/>
    </w:p>
    <w:p w14:paraId="74595990" w14:textId="10C1A189" w:rsidR="00F5734F" w:rsidRPr="001A7BC8" w:rsidRDefault="00F5734F" w:rsidP="00F5734F">
      <w:pPr>
        <w:pStyle w:val="ListBullet"/>
        <w:rPr>
          <w:color w:val="auto"/>
        </w:rPr>
      </w:pPr>
      <w:r w:rsidRPr="001A7BC8">
        <w:rPr>
          <w:color w:val="auto"/>
        </w:rPr>
        <w:t xml:space="preserve">ensuring the uploaded tasks are legible, all facing up (and all the same way), and remove blank pages, student notes and formula </w:t>
      </w:r>
      <w:proofErr w:type="gramStart"/>
      <w:r w:rsidRPr="001A7BC8">
        <w:rPr>
          <w:color w:val="auto"/>
        </w:rPr>
        <w:t>pages</w:t>
      </w:r>
      <w:proofErr w:type="gramEnd"/>
    </w:p>
    <w:p w14:paraId="22CDF068" w14:textId="670754AA" w:rsidR="00F5734F" w:rsidRPr="001A7BC8" w:rsidRDefault="00F5734F" w:rsidP="00F5734F">
      <w:pPr>
        <w:pStyle w:val="ListBullet"/>
        <w:rPr>
          <w:color w:val="auto"/>
        </w:rPr>
      </w:pPr>
      <w:r w:rsidRPr="001A7BC8">
        <w:rPr>
          <w:color w:val="auto"/>
        </w:rPr>
        <w:t>ensuring the uploaded responses have pages the same size and in colour so</w:t>
      </w:r>
      <w:r w:rsidR="002F5B08">
        <w:rPr>
          <w:color w:val="auto"/>
        </w:rPr>
        <w:t xml:space="preserve"> that any</w:t>
      </w:r>
      <w:r w:rsidRPr="001A7BC8">
        <w:rPr>
          <w:color w:val="auto"/>
        </w:rPr>
        <w:t xml:space="preserve"> teacher </w:t>
      </w:r>
      <w:proofErr w:type="gramStart"/>
      <w:r w:rsidRPr="001A7BC8">
        <w:rPr>
          <w:color w:val="auto"/>
        </w:rPr>
        <w:t>marking</w:t>
      </w:r>
      <w:proofErr w:type="gramEnd"/>
      <w:r w:rsidRPr="001A7BC8">
        <w:rPr>
          <w:color w:val="auto"/>
        </w:rPr>
        <w:t xml:space="preserve"> and comments are clear</w:t>
      </w:r>
    </w:p>
    <w:p w14:paraId="518C7942" w14:textId="23ABEE13" w:rsidR="00F5734F" w:rsidRPr="001A7BC8" w:rsidRDefault="00F5734F" w:rsidP="00F5734F">
      <w:pPr>
        <w:pStyle w:val="ListBullet"/>
        <w:rPr>
          <w:color w:val="auto"/>
        </w:rPr>
      </w:pPr>
      <w:r w:rsidRPr="001A7BC8">
        <w:rPr>
          <w:color w:val="auto"/>
        </w:rPr>
        <w:t xml:space="preserve">ensuring LAP, tasks and variations to moderation materials are uploaded and </w:t>
      </w:r>
      <w:proofErr w:type="gramStart"/>
      <w:r w:rsidRPr="001A7BC8">
        <w:rPr>
          <w:color w:val="auto"/>
        </w:rPr>
        <w:t>completed</w:t>
      </w:r>
      <w:proofErr w:type="gramEnd"/>
    </w:p>
    <w:p w14:paraId="1514AAA7" w14:textId="112F538E" w:rsidR="00F5734F" w:rsidRPr="001A7BC8" w:rsidRDefault="00F5734F" w:rsidP="00F5734F">
      <w:pPr>
        <w:pStyle w:val="ListBullet"/>
        <w:rPr>
          <w:color w:val="auto"/>
        </w:rPr>
      </w:pPr>
      <w:r w:rsidRPr="001A7BC8">
        <w:rPr>
          <w:color w:val="auto"/>
        </w:rPr>
        <w:t xml:space="preserve">ensuring the LAP meets the subject outline </w:t>
      </w:r>
      <w:proofErr w:type="gramStart"/>
      <w:r w:rsidRPr="001A7BC8">
        <w:rPr>
          <w:color w:val="auto"/>
        </w:rPr>
        <w:t>requirement</w:t>
      </w:r>
      <w:r w:rsidR="00292436">
        <w:rPr>
          <w:color w:val="auto"/>
        </w:rPr>
        <w:t>s</w:t>
      </w:r>
      <w:proofErr w:type="gramEnd"/>
    </w:p>
    <w:p w14:paraId="54E37BB1" w14:textId="5BED9EEF" w:rsidR="00F5734F" w:rsidRPr="001A7BC8" w:rsidRDefault="00F5734F" w:rsidP="00F5734F">
      <w:pPr>
        <w:pStyle w:val="ListBullet"/>
        <w:rPr>
          <w:color w:val="auto"/>
        </w:rPr>
      </w:pPr>
      <w:r w:rsidRPr="001A7BC8">
        <w:rPr>
          <w:color w:val="auto"/>
        </w:rPr>
        <w:t>ensuring multimodal/PowerPoint presentations are uploaded with sound and not as pdf packages</w:t>
      </w:r>
      <w:r w:rsidR="00292436">
        <w:rPr>
          <w:color w:val="auto"/>
        </w:rPr>
        <w:t>.</w:t>
      </w:r>
    </w:p>
    <w:p w14:paraId="6CBE96D6" w14:textId="0EDD6AFE" w:rsidR="002F3436" w:rsidRPr="00C61445" w:rsidRDefault="002F3436" w:rsidP="002F3436">
      <w:pPr>
        <w:pStyle w:val="SAAHeading2afterH1"/>
      </w:pPr>
      <w:r w:rsidRPr="00C61445">
        <w:t xml:space="preserve">Assessment Type 1: </w:t>
      </w:r>
      <w:r w:rsidRPr="00DF7796">
        <w:t>Responding to Texts</w:t>
      </w:r>
    </w:p>
    <w:p w14:paraId="66AD88D3" w14:textId="77777777" w:rsidR="002F3436" w:rsidRDefault="002F3436" w:rsidP="002F3436">
      <w:pPr>
        <w:pStyle w:val="SAAbodytext"/>
      </w:pPr>
      <w:r>
        <w:t>Students produce three responses to texts. At least one of the responses must be produced in written form, and at least one response in oral or multimodal form. For this assessment type, students provide evidence of their learning primarily in relation to the following assessment design criteria:</w:t>
      </w:r>
    </w:p>
    <w:p w14:paraId="3DD0D1FD" w14:textId="77777777" w:rsidR="00E15B71" w:rsidRDefault="00E15B71">
      <w:pPr>
        <w:numPr>
          <w:ilvl w:val="0"/>
          <w:numId w:val="0"/>
        </w:numPr>
        <w:sectPr w:rsidR="00E15B71" w:rsidSect="0026525F">
          <w:headerReference w:type="even" r:id="rId11"/>
          <w:headerReference w:type="default" r:id="rId12"/>
          <w:footerReference w:type="even" r:id="rId13"/>
          <w:footerReference w:type="default" r:id="rId14"/>
          <w:headerReference w:type="first" r:id="rId15"/>
          <w:footerReference w:type="first" r:id="rId16"/>
          <w:pgSz w:w="11906" w:h="16838" w:code="9"/>
          <w:pgMar w:top="2126" w:right="1134" w:bottom="1440" w:left="1134" w:header="851" w:footer="539" w:gutter="0"/>
          <w:pgNumType w:start="1"/>
          <w:cols w:space="708"/>
          <w:docGrid w:linePitch="360"/>
        </w:sectPr>
      </w:pPr>
    </w:p>
    <w:p w14:paraId="2A66F4E0" w14:textId="77777777" w:rsidR="002F3436" w:rsidRDefault="002F3436" w:rsidP="002F3436">
      <w:pPr>
        <w:pStyle w:val="SAAbullets"/>
        <w:numPr>
          <w:ilvl w:val="0"/>
          <w:numId w:val="47"/>
        </w:numPr>
        <w:ind w:left="340" w:hanging="340"/>
      </w:pPr>
      <w:r>
        <w:lastRenderedPageBreak/>
        <w:t>Communication</w:t>
      </w:r>
    </w:p>
    <w:p w14:paraId="4ACCF045" w14:textId="77777777" w:rsidR="002F3436" w:rsidRDefault="002F3436" w:rsidP="002F3436">
      <w:pPr>
        <w:pStyle w:val="SAAbullets"/>
        <w:numPr>
          <w:ilvl w:val="0"/>
          <w:numId w:val="47"/>
        </w:numPr>
        <w:ind w:left="340" w:hanging="340"/>
      </w:pPr>
      <w:r>
        <w:t>Comprehension</w:t>
      </w:r>
    </w:p>
    <w:p w14:paraId="332A5811" w14:textId="4F380671" w:rsidR="002F3436" w:rsidRDefault="002F3436" w:rsidP="002F3436">
      <w:pPr>
        <w:pStyle w:val="SAAbullets"/>
        <w:numPr>
          <w:ilvl w:val="0"/>
          <w:numId w:val="47"/>
        </w:numPr>
        <w:ind w:left="340" w:hanging="340"/>
      </w:pPr>
      <w:r>
        <w:t>Analysis</w:t>
      </w:r>
      <w:r w:rsidR="00617AC6">
        <w:t>.</w:t>
      </w:r>
    </w:p>
    <w:p w14:paraId="730F01BA" w14:textId="77777777" w:rsidR="00572A34" w:rsidRDefault="00572A34" w:rsidP="00572A34">
      <w:pPr>
        <w:numPr>
          <w:ilvl w:val="0"/>
          <w:numId w:val="0"/>
        </w:numPr>
      </w:pPr>
    </w:p>
    <w:p w14:paraId="67625CCD" w14:textId="2F3F2854" w:rsidR="00B252C2" w:rsidRDefault="00572A34" w:rsidP="00572A34">
      <w:r>
        <w:t xml:space="preserve">The 2023 </w:t>
      </w:r>
      <w:r w:rsidR="00ED2304">
        <w:t>s</w:t>
      </w:r>
      <w:r>
        <w:t xml:space="preserve">ubject </w:t>
      </w:r>
      <w:r w:rsidR="00ED2304">
        <w:t>a</w:t>
      </w:r>
      <w:r>
        <w:t>djustments states that “</w:t>
      </w:r>
      <w:r w:rsidRPr="0028692C">
        <w:rPr>
          <w:i/>
          <w:iCs/>
        </w:rPr>
        <w:t>at least one of the responses must be in written form, and at least one response must be in oral or multimodal form</w:t>
      </w:r>
      <w:r>
        <w:t>.”</w:t>
      </w:r>
    </w:p>
    <w:p w14:paraId="15A80A69" w14:textId="77777777" w:rsidR="003933B0" w:rsidRDefault="003933B0" w:rsidP="003933B0">
      <w:pPr>
        <w:pStyle w:val="SAAbodytext8mmabove"/>
      </w:pPr>
      <w:r>
        <w:t>Teachers can elicit more successful responses by:</w:t>
      </w:r>
    </w:p>
    <w:p w14:paraId="6AA41E0E" w14:textId="77777777" w:rsidR="003933B0" w:rsidRDefault="003933B0" w:rsidP="003933B0">
      <w:pPr>
        <w:pStyle w:val="SAAbullets"/>
        <w:numPr>
          <w:ilvl w:val="0"/>
          <w:numId w:val="47"/>
        </w:numPr>
        <w:ind w:left="340" w:hanging="340"/>
      </w:pPr>
      <w:r>
        <w:t xml:space="preserve">explicitly teaching how social, cultural and/or technical language is used to support effective communication within the texts </w:t>
      </w:r>
      <w:proofErr w:type="gramStart"/>
      <w:r>
        <w:t>analysed</w:t>
      </w:r>
      <w:proofErr w:type="gramEnd"/>
    </w:p>
    <w:p w14:paraId="3521FCF7" w14:textId="77777777" w:rsidR="003933B0" w:rsidRDefault="003933B0" w:rsidP="003933B0">
      <w:pPr>
        <w:pStyle w:val="SAAbullets"/>
        <w:numPr>
          <w:ilvl w:val="0"/>
          <w:numId w:val="47"/>
        </w:numPr>
        <w:ind w:left="340" w:hanging="340"/>
      </w:pPr>
      <w:r>
        <w:t xml:space="preserve">structuring responding to text tasks that allow students to analyse the text studied rather than describe or retell elements of the </w:t>
      </w:r>
      <w:proofErr w:type="gramStart"/>
      <w:r>
        <w:t>text</w:t>
      </w:r>
      <w:proofErr w:type="gramEnd"/>
    </w:p>
    <w:p w14:paraId="73F26F90" w14:textId="77777777" w:rsidR="003933B0" w:rsidRDefault="003933B0" w:rsidP="003933B0">
      <w:pPr>
        <w:pStyle w:val="SAAbullets"/>
        <w:numPr>
          <w:ilvl w:val="0"/>
          <w:numId w:val="47"/>
        </w:numPr>
        <w:ind w:left="340" w:hanging="340"/>
      </w:pPr>
      <w:r>
        <w:t xml:space="preserve">considering the most appropriate performance standards to assess against within each </w:t>
      </w:r>
      <w:proofErr w:type="gramStart"/>
      <w:r>
        <w:t>task</w:t>
      </w:r>
      <w:proofErr w:type="gramEnd"/>
    </w:p>
    <w:p w14:paraId="36AECD5E" w14:textId="77777777" w:rsidR="003933B0" w:rsidRDefault="003933B0" w:rsidP="003933B0">
      <w:pPr>
        <w:pStyle w:val="SAAbullets"/>
        <w:numPr>
          <w:ilvl w:val="0"/>
          <w:numId w:val="47"/>
        </w:numPr>
        <w:ind w:left="340" w:hanging="340"/>
      </w:pPr>
      <w:r>
        <w:t xml:space="preserve">structuring explicit questions that allow students to respond to the texts </w:t>
      </w:r>
      <w:proofErr w:type="gramStart"/>
      <w:r>
        <w:t>studied</w:t>
      </w:r>
      <w:proofErr w:type="gramEnd"/>
    </w:p>
    <w:p w14:paraId="6B0951E8" w14:textId="77777777" w:rsidR="003933B0" w:rsidRDefault="003933B0" w:rsidP="003933B0">
      <w:pPr>
        <w:pStyle w:val="SAAbullets"/>
        <w:numPr>
          <w:ilvl w:val="0"/>
          <w:numId w:val="47"/>
        </w:numPr>
        <w:ind w:left="340" w:hanging="340"/>
      </w:pPr>
      <w:r>
        <w:t>using the SACE glossary in the subject outline to understand key terminology.</w:t>
      </w:r>
    </w:p>
    <w:p w14:paraId="77162E12" w14:textId="429BA053" w:rsidR="00B30663" w:rsidRPr="00B30663" w:rsidRDefault="00B30663" w:rsidP="00285492">
      <w:pPr>
        <w:spacing w:before="160" w:after="0"/>
        <w:rPr>
          <w:i/>
        </w:rPr>
      </w:pPr>
      <w:r w:rsidRPr="00B30663">
        <w:rPr>
          <w:i/>
        </w:rPr>
        <w:t>The more successful responses commonly:</w:t>
      </w:r>
    </w:p>
    <w:p w14:paraId="7D842783" w14:textId="77777777" w:rsidR="000B7B6C" w:rsidRDefault="000B7B6C" w:rsidP="000B7B6C">
      <w:pPr>
        <w:pStyle w:val="SAAbullets"/>
        <w:numPr>
          <w:ilvl w:val="0"/>
          <w:numId w:val="47"/>
        </w:numPr>
        <w:ind w:left="340" w:hanging="340"/>
      </w:pPr>
      <w:r>
        <w:t xml:space="preserve">were in response to texts that were appropriate for the student’s level of </w:t>
      </w:r>
      <w:proofErr w:type="gramStart"/>
      <w:r>
        <w:t>ability</w:t>
      </w:r>
      <w:proofErr w:type="gramEnd"/>
    </w:p>
    <w:p w14:paraId="51ECD4BC" w14:textId="77777777" w:rsidR="000B7B6C" w:rsidRDefault="000B7B6C" w:rsidP="000B7B6C">
      <w:pPr>
        <w:pStyle w:val="SAAbullets"/>
        <w:numPr>
          <w:ilvl w:val="0"/>
          <w:numId w:val="47"/>
        </w:numPr>
        <w:ind w:left="340" w:hanging="340"/>
      </w:pPr>
      <w:r>
        <w:t xml:space="preserve">included a strong discussion of specific techniques and conventions supported by appropriate </w:t>
      </w:r>
      <w:proofErr w:type="gramStart"/>
      <w:r>
        <w:t>examples</w:t>
      </w:r>
      <w:proofErr w:type="gramEnd"/>
    </w:p>
    <w:p w14:paraId="05AA0BCA" w14:textId="77777777" w:rsidR="000B7B6C" w:rsidRDefault="000B7B6C" w:rsidP="000B7B6C">
      <w:pPr>
        <w:pStyle w:val="SAAbullets"/>
        <w:numPr>
          <w:ilvl w:val="0"/>
          <w:numId w:val="47"/>
        </w:numPr>
        <w:ind w:left="340" w:hanging="340"/>
      </w:pPr>
      <w:r>
        <w:t>were in response to texts that provided opportunities for rich analysis of the ways in which creators conveyed information, ideas, and perspectives (An1)</w:t>
      </w:r>
    </w:p>
    <w:p w14:paraId="6792EF8A" w14:textId="77777777" w:rsidR="000B7B6C" w:rsidRDefault="000B7B6C" w:rsidP="000B7B6C">
      <w:pPr>
        <w:pStyle w:val="SAAbullets"/>
        <w:numPr>
          <w:ilvl w:val="0"/>
          <w:numId w:val="47"/>
        </w:numPr>
        <w:ind w:left="340" w:hanging="340"/>
      </w:pPr>
      <w:r>
        <w:t>incorporated evidence purposefully</w:t>
      </w:r>
    </w:p>
    <w:p w14:paraId="0AFC72F4" w14:textId="77777777" w:rsidR="000B7B6C" w:rsidRDefault="000B7B6C" w:rsidP="000B7B6C">
      <w:pPr>
        <w:pStyle w:val="SAAbullets"/>
        <w:numPr>
          <w:ilvl w:val="0"/>
          <w:numId w:val="47"/>
        </w:numPr>
        <w:ind w:left="340" w:hanging="340"/>
      </w:pPr>
      <w:r>
        <w:t xml:space="preserve">analysed specific passages or scenes but made considered links to the text as a whole, rather than make </w:t>
      </w:r>
      <w:proofErr w:type="gramStart"/>
      <w:r>
        <w:t>generalisations</w:t>
      </w:r>
      <w:proofErr w:type="gramEnd"/>
    </w:p>
    <w:p w14:paraId="59ED2C64" w14:textId="77777777" w:rsidR="000B7B6C" w:rsidRDefault="000B7B6C" w:rsidP="000B7B6C">
      <w:pPr>
        <w:pStyle w:val="SAAbullets"/>
        <w:numPr>
          <w:ilvl w:val="0"/>
          <w:numId w:val="47"/>
        </w:numPr>
        <w:ind w:left="340" w:hanging="340"/>
      </w:pPr>
      <w:r>
        <w:t>specifically explored the elements of cultural, social and/or technical language (An2)</w:t>
      </w:r>
    </w:p>
    <w:p w14:paraId="7ACCCB58" w14:textId="77777777" w:rsidR="000B7B6C" w:rsidRDefault="000B7B6C" w:rsidP="000B7B6C">
      <w:pPr>
        <w:pStyle w:val="SAAbullets"/>
        <w:numPr>
          <w:ilvl w:val="0"/>
          <w:numId w:val="47"/>
        </w:numPr>
        <w:ind w:left="340" w:hanging="340"/>
      </w:pPr>
      <w:r>
        <w:t xml:space="preserve">allowed students to demonstrate achievement against a targeted number of selected </w:t>
      </w:r>
      <w:proofErr w:type="gramStart"/>
      <w:r>
        <w:t>performance</w:t>
      </w:r>
      <w:proofErr w:type="gramEnd"/>
      <w:r>
        <w:t xml:space="preserve"> standards</w:t>
      </w:r>
    </w:p>
    <w:p w14:paraId="1DA1F910" w14:textId="2DF84979" w:rsidR="000B7B6C" w:rsidRDefault="002F5B08" w:rsidP="000B7B6C">
      <w:pPr>
        <w:pStyle w:val="SAAbullets"/>
        <w:numPr>
          <w:ilvl w:val="0"/>
          <w:numId w:val="47"/>
        </w:numPr>
        <w:ind w:left="340" w:hanging="340"/>
      </w:pPr>
      <w:r>
        <w:t>utilised</w:t>
      </w:r>
      <w:r w:rsidR="000B7B6C">
        <w:t xml:space="preserve"> texts </w:t>
      </w:r>
      <w:r>
        <w:t>such as</w:t>
      </w:r>
      <w:r w:rsidR="000B7B6C">
        <w:t xml:space="preserve"> videos, songs, or articles that allowed the student to highlight a contemporary issue which could be discussed from their local or community perspective</w:t>
      </w:r>
      <w:r w:rsidR="0046724D">
        <w:t>.</w:t>
      </w:r>
    </w:p>
    <w:p w14:paraId="69036CC7" w14:textId="77777777" w:rsidR="00B30663" w:rsidRPr="00B30663" w:rsidRDefault="00B30663" w:rsidP="00285492">
      <w:pPr>
        <w:spacing w:before="160" w:after="0"/>
        <w:rPr>
          <w:i/>
        </w:rPr>
      </w:pPr>
      <w:r w:rsidRPr="00B30663">
        <w:rPr>
          <w:i/>
        </w:rPr>
        <w:t>The less successful responses commonly:</w:t>
      </w:r>
    </w:p>
    <w:p w14:paraId="1D2F2FD6" w14:textId="77777777" w:rsidR="0028793C" w:rsidRDefault="0028793C" w:rsidP="0028793C">
      <w:pPr>
        <w:pStyle w:val="SAAbullets"/>
        <w:numPr>
          <w:ilvl w:val="0"/>
          <w:numId w:val="47"/>
        </w:numPr>
        <w:ind w:left="340" w:hanging="340"/>
      </w:pPr>
      <w:r>
        <w:t xml:space="preserve">were in response to guiding questions that elicited a recount of the text rather than analysis or thorough </w:t>
      </w:r>
      <w:proofErr w:type="gramStart"/>
      <w:r>
        <w:t>comprehension</w:t>
      </w:r>
      <w:proofErr w:type="gramEnd"/>
    </w:p>
    <w:p w14:paraId="364AF644" w14:textId="77777777" w:rsidR="0028793C" w:rsidRDefault="0028793C" w:rsidP="0028793C">
      <w:pPr>
        <w:pStyle w:val="SAAbullets"/>
        <w:numPr>
          <w:ilvl w:val="0"/>
          <w:numId w:val="47"/>
        </w:numPr>
        <w:ind w:left="340" w:hanging="340"/>
      </w:pPr>
      <w:r>
        <w:t xml:space="preserve">lacked structure and cohesion in the development of their </w:t>
      </w:r>
      <w:proofErr w:type="gramStart"/>
      <w:r>
        <w:t>ideas</w:t>
      </w:r>
      <w:proofErr w:type="gramEnd"/>
    </w:p>
    <w:p w14:paraId="74D65A27" w14:textId="77777777" w:rsidR="0028793C" w:rsidRDefault="0028793C" w:rsidP="0028793C">
      <w:pPr>
        <w:pStyle w:val="SAAbullets"/>
        <w:numPr>
          <w:ilvl w:val="0"/>
          <w:numId w:val="47"/>
        </w:numPr>
        <w:ind w:left="340" w:hanging="340"/>
      </w:pPr>
      <w:r>
        <w:t xml:space="preserve">did not include enough supporting evidence from the texts </w:t>
      </w:r>
      <w:proofErr w:type="gramStart"/>
      <w:r>
        <w:t>analysed</w:t>
      </w:r>
      <w:proofErr w:type="gramEnd"/>
    </w:p>
    <w:p w14:paraId="5E4D86FF" w14:textId="77777777" w:rsidR="0028793C" w:rsidRDefault="0028793C" w:rsidP="0028793C">
      <w:pPr>
        <w:pStyle w:val="SAAbullets"/>
        <w:numPr>
          <w:ilvl w:val="0"/>
          <w:numId w:val="47"/>
        </w:numPr>
        <w:ind w:left="340" w:hanging="340"/>
      </w:pPr>
      <w:r>
        <w:t>did not provide evidence of ‘speaking’ (C1)</w:t>
      </w:r>
    </w:p>
    <w:p w14:paraId="5F40D627" w14:textId="77777777" w:rsidR="0028793C" w:rsidRDefault="0028793C" w:rsidP="0028793C">
      <w:pPr>
        <w:pStyle w:val="SAAbullets"/>
        <w:numPr>
          <w:ilvl w:val="0"/>
          <w:numId w:val="47"/>
        </w:numPr>
        <w:ind w:left="340" w:hanging="340"/>
      </w:pPr>
      <w:r>
        <w:t xml:space="preserve">recounted, described or summarised the text being </w:t>
      </w:r>
      <w:proofErr w:type="gramStart"/>
      <w:r>
        <w:t>analysed</w:t>
      </w:r>
      <w:proofErr w:type="gramEnd"/>
    </w:p>
    <w:p w14:paraId="55647720" w14:textId="77777777" w:rsidR="0028793C" w:rsidRDefault="0028793C" w:rsidP="0028793C">
      <w:pPr>
        <w:pStyle w:val="SAAbullets"/>
        <w:numPr>
          <w:ilvl w:val="0"/>
          <w:numId w:val="47"/>
        </w:numPr>
        <w:ind w:left="340" w:hanging="340"/>
      </w:pPr>
      <w:r>
        <w:t xml:space="preserve">focused on a plot summary at the expense of considered </w:t>
      </w:r>
      <w:proofErr w:type="gramStart"/>
      <w:r>
        <w:t>analysis</w:t>
      </w:r>
      <w:proofErr w:type="gramEnd"/>
    </w:p>
    <w:p w14:paraId="0A3AE21E" w14:textId="77777777" w:rsidR="0028793C" w:rsidRDefault="0028793C" w:rsidP="0028793C">
      <w:pPr>
        <w:pStyle w:val="SAAbullets"/>
        <w:numPr>
          <w:ilvl w:val="0"/>
          <w:numId w:val="47"/>
        </w:numPr>
        <w:ind w:left="340" w:hanging="340"/>
      </w:pPr>
      <w:r>
        <w:t xml:space="preserve">examined ideas or techniques without making connections between these </w:t>
      </w:r>
      <w:proofErr w:type="gramStart"/>
      <w:r>
        <w:t>elements</w:t>
      </w:r>
      <w:proofErr w:type="gramEnd"/>
    </w:p>
    <w:p w14:paraId="1001440F" w14:textId="77777777" w:rsidR="0028793C" w:rsidRDefault="0028793C" w:rsidP="0028793C">
      <w:pPr>
        <w:pStyle w:val="SAAbullets"/>
        <w:numPr>
          <w:ilvl w:val="0"/>
          <w:numId w:val="47"/>
        </w:numPr>
        <w:ind w:left="340" w:hanging="340"/>
      </w:pPr>
      <w:r>
        <w:t xml:space="preserve">were assessed against too many performance standards which limited </w:t>
      </w:r>
      <w:proofErr w:type="gramStart"/>
      <w:r>
        <w:t>depth</w:t>
      </w:r>
      <w:proofErr w:type="gramEnd"/>
    </w:p>
    <w:p w14:paraId="1B9CBEE8" w14:textId="77777777" w:rsidR="0028793C" w:rsidRDefault="0028793C" w:rsidP="0028793C">
      <w:pPr>
        <w:pStyle w:val="SAAbullets"/>
        <w:numPr>
          <w:ilvl w:val="0"/>
          <w:numId w:val="47"/>
        </w:numPr>
        <w:ind w:left="340" w:hanging="340"/>
      </w:pPr>
      <w:r>
        <w:t>were in some circumstances assessed against the Application standards which are more appropriately assessed in Creating Texts than Responding to Texts</w:t>
      </w:r>
    </w:p>
    <w:p w14:paraId="67547A62" w14:textId="77777777" w:rsidR="0028793C" w:rsidRDefault="0028793C" w:rsidP="0028793C">
      <w:pPr>
        <w:pStyle w:val="SAAbullets"/>
        <w:numPr>
          <w:ilvl w:val="0"/>
          <w:numId w:val="47"/>
        </w:numPr>
        <w:ind w:left="340" w:hanging="340"/>
      </w:pPr>
      <w:r>
        <w:t xml:space="preserve">did not provide sufficient evidence of An2 within the assessment </w:t>
      </w:r>
      <w:proofErr w:type="gramStart"/>
      <w:r>
        <w:t>type</w:t>
      </w:r>
      <w:proofErr w:type="gramEnd"/>
    </w:p>
    <w:p w14:paraId="2EE7F2F8" w14:textId="77777777" w:rsidR="0028793C" w:rsidRDefault="0028793C" w:rsidP="0028793C">
      <w:pPr>
        <w:pStyle w:val="SAAbullets"/>
        <w:numPr>
          <w:ilvl w:val="0"/>
          <w:numId w:val="47"/>
        </w:numPr>
        <w:ind w:left="340" w:hanging="340"/>
      </w:pPr>
      <w:r>
        <w:t>included responses where students struggled to identify and understand language and stylistic features.</w:t>
      </w:r>
    </w:p>
    <w:p w14:paraId="32F01530" w14:textId="514406B8" w:rsidR="007F64D5" w:rsidRDefault="007F64D5" w:rsidP="007F64D5">
      <w:pPr>
        <w:pStyle w:val="SAAHeading4"/>
      </w:pPr>
      <w:r>
        <w:lastRenderedPageBreak/>
        <w:t>General Comments</w:t>
      </w:r>
    </w:p>
    <w:p w14:paraId="3F69AE3A" w14:textId="514A6B8D" w:rsidR="007F64D5" w:rsidRDefault="007F64D5" w:rsidP="007F64D5">
      <w:pPr>
        <w:pStyle w:val="SAAbodytext"/>
      </w:pPr>
      <w:r>
        <w:t>The Communication assessment design criteria explicitly refers to ‘coherent writing and speaking’. Student responses that</w:t>
      </w:r>
      <w:r w:rsidR="0024724E">
        <w:t xml:space="preserve"> omitted</w:t>
      </w:r>
      <w:r>
        <w:t xml:space="preserve"> oral elements did not provide moderators sufficient evidence of C1 to support </w:t>
      </w:r>
      <w:r w:rsidR="0024724E">
        <w:t xml:space="preserve">assessment </w:t>
      </w:r>
      <w:r>
        <w:t>decisions.</w:t>
      </w:r>
    </w:p>
    <w:p w14:paraId="4BE9E210" w14:textId="77777777" w:rsidR="00262E8E" w:rsidRDefault="00262E8E" w:rsidP="00262E8E">
      <w:pPr>
        <w:pStyle w:val="SAAHeading2"/>
      </w:pPr>
      <w:r>
        <w:t>Assessment Type 2: Creating Texts</w:t>
      </w:r>
    </w:p>
    <w:p w14:paraId="66925CA6" w14:textId="77777777" w:rsidR="00262E8E" w:rsidRDefault="00262E8E" w:rsidP="00262E8E">
      <w:pPr>
        <w:pStyle w:val="SAAbodytext"/>
      </w:pPr>
      <w:r>
        <w:t>Students create written, oral, and multimodal texts for procedural, imaginative, analytical, persuasive, and/or interpretive purposes.</w:t>
      </w:r>
    </w:p>
    <w:p w14:paraId="17F9282B" w14:textId="77777777" w:rsidR="00262E8E" w:rsidRDefault="00262E8E" w:rsidP="00262E8E">
      <w:pPr>
        <w:pStyle w:val="SAAbodytext"/>
      </w:pPr>
      <w:r>
        <w:t>Students create:</w:t>
      </w:r>
    </w:p>
    <w:p w14:paraId="4C86C79F" w14:textId="77777777" w:rsidR="00262E8E" w:rsidRDefault="00262E8E" w:rsidP="00262E8E">
      <w:pPr>
        <w:pStyle w:val="SAAbullets"/>
        <w:numPr>
          <w:ilvl w:val="0"/>
          <w:numId w:val="47"/>
        </w:numPr>
        <w:ind w:left="340" w:hanging="340"/>
      </w:pPr>
      <w:r>
        <w:t>one advocacy text</w:t>
      </w:r>
    </w:p>
    <w:p w14:paraId="69A4FBF8" w14:textId="77777777" w:rsidR="00262E8E" w:rsidRDefault="00262E8E" w:rsidP="00262E8E">
      <w:pPr>
        <w:pStyle w:val="SAAbullets"/>
        <w:numPr>
          <w:ilvl w:val="0"/>
          <w:numId w:val="47"/>
        </w:numPr>
        <w:ind w:left="340" w:hanging="340"/>
      </w:pPr>
      <w:r>
        <w:t>two additional texts.</w:t>
      </w:r>
    </w:p>
    <w:p w14:paraId="775BD038" w14:textId="77777777" w:rsidR="001B2622" w:rsidRDefault="00262E8E" w:rsidP="00262E8E">
      <w:pPr>
        <w:pStyle w:val="SAAbodytext"/>
      </w:pPr>
      <w:r>
        <w:t xml:space="preserve">At least one of the responses must be produced in written form, and at least one in oral or multimodal form. </w:t>
      </w:r>
    </w:p>
    <w:p w14:paraId="796357CB" w14:textId="0DE3CDD3" w:rsidR="00262E8E" w:rsidRDefault="00262E8E" w:rsidP="00262E8E">
      <w:pPr>
        <w:pStyle w:val="SAAbodytext"/>
      </w:pPr>
      <w:r>
        <w:t>For this assessment type, students provide evidence of their learning primarily in relation to the following assessment design criteria:</w:t>
      </w:r>
    </w:p>
    <w:p w14:paraId="732C0CDD" w14:textId="77777777" w:rsidR="00262E8E" w:rsidRDefault="00262E8E" w:rsidP="00262E8E">
      <w:pPr>
        <w:pStyle w:val="SAAbullets"/>
        <w:numPr>
          <w:ilvl w:val="0"/>
          <w:numId w:val="47"/>
        </w:numPr>
        <w:ind w:left="340" w:hanging="340"/>
      </w:pPr>
      <w:r>
        <w:t>Communication</w:t>
      </w:r>
    </w:p>
    <w:p w14:paraId="7BF67FE1" w14:textId="77777777" w:rsidR="00262E8E" w:rsidRDefault="00262E8E" w:rsidP="00262E8E">
      <w:pPr>
        <w:pStyle w:val="SAAbullets"/>
        <w:numPr>
          <w:ilvl w:val="0"/>
          <w:numId w:val="47"/>
        </w:numPr>
        <w:ind w:left="340" w:hanging="340"/>
      </w:pPr>
      <w:r>
        <w:t>Application.</w:t>
      </w:r>
    </w:p>
    <w:p w14:paraId="72B72344" w14:textId="6A555C79" w:rsidR="006A01B2" w:rsidRPr="006A01B2" w:rsidRDefault="006A01B2" w:rsidP="00846B60">
      <w:pPr>
        <w:numPr>
          <w:ilvl w:val="0"/>
          <w:numId w:val="0"/>
        </w:numPr>
        <w:spacing w:before="160" w:after="0"/>
      </w:pPr>
      <w:r>
        <w:t xml:space="preserve">The 2023 </w:t>
      </w:r>
      <w:r w:rsidR="00127452">
        <w:t>s</w:t>
      </w:r>
      <w:r>
        <w:t xml:space="preserve">ubject </w:t>
      </w:r>
      <w:r w:rsidR="00127452">
        <w:t>a</w:t>
      </w:r>
      <w:r>
        <w:t>djustments states that “</w:t>
      </w:r>
      <w:r w:rsidRPr="006A01B2">
        <w:rPr>
          <w:i/>
          <w:iCs/>
        </w:rPr>
        <w:t>one advocacy text and one or two additional texts. At least one of the responses must be written form, and at least one must be in oral or multimodal form</w:t>
      </w:r>
      <w:r>
        <w:t>.”</w:t>
      </w:r>
    </w:p>
    <w:p w14:paraId="3A94D5D9" w14:textId="5214BE60" w:rsidR="00262E8E" w:rsidRDefault="00262E8E" w:rsidP="00262E8E">
      <w:pPr>
        <w:pStyle w:val="SAAbodytext8mmabove"/>
      </w:pPr>
      <w:r>
        <w:t>Teachers can elicit more successful responses by:</w:t>
      </w:r>
    </w:p>
    <w:p w14:paraId="7ADCAA17" w14:textId="77777777" w:rsidR="00262E8E" w:rsidRDefault="00262E8E" w:rsidP="00262E8E">
      <w:pPr>
        <w:pStyle w:val="SAAbullets"/>
        <w:numPr>
          <w:ilvl w:val="0"/>
          <w:numId w:val="47"/>
        </w:numPr>
        <w:ind w:left="340" w:hanging="340"/>
      </w:pPr>
      <w:r>
        <w:t xml:space="preserve">explicit teaching of genre and language features for created </w:t>
      </w:r>
      <w:proofErr w:type="gramStart"/>
      <w:r>
        <w:t>texts</w:t>
      </w:r>
      <w:proofErr w:type="gramEnd"/>
    </w:p>
    <w:p w14:paraId="7E762066" w14:textId="77777777" w:rsidR="00262E8E" w:rsidRDefault="00262E8E" w:rsidP="00262E8E">
      <w:pPr>
        <w:pStyle w:val="SAAbullets"/>
        <w:numPr>
          <w:ilvl w:val="0"/>
          <w:numId w:val="47"/>
        </w:numPr>
        <w:ind w:left="340" w:hanging="340"/>
      </w:pPr>
      <w:r>
        <w:t xml:space="preserve">using the SACE glossary in the subject outline to understand key </w:t>
      </w:r>
      <w:proofErr w:type="gramStart"/>
      <w:r>
        <w:t>terminology</w:t>
      </w:r>
      <w:proofErr w:type="gramEnd"/>
    </w:p>
    <w:p w14:paraId="14C5E690" w14:textId="77777777" w:rsidR="00262E8E" w:rsidRDefault="00262E8E" w:rsidP="00262E8E">
      <w:pPr>
        <w:pStyle w:val="SAAbullets"/>
        <w:numPr>
          <w:ilvl w:val="0"/>
          <w:numId w:val="47"/>
        </w:numPr>
        <w:ind w:left="340" w:hanging="340"/>
      </w:pPr>
      <w:r>
        <w:t xml:space="preserve">connecting student texts to a real or imagined </w:t>
      </w:r>
      <w:proofErr w:type="gramStart"/>
      <w:r>
        <w:t>audience</w:t>
      </w:r>
      <w:proofErr w:type="gramEnd"/>
    </w:p>
    <w:p w14:paraId="072ADF62" w14:textId="77777777" w:rsidR="00262E8E" w:rsidRDefault="00262E8E" w:rsidP="00262E8E">
      <w:pPr>
        <w:pStyle w:val="SAAbullets"/>
        <w:numPr>
          <w:ilvl w:val="0"/>
          <w:numId w:val="47"/>
        </w:numPr>
        <w:ind w:left="340" w:hanging="340"/>
      </w:pPr>
      <w:r>
        <w:t xml:space="preserve">enabling students to produce their own spoken/multimodal texts outside of the </w:t>
      </w:r>
      <w:proofErr w:type="gramStart"/>
      <w:r>
        <w:t>classroom</w:t>
      </w:r>
      <w:proofErr w:type="gramEnd"/>
    </w:p>
    <w:p w14:paraId="12C86781" w14:textId="3E5E2FA6" w:rsidR="00262E8E" w:rsidRDefault="00262E8E" w:rsidP="00262E8E">
      <w:pPr>
        <w:pStyle w:val="SAAbullets"/>
        <w:numPr>
          <w:ilvl w:val="0"/>
          <w:numId w:val="47"/>
        </w:numPr>
        <w:ind w:left="340" w:hanging="340"/>
      </w:pPr>
      <w:r>
        <w:t>ensuring genre diversity within the LAP</w:t>
      </w:r>
      <w:r w:rsidR="00CC3CEF">
        <w:t xml:space="preserve"> </w:t>
      </w:r>
      <w:r w:rsidR="008C26F5">
        <w:t>allowing students to show a range of different text types</w:t>
      </w:r>
      <w:r w:rsidR="00A950E9">
        <w:t>.</w:t>
      </w:r>
    </w:p>
    <w:p w14:paraId="2D377C7B" w14:textId="77777777" w:rsidR="00262E8E" w:rsidRDefault="00262E8E" w:rsidP="00262E8E">
      <w:pPr>
        <w:pStyle w:val="SAAbodytextThemorelesssuccessful"/>
      </w:pPr>
      <w:r>
        <w:t>The more successful responses commonly:</w:t>
      </w:r>
    </w:p>
    <w:p w14:paraId="44AF5280" w14:textId="77777777" w:rsidR="00262E8E" w:rsidRDefault="00262E8E" w:rsidP="00262E8E">
      <w:pPr>
        <w:pStyle w:val="SAAbullets"/>
        <w:numPr>
          <w:ilvl w:val="0"/>
          <w:numId w:val="47"/>
        </w:numPr>
        <w:ind w:left="340" w:hanging="340"/>
      </w:pPr>
      <w:r>
        <w:t xml:space="preserve">had a clear audience and purpose which provided a structure for the </w:t>
      </w:r>
      <w:proofErr w:type="gramStart"/>
      <w:r>
        <w:t>text</w:t>
      </w:r>
      <w:proofErr w:type="gramEnd"/>
    </w:p>
    <w:p w14:paraId="14FCCDD9" w14:textId="77777777" w:rsidR="00262E8E" w:rsidRDefault="00262E8E" w:rsidP="00262E8E">
      <w:pPr>
        <w:pStyle w:val="SAAbullets"/>
        <w:numPr>
          <w:ilvl w:val="0"/>
          <w:numId w:val="47"/>
        </w:numPr>
        <w:ind w:left="340" w:hanging="340"/>
      </w:pPr>
      <w:r>
        <w:t xml:space="preserve">allowed students to create three distinct text types with varied purposes, audiences and conventions which enabled them to demonstrate a wide range of language and stylistic features appropriate to the </w:t>
      </w:r>
      <w:proofErr w:type="gramStart"/>
      <w:r>
        <w:t>genre</w:t>
      </w:r>
      <w:proofErr w:type="gramEnd"/>
    </w:p>
    <w:p w14:paraId="74AEA2E1" w14:textId="77777777" w:rsidR="00356882" w:rsidRDefault="00262E8E" w:rsidP="008326E6">
      <w:pPr>
        <w:pStyle w:val="SAAbullets"/>
        <w:numPr>
          <w:ilvl w:val="0"/>
          <w:numId w:val="47"/>
        </w:numPr>
        <w:ind w:left="340" w:hanging="340"/>
      </w:pPr>
      <w:r>
        <w:t xml:space="preserve">were advocacy texts that focused on a local context that with which students could </w:t>
      </w:r>
      <w:proofErr w:type="gramStart"/>
      <w:r>
        <w:t>connect</w:t>
      </w:r>
      <w:proofErr w:type="gramEnd"/>
      <w:r w:rsidR="00356882">
        <w:t xml:space="preserve"> </w:t>
      </w:r>
    </w:p>
    <w:p w14:paraId="4AC95782" w14:textId="32B70DE4" w:rsidR="00356882" w:rsidRPr="00356882" w:rsidRDefault="00356882" w:rsidP="008326E6">
      <w:pPr>
        <w:pStyle w:val="SAAbullets"/>
        <w:numPr>
          <w:ilvl w:val="0"/>
          <w:numId w:val="47"/>
        </w:numPr>
        <w:ind w:left="340" w:hanging="340"/>
      </w:pPr>
      <w:r w:rsidRPr="00356882">
        <w:t xml:space="preserve">clearly advocated for change instead of just being information about a </w:t>
      </w:r>
      <w:proofErr w:type="gramStart"/>
      <w:r w:rsidRPr="00356882">
        <w:t>topic</w:t>
      </w:r>
      <w:proofErr w:type="gramEnd"/>
    </w:p>
    <w:p w14:paraId="41081CBE" w14:textId="77777777" w:rsidR="00262E8E" w:rsidRDefault="00262E8E" w:rsidP="00262E8E">
      <w:pPr>
        <w:pStyle w:val="SAAbullets"/>
        <w:numPr>
          <w:ilvl w:val="0"/>
          <w:numId w:val="47"/>
        </w:numPr>
        <w:ind w:left="340" w:hanging="340"/>
      </w:pPr>
      <w:r>
        <w:t>included oral and multimodal presentations that played to student strengths (e.g. cooking and make-up tutorials)</w:t>
      </w:r>
    </w:p>
    <w:p w14:paraId="6F438321" w14:textId="77777777" w:rsidR="00262E8E" w:rsidRDefault="00262E8E" w:rsidP="00262E8E">
      <w:pPr>
        <w:pStyle w:val="SAAbullets"/>
        <w:numPr>
          <w:ilvl w:val="0"/>
          <w:numId w:val="47"/>
        </w:numPr>
        <w:ind w:left="340" w:hanging="340"/>
      </w:pPr>
      <w:r>
        <w:t xml:space="preserve">encouraged skills or areas that were of personal interest to the </w:t>
      </w:r>
      <w:proofErr w:type="gramStart"/>
      <w:r>
        <w:t>student</w:t>
      </w:r>
      <w:proofErr w:type="gramEnd"/>
    </w:p>
    <w:p w14:paraId="0C0A8E97" w14:textId="77777777" w:rsidR="00262E8E" w:rsidRDefault="00262E8E" w:rsidP="00262E8E">
      <w:pPr>
        <w:pStyle w:val="SAAbullets"/>
        <w:numPr>
          <w:ilvl w:val="0"/>
          <w:numId w:val="47"/>
        </w:numPr>
        <w:ind w:left="340" w:hanging="340"/>
      </w:pPr>
      <w:r>
        <w:t xml:space="preserve">demonstrated appropriate textual </w:t>
      </w:r>
      <w:proofErr w:type="gramStart"/>
      <w:r>
        <w:t>conventions</w:t>
      </w:r>
      <w:proofErr w:type="gramEnd"/>
    </w:p>
    <w:p w14:paraId="0C0CE53D" w14:textId="11F38F3D" w:rsidR="00792D8F" w:rsidRDefault="00262E8E" w:rsidP="00262E8E">
      <w:pPr>
        <w:pStyle w:val="SAAbullets"/>
        <w:numPr>
          <w:ilvl w:val="0"/>
          <w:numId w:val="47"/>
        </w:numPr>
        <w:ind w:left="340" w:hanging="340"/>
      </w:pPr>
      <w:r>
        <w:t>had been scaffolded to develop student understanding of their target audience and the purpose of the text.</w:t>
      </w:r>
    </w:p>
    <w:p w14:paraId="47CAE190" w14:textId="77777777" w:rsidR="00792D8F" w:rsidRDefault="00792D8F">
      <w:pPr>
        <w:numPr>
          <w:ilvl w:val="0"/>
          <w:numId w:val="0"/>
        </w:numPr>
        <w:rPr>
          <w:color w:val="auto"/>
          <w:szCs w:val="22"/>
        </w:rPr>
      </w:pPr>
      <w:r>
        <w:br w:type="page"/>
      </w:r>
    </w:p>
    <w:p w14:paraId="65C31958" w14:textId="77777777" w:rsidR="00262E8E" w:rsidRDefault="00262E8E" w:rsidP="00262E8E">
      <w:pPr>
        <w:pStyle w:val="SAAbodytextThemorelesssuccessful"/>
      </w:pPr>
      <w:r>
        <w:lastRenderedPageBreak/>
        <w:t>The less successful responses commonly:</w:t>
      </w:r>
    </w:p>
    <w:p w14:paraId="08B02A0D" w14:textId="77777777" w:rsidR="00262E8E" w:rsidRDefault="00262E8E" w:rsidP="00262E8E">
      <w:pPr>
        <w:pStyle w:val="SAAbullets"/>
        <w:numPr>
          <w:ilvl w:val="0"/>
          <w:numId w:val="47"/>
        </w:numPr>
        <w:ind w:left="340" w:hanging="340"/>
      </w:pPr>
      <w:r>
        <w:t xml:space="preserve">included a writer’s statement which did not allow students to demonstrate the creative components within the Application criteria. Students analysing their own work used up too much of the word count and generally did not meet the Application performance </w:t>
      </w:r>
      <w:proofErr w:type="gramStart"/>
      <w:r>
        <w:t>standards</w:t>
      </w:r>
      <w:proofErr w:type="gramEnd"/>
    </w:p>
    <w:p w14:paraId="6949E978" w14:textId="77777777" w:rsidR="00262E8E" w:rsidRDefault="00262E8E" w:rsidP="00262E8E">
      <w:pPr>
        <w:pStyle w:val="SAAbullets"/>
        <w:numPr>
          <w:ilvl w:val="0"/>
          <w:numId w:val="47"/>
        </w:numPr>
        <w:ind w:left="340" w:hanging="340"/>
      </w:pPr>
      <w:r>
        <w:t xml:space="preserve">presented as a group of responses that were all similar in their approach (e.g. all informal or all with a similar/same audience) thus only demonstrating application of a narrow range of </w:t>
      </w:r>
      <w:proofErr w:type="gramStart"/>
      <w:r>
        <w:t>conventions</w:t>
      </w:r>
      <w:proofErr w:type="gramEnd"/>
    </w:p>
    <w:p w14:paraId="538E9C00" w14:textId="77777777" w:rsidR="00262E8E" w:rsidRDefault="00262E8E" w:rsidP="00262E8E">
      <w:pPr>
        <w:pStyle w:val="SAAbullets"/>
        <w:numPr>
          <w:ilvl w:val="0"/>
          <w:numId w:val="47"/>
        </w:numPr>
        <w:ind w:left="340" w:hanging="340"/>
      </w:pPr>
      <w:r>
        <w:t>discussed points of view rather than advocate for a specific change</w:t>
      </w:r>
    </w:p>
    <w:p w14:paraId="21038C0F" w14:textId="77777777" w:rsidR="00262E8E" w:rsidRDefault="00262E8E" w:rsidP="00262E8E">
      <w:pPr>
        <w:pStyle w:val="SAAbullets"/>
        <w:numPr>
          <w:ilvl w:val="0"/>
          <w:numId w:val="47"/>
        </w:numPr>
        <w:ind w:left="340" w:hanging="340"/>
      </w:pPr>
      <w:r>
        <w:t xml:space="preserve">were assessed against too many performance standards for individual </w:t>
      </w:r>
      <w:proofErr w:type="gramStart"/>
      <w:r>
        <w:t>tasks</w:t>
      </w:r>
      <w:proofErr w:type="gramEnd"/>
    </w:p>
    <w:p w14:paraId="2020F00C" w14:textId="77777777" w:rsidR="00262E8E" w:rsidRDefault="00262E8E" w:rsidP="00262E8E">
      <w:pPr>
        <w:pStyle w:val="SAAbullets"/>
        <w:numPr>
          <w:ilvl w:val="0"/>
          <w:numId w:val="47"/>
        </w:numPr>
        <w:ind w:left="340" w:hanging="340"/>
      </w:pPr>
      <w:r>
        <w:t xml:space="preserve">used explicit/inappropriate language that did not suit the audience or purpose of the </w:t>
      </w:r>
      <w:proofErr w:type="gramStart"/>
      <w:r>
        <w:t>text</w:t>
      </w:r>
      <w:proofErr w:type="gramEnd"/>
    </w:p>
    <w:p w14:paraId="2AA5B29C" w14:textId="77777777" w:rsidR="00262E8E" w:rsidRDefault="00262E8E" w:rsidP="00262E8E">
      <w:pPr>
        <w:pStyle w:val="SAAbullets"/>
        <w:numPr>
          <w:ilvl w:val="0"/>
          <w:numId w:val="47"/>
        </w:numPr>
        <w:ind w:left="340" w:hanging="340"/>
      </w:pPr>
      <w:r>
        <w:t xml:space="preserve">did not develop stylistic elements appropriate to the intended purpose and </w:t>
      </w:r>
      <w:proofErr w:type="gramStart"/>
      <w:r>
        <w:t>audience</w:t>
      </w:r>
      <w:proofErr w:type="gramEnd"/>
    </w:p>
    <w:p w14:paraId="31C1D1A1" w14:textId="77777777" w:rsidR="00262E8E" w:rsidRDefault="00262E8E" w:rsidP="00262E8E">
      <w:pPr>
        <w:pStyle w:val="SAAbullets"/>
        <w:numPr>
          <w:ilvl w:val="0"/>
          <w:numId w:val="47"/>
        </w:numPr>
        <w:ind w:left="340" w:hanging="340"/>
      </w:pPr>
      <w:r>
        <w:t xml:space="preserve">were multimodal or oral presentations that did not provide sufficient evidence of the student’s communicative </w:t>
      </w:r>
      <w:proofErr w:type="gramStart"/>
      <w:r>
        <w:t>ability</w:t>
      </w:r>
      <w:proofErr w:type="gramEnd"/>
    </w:p>
    <w:p w14:paraId="7393E7D9" w14:textId="77777777" w:rsidR="00262E8E" w:rsidRDefault="00262E8E" w:rsidP="00262E8E">
      <w:pPr>
        <w:pStyle w:val="SAAbullets"/>
        <w:numPr>
          <w:ilvl w:val="0"/>
          <w:numId w:val="47"/>
        </w:numPr>
        <w:ind w:left="340" w:hanging="340"/>
      </w:pPr>
      <w:r>
        <w:t xml:space="preserve">created tasks where students were interviewing or asking others very simple questions that did not provide evidence of the individual student’s communicative </w:t>
      </w:r>
      <w:proofErr w:type="gramStart"/>
      <w:r>
        <w:t>ability</w:t>
      </w:r>
      <w:proofErr w:type="gramEnd"/>
    </w:p>
    <w:p w14:paraId="06571724" w14:textId="77777777" w:rsidR="00262E8E" w:rsidRDefault="00262E8E" w:rsidP="00262E8E">
      <w:pPr>
        <w:pStyle w:val="SAAHeading4"/>
      </w:pPr>
      <w:r>
        <w:t>General Comments</w:t>
      </w:r>
    </w:p>
    <w:p w14:paraId="561F7188" w14:textId="5A207A10" w:rsidR="00262E8E" w:rsidRDefault="00262E8E" w:rsidP="00262E8E">
      <w:pPr>
        <w:pStyle w:val="SAAbullets"/>
        <w:numPr>
          <w:ilvl w:val="0"/>
          <w:numId w:val="47"/>
        </w:numPr>
        <w:ind w:left="340" w:hanging="340"/>
      </w:pPr>
      <w:r>
        <w:t>Teachers are asked to please ensure LAPs and task sheets are uploaded in teacher materials</w:t>
      </w:r>
      <w:r w:rsidR="0046690A">
        <w:t xml:space="preserve"> and are signed by the Principal or SACE Delegate.</w:t>
      </w:r>
    </w:p>
    <w:p w14:paraId="0F5343C1" w14:textId="77777777" w:rsidR="00262E8E" w:rsidRDefault="00262E8E" w:rsidP="00262E8E">
      <w:pPr>
        <w:pStyle w:val="SAAbullets"/>
        <w:numPr>
          <w:ilvl w:val="0"/>
          <w:numId w:val="47"/>
        </w:numPr>
        <w:ind w:left="340" w:hanging="340"/>
      </w:pPr>
      <w:r>
        <w:t>The Communication assessment design criteria explicitly refers to ‘coherent writing and speaking’. Student responses that did not include oral elements did not provide moderators sufficient evidence of C1 to support decisions. Scripts or notes are not adequate evidence and do not meet the requirements of the subject outline.</w:t>
      </w:r>
    </w:p>
    <w:p w14:paraId="085AF252" w14:textId="77777777" w:rsidR="00262E8E" w:rsidRDefault="00262E8E" w:rsidP="00262E8E">
      <w:pPr>
        <w:pStyle w:val="SAAbullets"/>
        <w:numPr>
          <w:ilvl w:val="0"/>
          <w:numId w:val="47"/>
        </w:numPr>
        <w:ind w:left="340" w:hanging="340"/>
      </w:pPr>
      <w:r>
        <w:t>Closer consideration should be given to the context for filming or recording of audio. Filming from a distance can affect audio quality/clarity.</w:t>
      </w:r>
    </w:p>
    <w:p w14:paraId="240EF7E7" w14:textId="77777777" w:rsidR="00262E8E" w:rsidRDefault="00262E8E" w:rsidP="00262E8E">
      <w:pPr>
        <w:pStyle w:val="SAAbullets"/>
        <w:numPr>
          <w:ilvl w:val="0"/>
          <w:numId w:val="47"/>
        </w:numPr>
        <w:ind w:left="340" w:hanging="340"/>
      </w:pPr>
      <w:r>
        <w:t xml:space="preserve">Teachers are encouraged to provide students with ample opportunity to meet the Analysis and Comprehension criteria in Responding to Texts tasks. Designing creative tasks that assessed Analysis and/or Comprehension did not allow students to successfully demonstrate against </w:t>
      </w:r>
      <w:proofErr w:type="gramStart"/>
      <w:r>
        <w:t>either criteria</w:t>
      </w:r>
      <w:proofErr w:type="gramEnd"/>
      <w:r>
        <w:t>.</w:t>
      </w:r>
    </w:p>
    <w:p w14:paraId="5C4870E8" w14:textId="77777777" w:rsidR="00B30663" w:rsidRPr="00B30663" w:rsidRDefault="00B30663" w:rsidP="00BA6587">
      <w:pPr>
        <w:pStyle w:val="Heading1"/>
        <w:spacing w:before="360" w:after="120"/>
      </w:pPr>
      <w:r w:rsidRPr="00B30663">
        <w:t>External Assessment</w:t>
      </w:r>
    </w:p>
    <w:p w14:paraId="7D3543D7" w14:textId="62C9D82A" w:rsidR="00B30663" w:rsidRPr="00B30663" w:rsidRDefault="00B30663" w:rsidP="0089562B">
      <w:pPr>
        <w:pStyle w:val="Heading2NoNumber"/>
        <w:spacing w:before="240"/>
      </w:pPr>
      <w:r w:rsidRPr="00B30663">
        <w:t xml:space="preserve">Assessment Type 3: </w:t>
      </w:r>
      <w:r w:rsidR="00E51588">
        <w:t>Language Study</w:t>
      </w:r>
    </w:p>
    <w:p w14:paraId="06021EC9" w14:textId="77777777" w:rsidR="00E633EA" w:rsidRPr="00DF7796" w:rsidRDefault="00E633EA" w:rsidP="00E633EA">
      <w:pPr>
        <w:pStyle w:val="SAAbodytext"/>
      </w:pPr>
      <w:r w:rsidRPr="00DF7796">
        <w:t>The Language Study requires students to select a context in which language is used for a purpose with a particular audience. Students focus the study with a question or hypothesis. Students use at least two different language resources as the focus of the study. Students are required to analyse how the language used in the resources can answer the question or prove or disprove the hypothesis.</w:t>
      </w:r>
    </w:p>
    <w:p w14:paraId="1A63B2A7" w14:textId="77777777" w:rsidR="00E633EA" w:rsidRPr="00DF7796" w:rsidRDefault="00E633EA" w:rsidP="00E633EA">
      <w:pPr>
        <w:pStyle w:val="SAAbodytext"/>
      </w:pPr>
      <w:r w:rsidRPr="00DF7796">
        <w:t>Students are required to communicate in clear and coherent writing or speaking. They should:</w:t>
      </w:r>
    </w:p>
    <w:p w14:paraId="7DC97BE4" w14:textId="77777777" w:rsidR="00E633EA" w:rsidRPr="00DF7796" w:rsidRDefault="00E633EA" w:rsidP="00E633EA">
      <w:pPr>
        <w:pStyle w:val="SAAbullets"/>
        <w:numPr>
          <w:ilvl w:val="0"/>
          <w:numId w:val="47"/>
        </w:numPr>
        <w:ind w:left="340" w:hanging="340"/>
      </w:pPr>
      <w:r w:rsidRPr="00DF7796">
        <w:t xml:space="preserve">use the textual conventions of the style of study they </w:t>
      </w:r>
      <w:proofErr w:type="gramStart"/>
      <w:r w:rsidRPr="00DF7796">
        <w:t>complete</w:t>
      </w:r>
      <w:proofErr w:type="gramEnd"/>
    </w:p>
    <w:p w14:paraId="35A2E81E" w14:textId="77777777" w:rsidR="00E633EA" w:rsidRPr="00DF7796" w:rsidRDefault="00E633EA" w:rsidP="00E633EA">
      <w:pPr>
        <w:pStyle w:val="SAAbullets"/>
        <w:numPr>
          <w:ilvl w:val="0"/>
          <w:numId w:val="47"/>
        </w:numPr>
        <w:ind w:left="340" w:hanging="340"/>
      </w:pPr>
      <w:r w:rsidRPr="00DF7796">
        <w:t xml:space="preserve">choose a format which is appropriate for the context and purpose of their </w:t>
      </w:r>
      <w:proofErr w:type="gramStart"/>
      <w:r w:rsidRPr="00DF7796">
        <w:t>study</w:t>
      </w:r>
      <w:proofErr w:type="gramEnd"/>
    </w:p>
    <w:p w14:paraId="45AF9E57" w14:textId="77777777" w:rsidR="00E633EA" w:rsidRPr="00DF7796" w:rsidRDefault="00E633EA" w:rsidP="00E633EA">
      <w:pPr>
        <w:pStyle w:val="SAAbullets"/>
        <w:numPr>
          <w:ilvl w:val="0"/>
          <w:numId w:val="47"/>
        </w:numPr>
        <w:ind w:left="340" w:hanging="340"/>
      </w:pPr>
      <w:r w:rsidRPr="00DF7796">
        <w:t xml:space="preserve">demonstrate an understanding of the ways in which language features are used in a variety of texts for a specific </w:t>
      </w:r>
      <w:proofErr w:type="gramStart"/>
      <w:r w:rsidRPr="00DF7796">
        <w:t>purpose</w:t>
      </w:r>
      <w:proofErr w:type="gramEnd"/>
    </w:p>
    <w:p w14:paraId="7D5A4878" w14:textId="77777777" w:rsidR="00E633EA" w:rsidRPr="00DF7796" w:rsidRDefault="00E633EA" w:rsidP="00E633EA">
      <w:pPr>
        <w:pStyle w:val="SAAbullets"/>
        <w:numPr>
          <w:ilvl w:val="0"/>
          <w:numId w:val="47"/>
        </w:numPr>
        <w:ind w:left="340" w:hanging="340"/>
      </w:pPr>
      <w:r w:rsidRPr="00DF7796">
        <w:t xml:space="preserve">analyse ways in which the creators of texts convey information, ideas and </w:t>
      </w:r>
      <w:proofErr w:type="gramStart"/>
      <w:r w:rsidRPr="00DF7796">
        <w:t>perspectives</w:t>
      </w:r>
      <w:proofErr w:type="gramEnd"/>
    </w:p>
    <w:p w14:paraId="0B9B0DC5" w14:textId="77777777" w:rsidR="00E633EA" w:rsidRPr="00DF7796" w:rsidRDefault="00E633EA" w:rsidP="00E633EA">
      <w:pPr>
        <w:pStyle w:val="SAAbullets"/>
        <w:numPr>
          <w:ilvl w:val="0"/>
          <w:numId w:val="47"/>
        </w:numPr>
        <w:ind w:left="340" w:hanging="340"/>
      </w:pPr>
      <w:r w:rsidRPr="00DF7796">
        <w:t xml:space="preserve">analyse the use of cultural, social or technical language in the given </w:t>
      </w:r>
      <w:proofErr w:type="gramStart"/>
      <w:r w:rsidRPr="00DF7796">
        <w:t>context</w:t>
      </w:r>
      <w:proofErr w:type="gramEnd"/>
    </w:p>
    <w:p w14:paraId="566C00E0" w14:textId="77777777" w:rsidR="00E633EA" w:rsidRDefault="00E633EA" w:rsidP="00E633EA">
      <w:pPr>
        <w:pStyle w:val="SAAbullets"/>
        <w:numPr>
          <w:ilvl w:val="0"/>
          <w:numId w:val="47"/>
        </w:numPr>
        <w:ind w:left="340" w:hanging="340"/>
      </w:pPr>
      <w:r w:rsidRPr="00DF7796">
        <w:t>select and use a range of language and stylistic features in the study to convey the information that answers the question.</w:t>
      </w:r>
    </w:p>
    <w:p w14:paraId="086A8811" w14:textId="77777777" w:rsidR="00E633EA" w:rsidRDefault="00E633EA" w:rsidP="00E633EA">
      <w:pPr>
        <w:pStyle w:val="SAAbodytextThemorelesssuccessful"/>
      </w:pPr>
      <w:r>
        <w:lastRenderedPageBreak/>
        <w:t>Successful questions include</w:t>
      </w:r>
      <w:r w:rsidRPr="002E37AC">
        <w:t>d (please also look at the 2022, 2021 and 2020 reports for a variety of question types):</w:t>
      </w:r>
    </w:p>
    <w:p w14:paraId="79F29CDC" w14:textId="0C6DE3B9" w:rsidR="00E633EA" w:rsidRPr="00C8482D" w:rsidRDefault="00C41561" w:rsidP="00E633EA">
      <w:pPr>
        <w:pStyle w:val="SAAbullets"/>
        <w:numPr>
          <w:ilvl w:val="0"/>
          <w:numId w:val="47"/>
        </w:numPr>
        <w:ind w:left="340" w:hanging="340"/>
      </w:pPr>
      <w:r>
        <w:t>h</w:t>
      </w:r>
      <w:r w:rsidR="00E633EA" w:rsidRPr="00C8482D">
        <w:t>ow did advertisements for the FIFA World Cup, encourage people to support their national team</w:t>
      </w:r>
      <w:r w:rsidR="002F5B08">
        <w:t>?</w:t>
      </w:r>
    </w:p>
    <w:p w14:paraId="6B7895F6" w14:textId="398E58CE" w:rsidR="00E633EA" w:rsidRPr="00C8482D" w:rsidRDefault="00C41561" w:rsidP="00E633EA">
      <w:pPr>
        <w:pStyle w:val="SAAbullets"/>
        <w:numPr>
          <w:ilvl w:val="0"/>
          <w:numId w:val="47"/>
        </w:numPr>
        <w:ind w:left="340" w:hanging="340"/>
      </w:pPr>
      <w:r>
        <w:t>h</w:t>
      </w:r>
      <w:r w:rsidR="00E633EA" w:rsidRPr="00C8482D">
        <w:t>ow do members of a cricket club communicate during practise</w:t>
      </w:r>
      <w:r w:rsidR="002F5B08">
        <w:t>s</w:t>
      </w:r>
      <w:r w:rsidR="00E633EA" w:rsidRPr="00C8482D">
        <w:t xml:space="preserve"> and a game</w:t>
      </w:r>
      <w:r w:rsidR="002F5B08">
        <w:t>?</w:t>
      </w:r>
    </w:p>
    <w:p w14:paraId="0C1DE9E5" w14:textId="24F1B65F" w:rsidR="00E633EA" w:rsidRPr="00C8482D" w:rsidRDefault="00C41561" w:rsidP="00E633EA">
      <w:pPr>
        <w:pStyle w:val="SAAbullets"/>
        <w:numPr>
          <w:ilvl w:val="0"/>
          <w:numId w:val="47"/>
        </w:numPr>
        <w:ind w:left="340" w:hanging="340"/>
      </w:pPr>
      <w:r>
        <w:t>h</w:t>
      </w:r>
      <w:r w:rsidR="00E633EA" w:rsidRPr="00C8482D">
        <w:t xml:space="preserve">ow is language (oral, </w:t>
      </w:r>
      <w:proofErr w:type="gramStart"/>
      <w:r w:rsidR="00E633EA" w:rsidRPr="00C8482D">
        <w:t>written</w:t>
      </w:r>
      <w:proofErr w:type="gramEnd"/>
      <w:r w:rsidR="00E633EA" w:rsidRPr="00C8482D">
        <w:t xml:space="preserve"> and visual) used in advertising to discourage drink driving in Australia</w:t>
      </w:r>
      <w:r w:rsidR="002F5B08">
        <w:t>?</w:t>
      </w:r>
    </w:p>
    <w:p w14:paraId="72A29C7A" w14:textId="67EE24B0" w:rsidR="00E633EA" w:rsidRPr="00C8482D" w:rsidRDefault="00C41561" w:rsidP="00E633EA">
      <w:pPr>
        <w:pStyle w:val="SAAbullets"/>
        <w:numPr>
          <w:ilvl w:val="0"/>
          <w:numId w:val="47"/>
        </w:numPr>
        <w:ind w:left="340" w:hanging="340"/>
      </w:pPr>
      <w:r>
        <w:t>h</w:t>
      </w:r>
      <w:r w:rsidR="00E633EA" w:rsidRPr="00C8482D">
        <w:t>ow do airlines use language and stylistic features to appeal to their target audience</w:t>
      </w:r>
      <w:r w:rsidR="002F5B08">
        <w:t>?</w:t>
      </w:r>
    </w:p>
    <w:p w14:paraId="6359ED8D" w14:textId="36026D66" w:rsidR="00E633EA" w:rsidRPr="00C8482D" w:rsidRDefault="00C41561" w:rsidP="00E633EA">
      <w:pPr>
        <w:pStyle w:val="SAAbullets"/>
        <w:numPr>
          <w:ilvl w:val="0"/>
          <w:numId w:val="47"/>
        </w:numPr>
        <w:ind w:left="340" w:hanging="340"/>
        <w:rPr>
          <w:rStyle w:val="markedcontent"/>
          <w:szCs w:val="20"/>
        </w:rPr>
      </w:pPr>
      <w:r>
        <w:rPr>
          <w:rStyle w:val="markedcontent"/>
          <w:szCs w:val="20"/>
        </w:rPr>
        <w:t>h</w:t>
      </w:r>
      <w:r w:rsidR="00E633EA" w:rsidRPr="00C8482D">
        <w:rPr>
          <w:rStyle w:val="markedcontent"/>
          <w:szCs w:val="20"/>
        </w:rPr>
        <w:t xml:space="preserve">ow are specific language techniques used in selected Steve Irwin and David Attenborough documentaries to inform, </w:t>
      </w:r>
      <w:proofErr w:type="gramStart"/>
      <w:r w:rsidR="00E633EA" w:rsidRPr="00C8482D">
        <w:rPr>
          <w:rStyle w:val="markedcontent"/>
          <w:szCs w:val="20"/>
        </w:rPr>
        <w:t>entertain</w:t>
      </w:r>
      <w:proofErr w:type="gramEnd"/>
      <w:r w:rsidR="00E633EA" w:rsidRPr="00C8482D">
        <w:rPr>
          <w:rStyle w:val="markedcontent"/>
          <w:szCs w:val="20"/>
        </w:rPr>
        <w:t xml:space="preserve"> and engage the audience</w:t>
      </w:r>
      <w:r w:rsidR="002F5B08">
        <w:rPr>
          <w:rStyle w:val="markedcontent"/>
          <w:szCs w:val="20"/>
        </w:rPr>
        <w:t>?</w:t>
      </w:r>
    </w:p>
    <w:p w14:paraId="0BFB3688" w14:textId="0177F0B8" w:rsidR="00E633EA" w:rsidRPr="00C8482D" w:rsidRDefault="00C41561" w:rsidP="00E633EA">
      <w:pPr>
        <w:pStyle w:val="SAAbullets"/>
        <w:numPr>
          <w:ilvl w:val="0"/>
          <w:numId w:val="47"/>
        </w:numPr>
        <w:ind w:left="340" w:hanging="340"/>
        <w:rPr>
          <w:szCs w:val="20"/>
        </w:rPr>
      </w:pPr>
      <w:r>
        <w:t>h</w:t>
      </w:r>
      <w:r w:rsidR="00E633EA" w:rsidRPr="00C8482D">
        <w:t>ow is language used by two politicians to promote a new initiative to the public?</w:t>
      </w:r>
    </w:p>
    <w:p w14:paraId="0A3D6325" w14:textId="77777777" w:rsidR="00E633EA" w:rsidRPr="00FE7BC7" w:rsidRDefault="00E633EA" w:rsidP="00EE41CE">
      <w:pPr>
        <w:pStyle w:val="SAAbullets"/>
        <w:spacing w:before="160"/>
        <w:ind w:left="0" w:firstLine="0"/>
        <w:rPr>
          <w:i/>
          <w:iCs/>
        </w:rPr>
      </w:pPr>
      <w:r w:rsidRPr="00FE7BC7">
        <w:rPr>
          <w:i/>
          <w:iCs/>
        </w:rPr>
        <w:t>The more successful responses commonly:</w:t>
      </w:r>
    </w:p>
    <w:p w14:paraId="70113D2F" w14:textId="77777777" w:rsidR="00E633EA" w:rsidRDefault="00E633EA" w:rsidP="00E633EA">
      <w:pPr>
        <w:pStyle w:val="SAAbullets"/>
        <w:numPr>
          <w:ilvl w:val="0"/>
          <w:numId w:val="47"/>
        </w:numPr>
        <w:ind w:left="340" w:hanging="340"/>
      </w:pPr>
      <w:r>
        <w:t xml:space="preserve">demonstrated a clear understanding of purpose and audience for the context </w:t>
      </w:r>
      <w:proofErr w:type="gramStart"/>
      <w:r>
        <w:t>chosen</w:t>
      </w:r>
      <w:proofErr w:type="gramEnd"/>
    </w:p>
    <w:p w14:paraId="60651D7F" w14:textId="73C9C352" w:rsidR="00E633EA" w:rsidRPr="00C41561" w:rsidRDefault="00E633EA" w:rsidP="00E633EA">
      <w:pPr>
        <w:pStyle w:val="SAAbullets"/>
        <w:numPr>
          <w:ilvl w:val="0"/>
          <w:numId w:val="47"/>
        </w:numPr>
        <w:ind w:left="340" w:hanging="340"/>
      </w:pPr>
      <w:r w:rsidRPr="00C41561">
        <w:t xml:space="preserve">used a specific, detailed, and explicit focus question with a clear reference to </w:t>
      </w:r>
      <w:proofErr w:type="gramStart"/>
      <w:r w:rsidRPr="00C41561">
        <w:t>language</w:t>
      </w:r>
      <w:proofErr w:type="gramEnd"/>
    </w:p>
    <w:p w14:paraId="222980DB" w14:textId="77777777" w:rsidR="00E633EA" w:rsidRDefault="00E633EA" w:rsidP="00E633EA">
      <w:pPr>
        <w:pStyle w:val="SAAbullets"/>
        <w:numPr>
          <w:ilvl w:val="0"/>
          <w:numId w:val="47"/>
        </w:numPr>
        <w:ind w:left="340" w:hanging="340"/>
      </w:pPr>
      <w:r>
        <w:t xml:space="preserve">used two language resources and identified them in the question or in the </w:t>
      </w:r>
      <w:proofErr w:type="gramStart"/>
      <w:r>
        <w:t>introduction</w:t>
      </w:r>
      <w:proofErr w:type="gramEnd"/>
    </w:p>
    <w:p w14:paraId="2D4124BB" w14:textId="77777777" w:rsidR="00E633EA" w:rsidRDefault="00E633EA" w:rsidP="00E633EA">
      <w:pPr>
        <w:pStyle w:val="SAAbullets"/>
        <w:numPr>
          <w:ilvl w:val="0"/>
          <w:numId w:val="47"/>
        </w:numPr>
        <w:ind w:left="340" w:hanging="340"/>
      </w:pPr>
      <w:r>
        <w:t xml:space="preserve">used meaningful language resources which enabled them to analyse at the highest </w:t>
      </w:r>
      <w:proofErr w:type="gramStart"/>
      <w:r>
        <w:t>level</w:t>
      </w:r>
      <w:proofErr w:type="gramEnd"/>
    </w:p>
    <w:p w14:paraId="372AE53D" w14:textId="77777777" w:rsidR="00E633EA" w:rsidRDefault="00E633EA" w:rsidP="00E633EA">
      <w:pPr>
        <w:pStyle w:val="SAAbullets"/>
        <w:numPr>
          <w:ilvl w:val="0"/>
          <w:numId w:val="47"/>
        </w:numPr>
        <w:ind w:left="340" w:hanging="340"/>
      </w:pPr>
      <w:r>
        <w:t xml:space="preserve">provided textual evidence in the form of quotations, visual imagery, or specific </w:t>
      </w:r>
      <w:proofErr w:type="gramStart"/>
      <w:r>
        <w:t>examples</w:t>
      </w:r>
      <w:proofErr w:type="gramEnd"/>
    </w:p>
    <w:p w14:paraId="03A91DB2" w14:textId="77777777" w:rsidR="00E633EA" w:rsidRDefault="00E633EA" w:rsidP="00E633EA">
      <w:pPr>
        <w:pStyle w:val="SAAbullets"/>
        <w:numPr>
          <w:ilvl w:val="0"/>
          <w:numId w:val="47"/>
        </w:numPr>
        <w:ind w:left="340" w:hanging="340"/>
      </w:pPr>
      <w:r>
        <w:t xml:space="preserve">used relevant metalanguage to inform their analysis for example: colloquial, metaphor, </w:t>
      </w:r>
      <w:proofErr w:type="gramStart"/>
      <w:r>
        <w:t>jargon</w:t>
      </w:r>
      <w:proofErr w:type="gramEnd"/>
    </w:p>
    <w:p w14:paraId="09E4E28D" w14:textId="77777777" w:rsidR="00E633EA" w:rsidRDefault="00E633EA" w:rsidP="00E633EA">
      <w:pPr>
        <w:pStyle w:val="SAAbullets"/>
        <w:numPr>
          <w:ilvl w:val="0"/>
          <w:numId w:val="47"/>
        </w:numPr>
        <w:ind w:left="340" w:hanging="340"/>
      </w:pPr>
      <w:r>
        <w:t xml:space="preserve">exhibited control over grammar, spelling, and punctuation </w:t>
      </w:r>
      <w:proofErr w:type="gramStart"/>
      <w:r>
        <w:t>conventions</w:t>
      </w:r>
      <w:proofErr w:type="gramEnd"/>
    </w:p>
    <w:p w14:paraId="2CD3E722" w14:textId="77777777" w:rsidR="00E633EA" w:rsidRDefault="00E633EA" w:rsidP="00E633EA">
      <w:pPr>
        <w:pStyle w:val="SAAbullets"/>
        <w:numPr>
          <w:ilvl w:val="0"/>
          <w:numId w:val="47"/>
        </w:numPr>
        <w:ind w:left="340" w:hanging="340"/>
      </w:pPr>
      <w:r>
        <w:t xml:space="preserve">had a clear structure, planned, drafted and edited their work and adhered to word count or time </w:t>
      </w:r>
      <w:proofErr w:type="gramStart"/>
      <w:r>
        <w:t>restrictions</w:t>
      </w:r>
      <w:proofErr w:type="gramEnd"/>
    </w:p>
    <w:p w14:paraId="5856C7C3" w14:textId="77777777" w:rsidR="00E633EA" w:rsidRDefault="00E633EA" w:rsidP="00E633EA">
      <w:pPr>
        <w:pStyle w:val="SAAbullets"/>
        <w:numPr>
          <w:ilvl w:val="0"/>
          <w:numId w:val="47"/>
        </w:numPr>
        <w:ind w:left="340" w:hanging="340"/>
      </w:pPr>
      <w:r>
        <w:t xml:space="preserve">explored a context of personal </w:t>
      </w:r>
      <w:proofErr w:type="gramStart"/>
      <w:r>
        <w:t>interest</w:t>
      </w:r>
      <w:proofErr w:type="gramEnd"/>
    </w:p>
    <w:p w14:paraId="143A5776" w14:textId="20175856" w:rsidR="00E633EA" w:rsidRDefault="002F5B08" w:rsidP="00E633EA">
      <w:pPr>
        <w:pStyle w:val="SAAbullets"/>
        <w:numPr>
          <w:ilvl w:val="0"/>
          <w:numId w:val="47"/>
        </w:numPr>
        <w:ind w:left="340" w:hanging="340"/>
      </w:pPr>
      <w:r>
        <w:t xml:space="preserve">explicitly </w:t>
      </w:r>
      <w:r w:rsidR="00E633EA">
        <w:t xml:space="preserve">analysed the use of social, cultural, or technical elements of </w:t>
      </w:r>
      <w:proofErr w:type="gramStart"/>
      <w:r w:rsidR="00E633EA">
        <w:t>language</w:t>
      </w:r>
      <w:proofErr w:type="gramEnd"/>
      <w:r w:rsidR="00E633EA">
        <w:t xml:space="preserve"> </w:t>
      </w:r>
    </w:p>
    <w:p w14:paraId="1D3A189F" w14:textId="77777777" w:rsidR="00E633EA" w:rsidRDefault="00E633EA" w:rsidP="00E633EA">
      <w:pPr>
        <w:pStyle w:val="SAAbullets"/>
        <w:numPr>
          <w:ilvl w:val="0"/>
          <w:numId w:val="47"/>
        </w:numPr>
        <w:ind w:left="340" w:hanging="340"/>
      </w:pPr>
      <w:r>
        <w:t xml:space="preserve">understood and named the context of their study and showed throughout their language study an understanding of how the language appealed to specific </w:t>
      </w:r>
      <w:proofErr w:type="gramStart"/>
      <w:r>
        <w:t>audiences</w:t>
      </w:r>
      <w:proofErr w:type="gramEnd"/>
    </w:p>
    <w:p w14:paraId="58CF3B91" w14:textId="77777777" w:rsidR="00E633EA" w:rsidRDefault="00E633EA" w:rsidP="00E633EA">
      <w:pPr>
        <w:pStyle w:val="SAAbullets"/>
        <w:numPr>
          <w:ilvl w:val="0"/>
          <w:numId w:val="47"/>
        </w:numPr>
        <w:ind w:left="340" w:hanging="340"/>
      </w:pPr>
      <w:r>
        <w:t xml:space="preserve">considered examples and evidence which best revealed the conventions and explained the use of stylistic and language features for their intended </w:t>
      </w:r>
      <w:proofErr w:type="gramStart"/>
      <w:r>
        <w:t>audience</w:t>
      </w:r>
      <w:proofErr w:type="gramEnd"/>
    </w:p>
    <w:p w14:paraId="212CFF2C" w14:textId="77777777" w:rsidR="00E633EA" w:rsidRDefault="00E633EA" w:rsidP="00E633EA">
      <w:pPr>
        <w:pStyle w:val="SAAbullets"/>
        <w:numPr>
          <w:ilvl w:val="0"/>
          <w:numId w:val="47"/>
        </w:numPr>
        <w:ind w:left="340" w:hanging="340"/>
      </w:pPr>
      <w:r>
        <w:t xml:space="preserve">showed how the crafting of the texts through stylistic conventions reinforced the ideas </w:t>
      </w:r>
      <w:proofErr w:type="gramStart"/>
      <w:r>
        <w:t>presented</w:t>
      </w:r>
      <w:proofErr w:type="gramEnd"/>
    </w:p>
    <w:p w14:paraId="5645F820" w14:textId="77777777" w:rsidR="00E633EA" w:rsidRDefault="00E633EA" w:rsidP="00E633EA">
      <w:pPr>
        <w:pStyle w:val="SAAbullets"/>
        <w:numPr>
          <w:ilvl w:val="0"/>
          <w:numId w:val="47"/>
        </w:numPr>
        <w:ind w:left="340" w:hanging="340"/>
      </w:pPr>
      <w:r>
        <w:t xml:space="preserve">structured the study by adhering to the textual conventions of the study format chosen whether report style, multimodal or oral </w:t>
      </w:r>
      <w:proofErr w:type="gramStart"/>
      <w:r>
        <w:t>response</w:t>
      </w:r>
      <w:proofErr w:type="gramEnd"/>
      <w:r>
        <w:t xml:space="preserve"> </w:t>
      </w:r>
    </w:p>
    <w:p w14:paraId="554CC5DB" w14:textId="77777777" w:rsidR="00E633EA" w:rsidRDefault="00E633EA" w:rsidP="00E633EA">
      <w:pPr>
        <w:pStyle w:val="SAAbullets"/>
        <w:numPr>
          <w:ilvl w:val="0"/>
          <w:numId w:val="47"/>
        </w:numPr>
        <w:ind w:left="340" w:hanging="340"/>
      </w:pPr>
      <w:r>
        <w:t>used appropriate software to structure the study, if using PowerPoint doing so with skilful application to all required aspects</w:t>
      </w:r>
    </w:p>
    <w:p w14:paraId="7D4F416A" w14:textId="6DF88A01" w:rsidR="00E633EA" w:rsidRDefault="00E633EA" w:rsidP="00E633EA">
      <w:pPr>
        <w:pStyle w:val="SAAbullets"/>
        <w:numPr>
          <w:ilvl w:val="0"/>
          <w:numId w:val="47"/>
        </w:numPr>
        <w:ind w:left="340" w:hanging="340"/>
      </w:pPr>
      <w:r>
        <w:t xml:space="preserve">completed an oral response which communicated with the audience using clear and coherent speaking rather than just reading to </w:t>
      </w:r>
      <w:proofErr w:type="gramStart"/>
      <w:r>
        <w:t>them</w:t>
      </w:r>
      <w:proofErr w:type="gramEnd"/>
    </w:p>
    <w:p w14:paraId="648D7E0F" w14:textId="2BA57641" w:rsidR="00E633EA" w:rsidRPr="00EE41CE" w:rsidRDefault="00E633EA" w:rsidP="00E633EA">
      <w:pPr>
        <w:pStyle w:val="SAAbullets"/>
        <w:numPr>
          <w:ilvl w:val="0"/>
          <w:numId w:val="47"/>
        </w:numPr>
        <w:ind w:left="340" w:hanging="340"/>
      </w:pPr>
      <w:r w:rsidRPr="00EE41CE">
        <w:t xml:space="preserve">were able to clearly identify the technique, provide a concise example, and explain the intended impact on the </w:t>
      </w:r>
      <w:proofErr w:type="gramStart"/>
      <w:r w:rsidRPr="00EE41CE">
        <w:t>audience</w:t>
      </w:r>
      <w:proofErr w:type="gramEnd"/>
    </w:p>
    <w:p w14:paraId="2329FDB6" w14:textId="5C1BFAF9" w:rsidR="00E633EA" w:rsidRPr="00EE41CE" w:rsidRDefault="00E633EA" w:rsidP="00E633EA">
      <w:pPr>
        <w:pStyle w:val="SAAbullets"/>
        <w:numPr>
          <w:ilvl w:val="0"/>
          <w:numId w:val="47"/>
        </w:numPr>
        <w:ind w:left="340" w:hanging="340"/>
      </w:pPr>
      <w:r w:rsidRPr="00EE41CE">
        <w:rPr>
          <w:iCs/>
        </w:rPr>
        <w:t xml:space="preserve">explored a range of written, spoken and </w:t>
      </w:r>
      <w:r w:rsidR="00A3533D" w:rsidRPr="00EE41CE">
        <w:rPr>
          <w:iCs/>
        </w:rPr>
        <w:t>non-verbal</w:t>
      </w:r>
      <w:r w:rsidRPr="00EE41CE">
        <w:rPr>
          <w:iCs/>
        </w:rPr>
        <w:t xml:space="preserve"> </w:t>
      </w:r>
      <w:proofErr w:type="gramStart"/>
      <w:r w:rsidRPr="00EE41CE">
        <w:rPr>
          <w:iCs/>
        </w:rPr>
        <w:t>techniques</w:t>
      </w:r>
      <w:proofErr w:type="gramEnd"/>
    </w:p>
    <w:p w14:paraId="49706F96" w14:textId="77777777" w:rsidR="00E633EA" w:rsidRDefault="00E633EA" w:rsidP="00E633EA">
      <w:pPr>
        <w:pStyle w:val="SAAbodytextThemorelesssuccessful"/>
      </w:pPr>
      <w:r>
        <w:t>The less successful responses commonly:</w:t>
      </w:r>
    </w:p>
    <w:p w14:paraId="79759A5E" w14:textId="6E0C9061" w:rsidR="00E633EA" w:rsidRDefault="00E633EA" w:rsidP="00E633EA">
      <w:pPr>
        <w:pStyle w:val="SAAbullets"/>
        <w:numPr>
          <w:ilvl w:val="0"/>
          <w:numId w:val="47"/>
        </w:numPr>
        <w:ind w:left="340" w:hanging="340"/>
      </w:pPr>
      <w:r>
        <w:t xml:space="preserve">provided a recount of what the student did without analysing language </w:t>
      </w:r>
      <w:proofErr w:type="gramStart"/>
      <w:r>
        <w:t>use</w:t>
      </w:r>
      <w:proofErr w:type="gramEnd"/>
    </w:p>
    <w:p w14:paraId="2FAFEFED" w14:textId="77777777" w:rsidR="00E633EA" w:rsidRDefault="00E633EA" w:rsidP="00E633EA">
      <w:pPr>
        <w:pStyle w:val="SAAbullets"/>
        <w:numPr>
          <w:ilvl w:val="0"/>
          <w:numId w:val="47"/>
        </w:numPr>
        <w:ind w:left="340" w:hanging="340"/>
      </w:pPr>
      <w:r>
        <w:t xml:space="preserve">described an event or place rather than analysing the language used at </w:t>
      </w:r>
      <w:proofErr w:type="gramStart"/>
      <w:r>
        <w:t>it</w:t>
      </w:r>
      <w:proofErr w:type="gramEnd"/>
    </w:p>
    <w:p w14:paraId="0B94209B" w14:textId="77777777" w:rsidR="00E633EA" w:rsidRDefault="00E633EA" w:rsidP="00E633EA">
      <w:pPr>
        <w:pStyle w:val="SAAbullets"/>
        <w:numPr>
          <w:ilvl w:val="0"/>
          <w:numId w:val="47"/>
        </w:numPr>
        <w:ind w:left="340" w:hanging="340"/>
      </w:pPr>
      <w:r>
        <w:t xml:space="preserve">discussed the language of animals and/or inanimate </w:t>
      </w:r>
      <w:proofErr w:type="gramStart"/>
      <w:r>
        <w:t>objects</w:t>
      </w:r>
      <w:proofErr w:type="gramEnd"/>
    </w:p>
    <w:p w14:paraId="4CB3950D" w14:textId="77777777" w:rsidR="00E633EA" w:rsidRDefault="00E633EA" w:rsidP="00E633EA">
      <w:pPr>
        <w:pStyle w:val="SAAbullets"/>
        <w:numPr>
          <w:ilvl w:val="0"/>
          <w:numId w:val="47"/>
        </w:numPr>
        <w:ind w:left="340" w:hanging="340"/>
      </w:pPr>
      <w:r>
        <w:t xml:space="preserve">provided a plot recount of </w:t>
      </w:r>
      <w:proofErr w:type="gramStart"/>
      <w:r>
        <w:t>texts</w:t>
      </w:r>
      <w:proofErr w:type="gramEnd"/>
    </w:p>
    <w:p w14:paraId="2069FD26" w14:textId="77777777" w:rsidR="00E633EA" w:rsidRDefault="00E633EA" w:rsidP="00E633EA">
      <w:pPr>
        <w:pStyle w:val="SAAbullets"/>
        <w:numPr>
          <w:ilvl w:val="0"/>
          <w:numId w:val="47"/>
        </w:numPr>
        <w:ind w:left="340" w:hanging="340"/>
      </w:pPr>
      <w:r>
        <w:t xml:space="preserve">described the language use rather than analysed </w:t>
      </w:r>
      <w:proofErr w:type="gramStart"/>
      <w:r>
        <w:t>it</w:t>
      </w:r>
      <w:proofErr w:type="gramEnd"/>
    </w:p>
    <w:p w14:paraId="75888996" w14:textId="77777777" w:rsidR="00E633EA" w:rsidRDefault="00E633EA" w:rsidP="00E633EA">
      <w:pPr>
        <w:pStyle w:val="SAAbullets"/>
        <w:numPr>
          <w:ilvl w:val="0"/>
          <w:numId w:val="47"/>
        </w:numPr>
        <w:ind w:left="340" w:hanging="340"/>
      </w:pPr>
      <w:r>
        <w:t xml:space="preserve">provided lists or tables of terms without analysis of their use in </w:t>
      </w:r>
      <w:proofErr w:type="gramStart"/>
      <w:r>
        <w:t>context</w:t>
      </w:r>
      <w:proofErr w:type="gramEnd"/>
    </w:p>
    <w:p w14:paraId="12132E04" w14:textId="77777777" w:rsidR="00E633EA" w:rsidRDefault="00E633EA" w:rsidP="00E633EA">
      <w:pPr>
        <w:pStyle w:val="SAAbullets"/>
        <w:numPr>
          <w:ilvl w:val="0"/>
          <w:numId w:val="47"/>
        </w:numPr>
        <w:ind w:left="340" w:hanging="340"/>
      </w:pPr>
      <w:r>
        <w:lastRenderedPageBreak/>
        <w:t xml:space="preserve">posed a question which did not support language </w:t>
      </w:r>
      <w:proofErr w:type="gramStart"/>
      <w:r>
        <w:t>analysis</w:t>
      </w:r>
      <w:proofErr w:type="gramEnd"/>
    </w:p>
    <w:p w14:paraId="13DF3B4F" w14:textId="1F5B2F62" w:rsidR="00E633EA" w:rsidRDefault="00E633EA" w:rsidP="008A4258">
      <w:pPr>
        <w:pStyle w:val="SAAbullets"/>
        <w:numPr>
          <w:ilvl w:val="0"/>
          <w:numId w:val="47"/>
        </w:numPr>
        <w:ind w:left="340" w:hanging="340"/>
      </w:pPr>
      <w:r>
        <w:t xml:space="preserve">did not refer to the social, </w:t>
      </w:r>
      <w:proofErr w:type="gramStart"/>
      <w:r>
        <w:t>cultural</w:t>
      </w:r>
      <w:proofErr w:type="gramEnd"/>
      <w:r>
        <w:t xml:space="preserve"> or technical uses of language (An2)</w:t>
      </w:r>
    </w:p>
    <w:p w14:paraId="1085966B" w14:textId="3307A724" w:rsidR="00627DA0" w:rsidRPr="0020411D" w:rsidRDefault="00E633EA" w:rsidP="001B2622">
      <w:pPr>
        <w:pStyle w:val="SAAbullets"/>
        <w:numPr>
          <w:ilvl w:val="0"/>
          <w:numId w:val="47"/>
        </w:numPr>
        <w:ind w:left="340" w:hanging="340"/>
      </w:pPr>
      <w:r w:rsidRPr="0020411D">
        <w:t>used lengthy and</w:t>
      </w:r>
      <w:r w:rsidR="0020411D" w:rsidRPr="0020411D">
        <w:t>/or</w:t>
      </w:r>
      <w:r w:rsidRPr="0020411D">
        <w:t xml:space="preserve"> irrelevant quotes or </w:t>
      </w:r>
      <w:r w:rsidR="001B2622" w:rsidRPr="0020411D">
        <w:t>analysed the text as a whole without specific examples</w:t>
      </w:r>
    </w:p>
    <w:p w14:paraId="06F1B224" w14:textId="77777777" w:rsidR="00E633EA" w:rsidRPr="006531FE" w:rsidRDefault="00E633EA" w:rsidP="00E633EA">
      <w:pPr>
        <w:pStyle w:val="SAAbullets"/>
        <w:numPr>
          <w:ilvl w:val="0"/>
          <w:numId w:val="47"/>
        </w:numPr>
        <w:ind w:left="340" w:hanging="340"/>
      </w:pPr>
      <w:r w:rsidRPr="006531FE">
        <w:t xml:space="preserve">did not use the metalanguage of the text </w:t>
      </w:r>
      <w:proofErr w:type="gramStart"/>
      <w:r w:rsidRPr="006531FE">
        <w:t>type</w:t>
      </w:r>
      <w:proofErr w:type="gramEnd"/>
    </w:p>
    <w:p w14:paraId="014BCE3F" w14:textId="77777777" w:rsidR="00E633EA" w:rsidRPr="006531FE" w:rsidRDefault="00E633EA" w:rsidP="00E633EA">
      <w:pPr>
        <w:pStyle w:val="SAAbullets"/>
        <w:numPr>
          <w:ilvl w:val="0"/>
          <w:numId w:val="47"/>
        </w:numPr>
        <w:ind w:left="340" w:hanging="340"/>
      </w:pPr>
      <w:r w:rsidRPr="006531FE">
        <w:t xml:space="preserve">compiled a literature review of a particular type of language use without personal analysis of </w:t>
      </w:r>
      <w:proofErr w:type="gramStart"/>
      <w:r w:rsidRPr="006531FE">
        <w:t>language</w:t>
      </w:r>
      <w:proofErr w:type="gramEnd"/>
    </w:p>
    <w:p w14:paraId="5433FF15" w14:textId="77777777" w:rsidR="00E633EA" w:rsidRPr="006531FE" w:rsidRDefault="00E633EA" w:rsidP="00E633EA">
      <w:pPr>
        <w:pStyle w:val="SAAbullets"/>
        <w:numPr>
          <w:ilvl w:val="0"/>
          <w:numId w:val="47"/>
        </w:numPr>
        <w:ind w:left="340" w:hanging="340"/>
      </w:pPr>
      <w:r w:rsidRPr="006531FE">
        <w:t xml:space="preserve">reviewed the success of the text type rather than analyse the language </w:t>
      </w:r>
      <w:proofErr w:type="gramStart"/>
      <w:r w:rsidRPr="006531FE">
        <w:t>used</w:t>
      </w:r>
      <w:proofErr w:type="gramEnd"/>
    </w:p>
    <w:p w14:paraId="69CDAB4F" w14:textId="77777777" w:rsidR="00E633EA" w:rsidRPr="006531FE" w:rsidRDefault="00E633EA" w:rsidP="00E633EA">
      <w:pPr>
        <w:pStyle w:val="SAAbullets"/>
        <w:numPr>
          <w:ilvl w:val="0"/>
          <w:numId w:val="47"/>
        </w:numPr>
        <w:ind w:left="340" w:hanging="340"/>
      </w:pPr>
      <w:r w:rsidRPr="006531FE">
        <w:t xml:space="preserve">conducted an unnecessary survey or </w:t>
      </w:r>
      <w:proofErr w:type="gramStart"/>
      <w:r w:rsidRPr="006531FE">
        <w:t>interview</w:t>
      </w:r>
      <w:proofErr w:type="gramEnd"/>
    </w:p>
    <w:p w14:paraId="04496925" w14:textId="77777777" w:rsidR="00E633EA" w:rsidRPr="006531FE" w:rsidRDefault="00E633EA" w:rsidP="00E633EA">
      <w:pPr>
        <w:pStyle w:val="SAAbullets"/>
        <w:numPr>
          <w:ilvl w:val="0"/>
          <w:numId w:val="47"/>
        </w:numPr>
        <w:ind w:left="340" w:hanging="340"/>
      </w:pPr>
      <w:r w:rsidRPr="006531FE">
        <w:t xml:space="preserve">focused on what was perceived as missing from texts, rather than what was </w:t>
      </w:r>
      <w:proofErr w:type="gramStart"/>
      <w:r w:rsidRPr="006531FE">
        <w:t>included</w:t>
      </w:r>
      <w:proofErr w:type="gramEnd"/>
    </w:p>
    <w:p w14:paraId="0F536F3C" w14:textId="588B86B5" w:rsidR="00E633EA" w:rsidRPr="006531FE" w:rsidRDefault="00E633EA" w:rsidP="00E633EA">
      <w:pPr>
        <w:pStyle w:val="SAAbullets"/>
        <w:numPr>
          <w:ilvl w:val="0"/>
          <w:numId w:val="47"/>
        </w:numPr>
        <w:ind w:left="340" w:hanging="340"/>
      </w:pPr>
      <w:r w:rsidRPr="006531FE">
        <w:t>researched a topic rather than analysing texts</w:t>
      </w:r>
      <w:r w:rsidR="006531FE">
        <w:t>.</w:t>
      </w:r>
    </w:p>
    <w:p w14:paraId="3ED8D3DD" w14:textId="46C97E3F" w:rsidR="00640314" w:rsidRPr="006531FE" w:rsidRDefault="00640314" w:rsidP="00DC7738">
      <w:pPr>
        <w:numPr>
          <w:ilvl w:val="0"/>
          <w:numId w:val="0"/>
        </w:numPr>
        <w:rPr>
          <w:color w:val="auto"/>
        </w:rPr>
      </w:pPr>
    </w:p>
    <w:sectPr w:rsidR="00640314" w:rsidRPr="006531FE" w:rsidSect="00196FCA">
      <w:pgSz w:w="11906" w:h="16838" w:code="9"/>
      <w:pgMar w:top="964" w:right="1134" w:bottom="1440"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D081" w14:textId="77777777" w:rsidR="00650109" w:rsidRPr="000D4EDE" w:rsidRDefault="00650109" w:rsidP="000D4EDE">
      <w:r>
        <w:separator/>
      </w:r>
    </w:p>
  </w:endnote>
  <w:endnote w:type="continuationSeparator" w:id="0">
    <w:p w14:paraId="74FF09F7" w14:textId="77777777" w:rsidR="00650109" w:rsidRPr="000D4EDE" w:rsidRDefault="0065010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9A" w14:textId="272DDC2E" w:rsidR="006574E0" w:rsidRDefault="006574E0">
    <w:pPr>
      <w:pStyle w:val="Footer"/>
    </w:pPr>
  </w:p>
  <w:p w14:paraId="582B2730" w14:textId="77777777" w:rsidR="007C47D2" w:rsidRDefault="007C47D2"/>
  <w:p w14:paraId="5409DEE0" w14:textId="77777777" w:rsidR="007C47D2" w:rsidRDefault="007C47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AC35AD0" w:rsidR="005A77A8" w:rsidRPr="00D371B8" w:rsidRDefault="005A77A8" w:rsidP="005A77A8">
    <w:pPr>
      <w:pStyle w:val="FootnoteText"/>
      <w:tabs>
        <w:tab w:val="right" w:pos="9070"/>
      </w:tabs>
    </w:pPr>
    <w:r w:rsidRPr="005A77A8">
      <w:t>Stag</w:t>
    </w:r>
    <w:r w:rsidRPr="00D371B8">
      <w:t xml:space="preserve">e 2 </w:t>
    </w:r>
    <w:r w:rsidR="00506756">
      <w:t xml:space="preserve">Essential English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73F66EDF" w14:textId="1EE095C9" w:rsidR="00CA6EB8" w:rsidRPr="00D371B8" w:rsidRDefault="005A77A8" w:rsidP="00ED41FD">
    <w:pPr>
      <w:pStyle w:val="FootnoteText"/>
    </w:pPr>
    <w:r w:rsidRPr="00D371B8">
      <w:t>Ref:</w:t>
    </w:r>
    <w:r w:rsidR="00B61552">
      <w:t xml:space="preserve"> A1245379</w:t>
    </w:r>
    <w:r w:rsidRPr="00D371B8">
      <w:t xml:space="preserve"> © SACE Board of South Australia 202</w:t>
    </w:r>
    <w:r w:rsidR="00A42462" w:rsidRPr="00D371B8">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F29" w14:textId="77777777" w:rsidR="00196FCA" w:rsidRDefault="0019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3E1F" w14:textId="77777777" w:rsidR="00650109" w:rsidRPr="000D4EDE" w:rsidRDefault="00650109" w:rsidP="000D4EDE">
      <w:r>
        <w:separator/>
      </w:r>
    </w:p>
  </w:footnote>
  <w:footnote w:type="continuationSeparator" w:id="0">
    <w:p w14:paraId="764C6811" w14:textId="77777777" w:rsidR="00650109" w:rsidRPr="000D4EDE" w:rsidRDefault="00650109"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C92" w14:textId="7BC50FE0" w:rsidR="006574E0" w:rsidRDefault="006574E0">
    <w:pPr>
      <w:pStyle w:val="Header"/>
    </w:pPr>
  </w:p>
  <w:p w14:paraId="7959F70D" w14:textId="77777777" w:rsidR="007C47D2" w:rsidRDefault="007C47D2"/>
  <w:p w14:paraId="691AC6DC" w14:textId="77777777" w:rsidR="007C47D2" w:rsidRDefault="007C47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0A619F51"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p w14:paraId="7619921D" w14:textId="77777777" w:rsidR="007C47D2" w:rsidRDefault="007C47D2"/>
  <w:p w14:paraId="32894446" w14:textId="77777777" w:rsidR="007C47D2" w:rsidRDefault="007C4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E04F" w14:textId="77777777" w:rsidR="00196FCA" w:rsidRDefault="0019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EEB7477"/>
    <w:multiLevelType w:val="hybridMultilevel"/>
    <w:tmpl w:val="71AC4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35DEFFCE"/>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9"/>
  </w:num>
  <w:num w:numId="2" w16cid:durableId="836002122">
    <w:abstractNumId w:val="20"/>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6"/>
  </w:num>
  <w:num w:numId="15" w16cid:durableId="1603565247">
    <w:abstractNumId w:val="37"/>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8"/>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7"/>
  </w:num>
  <w:num w:numId="26" w16cid:durableId="907424399">
    <w:abstractNumId w:val="17"/>
  </w:num>
  <w:num w:numId="27" w16cid:durableId="107415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6"/>
  </w:num>
  <w:num w:numId="29" w16cid:durableId="2131851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4"/>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5"/>
  </w:num>
  <w:num w:numId="34" w16cid:durableId="1707675797">
    <w:abstractNumId w:val="22"/>
  </w:num>
  <w:num w:numId="35" w16cid:durableId="255796473">
    <w:abstractNumId w:val="25"/>
  </w:num>
  <w:num w:numId="36" w16cid:durableId="1464887363">
    <w:abstractNumId w:val="31"/>
  </w:num>
  <w:num w:numId="37" w16cid:durableId="53359496">
    <w:abstractNumId w:val="21"/>
  </w:num>
  <w:num w:numId="38" w16cid:durableId="989676128">
    <w:abstractNumId w:val="24"/>
  </w:num>
  <w:num w:numId="39" w16cid:durableId="1701272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5"/>
  </w:num>
  <w:num w:numId="41" w16cid:durableId="781530164">
    <w:abstractNumId w:val="29"/>
  </w:num>
  <w:num w:numId="42" w16cid:durableId="1178693016">
    <w:abstractNumId w:val="10"/>
  </w:num>
  <w:num w:numId="43" w16cid:durableId="1884713255">
    <w:abstractNumId w:val="32"/>
  </w:num>
  <w:num w:numId="44" w16cid:durableId="1413509865">
    <w:abstractNumId w:val="16"/>
  </w:num>
  <w:num w:numId="45" w16cid:durableId="1248728684">
    <w:abstractNumId w:val="33"/>
  </w:num>
  <w:num w:numId="46" w16cid:durableId="1021054170">
    <w:abstractNumId w:val="23"/>
  </w:num>
  <w:num w:numId="47" w16cid:durableId="1514681533">
    <w:abstractNumId w:val="18"/>
  </w:num>
  <w:num w:numId="48" w16cid:durableId="271326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43DB"/>
    <w:rsid w:val="00027E4B"/>
    <w:rsid w:val="00034A19"/>
    <w:rsid w:val="00036F9E"/>
    <w:rsid w:val="000413B3"/>
    <w:rsid w:val="00043F19"/>
    <w:rsid w:val="000543D5"/>
    <w:rsid w:val="00057B71"/>
    <w:rsid w:val="00067C37"/>
    <w:rsid w:val="0007202C"/>
    <w:rsid w:val="000723F1"/>
    <w:rsid w:val="00072B30"/>
    <w:rsid w:val="0007319C"/>
    <w:rsid w:val="000732AA"/>
    <w:rsid w:val="000767DD"/>
    <w:rsid w:val="00082754"/>
    <w:rsid w:val="00084F8B"/>
    <w:rsid w:val="00085646"/>
    <w:rsid w:val="00086D07"/>
    <w:rsid w:val="00086F71"/>
    <w:rsid w:val="00093915"/>
    <w:rsid w:val="000949AD"/>
    <w:rsid w:val="00095109"/>
    <w:rsid w:val="00096B0F"/>
    <w:rsid w:val="000A490E"/>
    <w:rsid w:val="000A4BE4"/>
    <w:rsid w:val="000B04C5"/>
    <w:rsid w:val="000B63CA"/>
    <w:rsid w:val="000B752A"/>
    <w:rsid w:val="000B7B6C"/>
    <w:rsid w:val="000C14D9"/>
    <w:rsid w:val="000C15C7"/>
    <w:rsid w:val="000D4EDE"/>
    <w:rsid w:val="000E2460"/>
    <w:rsid w:val="000E43AC"/>
    <w:rsid w:val="000F0088"/>
    <w:rsid w:val="000F703E"/>
    <w:rsid w:val="001050E4"/>
    <w:rsid w:val="001066AD"/>
    <w:rsid w:val="001100E9"/>
    <w:rsid w:val="00123576"/>
    <w:rsid w:val="00124B21"/>
    <w:rsid w:val="00127452"/>
    <w:rsid w:val="001327B8"/>
    <w:rsid w:val="0013471B"/>
    <w:rsid w:val="001352D4"/>
    <w:rsid w:val="00157C98"/>
    <w:rsid w:val="001653B6"/>
    <w:rsid w:val="00174B0F"/>
    <w:rsid w:val="0018235E"/>
    <w:rsid w:val="0018521E"/>
    <w:rsid w:val="00196FCA"/>
    <w:rsid w:val="001A664F"/>
    <w:rsid w:val="001B2622"/>
    <w:rsid w:val="001B2DB7"/>
    <w:rsid w:val="001B3FFD"/>
    <w:rsid w:val="001B7D8B"/>
    <w:rsid w:val="001C1E92"/>
    <w:rsid w:val="001D0C02"/>
    <w:rsid w:val="001D121E"/>
    <w:rsid w:val="001E0F51"/>
    <w:rsid w:val="001E55BF"/>
    <w:rsid w:val="001F4BF9"/>
    <w:rsid w:val="001F6E1A"/>
    <w:rsid w:val="001F7277"/>
    <w:rsid w:val="001F780A"/>
    <w:rsid w:val="001F7917"/>
    <w:rsid w:val="00200613"/>
    <w:rsid w:val="0020411D"/>
    <w:rsid w:val="00214903"/>
    <w:rsid w:val="00220550"/>
    <w:rsid w:val="00225B3B"/>
    <w:rsid w:val="002301A2"/>
    <w:rsid w:val="00236C2D"/>
    <w:rsid w:val="002374B7"/>
    <w:rsid w:val="00240126"/>
    <w:rsid w:val="0024304D"/>
    <w:rsid w:val="0024336B"/>
    <w:rsid w:val="002439E1"/>
    <w:rsid w:val="00244826"/>
    <w:rsid w:val="0024724E"/>
    <w:rsid w:val="00247ACA"/>
    <w:rsid w:val="00252E6A"/>
    <w:rsid w:val="0025782A"/>
    <w:rsid w:val="00262E8E"/>
    <w:rsid w:val="0026525F"/>
    <w:rsid w:val="002661A6"/>
    <w:rsid w:val="00266C23"/>
    <w:rsid w:val="00267C51"/>
    <w:rsid w:val="00282910"/>
    <w:rsid w:val="00285492"/>
    <w:rsid w:val="00285600"/>
    <w:rsid w:val="0028692C"/>
    <w:rsid w:val="00286EAD"/>
    <w:rsid w:val="0028793C"/>
    <w:rsid w:val="00292436"/>
    <w:rsid w:val="0029389B"/>
    <w:rsid w:val="00296F7F"/>
    <w:rsid w:val="002A1894"/>
    <w:rsid w:val="002A2188"/>
    <w:rsid w:val="002A36F2"/>
    <w:rsid w:val="002A7D14"/>
    <w:rsid w:val="002B0913"/>
    <w:rsid w:val="002B28E4"/>
    <w:rsid w:val="002B7504"/>
    <w:rsid w:val="002C0D97"/>
    <w:rsid w:val="002C186C"/>
    <w:rsid w:val="002C18B5"/>
    <w:rsid w:val="002C66D1"/>
    <w:rsid w:val="002C7065"/>
    <w:rsid w:val="002C7F4A"/>
    <w:rsid w:val="002D2804"/>
    <w:rsid w:val="002D4B6C"/>
    <w:rsid w:val="002D5274"/>
    <w:rsid w:val="002E37AC"/>
    <w:rsid w:val="002F0C2C"/>
    <w:rsid w:val="002F3436"/>
    <w:rsid w:val="002F5B08"/>
    <w:rsid w:val="00300655"/>
    <w:rsid w:val="00303D18"/>
    <w:rsid w:val="00307ADD"/>
    <w:rsid w:val="00312A66"/>
    <w:rsid w:val="003130CA"/>
    <w:rsid w:val="003175B0"/>
    <w:rsid w:val="00322B20"/>
    <w:rsid w:val="003232EA"/>
    <w:rsid w:val="003517AE"/>
    <w:rsid w:val="00356882"/>
    <w:rsid w:val="003633D1"/>
    <w:rsid w:val="00371F54"/>
    <w:rsid w:val="00374727"/>
    <w:rsid w:val="0037770C"/>
    <w:rsid w:val="00377C8B"/>
    <w:rsid w:val="0038268A"/>
    <w:rsid w:val="00383A95"/>
    <w:rsid w:val="00385CA0"/>
    <w:rsid w:val="003933B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21A6"/>
    <w:rsid w:val="003F4B55"/>
    <w:rsid w:val="0040173E"/>
    <w:rsid w:val="00411E5A"/>
    <w:rsid w:val="00421A7D"/>
    <w:rsid w:val="00435339"/>
    <w:rsid w:val="0044447D"/>
    <w:rsid w:val="00461869"/>
    <w:rsid w:val="00463FA8"/>
    <w:rsid w:val="00465EF5"/>
    <w:rsid w:val="0046690A"/>
    <w:rsid w:val="0046724D"/>
    <w:rsid w:val="00467BFA"/>
    <w:rsid w:val="00472CBC"/>
    <w:rsid w:val="004754C6"/>
    <w:rsid w:val="00491101"/>
    <w:rsid w:val="00493DAA"/>
    <w:rsid w:val="0049428C"/>
    <w:rsid w:val="00494335"/>
    <w:rsid w:val="00495329"/>
    <w:rsid w:val="00495A4C"/>
    <w:rsid w:val="004967A1"/>
    <w:rsid w:val="004A2CFC"/>
    <w:rsid w:val="004B584E"/>
    <w:rsid w:val="004C1106"/>
    <w:rsid w:val="004C1634"/>
    <w:rsid w:val="004C6D4B"/>
    <w:rsid w:val="004E2269"/>
    <w:rsid w:val="004F3339"/>
    <w:rsid w:val="004F600E"/>
    <w:rsid w:val="004F72A2"/>
    <w:rsid w:val="00500FC7"/>
    <w:rsid w:val="005026D4"/>
    <w:rsid w:val="00503A51"/>
    <w:rsid w:val="00506756"/>
    <w:rsid w:val="0051007F"/>
    <w:rsid w:val="00512309"/>
    <w:rsid w:val="00521D3D"/>
    <w:rsid w:val="00542522"/>
    <w:rsid w:val="0054526E"/>
    <w:rsid w:val="005476B5"/>
    <w:rsid w:val="00552A0A"/>
    <w:rsid w:val="005541D2"/>
    <w:rsid w:val="005602DA"/>
    <w:rsid w:val="00567E42"/>
    <w:rsid w:val="00572A34"/>
    <w:rsid w:val="00573327"/>
    <w:rsid w:val="00582711"/>
    <w:rsid w:val="00596C74"/>
    <w:rsid w:val="005A1E2D"/>
    <w:rsid w:val="005A3F63"/>
    <w:rsid w:val="005A59D0"/>
    <w:rsid w:val="005A77A8"/>
    <w:rsid w:val="005A7D28"/>
    <w:rsid w:val="005B073E"/>
    <w:rsid w:val="005B227F"/>
    <w:rsid w:val="005B31F4"/>
    <w:rsid w:val="005B5608"/>
    <w:rsid w:val="005B7801"/>
    <w:rsid w:val="005C38C6"/>
    <w:rsid w:val="005C3F44"/>
    <w:rsid w:val="005C5891"/>
    <w:rsid w:val="005D0B62"/>
    <w:rsid w:val="005D5FAE"/>
    <w:rsid w:val="005E07D0"/>
    <w:rsid w:val="005F29B7"/>
    <w:rsid w:val="0060225B"/>
    <w:rsid w:val="00606EB5"/>
    <w:rsid w:val="00617AC6"/>
    <w:rsid w:val="00617FDA"/>
    <w:rsid w:val="0062116F"/>
    <w:rsid w:val="00621260"/>
    <w:rsid w:val="00626087"/>
    <w:rsid w:val="00626616"/>
    <w:rsid w:val="00627DA0"/>
    <w:rsid w:val="006309FA"/>
    <w:rsid w:val="00634E4C"/>
    <w:rsid w:val="00636B8B"/>
    <w:rsid w:val="00640314"/>
    <w:rsid w:val="006427FE"/>
    <w:rsid w:val="00650109"/>
    <w:rsid w:val="006506C1"/>
    <w:rsid w:val="006531FE"/>
    <w:rsid w:val="0065747A"/>
    <w:rsid w:val="006574E0"/>
    <w:rsid w:val="00661578"/>
    <w:rsid w:val="0066674D"/>
    <w:rsid w:val="00666A78"/>
    <w:rsid w:val="00676C12"/>
    <w:rsid w:val="00681892"/>
    <w:rsid w:val="006822B7"/>
    <w:rsid w:val="0069375D"/>
    <w:rsid w:val="0069407C"/>
    <w:rsid w:val="0069574E"/>
    <w:rsid w:val="006A01B2"/>
    <w:rsid w:val="006A17C7"/>
    <w:rsid w:val="006A1921"/>
    <w:rsid w:val="006A2303"/>
    <w:rsid w:val="006A74F2"/>
    <w:rsid w:val="006E7E53"/>
    <w:rsid w:val="006F145A"/>
    <w:rsid w:val="006F27CB"/>
    <w:rsid w:val="006F359B"/>
    <w:rsid w:val="006F5865"/>
    <w:rsid w:val="006F74B8"/>
    <w:rsid w:val="00700805"/>
    <w:rsid w:val="00701EC6"/>
    <w:rsid w:val="00702699"/>
    <w:rsid w:val="00706179"/>
    <w:rsid w:val="00710BB6"/>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0F58"/>
    <w:rsid w:val="00771567"/>
    <w:rsid w:val="00775AA0"/>
    <w:rsid w:val="007770FA"/>
    <w:rsid w:val="007859C4"/>
    <w:rsid w:val="007860F1"/>
    <w:rsid w:val="00791738"/>
    <w:rsid w:val="00791780"/>
    <w:rsid w:val="00792BFF"/>
    <w:rsid w:val="00792D8F"/>
    <w:rsid w:val="007A0EB7"/>
    <w:rsid w:val="007A136D"/>
    <w:rsid w:val="007C08B1"/>
    <w:rsid w:val="007C2CC2"/>
    <w:rsid w:val="007C38BD"/>
    <w:rsid w:val="007C3DA5"/>
    <w:rsid w:val="007C47D2"/>
    <w:rsid w:val="007C79AA"/>
    <w:rsid w:val="007D2E34"/>
    <w:rsid w:val="007D31DA"/>
    <w:rsid w:val="007D72C5"/>
    <w:rsid w:val="007E525D"/>
    <w:rsid w:val="007E688F"/>
    <w:rsid w:val="007E7AA0"/>
    <w:rsid w:val="007F0323"/>
    <w:rsid w:val="007F379E"/>
    <w:rsid w:val="007F471C"/>
    <w:rsid w:val="007F5E4B"/>
    <w:rsid w:val="007F64D5"/>
    <w:rsid w:val="00800C90"/>
    <w:rsid w:val="008125F8"/>
    <w:rsid w:val="00823002"/>
    <w:rsid w:val="008400DA"/>
    <w:rsid w:val="00844B1D"/>
    <w:rsid w:val="00844F5C"/>
    <w:rsid w:val="00845843"/>
    <w:rsid w:val="00846B60"/>
    <w:rsid w:val="00846D34"/>
    <w:rsid w:val="00854447"/>
    <w:rsid w:val="008637EC"/>
    <w:rsid w:val="008709B9"/>
    <w:rsid w:val="00870BC6"/>
    <w:rsid w:val="0088036D"/>
    <w:rsid w:val="00881155"/>
    <w:rsid w:val="00882892"/>
    <w:rsid w:val="00885A14"/>
    <w:rsid w:val="0088689B"/>
    <w:rsid w:val="0088732E"/>
    <w:rsid w:val="00890FA0"/>
    <w:rsid w:val="008947BF"/>
    <w:rsid w:val="0089562B"/>
    <w:rsid w:val="00895C87"/>
    <w:rsid w:val="008A214D"/>
    <w:rsid w:val="008A3727"/>
    <w:rsid w:val="008A4258"/>
    <w:rsid w:val="008A5B5C"/>
    <w:rsid w:val="008A72D2"/>
    <w:rsid w:val="008A74A3"/>
    <w:rsid w:val="008B6868"/>
    <w:rsid w:val="008B6D24"/>
    <w:rsid w:val="008C26F5"/>
    <w:rsid w:val="008C6A43"/>
    <w:rsid w:val="008C715C"/>
    <w:rsid w:val="008D080C"/>
    <w:rsid w:val="008D6437"/>
    <w:rsid w:val="008D6EDF"/>
    <w:rsid w:val="008E3EF5"/>
    <w:rsid w:val="008F19E6"/>
    <w:rsid w:val="008F33B5"/>
    <w:rsid w:val="008F5B9F"/>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3888"/>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533D"/>
    <w:rsid w:val="00A37162"/>
    <w:rsid w:val="00A37E51"/>
    <w:rsid w:val="00A42462"/>
    <w:rsid w:val="00A53690"/>
    <w:rsid w:val="00A62D31"/>
    <w:rsid w:val="00A63380"/>
    <w:rsid w:val="00A865C7"/>
    <w:rsid w:val="00A950E9"/>
    <w:rsid w:val="00A97E3B"/>
    <w:rsid w:val="00AA20A1"/>
    <w:rsid w:val="00AA41F2"/>
    <w:rsid w:val="00AB039E"/>
    <w:rsid w:val="00AB4206"/>
    <w:rsid w:val="00AC6C84"/>
    <w:rsid w:val="00AC7E54"/>
    <w:rsid w:val="00AE6A4E"/>
    <w:rsid w:val="00AE782A"/>
    <w:rsid w:val="00AE7B98"/>
    <w:rsid w:val="00AF129F"/>
    <w:rsid w:val="00AF3A14"/>
    <w:rsid w:val="00B00E0F"/>
    <w:rsid w:val="00B0637A"/>
    <w:rsid w:val="00B12DC9"/>
    <w:rsid w:val="00B13F84"/>
    <w:rsid w:val="00B14604"/>
    <w:rsid w:val="00B15ABA"/>
    <w:rsid w:val="00B21076"/>
    <w:rsid w:val="00B22ABA"/>
    <w:rsid w:val="00B23050"/>
    <w:rsid w:val="00B252C2"/>
    <w:rsid w:val="00B30663"/>
    <w:rsid w:val="00B34339"/>
    <w:rsid w:val="00B350CB"/>
    <w:rsid w:val="00B42B2F"/>
    <w:rsid w:val="00B44900"/>
    <w:rsid w:val="00B472E1"/>
    <w:rsid w:val="00B52821"/>
    <w:rsid w:val="00B569A2"/>
    <w:rsid w:val="00B61552"/>
    <w:rsid w:val="00B61D9C"/>
    <w:rsid w:val="00B650F7"/>
    <w:rsid w:val="00B71170"/>
    <w:rsid w:val="00B73BDF"/>
    <w:rsid w:val="00B80212"/>
    <w:rsid w:val="00B80BCE"/>
    <w:rsid w:val="00B81524"/>
    <w:rsid w:val="00B81740"/>
    <w:rsid w:val="00B81DE1"/>
    <w:rsid w:val="00B82670"/>
    <w:rsid w:val="00B85D7B"/>
    <w:rsid w:val="00B900EA"/>
    <w:rsid w:val="00B91069"/>
    <w:rsid w:val="00B92842"/>
    <w:rsid w:val="00BA2713"/>
    <w:rsid w:val="00BA2941"/>
    <w:rsid w:val="00BA4B75"/>
    <w:rsid w:val="00BA4C61"/>
    <w:rsid w:val="00BA5769"/>
    <w:rsid w:val="00BA627A"/>
    <w:rsid w:val="00BA6587"/>
    <w:rsid w:val="00BB22FA"/>
    <w:rsid w:val="00BD12A1"/>
    <w:rsid w:val="00BD7B83"/>
    <w:rsid w:val="00BF17C6"/>
    <w:rsid w:val="00BF4E46"/>
    <w:rsid w:val="00C00FDA"/>
    <w:rsid w:val="00C02EB9"/>
    <w:rsid w:val="00C04E4B"/>
    <w:rsid w:val="00C05687"/>
    <w:rsid w:val="00C11B56"/>
    <w:rsid w:val="00C16045"/>
    <w:rsid w:val="00C21E27"/>
    <w:rsid w:val="00C255E2"/>
    <w:rsid w:val="00C25E54"/>
    <w:rsid w:val="00C3521C"/>
    <w:rsid w:val="00C371C4"/>
    <w:rsid w:val="00C41561"/>
    <w:rsid w:val="00C56426"/>
    <w:rsid w:val="00C62BF5"/>
    <w:rsid w:val="00C636DA"/>
    <w:rsid w:val="00C658A2"/>
    <w:rsid w:val="00C66ED9"/>
    <w:rsid w:val="00C67E22"/>
    <w:rsid w:val="00C72271"/>
    <w:rsid w:val="00C770AD"/>
    <w:rsid w:val="00C81356"/>
    <w:rsid w:val="00C8482D"/>
    <w:rsid w:val="00C87DA0"/>
    <w:rsid w:val="00CA6EB8"/>
    <w:rsid w:val="00CA6FF9"/>
    <w:rsid w:val="00CB4238"/>
    <w:rsid w:val="00CB5938"/>
    <w:rsid w:val="00CC1A64"/>
    <w:rsid w:val="00CC333D"/>
    <w:rsid w:val="00CC34EB"/>
    <w:rsid w:val="00CC3CEF"/>
    <w:rsid w:val="00CC66EA"/>
    <w:rsid w:val="00CD3C17"/>
    <w:rsid w:val="00CD623D"/>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3D0A"/>
    <w:rsid w:val="00D64CB8"/>
    <w:rsid w:val="00D72FD8"/>
    <w:rsid w:val="00D741AA"/>
    <w:rsid w:val="00D81BE4"/>
    <w:rsid w:val="00D948F2"/>
    <w:rsid w:val="00D9697A"/>
    <w:rsid w:val="00DA2394"/>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15B71"/>
    <w:rsid w:val="00E21653"/>
    <w:rsid w:val="00E2414E"/>
    <w:rsid w:val="00E26830"/>
    <w:rsid w:val="00E31A22"/>
    <w:rsid w:val="00E40B36"/>
    <w:rsid w:val="00E51588"/>
    <w:rsid w:val="00E51672"/>
    <w:rsid w:val="00E55EE5"/>
    <w:rsid w:val="00E625B3"/>
    <w:rsid w:val="00E633EA"/>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2304"/>
    <w:rsid w:val="00ED41FD"/>
    <w:rsid w:val="00EE0126"/>
    <w:rsid w:val="00EE41CE"/>
    <w:rsid w:val="00EF2A15"/>
    <w:rsid w:val="00EF5BFD"/>
    <w:rsid w:val="00F01C6F"/>
    <w:rsid w:val="00F043B1"/>
    <w:rsid w:val="00F0537E"/>
    <w:rsid w:val="00F06EE2"/>
    <w:rsid w:val="00F074DC"/>
    <w:rsid w:val="00F24F8F"/>
    <w:rsid w:val="00F307E0"/>
    <w:rsid w:val="00F31D9D"/>
    <w:rsid w:val="00F34D63"/>
    <w:rsid w:val="00F5734F"/>
    <w:rsid w:val="00F57F7A"/>
    <w:rsid w:val="00F62D33"/>
    <w:rsid w:val="00F64BC9"/>
    <w:rsid w:val="00F64C67"/>
    <w:rsid w:val="00F6570B"/>
    <w:rsid w:val="00F65F6C"/>
    <w:rsid w:val="00F67615"/>
    <w:rsid w:val="00F67F68"/>
    <w:rsid w:val="00F76C98"/>
    <w:rsid w:val="00F77ECF"/>
    <w:rsid w:val="00F804CD"/>
    <w:rsid w:val="00F80750"/>
    <w:rsid w:val="00F85C1A"/>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B252C2"/>
    <w:pPr>
      <w:spacing w:before="120" w:after="0"/>
    </w:pPr>
    <w:rPr>
      <w:color w:val="auto"/>
    </w:rPr>
  </w:style>
  <w:style w:type="paragraph" w:customStyle="1" w:styleId="SAAHeading2afterH1">
    <w:name w:val="SAA Heading 2 (after H1)"/>
    <w:next w:val="Normal"/>
    <w:qFormat/>
    <w:rsid w:val="002F3436"/>
    <w:pPr>
      <w:spacing w:before="240"/>
    </w:pPr>
    <w:rPr>
      <w:rFonts w:ascii="Roboto Medium" w:hAnsi="Roboto Medium"/>
      <w:color w:val="auto"/>
      <w:sz w:val="24"/>
      <w:szCs w:val="24"/>
    </w:rPr>
  </w:style>
  <w:style w:type="paragraph" w:customStyle="1" w:styleId="SAAbullets">
    <w:name w:val="SAA bullets"/>
    <w:next w:val="Normal"/>
    <w:qFormat/>
    <w:rsid w:val="002F3436"/>
    <w:pPr>
      <w:spacing w:before="120" w:after="0"/>
      <w:ind w:left="340" w:hanging="340"/>
    </w:pPr>
    <w:rPr>
      <w:color w:val="auto"/>
      <w:szCs w:val="22"/>
    </w:rPr>
  </w:style>
  <w:style w:type="paragraph" w:customStyle="1" w:styleId="SAAbodytext8mmabove">
    <w:name w:val="SAA body text (8mm above)"/>
    <w:next w:val="Normal"/>
    <w:qFormat/>
    <w:rsid w:val="003933B0"/>
    <w:pPr>
      <w:spacing w:before="160" w:after="0"/>
    </w:pPr>
    <w:rPr>
      <w:color w:val="auto"/>
    </w:rPr>
  </w:style>
  <w:style w:type="paragraph" w:customStyle="1" w:styleId="SAAHeading4">
    <w:name w:val="SAA Heading 4"/>
    <w:next w:val="Normal"/>
    <w:qFormat/>
    <w:rsid w:val="007F64D5"/>
    <w:pPr>
      <w:spacing w:before="240"/>
    </w:pPr>
    <w:rPr>
      <w:rFonts w:ascii="Roboto Medium" w:hAnsi="Roboto Medium"/>
      <w:color w:val="auto"/>
      <w:szCs w:val="22"/>
    </w:rPr>
  </w:style>
  <w:style w:type="paragraph" w:customStyle="1" w:styleId="SAAHeading2">
    <w:name w:val="SAA Heading 2"/>
    <w:next w:val="Normal"/>
    <w:qFormat/>
    <w:rsid w:val="00262E8E"/>
    <w:pPr>
      <w:spacing w:before="360"/>
    </w:pPr>
    <w:rPr>
      <w:rFonts w:ascii="Roboto Medium" w:hAnsi="Roboto Medium"/>
      <w:color w:val="auto"/>
      <w:sz w:val="24"/>
      <w:szCs w:val="24"/>
    </w:rPr>
  </w:style>
  <w:style w:type="paragraph" w:customStyle="1" w:styleId="SAAbodytextThemorelesssuccessful">
    <w:name w:val="SAA body text (The more/less successful...)"/>
    <w:next w:val="Normal"/>
    <w:qFormat/>
    <w:rsid w:val="00262E8E"/>
    <w:pPr>
      <w:spacing w:before="160" w:after="0"/>
    </w:pPr>
    <w:rPr>
      <w:i/>
      <w:color w:val="auto"/>
    </w:rPr>
  </w:style>
  <w:style w:type="character" w:customStyle="1" w:styleId="markedcontent">
    <w:name w:val="markedcontent"/>
    <w:basedOn w:val="DefaultParagraphFont"/>
    <w:rsid w:val="00E6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536dc0122341476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A1245379</value>
    </field>
    <field name="Objective-Title">
      <value order="0">2023 Essential English Subject Assessment Advice FINAL</value>
    </field>
    <field name="Objective-Description">
      <value order="0"/>
    </field>
    <field name="Objective-CreationStamp">
      <value order="0">2023-12-18T05:19:33Z</value>
    </field>
    <field name="Objective-IsApproved">
      <value order="0">false</value>
    </field>
    <field name="Objective-IsPublished">
      <value order="0">true</value>
    </field>
    <field name="Objective-DatePublished">
      <value order="0">2024-01-08T02:54:14Z</value>
    </field>
    <field name="Objective-ModificationStamp">
      <value order="0">2024-01-08T02:54:14Z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vA1969641</value>
    </field>
    <field name="Objective-Version">
      <value order="0">8.0</value>
    </field>
    <field name="Objective-VersionNumber">
      <value order="0">9</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11</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5</cp:revision>
  <cp:lastPrinted>2014-02-02T12:10:00Z</cp:lastPrinted>
  <dcterms:created xsi:type="dcterms:W3CDTF">2024-01-08T02:25:00Z</dcterms:created>
  <dcterms:modified xsi:type="dcterms:W3CDTF">2024-01-08T02:52:00Z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A1245379</vt:lpwstr>
  </op:property>
  <op:property fmtid="{D5CDD505-2E9C-101B-9397-08002B2CF9AE}" pid="14" name="Objective-Title">
    <vt:lpwstr>2023 Essential English Subject Assessment Advice FINAL</vt:lpwstr>
  </op:property>
  <op:property fmtid="{D5CDD505-2E9C-101B-9397-08002B2CF9AE}" pid="15" name="Objective-Description">
    <vt:lpwstr/>
  </op:property>
  <op:property fmtid="{D5CDD505-2E9C-101B-9397-08002B2CF9AE}" pid="16" name="Objective-CreationStamp">
    <vt:filetime>2023-12-18T05:19:33Z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2024-01-08T02:54:14Z</vt:filetime>
  </op:property>
  <op:property fmtid="{D5CDD505-2E9C-101B-9397-08002B2CF9AE}" pid="20" name="Objective-ModificationStamp">
    <vt:filetime>2024-01-08T02:54:14Z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vA1969641</vt:lpwstr>
  </op:property>
  <op:property fmtid="{D5CDD505-2E9C-101B-9397-08002B2CF9AE}" pid="26" name="Objective-Version">
    <vt:lpwstr>8.0</vt:lpwstr>
  </op:property>
  <op:property fmtid="{D5CDD505-2E9C-101B-9397-08002B2CF9AE}" pid="27" name="Objective-VersionNumber">
    <vt:r8>9</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