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16" w:rsidRDefault="007D3116" w:rsidP="007D3116">
      <w:pPr>
        <w:ind w:left="-567" w:hanging="1"/>
        <w:jc w:val="center"/>
        <w:rPr>
          <w:rFonts w:ascii="Arial" w:hAnsi="Arial" w:cs="Arial"/>
          <w:b/>
          <w:sz w:val="24"/>
          <w:szCs w:val="24"/>
        </w:rPr>
      </w:pPr>
      <w:bookmarkStart w:id="0" w:name="_GoBack"/>
      <w:bookmarkEnd w:id="0"/>
      <w:r>
        <w:rPr>
          <w:rFonts w:ascii="Arial" w:hAnsi="Arial" w:cs="Arial"/>
          <w:b/>
          <w:sz w:val="24"/>
          <w:szCs w:val="24"/>
        </w:rPr>
        <w:t>Assessment Type 2: Fieldwork Report</w:t>
      </w:r>
    </w:p>
    <w:p w:rsidR="007D3116" w:rsidRDefault="007D3116" w:rsidP="007D3116">
      <w:pPr>
        <w:ind w:left="-567" w:hanging="1"/>
        <w:jc w:val="center"/>
        <w:rPr>
          <w:rFonts w:ascii="Arial" w:hAnsi="Arial" w:cs="Arial"/>
          <w:b/>
          <w:sz w:val="24"/>
          <w:szCs w:val="24"/>
        </w:rPr>
      </w:pPr>
      <w:r>
        <w:rPr>
          <w:rFonts w:ascii="Arial" w:hAnsi="Arial" w:cs="Arial"/>
          <w:b/>
          <w:sz w:val="24"/>
          <w:szCs w:val="24"/>
        </w:rPr>
        <w:t>Student Guide to Fieldwork Planning</w:t>
      </w:r>
    </w:p>
    <w:p w:rsidR="007D3116" w:rsidRDefault="007D3116" w:rsidP="007D3116">
      <w:pPr>
        <w:ind w:left="-567" w:hanging="1"/>
        <w:rPr>
          <w:rFonts w:ascii="Arial" w:hAnsi="Arial" w:cs="Arial"/>
        </w:rPr>
      </w:pPr>
    </w:p>
    <w:p w:rsidR="007D3116" w:rsidRDefault="007D3116" w:rsidP="007D3116">
      <w:pPr>
        <w:rPr>
          <w:rFonts w:ascii="Arial" w:hAnsi="Arial" w:cs="Arial"/>
        </w:rPr>
      </w:pPr>
      <w:r>
        <w:rPr>
          <w:rFonts w:ascii="Arial" w:hAnsi="Arial" w:cs="Arial"/>
        </w:rPr>
        <w:t>This document is designed to help you to choose a manageable fieldwork topic and design an appropriate hypothesis or inquiry question.  Your answers to the following questions will help you to select fieldwork techniques that generate enough varied data for you to analyse, interpret and present in your fieldwork report.</w:t>
      </w:r>
    </w:p>
    <w:p w:rsidR="007D3116" w:rsidRDefault="007D3116" w:rsidP="007D3116">
      <w:pPr>
        <w:rPr>
          <w:rFonts w:ascii="Arial" w:hAnsi="Arial" w:cs="Arial"/>
        </w:rPr>
      </w:pPr>
      <w:r>
        <w:rPr>
          <w:rFonts w:ascii="Arial" w:hAnsi="Arial" w:cs="Arial"/>
        </w:rPr>
        <w:t>There are some general considerations you should think about before planning and carrying out your fieldwork, including:</w:t>
      </w:r>
    </w:p>
    <w:p w:rsidR="007D3116" w:rsidRDefault="007D3116" w:rsidP="007D3116">
      <w:pPr>
        <w:pStyle w:val="ListParagraph"/>
        <w:numPr>
          <w:ilvl w:val="0"/>
          <w:numId w:val="7"/>
        </w:numPr>
        <w:ind w:left="567" w:hanging="567"/>
        <w:rPr>
          <w:rFonts w:ascii="Arial" w:hAnsi="Arial" w:cs="Arial"/>
        </w:rPr>
      </w:pPr>
      <w:r>
        <w:rPr>
          <w:rFonts w:ascii="Arial" w:hAnsi="Arial" w:cs="Arial"/>
        </w:rPr>
        <w:t>how much time you will need to set aside for data collection</w:t>
      </w:r>
    </w:p>
    <w:p w:rsidR="007D3116" w:rsidRDefault="007D3116" w:rsidP="007D3116">
      <w:pPr>
        <w:pStyle w:val="ListParagraph"/>
        <w:numPr>
          <w:ilvl w:val="0"/>
          <w:numId w:val="7"/>
        </w:numPr>
        <w:ind w:left="567" w:hanging="567"/>
        <w:rPr>
          <w:rFonts w:ascii="Arial" w:hAnsi="Arial" w:cs="Arial"/>
        </w:rPr>
      </w:pPr>
      <w:r>
        <w:rPr>
          <w:rFonts w:ascii="Arial" w:hAnsi="Arial" w:cs="Arial"/>
        </w:rPr>
        <w:t>transport – do you have access to a car or will you need to use public transport</w:t>
      </w:r>
    </w:p>
    <w:p w:rsidR="007D3116" w:rsidRDefault="007D3116" w:rsidP="007D3116">
      <w:pPr>
        <w:pStyle w:val="ListParagraph"/>
        <w:numPr>
          <w:ilvl w:val="0"/>
          <w:numId w:val="7"/>
        </w:numPr>
        <w:ind w:left="567" w:hanging="567"/>
        <w:rPr>
          <w:rFonts w:ascii="Arial" w:hAnsi="Arial" w:cs="Arial"/>
        </w:rPr>
      </w:pPr>
      <w:proofErr w:type="gramStart"/>
      <w:r>
        <w:rPr>
          <w:rFonts w:ascii="Arial" w:hAnsi="Arial" w:cs="Arial"/>
        </w:rPr>
        <w:t>safety</w:t>
      </w:r>
      <w:proofErr w:type="gramEnd"/>
      <w:r>
        <w:rPr>
          <w:rFonts w:ascii="Arial" w:hAnsi="Arial" w:cs="Arial"/>
        </w:rPr>
        <w:t xml:space="preserve"> – is there any risk attached to your fieldwork topic or location.</w:t>
      </w:r>
    </w:p>
    <w:p w:rsidR="007D3116" w:rsidRDefault="007D3116" w:rsidP="007D3116">
      <w:pPr>
        <w:ind w:hanging="567"/>
        <w:rPr>
          <w:rFonts w:ascii="Arial" w:hAnsi="Arial" w:cs="Arial"/>
          <w:b/>
        </w:rPr>
      </w:pPr>
    </w:p>
    <w:p w:rsidR="007D3116" w:rsidRDefault="007D3116" w:rsidP="007D3116">
      <w:pPr>
        <w:rPr>
          <w:rFonts w:ascii="Arial" w:hAnsi="Arial" w:cs="Arial"/>
          <w:b/>
        </w:rPr>
      </w:pPr>
      <w:r>
        <w:rPr>
          <w:rFonts w:ascii="Arial" w:hAnsi="Arial" w:cs="Arial"/>
          <w:b/>
        </w:rPr>
        <w:t>Planning your fieldwork</w:t>
      </w:r>
    </w:p>
    <w:p w:rsidR="007D3116" w:rsidRDefault="007D3116" w:rsidP="007D3116">
      <w:pPr>
        <w:pStyle w:val="ListParagraph"/>
        <w:tabs>
          <w:tab w:val="left" w:pos="567"/>
        </w:tabs>
        <w:ind w:left="0"/>
        <w:rPr>
          <w:rFonts w:ascii="Arial" w:hAnsi="Arial" w:cs="Arial"/>
        </w:rPr>
      </w:pPr>
      <w:r>
        <w:rPr>
          <w:rFonts w:ascii="Arial" w:hAnsi="Arial" w:cs="Arial"/>
        </w:rPr>
        <w:t>1</w:t>
      </w:r>
      <w:r>
        <w:rPr>
          <w:rFonts w:ascii="Arial" w:hAnsi="Arial" w:cs="Arial"/>
        </w:rPr>
        <w:tab/>
        <w:t>Start with the big ideas:</w:t>
      </w:r>
    </w:p>
    <w:p w:rsidR="007D3116" w:rsidRDefault="007D3116" w:rsidP="007D3116">
      <w:pPr>
        <w:pStyle w:val="ListParagraph"/>
        <w:numPr>
          <w:ilvl w:val="0"/>
          <w:numId w:val="9"/>
        </w:numPr>
        <w:ind w:left="567" w:hanging="567"/>
        <w:rPr>
          <w:rFonts w:ascii="Arial" w:hAnsi="Arial" w:cs="Arial"/>
        </w:rPr>
      </w:pPr>
      <w:proofErr w:type="gramStart"/>
      <w:r>
        <w:rPr>
          <w:rFonts w:ascii="Arial" w:hAnsi="Arial" w:cs="Arial"/>
        </w:rPr>
        <w:t>what</w:t>
      </w:r>
      <w:proofErr w:type="gramEnd"/>
      <w:r>
        <w:rPr>
          <w:rFonts w:ascii="Arial" w:hAnsi="Arial" w:cs="Arial"/>
        </w:rPr>
        <w:t xml:space="preserve"> topics are you interested in?</w:t>
      </w:r>
    </w:p>
    <w:p w:rsidR="007D3116" w:rsidRDefault="007D3116" w:rsidP="007D3116">
      <w:pPr>
        <w:pStyle w:val="ListParagraph"/>
        <w:numPr>
          <w:ilvl w:val="0"/>
          <w:numId w:val="9"/>
        </w:numPr>
        <w:ind w:left="567" w:hanging="567"/>
        <w:rPr>
          <w:rFonts w:ascii="Arial" w:hAnsi="Arial" w:cs="Arial"/>
        </w:rPr>
      </w:pPr>
      <w:proofErr w:type="gramStart"/>
      <w:r>
        <w:rPr>
          <w:rFonts w:ascii="Arial" w:hAnsi="Arial" w:cs="Arial"/>
        </w:rPr>
        <w:t>what</w:t>
      </w:r>
      <w:proofErr w:type="gramEnd"/>
      <w:r>
        <w:rPr>
          <w:rFonts w:ascii="Arial" w:hAnsi="Arial" w:cs="Arial"/>
        </w:rPr>
        <w:t xml:space="preserve"> can you investigate in the local area?</w:t>
      </w:r>
    </w:p>
    <w:p w:rsidR="007D3116" w:rsidRDefault="007D3116" w:rsidP="007D3116">
      <w:pPr>
        <w:pStyle w:val="ListParagraph"/>
        <w:ind w:left="153"/>
        <w:rPr>
          <w:rFonts w:ascii="Arial" w:hAnsi="Arial" w:cs="Arial"/>
        </w:rPr>
      </w:pPr>
    </w:p>
    <w:p w:rsidR="007D3116" w:rsidRPr="006955C7" w:rsidRDefault="007D3116" w:rsidP="007D3116">
      <w:pPr>
        <w:tabs>
          <w:tab w:val="left" w:pos="567"/>
        </w:tabs>
        <w:rPr>
          <w:rFonts w:ascii="Arial" w:hAnsi="Arial" w:cs="Arial"/>
        </w:rPr>
      </w:pPr>
      <w:r>
        <w:rPr>
          <w:rFonts w:ascii="Arial" w:hAnsi="Arial" w:cs="Arial"/>
        </w:rPr>
        <w:t>2</w:t>
      </w:r>
      <w:r>
        <w:rPr>
          <w:rFonts w:ascii="Arial" w:hAnsi="Arial" w:cs="Arial"/>
        </w:rPr>
        <w:tab/>
      </w:r>
      <w:r w:rsidRPr="006955C7">
        <w:rPr>
          <w:rFonts w:ascii="Arial" w:hAnsi="Arial" w:cs="Arial"/>
        </w:rPr>
        <w:t>Narrow your topic to an inquiry question or hypothesis (a theory or relationship you can test):</w:t>
      </w:r>
    </w:p>
    <w:p w:rsidR="007D3116" w:rsidRDefault="007D3116" w:rsidP="007D3116">
      <w:pPr>
        <w:pStyle w:val="ListParagraph"/>
        <w:ind w:left="153"/>
        <w:rPr>
          <w:rFonts w:ascii="Arial" w:hAnsi="Arial" w:cs="Arial"/>
        </w:rPr>
      </w:pPr>
    </w:p>
    <w:p w:rsidR="007D3116" w:rsidRDefault="007D3116" w:rsidP="007D3116">
      <w:pPr>
        <w:pStyle w:val="ListParagraph"/>
        <w:tabs>
          <w:tab w:val="left" w:pos="567"/>
        </w:tabs>
        <w:ind w:left="0"/>
        <w:rPr>
          <w:rFonts w:ascii="Arial" w:hAnsi="Arial" w:cs="Arial"/>
        </w:rPr>
      </w:pPr>
      <w:r>
        <w:rPr>
          <w:rFonts w:ascii="Arial" w:hAnsi="Arial" w:cs="Arial"/>
        </w:rPr>
        <w:t>3</w:t>
      </w:r>
      <w:r>
        <w:rPr>
          <w:rFonts w:ascii="Arial" w:hAnsi="Arial" w:cs="Arial"/>
        </w:rPr>
        <w:tab/>
        <w:t>Select your fieldwork location or locations</w:t>
      </w:r>
    </w:p>
    <w:p w:rsidR="007D3116" w:rsidRDefault="007D3116" w:rsidP="007D3116">
      <w:pPr>
        <w:pStyle w:val="ListParagraph"/>
        <w:numPr>
          <w:ilvl w:val="0"/>
          <w:numId w:val="8"/>
        </w:numPr>
        <w:ind w:left="567" w:hanging="567"/>
        <w:rPr>
          <w:rFonts w:ascii="Arial" w:hAnsi="Arial" w:cs="Arial"/>
        </w:rPr>
      </w:pPr>
      <w:r>
        <w:rPr>
          <w:rFonts w:ascii="Arial" w:hAnsi="Arial" w:cs="Arial"/>
        </w:rPr>
        <w:t>identify suitable maps, paper, GIS, Google Earth</w:t>
      </w:r>
    </w:p>
    <w:p w:rsidR="007D3116" w:rsidRDefault="007D3116" w:rsidP="007D3116">
      <w:pPr>
        <w:pStyle w:val="ListParagraph"/>
        <w:numPr>
          <w:ilvl w:val="0"/>
          <w:numId w:val="8"/>
        </w:numPr>
        <w:ind w:left="567" w:hanging="567"/>
        <w:rPr>
          <w:rFonts w:ascii="Arial" w:hAnsi="Arial" w:cs="Arial"/>
        </w:rPr>
      </w:pPr>
      <w:r>
        <w:rPr>
          <w:rFonts w:ascii="Arial" w:hAnsi="Arial" w:cs="Arial"/>
        </w:rPr>
        <w:t>select your area using grid references, latitudes and longitudes</w:t>
      </w:r>
    </w:p>
    <w:p w:rsidR="007D3116" w:rsidRDefault="007D3116" w:rsidP="007D3116">
      <w:pPr>
        <w:pStyle w:val="ListParagraph"/>
        <w:numPr>
          <w:ilvl w:val="0"/>
          <w:numId w:val="8"/>
        </w:numPr>
        <w:ind w:left="567" w:hanging="567"/>
        <w:rPr>
          <w:rFonts w:ascii="Arial" w:hAnsi="Arial" w:cs="Arial"/>
        </w:rPr>
      </w:pPr>
      <w:r>
        <w:rPr>
          <w:rFonts w:ascii="Arial" w:hAnsi="Arial" w:cs="Arial"/>
        </w:rPr>
        <w:t>fieldwork should have a spatial element, best demonstrated using annotated maps showing details of your location(s)</w:t>
      </w:r>
    </w:p>
    <w:p w:rsidR="007D3116" w:rsidRDefault="007D3116" w:rsidP="007D3116">
      <w:pPr>
        <w:ind w:hanging="567"/>
        <w:rPr>
          <w:rFonts w:ascii="Arial" w:hAnsi="Arial" w:cs="Arial"/>
          <w:b/>
        </w:rPr>
      </w:pPr>
    </w:p>
    <w:p w:rsidR="007D3116" w:rsidRDefault="007D3116" w:rsidP="007D3116">
      <w:pPr>
        <w:rPr>
          <w:rFonts w:ascii="Arial" w:hAnsi="Arial" w:cs="Arial"/>
          <w:b/>
        </w:rPr>
      </w:pPr>
      <w:r>
        <w:rPr>
          <w:rFonts w:ascii="Arial" w:hAnsi="Arial" w:cs="Arial"/>
          <w:b/>
        </w:rPr>
        <w:t>Selecting fieldwork techniques</w:t>
      </w:r>
    </w:p>
    <w:p w:rsidR="007D3116" w:rsidRDefault="007D3116" w:rsidP="007D3116">
      <w:pPr>
        <w:rPr>
          <w:rFonts w:ascii="Arial" w:hAnsi="Arial" w:cs="Arial"/>
        </w:rPr>
      </w:pPr>
      <w:r>
        <w:rPr>
          <w:rFonts w:ascii="Arial" w:hAnsi="Arial" w:cs="Arial"/>
        </w:rPr>
        <w:t>Think about the size of your fieldwork area. Can you investigate and compare elements of your fieldwork over different locations or time?</w:t>
      </w:r>
    </w:p>
    <w:p w:rsidR="007D3116" w:rsidRPr="00AE204C" w:rsidRDefault="007D3116" w:rsidP="007D3116">
      <w:pPr>
        <w:ind w:left="-567" w:firstLine="567"/>
        <w:rPr>
          <w:rFonts w:ascii="Arial" w:hAnsi="Arial" w:cs="Arial"/>
        </w:rPr>
      </w:pPr>
      <w:r w:rsidRPr="00AE204C">
        <w:rPr>
          <w:rFonts w:ascii="Arial" w:hAnsi="Arial" w:cs="Arial"/>
        </w:rPr>
        <w:t>What techniques can you use?</w:t>
      </w:r>
    </w:p>
    <w:p w:rsidR="007D3116" w:rsidRPr="00AE204C" w:rsidRDefault="007D3116" w:rsidP="007D3116">
      <w:pPr>
        <w:pStyle w:val="ListParagraph"/>
        <w:numPr>
          <w:ilvl w:val="0"/>
          <w:numId w:val="9"/>
        </w:numPr>
        <w:rPr>
          <w:rFonts w:ascii="Arial" w:hAnsi="Arial" w:cs="Arial"/>
        </w:rPr>
      </w:pPr>
      <w:r w:rsidRPr="00AE204C">
        <w:rPr>
          <w:rFonts w:ascii="Arial" w:hAnsi="Arial" w:cs="Arial"/>
        </w:rPr>
        <w:t>observing and recording</w:t>
      </w:r>
    </w:p>
    <w:p w:rsidR="007D3116" w:rsidRDefault="007D3116" w:rsidP="007D3116">
      <w:pPr>
        <w:pStyle w:val="ListParagraph"/>
        <w:numPr>
          <w:ilvl w:val="0"/>
          <w:numId w:val="9"/>
        </w:numPr>
        <w:rPr>
          <w:rFonts w:ascii="Arial" w:hAnsi="Arial" w:cs="Arial"/>
        </w:rPr>
      </w:pPr>
      <w:r>
        <w:rPr>
          <w:rFonts w:ascii="Arial" w:hAnsi="Arial" w:cs="Arial"/>
        </w:rPr>
        <w:t>photographs and annotated sketches</w:t>
      </w:r>
    </w:p>
    <w:p w:rsidR="007D3116" w:rsidRDefault="007D3116" w:rsidP="007D3116">
      <w:pPr>
        <w:pStyle w:val="ListParagraph"/>
        <w:numPr>
          <w:ilvl w:val="0"/>
          <w:numId w:val="9"/>
        </w:numPr>
        <w:rPr>
          <w:rFonts w:ascii="Arial" w:hAnsi="Arial" w:cs="Arial"/>
        </w:rPr>
      </w:pPr>
      <w:r>
        <w:rPr>
          <w:rFonts w:ascii="Arial" w:hAnsi="Arial" w:cs="Arial"/>
        </w:rPr>
        <w:t>counting – litter, traffic</w:t>
      </w:r>
    </w:p>
    <w:p w:rsidR="007D3116" w:rsidRDefault="007D3116" w:rsidP="007D3116">
      <w:pPr>
        <w:pStyle w:val="ListParagraph"/>
        <w:numPr>
          <w:ilvl w:val="0"/>
          <w:numId w:val="9"/>
        </w:numPr>
        <w:rPr>
          <w:rFonts w:ascii="Arial" w:hAnsi="Arial" w:cs="Arial"/>
        </w:rPr>
      </w:pPr>
      <w:r>
        <w:rPr>
          <w:rFonts w:ascii="Arial" w:hAnsi="Arial" w:cs="Arial"/>
        </w:rPr>
        <w:t>measuring – soil pH, soil moisture content, remember some of your samples may need testing back at school</w:t>
      </w:r>
    </w:p>
    <w:p w:rsidR="007D3116" w:rsidRDefault="007D3116" w:rsidP="007D3116">
      <w:pPr>
        <w:pStyle w:val="ListParagraph"/>
        <w:numPr>
          <w:ilvl w:val="0"/>
          <w:numId w:val="9"/>
        </w:numPr>
        <w:rPr>
          <w:rFonts w:ascii="Arial" w:hAnsi="Arial" w:cs="Arial"/>
        </w:rPr>
      </w:pPr>
      <w:r>
        <w:rPr>
          <w:rFonts w:ascii="Arial" w:hAnsi="Arial" w:cs="Arial"/>
        </w:rPr>
        <w:t>survey techniques – Environmental Quality Index, bi-polar analysis</w:t>
      </w:r>
    </w:p>
    <w:p w:rsidR="007D3116" w:rsidRDefault="007D3116" w:rsidP="007D3116">
      <w:pPr>
        <w:pStyle w:val="ListParagraph"/>
        <w:numPr>
          <w:ilvl w:val="0"/>
          <w:numId w:val="9"/>
        </w:numPr>
        <w:rPr>
          <w:rFonts w:ascii="Arial" w:hAnsi="Arial" w:cs="Arial"/>
        </w:rPr>
      </w:pPr>
      <w:r>
        <w:rPr>
          <w:rFonts w:ascii="Arial" w:hAnsi="Arial" w:cs="Arial"/>
        </w:rPr>
        <w:t>interviews and questionnaires</w:t>
      </w:r>
    </w:p>
    <w:p w:rsidR="007D3116" w:rsidRDefault="007D3116" w:rsidP="007D3116">
      <w:pPr>
        <w:pStyle w:val="ListParagraph"/>
        <w:numPr>
          <w:ilvl w:val="0"/>
          <w:numId w:val="9"/>
        </w:numPr>
        <w:rPr>
          <w:rFonts w:ascii="Arial" w:hAnsi="Arial" w:cs="Arial"/>
        </w:rPr>
      </w:pPr>
      <w:proofErr w:type="gramStart"/>
      <w:r>
        <w:rPr>
          <w:rFonts w:ascii="Arial" w:hAnsi="Arial" w:cs="Arial"/>
        </w:rPr>
        <w:t>secondary</w:t>
      </w:r>
      <w:proofErr w:type="gramEnd"/>
      <w:r>
        <w:rPr>
          <w:rFonts w:ascii="Arial" w:hAnsi="Arial" w:cs="Arial"/>
        </w:rPr>
        <w:t xml:space="preserve"> resources.</w:t>
      </w:r>
    </w:p>
    <w:p w:rsidR="007D3116" w:rsidRDefault="007D3116" w:rsidP="007D3116">
      <w:pPr>
        <w:ind w:hanging="567"/>
        <w:rPr>
          <w:rFonts w:ascii="Arial" w:hAnsi="Arial" w:cs="Arial"/>
          <w:b/>
        </w:rPr>
      </w:pPr>
    </w:p>
    <w:p w:rsidR="00C31D74" w:rsidRDefault="00C31D74" w:rsidP="007D3116">
      <w:pPr>
        <w:rPr>
          <w:rFonts w:ascii="Arial" w:hAnsi="Arial" w:cs="Arial"/>
          <w:b/>
        </w:rPr>
      </w:pPr>
    </w:p>
    <w:p w:rsidR="00C31D74" w:rsidRDefault="00C31D74" w:rsidP="007D3116">
      <w:pPr>
        <w:rPr>
          <w:rFonts w:ascii="Arial" w:hAnsi="Arial" w:cs="Arial"/>
          <w:b/>
        </w:rPr>
      </w:pPr>
    </w:p>
    <w:p w:rsidR="007D3116" w:rsidRPr="00AE204C" w:rsidRDefault="007D3116" w:rsidP="007D3116">
      <w:pPr>
        <w:rPr>
          <w:rFonts w:ascii="Arial" w:hAnsi="Arial" w:cs="Arial"/>
          <w:b/>
        </w:rPr>
      </w:pPr>
      <w:r>
        <w:rPr>
          <w:rFonts w:ascii="Arial" w:hAnsi="Arial" w:cs="Arial"/>
          <w:b/>
        </w:rPr>
        <w:lastRenderedPageBreak/>
        <w:t>Visiting your fieldwork location</w:t>
      </w:r>
    </w:p>
    <w:p w:rsidR="007D3116" w:rsidRDefault="007D3116" w:rsidP="007D3116">
      <w:pPr>
        <w:rPr>
          <w:rFonts w:ascii="Arial" w:hAnsi="Arial" w:cs="Arial"/>
        </w:rPr>
      </w:pPr>
      <w:r>
        <w:rPr>
          <w:rFonts w:ascii="Arial" w:hAnsi="Arial" w:cs="Arial"/>
        </w:rPr>
        <w:t>Visit your fieldwork area:</w:t>
      </w:r>
    </w:p>
    <w:p w:rsidR="007D3116" w:rsidRPr="00AE204C" w:rsidRDefault="007D3116" w:rsidP="007D3116">
      <w:pPr>
        <w:pStyle w:val="ListParagraph"/>
        <w:numPr>
          <w:ilvl w:val="0"/>
          <w:numId w:val="10"/>
        </w:numPr>
        <w:rPr>
          <w:rFonts w:ascii="Arial" w:hAnsi="Arial" w:cs="Arial"/>
        </w:rPr>
      </w:pPr>
      <w:proofErr w:type="gramStart"/>
      <w:r>
        <w:rPr>
          <w:rFonts w:ascii="Arial" w:hAnsi="Arial" w:cs="Arial"/>
        </w:rPr>
        <w:t>what</w:t>
      </w:r>
      <w:proofErr w:type="gramEnd"/>
      <w:r>
        <w:rPr>
          <w:rFonts w:ascii="Arial" w:hAnsi="Arial" w:cs="Arial"/>
        </w:rPr>
        <w:t xml:space="preserve"> are the features of the physical and built environment?</w:t>
      </w:r>
    </w:p>
    <w:p w:rsidR="007D3116" w:rsidRDefault="007D3116" w:rsidP="007D3116">
      <w:pPr>
        <w:pStyle w:val="ListParagraph"/>
        <w:numPr>
          <w:ilvl w:val="0"/>
          <w:numId w:val="10"/>
        </w:numPr>
        <w:rPr>
          <w:rFonts w:ascii="Arial" w:hAnsi="Arial" w:cs="Arial"/>
        </w:rPr>
      </w:pPr>
      <w:proofErr w:type="gramStart"/>
      <w:r w:rsidRPr="00AE204C">
        <w:rPr>
          <w:rFonts w:ascii="Arial" w:hAnsi="Arial" w:cs="Arial"/>
        </w:rPr>
        <w:t>are</w:t>
      </w:r>
      <w:proofErr w:type="gramEnd"/>
      <w:r w:rsidRPr="00AE204C">
        <w:rPr>
          <w:rFonts w:ascii="Arial" w:hAnsi="Arial" w:cs="Arial"/>
        </w:rPr>
        <w:t xml:space="preserve"> there any particularly interesting </w:t>
      </w:r>
      <w:r>
        <w:rPr>
          <w:rFonts w:ascii="Arial" w:hAnsi="Arial" w:cs="Arial"/>
        </w:rPr>
        <w:t>features that could be a focus for your fieldwork?</w:t>
      </w:r>
    </w:p>
    <w:p w:rsidR="007D3116" w:rsidRDefault="007D3116" w:rsidP="007D3116">
      <w:pPr>
        <w:pStyle w:val="ListParagraph"/>
        <w:numPr>
          <w:ilvl w:val="0"/>
          <w:numId w:val="10"/>
        </w:numPr>
        <w:rPr>
          <w:rFonts w:ascii="Arial" w:hAnsi="Arial" w:cs="Arial"/>
        </w:rPr>
      </w:pPr>
      <w:proofErr w:type="gramStart"/>
      <w:r>
        <w:rPr>
          <w:rFonts w:ascii="Arial" w:hAnsi="Arial" w:cs="Arial"/>
        </w:rPr>
        <w:t>what</w:t>
      </w:r>
      <w:proofErr w:type="gramEnd"/>
      <w:r>
        <w:rPr>
          <w:rFonts w:ascii="Arial" w:hAnsi="Arial" w:cs="Arial"/>
        </w:rPr>
        <w:t xml:space="preserve"> inquiry questions could you ask?</w:t>
      </w:r>
    </w:p>
    <w:p w:rsidR="007D3116" w:rsidRDefault="007D3116" w:rsidP="007D3116">
      <w:pPr>
        <w:pStyle w:val="ListParagraph"/>
        <w:numPr>
          <w:ilvl w:val="0"/>
          <w:numId w:val="10"/>
        </w:numPr>
        <w:rPr>
          <w:rFonts w:ascii="Arial" w:hAnsi="Arial" w:cs="Arial"/>
        </w:rPr>
      </w:pPr>
      <w:r>
        <w:rPr>
          <w:rFonts w:ascii="Arial" w:hAnsi="Arial" w:cs="Arial"/>
        </w:rPr>
        <w:t>Could you prove/disprove your hypothesis?</w:t>
      </w:r>
    </w:p>
    <w:p w:rsidR="007D3116" w:rsidRDefault="007D3116" w:rsidP="007D3116">
      <w:pPr>
        <w:ind w:hanging="567"/>
        <w:rPr>
          <w:rFonts w:ascii="Arial" w:hAnsi="Arial" w:cs="Arial"/>
          <w:b/>
        </w:rPr>
      </w:pPr>
    </w:p>
    <w:p w:rsidR="007D3116" w:rsidRDefault="007D3116" w:rsidP="007D3116">
      <w:pPr>
        <w:rPr>
          <w:rFonts w:ascii="Arial" w:hAnsi="Arial" w:cs="Arial"/>
          <w:b/>
        </w:rPr>
      </w:pPr>
      <w:r>
        <w:rPr>
          <w:rFonts w:ascii="Arial" w:hAnsi="Arial" w:cs="Arial"/>
          <w:b/>
        </w:rPr>
        <w:t>Analysis</w:t>
      </w:r>
    </w:p>
    <w:p w:rsidR="007D3116" w:rsidRDefault="007D3116" w:rsidP="007D3116">
      <w:pPr>
        <w:rPr>
          <w:rFonts w:ascii="Arial" w:hAnsi="Arial" w:cs="Arial"/>
        </w:rPr>
      </w:pPr>
      <w:r>
        <w:rPr>
          <w:rFonts w:ascii="Arial" w:hAnsi="Arial" w:cs="Arial"/>
        </w:rPr>
        <w:t>Before you start your fieldwork it is worthwhile giving some consideration to what to do with your data once you have collected it.  You need to work out if the data you intend to collect is relevant to your fieldwork and if it will help you to answer your inquiry questions and prove or disprove your hypothesis.</w:t>
      </w:r>
    </w:p>
    <w:p w:rsidR="007D3116" w:rsidRDefault="007D3116" w:rsidP="007D3116">
      <w:pPr>
        <w:rPr>
          <w:rFonts w:ascii="Arial" w:hAnsi="Arial" w:cs="Arial"/>
        </w:rPr>
      </w:pPr>
      <w:r>
        <w:rPr>
          <w:rFonts w:ascii="Arial" w:hAnsi="Arial" w:cs="Arial"/>
        </w:rPr>
        <w:t>In order to describe, analyse, explain and present your fieldwork, consider the following questions:</w:t>
      </w:r>
    </w:p>
    <w:p w:rsidR="007D3116" w:rsidRDefault="007D3116" w:rsidP="007D3116">
      <w:pPr>
        <w:pStyle w:val="ListParagraph"/>
        <w:numPr>
          <w:ilvl w:val="0"/>
          <w:numId w:val="11"/>
        </w:numPr>
        <w:rPr>
          <w:rFonts w:ascii="Arial" w:hAnsi="Arial" w:cs="Arial"/>
        </w:rPr>
      </w:pPr>
      <w:proofErr w:type="gramStart"/>
      <w:r>
        <w:rPr>
          <w:rFonts w:ascii="Arial" w:hAnsi="Arial" w:cs="Arial"/>
        </w:rPr>
        <w:t>are</w:t>
      </w:r>
      <w:proofErr w:type="gramEnd"/>
      <w:r>
        <w:rPr>
          <w:rFonts w:ascii="Arial" w:hAnsi="Arial" w:cs="Arial"/>
        </w:rPr>
        <w:t xml:space="preserve"> there any issues at your fieldwork location?</w:t>
      </w:r>
    </w:p>
    <w:p w:rsidR="007D3116" w:rsidRDefault="007D3116" w:rsidP="007D3116">
      <w:pPr>
        <w:pStyle w:val="ListParagraph"/>
        <w:numPr>
          <w:ilvl w:val="0"/>
          <w:numId w:val="11"/>
        </w:numPr>
        <w:rPr>
          <w:rFonts w:ascii="Arial" w:hAnsi="Arial" w:cs="Arial"/>
        </w:rPr>
      </w:pPr>
      <w:proofErr w:type="gramStart"/>
      <w:r>
        <w:rPr>
          <w:rFonts w:ascii="Arial" w:hAnsi="Arial" w:cs="Arial"/>
        </w:rPr>
        <w:t>are</w:t>
      </w:r>
      <w:proofErr w:type="gramEnd"/>
      <w:r>
        <w:rPr>
          <w:rFonts w:ascii="Arial" w:hAnsi="Arial" w:cs="Arial"/>
        </w:rPr>
        <w:t xml:space="preserve"> there conflicts of interest?</w:t>
      </w:r>
    </w:p>
    <w:p w:rsidR="007D3116" w:rsidRDefault="007D3116" w:rsidP="007D3116">
      <w:pPr>
        <w:pStyle w:val="ListParagraph"/>
        <w:numPr>
          <w:ilvl w:val="0"/>
          <w:numId w:val="11"/>
        </w:numPr>
        <w:rPr>
          <w:rFonts w:ascii="Arial" w:hAnsi="Arial" w:cs="Arial"/>
        </w:rPr>
      </w:pPr>
      <w:proofErr w:type="gramStart"/>
      <w:r>
        <w:rPr>
          <w:rFonts w:ascii="Arial" w:hAnsi="Arial" w:cs="Arial"/>
        </w:rPr>
        <w:t>is</w:t>
      </w:r>
      <w:proofErr w:type="gramEnd"/>
      <w:r>
        <w:rPr>
          <w:rFonts w:ascii="Arial" w:hAnsi="Arial" w:cs="Arial"/>
        </w:rPr>
        <w:t xml:space="preserve"> there a temporal perspective to the fieldwork, have there been changes over time and can you record changes over time in your fieldwork?</w:t>
      </w:r>
    </w:p>
    <w:p w:rsidR="007D3116" w:rsidRDefault="007D3116" w:rsidP="007D3116">
      <w:pPr>
        <w:pStyle w:val="ListParagraph"/>
        <w:numPr>
          <w:ilvl w:val="0"/>
          <w:numId w:val="11"/>
        </w:numPr>
        <w:rPr>
          <w:rFonts w:ascii="Arial" w:hAnsi="Arial" w:cs="Arial"/>
        </w:rPr>
      </w:pPr>
      <w:proofErr w:type="gramStart"/>
      <w:r>
        <w:rPr>
          <w:rFonts w:ascii="Arial" w:hAnsi="Arial" w:cs="Arial"/>
        </w:rPr>
        <w:t>what</w:t>
      </w:r>
      <w:proofErr w:type="gramEnd"/>
      <w:r>
        <w:rPr>
          <w:rFonts w:ascii="Arial" w:hAnsi="Arial" w:cs="Arial"/>
        </w:rPr>
        <w:t xml:space="preserve"> primary data will you collect?</w:t>
      </w:r>
    </w:p>
    <w:p w:rsidR="007D3116" w:rsidRDefault="007D3116" w:rsidP="007D3116">
      <w:pPr>
        <w:pStyle w:val="ListParagraph"/>
        <w:numPr>
          <w:ilvl w:val="0"/>
          <w:numId w:val="11"/>
        </w:numPr>
        <w:rPr>
          <w:rFonts w:ascii="Arial" w:hAnsi="Arial" w:cs="Arial"/>
        </w:rPr>
      </w:pPr>
      <w:proofErr w:type="gramStart"/>
      <w:r>
        <w:rPr>
          <w:rFonts w:ascii="Arial" w:hAnsi="Arial" w:cs="Arial"/>
        </w:rPr>
        <w:t>who</w:t>
      </w:r>
      <w:proofErr w:type="gramEnd"/>
      <w:r>
        <w:rPr>
          <w:rFonts w:ascii="Arial" w:hAnsi="Arial" w:cs="Arial"/>
        </w:rPr>
        <w:t xml:space="preserve"> might you interview or survey?</w:t>
      </w:r>
    </w:p>
    <w:p w:rsidR="007D3116" w:rsidRDefault="007D3116" w:rsidP="007D3116">
      <w:pPr>
        <w:pStyle w:val="ListParagraph"/>
        <w:numPr>
          <w:ilvl w:val="0"/>
          <w:numId w:val="11"/>
        </w:numPr>
        <w:rPr>
          <w:rFonts w:ascii="Arial" w:hAnsi="Arial" w:cs="Arial"/>
        </w:rPr>
      </w:pPr>
      <w:r>
        <w:rPr>
          <w:rFonts w:ascii="Arial" w:hAnsi="Arial" w:cs="Arial"/>
        </w:rPr>
        <w:t>what secondary data is available for your location – no Wikipedia</w:t>
      </w:r>
    </w:p>
    <w:p w:rsidR="007D3116" w:rsidRDefault="007D3116" w:rsidP="007D3116">
      <w:pPr>
        <w:pStyle w:val="ListParagraph"/>
        <w:numPr>
          <w:ilvl w:val="0"/>
          <w:numId w:val="11"/>
        </w:numPr>
        <w:rPr>
          <w:rFonts w:ascii="Arial" w:hAnsi="Arial" w:cs="Arial"/>
        </w:rPr>
      </w:pPr>
      <w:proofErr w:type="gramStart"/>
      <w:r>
        <w:rPr>
          <w:rFonts w:ascii="Arial" w:hAnsi="Arial" w:cs="Arial"/>
        </w:rPr>
        <w:t>what</w:t>
      </w:r>
      <w:proofErr w:type="gramEnd"/>
      <w:r>
        <w:rPr>
          <w:rFonts w:ascii="Arial" w:hAnsi="Arial" w:cs="Arial"/>
        </w:rPr>
        <w:t xml:space="preserve"> conclusions could you draw from the data you collect?</w:t>
      </w:r>
    </w:p>
    <w:p w:rsidR="007D3116" w:rsidRDefault="007D3116" w:rsidP="007D3116">
      <w:pPr>
        <w:ind w:hanging="567"/>
        <w:rPr>
          <w:rFonts w:ascii="Arial" w:hAnsi="Arial" w:cs="Arial"/>
          <w:b/>
        </w:rPr>
      </w:pPr>
    </w:p>
    <w:p w:rsidR="007D3116" w:rsidRDefault="007D3116" w:rsidP="007D3116">
      <w:pPr>
        <w:ind w:hanging="567"/>
        <w:rPr>
          <w:rFonts w:ascii="Arial" w:hAnsi="Arial" w:cs="Arial"/>
          <w:b/>
        </w:rPr>
      </w:pPr>
      <w:r>
        <w:rPr>
          <w:rFonts w:ascii="Arial" w:hAnsi="Arial" w:cs="Arial"/>
          <w:b/>
        </w:rPr>
        <w:t>Other useful tips</w:t>
      </w:r>
    </w:p>
    <w:p w:rsidR="007D3116" w:rsidRDefault="007D3116" w:rsidP="007D3116">
      <w:pPr>
        <w:pStyle w:val="ListParagraph"/>
        <w:numPr>
          <w:ilvl w:val="0"/>
          <w:numId w:val="12"/>
        </w:numPr>
        <w:rPr>
          <w:rFonts w:ascii="Arial" w:hAnsi="Arial" w:cs="Arial"/>
        </w:rPr>
      </w:pPr>
      <w:r>
        <w:rPr>
          <w:rFonts w:ascii="Arial" w:hAnsi="Arial" w:cs="Arial"/>
        </w:rPr>
        <w:t>visit your site(s) more than once</w:t>
      </w:r>
    </w:p>
    <w:p w:rsidR="007D3116" w:rsidRDefault="007D3116" w:rsidP="007D3116">
      <w:pPr>
        <w:pStyle w:val="ListParagraph"/>
        <w:numPr>
          <w:ilvl w:val="0"/>
          <w:numId w:val="12"/>
        </w:numPr>
        <w:rPr>
          <w:rFonts w:ascii="Arial" w:hAnsi="Arial" w:cs="Arial"/>
        </w:rPr>
      </w:pPr>
      <w:r>
        <w:rPr>
          <w:rFonts w:ascii="Arial" w:hAnsi="Arial" w:cs="Arial"/>
        </w:rPr>
        <w:t>keep a fieldwork journal or log book to record:</w:t>
      </w:r>
    </w:p>
    <w:p w:rsidR="007D3116" w:rsidRDefault="007D3116" w:rsidP="007D3116">
      <w:pPr>
        <w:pStyle w:val="ListParagraph"/>
        <w:numPr>
          <w:ilvl w:val="1"/>
          <w:numId w:val="12"/>
        </w:numPr>
        <w:rPr>
          <w:rFonts w:ascii="Arial" w:hAnsi="Arial" w:cs="Arial"/>
        </w:rPr>
      </w:pPr>
      <w:r>
        <w:rPr>
          <w:rFonts w:ascii="Arial" w:hAnsi="Arial" w:cs="Arial"/>
        </w:rPr>
        <w:t>the fieldwork techniques you use</w:t>
      </w:r>
    </w:p>
    <w:p w:rsidR="007D3116" w:rsidRDefault="007D3116" w:rsidP="007D3116">
      <w:pPr>
        <w:pStyle w:val="ListParagraph"/>
        <w:numPr>
          <w:ilvl w:val="1"/>
          <w:numId w:val="12"/>
        </w:numPr>
        <w:rPr>
          <w:rFonts w:ascii="Arial" w:hAnsi="Arial" w:cs="Arial"/>
        </w:rPr>
      </w:pPr>
      <w:r>
        <w:rPr>
          <w:rFonts w:ascii="Arial" w:hAnsi="Arial" w:cs="Arial"/>
        </w:rPr>
        <w:t>your measurements, counts, and sketches</w:t>
      </w:r>
    </w:p>
    <w:p w:rsidR="007D3116" w:rsidRDefault="007D3116" w:rsidP="007D3116">
      <w:pPr>
        <w:pStyle w:val="ListParagraph"/>
        <w:numPr>
          <w:ilvl w:val="1"/>
          <w:numId w:val="12"/>
        </w:numPr>
        <w:rPr>
          <w:rFonts w:ascii="Arial" w:hAnsi="Arial" w:cs="Arial"/>
        </w:rPr>
      </w:pPr>
      <w:r>
        <w:rPr>
          <w:rFonts w:ascii="Arial" w:hAnsi="Arial" w:cs="Arial"/>
        </w:rPr>
        <w:t>survey results</w:t>
      </w:r>
    </w:p>
    <w:p w:rsidR="007D3116" w:rsidRDefault="007D3116" w:rsidP="007D3116">
      <w:pPr>
        <w:pStyle w:val="ListParagraph"/>
        <w:numPr>
          <w:ilvl w:val="0"/>
          <w:numId w:val="12"/>
        </w:numPr>
        <w:rPr>
          <w:rFonts w:ascii="Arial" w:hAnsi="Arial" w:cs="Arial"/>
        </w:rPr>
      </w:pPr>
      <w:r>
        <w:rPr>
          <w:rFonts w:ascii="Arial" w:hAnsi="Arial" w:cs="Arial"/>
        </w:rPr>
        <w:t>remember plastic bags or containers to transport samples if you need to test them back at school (e.g. soil, water)</w:t>
      </w:r>
    </w:p>
    <w:p w:rsidR="007D3116" w:rsidRDefault="007D3116" w:rsidP="007D3116">
      <w:pPr>
        <w:pStyle w:val="ListParagraph"/>
        <w:numPr>
          <w:ilvl w:val="0"/>
          <w:numId w:val="12"/>
        </w:numPr>
        <w:rPr>
          <w:rFonts w:ascii="Arial" w:hAnsi="Arial" w:cs="Arial"/>
        </w:rPr>
      </w:pPr>
      <w:proofErr w:type="gramStart"/>
      <w:r>
        <w:rPr>
          <w:rFonts w:ascii="Arial" w:hAnsi="Arial" w:cs="Arial"/>
        </w:rPr>
        <w:t>take</w:t>
      </w:r>
      <w:proofErr w:type="gramEnd"/>
      <w:r>
        <w:rPr>
          <w:rFonts w:ascii="Arial" w:hAnsi="Arial" w:cs="Arial"/>
        </w:rPr>
        <w:t xml:space="preserve"> somebody with you and remember a mobile phone every time you visit your fieldwork site.</w:t>
      </w:r>
    </w:p>
    <w:p w:rsidR="007D3116" w:rsidRDefault="007D3116" w:rsidP="007D3116">
      <w:pPr>
        <w:rPr>
          <w:rFonts w:ascii="Arial" w:hAnsi="Arial" w:cs="Arial"/>
        </w:rPr>
      </w:pPr>
    </w:p>
    <w:p w:rsidR="007D3116" w:rsidRDefault="007D3116" w:rsidP="007D3116">
      <w:pPr>
        <w:ind w:hanging="567"/>
        <w:rPr>
          <w:rFonts w:ascii="Arial" w:hAnsi="Arial" w:cs="Arial"/>
          <w:b/>
        </w:rPr>
      </w:pPr>
      <w:r>
        <w:rPr>
          <w:rFonts w:ascii="Arial" w:hAnsi="Arial" w:cs="Arial"/>
          <w:b/>
        </w:rPr>
        <w:t>Bibliography</w:t>
      </w:r>
    </w:p>
    <w:p w:rsidR="007D3116" w:rsidRDefault="007D3116" w:rsidP="007D3116">
      <w:pPr>
        <w:ind w:hanging="567"/>
        <w:rPr>
          <w:rFonts w:ascii="Arial" w:hAnsi="Arial" w:cs="Arial"/>
        </w:rPr>
      </w:pPr>
      <w:r>
        <w:rPr>
          <w:rFonts w:ascii="Arial" w:hAnsi="Arial" w:cs="Arial"/>
        </w:rPr>
        <w:t>Select a method of referencing and use it and footnotes consistently throughout your fieldwork report.</w:t>
      </w:r>
    </w:p>
    <w:p w:rsidR="007D3116" w:rsidRPr="00670854" w:rsidRDefault="007D3116" w:rsidP="007D3116">
      <w:pPr>
        <w:ind w:hanging="567"/>
        <w:rPr>
          <w:rFonts w:ascii="Arial" w:hAnsi="Arial" w:cs="Arial"/>
        </w:rPr>
      </w:pPr>
      <w:r>
        <w:rPr>
          <w:rFonts w:ascii="Arial" w:hAnsi="Arial" w:cs="Arial"/>
        </w:rPr>
        <w:t>2000 words maximum.</w:t>
      </w:r>
    </w:p>
    <w:p w:rsidR="007D3116" w:rsidRPr="00AE204C" w:rsidRDefault="007D3116" w:rsidP="007D3116">
      <w:pPr>
        <w:ind w:hanging="567"/>
        <w:rPr>
          <w:rFonts w:ascii="Arial" w:hAnsi="Arial" w:cs="Arial"/>
          <w:b/>
        </w:rPr>
      </w:pPr>
    </w:p>
    <w:p w:rsidR="007D3116" w:rsidRPr="006955C7" w:rsidRDefault="007D3116" w:rsidP="007D3116">
      <w:pPr>
        <w:rPr>
          <w:rFonts w:ascii="Arial" w:hAnsi="Arial" w:cs="Arial"/>
        </w:rPr>
      </w:pPr>
    </w:p>
    <w:p w:rsidR="00E551E1" w:rsidRPr="00E23A13" w:rsidRDefault="00E551E1" w:rsidP="007D3116">
      <w:pPr>
        <w:ind w:left="284"/>
      </w:pPr>
    </w:p>
    <w:sectPr w:rsidR="00E551E1" w:rsidRPr="00E23A13" w:rsidSect="007D3116">
      <w:footerReference w:type="default" r:id="rId9"/>
      <w:pgSz w:w="11906" w:h="16838" w:code="237"/>
      <w:pgMar w:top="851" w:right="1133"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07" w:rsidRDefault="00D75807" w:rsidP="00B42821">
      <w:r>
        <w:separator/>
      </w:r>
    </w:p>
  </w:endnote>
  <w:endnote w:type="continuationSeparator" w:id="0">
    <w:p w:rsidR="00D75807" w:rsidRDefault="00D75807"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4" w:rsidRDefault="00C31D74" w:rsidP="00C31D74">
    <w:pPr>
      <w:pStyle w:val="RPFooter"/>
      <w:tabs>
        <w:tab w:val="clear" w:pos="9540"/>
        <w:tab w:val="clear" w:pos="11340"/>
        <w:tab w:val="right" w:pos="9072"/>
      </w:tabs>
    </w:pPr>
    <w:r w:rsidRPr="007544D2">
      <w:t xml:space="preserve">Page </w:t>
    </w:r>
    <w:r w:rsidRPr="007544D2">
      <w:fldChar w:fldCharType="begin"/>
    </w:r>
    <w:r w:rsidRPr="007544D2">
      <w:instrText xml:space="preserve"> PAGE </w:instrText>
    </w:r>
    <w:r w:rsidRPr="007544D2">
      <w:fldChar w:fldCharType="separate"/>
    </w:r>
    <w:r w:rsidR="001B14A8">
      <w:rPr>
        <w:noProof/>
      </w:rPr>
      <w:t>1</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1B14A8">
      <w:rPr>
        <w:noProof/>
      </w:rPr>
      <w:t>2</w:t>
    </w:r>
    <w:r w:rsidRPr="007544D2">
      <w:fldChar w:fldCharType="end"/>
    </w:r>
    <w:r>
      <w:rPr>
        <w:sz w:val="18"/>
      </w:rPr>
      <w:tab/>
    </w:r>
    <w:r>
      <w:t xml:space="preserve">Stage 2 Geography AT2 – Fieldwork Guide </w:t>
    </w:r>
  </w:p>
  <w:p w:rsidR="00C31D74" w:rsidRDefault="00C31D74" w:rsidP="00C31D74">
    <w:pPr>
      <w:pStyle w:val="RPFooter"/>
      <w:tabs>
        <w:tab w:val="clear" w:pos="9540"/>
        <w:tab w:val="clear" w:pos="11340"/>
        <w:tab w:val="right" w:pos="9072"/>
      </w:tabs>
    </w:pPr>
    <w:r>
      <w:tab/>
      <w:t xml:space="preserve">Ref: </w:t>
    </w:r>
    <w:fldSimple w:instr=" DOCPROPERTY  Objective-Id  \* MERGEFORMAT ">
      <w:r w:rsidR="001B14A8">
        <w:t>A655191</w:t>
      </w:r>
    </w:fldSimple>
  </w:p>
  <w:p w:rsidR="00C31D74" w:rsidRPr="007544D2" w:rsidRDefault="00C31D74" w:rsidP="00C31D74">
    <w:pPr>
      <w:pStyle w:val="RPFooter"/>
      <w:tabs>
        <w:tab w:val="clear" w:pos="9540"/>
        <w:tab w:val="clear" w:pos="11340"/>
        <w:tab w:val="right" w:pos="9072"/>
      </w:tabs>
      <w:rPr>
        <w:sz w:val="18"/>
      </w:rPr>
    </w:pPr>
    <w:r>
      <w:tab/>
    </w:r>
    <w:r w:rsidRPr="007544D2">
      <w:t>© SA</w:t>
    </w:r>
    <w:r>
      <w:t>CE Board of South Australia 2017</w:t>
    </w:r>
  </w:p>
  <w:p w:rsidR="00721670" w:rsidRPr="00102175" w:rsidRDefault="00721670" w:rsidP="00806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07" w:rsidRDefault="00D75807" w:rsidP="00B42821">
      <w:r>
        <w:separator/>
      </w:r>
    </w:p>
  </w:footnote>
  <w:footnote w:type="continuationSeparator" w:id="0">
    <w:p w:rsidR="00D75807" w:rsidRDefault="00D75807"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F0E"/>
    <w:multiLevelType w:val="hybridMultilevel"/>
    <w:tmpl w:val="8A1E0F0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AC43AC"/>
    <w:multiLevelType w:val="hybridMultilevel"/>
    <w:tmpl w:val="AAA61D2A"/>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4">
    <w:nsid w:val="135B4730"/>
    <w:multiLevelType w:val="hybridMultilevel"/>
    <w:tmpl w:val="2728A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4821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2C3045"/>
    <w:multiLevelType w:val="hybridMultilevel"/>
    <w:tmpl w:val="B776CD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10133A"/>
    <w:multiLevelType w:val="hybridMultilevel"/>
    <w:tmpl w:val="7B1A29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6E4A5C30"/>
    <w:multiLevelType w:val="hybridMultilevel"/>
    <w:tmpl w:val="C49E6522"/>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num w:numId="1">
    <w:abstractNumId w:val="1"/>
  </w:num>
  <w:num w:numId="2">
    <w:abstractNumId w:val="5"/>
  </w:num>
  <w:num w:numId="3">
    <w:abstractNumId w:val="2"/>
  </w:num>
  <w:num w:numId="4">
    <w:abstractNumId w:val="10"/>
  </w:num>
  <w:num w:numId="5">
    <w:abstractNumId w:val="8"/>
  </w:num>
  <w:num w:numId="6">
    <w:abstractNumId w:val="6"/>
  </w:num>
  <w:num w:numId="7">
    <w:abstractNumId w:val="11"/>
  </w:num>
  <w:num w:numId="8">
    <w:abstractNumId w:val="3"/>
  </w:num>
  <w:num w:numId="9">
    <w:abstractNumId w:val="7"/>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16"/>
    <w:rsid w:val="0000356C"/>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66B45"/>
    <w:rsid w:val="000710F6"/>
    <w:rsid w:val="000715F9"/>
    <w:rsid w:val="00072CC9"/>
    <w:rsid w:val="0008111F"/>
    <w:rsid w:val="00090F75"/>
    <w:rsid w:val="000926AF"/>
    <w:rsid w:val="000A2219"/>
    <w:rsid w:val="000B3C4C"/>
    <w:rsid w:val="000D0717"/>
    <w:rsid w:val="000D71E9"/>
    <w:rsid w:val="000D7C90"/>
    <w:rsid w:val="000E7D84"/>
    <w:rsid w:val="000F1CD6"/>
    <w:rsid w:val="00101E10"/>
    <w:rsid w:val="00102175"/>
    <w:rsid w:val="00102B90"/>
    <w:rsid w:val="00106DA3"/>
    <w:rsid w:val="00110A29"/>
    <w:rsid w:val="00126982"/>
    <w:rsid w:val="0013392F"/>
    <w:rsid w:val="00145879"/>
    <w:rsid w:val="00151F7A"/>
    <w:rsid w:val="00152428"/>
    <w:rsid w:val="0016195B"/>
    <w:rsid w:val="00163751"/>
    <w:rsid w:val="00165366"/>
    <w:rsid w:val="00172292"/>
    <w:rsid w:val="0017434A"/>
    <w:rsid w:val="00174F7C"/>
    <w:rsid w:val="00180F61"/>
    <w:rsid w:val="00186159"/>
    <w:rsid w:val="00191CA3"/>
    <w:rsid w:val="001936A7"/>
    <w:rsid w:val="00196FAF"/>
    <w:rsid w:val="001A0CB2"/>
    <w:rsid w:val="001B14A8"/>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525F"/>
    <w:rsid w:val="002D5274"/>
    <w:rsid w:val="002D6DA7"/>
    <w:rsid w:val="002E7530"/>
    <w:rsid w:val="002F39F5"/>
    <w:rsid w:val="002F4306"/>
    <w:rsid w:val="002F67A7"/>
    <w:rsid w:val="00301B3C"/>
    <w:rsid w:val="00306E61"/>
    <w:rsid w:val="003148EC"/>
    <w:rsid w:val="00314997"/>
    <w:rsid w:val="0032615B"/>
    <w:rsid w:val="0032749B"/>
    <w:rsid w:val="00331F17"/>
    <w:rsid w:val="0033456B"/>
    <w:rsid w:val="00336280"/>
    <w:rsid w:val="00342C6D"/>
    <w:rsid w:val="003432DA"/>
    <w:rsid w:val="00346026"/>
    <w:rsid w:val="0035263D"/>
    <w:rsid w:val="00384F72"/>
    <w:rsid w:val="003859A5"/>
    <w:rsid w:val="00385FF9"/>
    <w:rsid w:val="00387DA6"/>
    <w:rsid w:val="00387F97"/>
    <w:rsid w:val="003A2BAB"/>
    <w:rsid w:val="003B2926"/>
    <w:rsid w:val="003B552B"/>
    <w:rsid w:val="003C7F49"/>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E726B"/>
    <w:rsid w:val="004F2A23"/>
    <w:rsid w:val="004F2E5B"/>
    <w:rsid w:val="004F65A3"/>
    <w:rsid w:val="00515F2F"/>
    <w:rsid w:val="0051678F"/>
    <w:rsid w:val="00524A91"/>
    <w:rsid w:val="0053018A"/>
    <w:rsid w:val="00533D87"/>
    <w:rsid w:val="005426A0"/>
    <w:rsid w:val="00552441"/>
    <w:rsid w:val="00557CFC"/>
    <w:rsid w:val="005704DE"/>
    <w:rsid w:val="00571936"/>
    <w:rsid w:val="0057214A"/>
    <w:rsid w:val="00574340"/>
    <w:rsid w:val="0057538D"/>
    <w:rsid w:val="00580F10"/>
    <w:rsid w:val="00581D7F"/>
    <w:rsid w:val="00583D4E"/>
    <w:rsid w:val="005848AF"/>
    <w:rsid w:val="005A7B2B"/>
    <w:rsid w:val="005B24A2"/>
    <w:rsid w:val="005B2D29"/>
    <w:rsid w:val="00611E40"/>
    <w:rsid w:val="00621841"/>
    <w:rsid w:val="00626837"/>
    <w:rsid w:val="006319F7"/>
    <w:rsid w:val="0063337E"/>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2062A"/>
    <w:rsid w:val="00721670"/>
    <w:rsid w:val="00721ACA"/>
    <w:rsid w:val="00726233"/>
    <w:rsid w:val="0074308D"/>
    <w:rsid w:val="00750110"/>
    <w:rsid w:val="00750A12"/>
    <w:rsid w:val="0075299C"/>
    <w:rsid w:val="007632EC"/>
    <w:rsid w:val="00781226"/>
    <w:rsid w:val="007812F6"/>
    <w:rsid w:val="007912B4"/>
    <w:rsid w:val="007B2350"/>
    <w:rsid w:val="007B757F"/>
    <w:rsid w:val="007C31BE"/>
    <w:rsid w:val="007D3116"/>
    <w:rsid w:val="007D3D74"/>
    <w:rsid w:val="007E3907"/>
    <w:rsid w:val="007E40C9"/>
    <w:rsid w:val="007F0A84"/>
    <w:rsid w:val="007F3E80"/>
    <w:rsid w:val="007F4A9F"/>
    <w:rsid w:val="007F554B"/>
    <w:rsid w:val="007F5DAD"/>
    <w:rsid w:val="0080204F"/>
    <w:rsid w:val="00806EC0"/>
    <w:rsid w:val="00814FAC"/>
    <w:rsid w:val="008150A6"/>
    <w:rsid w:val="008159B0"/>
    <w:rsid w:val="00815CCD"/>
    <w:rsid w:val="0082271A"/>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62E5"/>
    <w:rsid w:val="00A878CC"/>
    <w:rsid w:val="00A94F14"/>
    <w:rsid w:val="00A95A04"/>
    <w:rsid w:val="00AA5255"/>
    <w:rsid w:val="00AA6028"/>
    <w:rsid w:val="00AB1AD6"/>
    <w:rsid w:val="00AB1D71"/>
    <w:rsid w:val="00AB5B62"/>
    <w:rsid w:val="00AD69EC"/>
    <w:rsid w:val="00AE4323"/>
    <w:rsid w:val="00AE75C3"/>
    <w:rsid w:val="00AF2A2A"/>
    <w:rsid w:val="00AF5EA0"/>
    <w:rsid w:val="00B007B0"/>
    <w:rsid w:val="00B052A5"/>
    <w:rsid w:val="00B05838"/>
    <w:rsid w:val="00B16A65"/>
    <w:rsid w:val="00B17235"/>
    <w:rsid w:val="00B33260"/>
    <w:rsid w:val="00B34F12"/>
    <w:rsid w:val="00B35FD0"/>
    <w:rsid w:val="00B42821"/>
    <w:rsid w:val="00B52FB4"/>
    <w:rsid w:val="00B560A4"/>
    <w:rsid w:val="00B63239"/>
    <w:rsid w:val="00B706F2"/>
    <w:rsid w:val="00B76762"/>
    <w:rsid w:val="00B77DAC"/>
    <w:rsid w:val="00B97390"/>
    <w:rsid w:val="00BA10BB"/>
    <w:rsid w:val="00BA1BD9"/>
    <w:rsid w:val="00BA725D"/>
    <w:rsid w:val="00BB16D3"/>
    <w:rsid w:val="00BB339F"/>
    <w:rsid w:val="00BB693A"/>
    <w:rsid w:val="00BC65C1"/>
    <w:rsid w:val="00BD0EB2"/>
    <w:rsid w:val="00BE3DE2"/>
    <w:rsid w:val="00BE7279"/>
    <w:rsid w:val="00BE7FB8"/>
    <w:rsid w:val="00BF3E3C"/>
    <w:rsid w:val="00BF4C6B"/>
    <w:rsid w:val="00C13E31"/>
    <w:rsid w:val="00C317FF"/>
    <w:rsid w:val="00C31D74"/>
    <w:rsid w:val="00C450CD"/>
    <w:rsid w:val="00C5241C"/>
    <w:rsid w:val="00C640C8"/>
    <w:rsid w:val="00C64500"/>
    <w:rsid w:val="00C8060C"/>
    <w:rsid w:val="00C8436F"/>
    <w:rsid w:val="00C855F8"/>
    <w:rsid w:val="00C93FC5"/>
    <w:rsid w:val="00CB7370"/>
    <w:rsid w:val="00CC1651"/>
    <w:rsid w:val="00CD2FBB"/>
    <w:rsid w:val="00CD5A41"/>
    <w:rsid w:val="00CE136D"/>
    <w:rsid w:val="00CF39CB"/>
    <w:rsid w:val="00CF3DDB"/>
    <w:rsid w:val="00D0265D"/>
    <w:rsid w:val="00D03FE2"/>
    <w:rsid w:val="00D06174"/>
    <w:rsid w:val="00D0655C"/>
    <w:rsid w:val="00D15FCD"/>
    <w:rsid w:val="00D50063"/>
    <w:rsid w:val="00D572F7"/>
    <w:rsid w:val="00D603D6"/>
    <w:rsid w:val="00D63C2E"/>
    <w:rsid w:val="00D75807"/>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1781B"/>
    <w:rsid w:val="00E201AF"/>
    <w:rsid w:val="00E22537"/>
    <w:rsid w:val="00E23A13"/>
    <w:rsid w:val="00E26B09"/>
    <w:rsid w:val="00E27045"/>
    <w:rsid w:val="00E3150B"/>
    <w:rsid w:val="00E40438"/>
    <w:rsid w:val="00E44043"/>
    <w:rsid w:val="00E4492D"/>
    <w:rsid w:val="00E45B8F"/>
    <w:rsid w:val="00E551E1"/>
    <w:rsid w:val="00E56E7A"/>
    <w:rsid w:val="00E71CEA"/>
    <w:rsid w:val="00E72709"/>
    <w:rsid w:val="00E90CA9"/>
    <w:rsid w:val="00EA781E"/>
    <w:rsid w:val="00EB20A8"/>
    <w:rsid w:val="00EB22D4"/>
    <w:rsid w:val="00EB2B08"/>
    <w:rsid w:val="00EC2A92"/>
    <w:rsid w:val="00EC3BE5"/>
    <w:rsid w:val="00EC544E"/>
    <w:rsid w:val="00EC545D"/>
    <w:rsid w:val="00ED1D1C"/>
    <w:rsid w:val="00EE2FF4"/>
    <w:rsid w:val="00EF113D"/>
    <w:rsid w:val="00EF3B17"/>
    <w:rsid w:val="00EF5A96"/>
    <w:rsid w:val="00F0445D"/>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116"/>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lang w:val="en-US"/>
    </w:rPr>
  </w:style>
  <w:style w:type="paragraph" w:customStyle="1" w:styleId="SMHeading2">
    <w:name w:val="SM Heading 2"/>
    <w:basedOn w:val="Normal"/>
    <w:qFormat/>
    <w:rsid w:val="00BB339F"/>
    <w:pPr>
      <w:spacing w:before="360" w:after="120"/>
    </w:pPr>
    <w:rPr>
      <w:rFonts w:cs="Arial"/>
      <w:b/>
      <w:lang w:val="en-US"/>
    </w:rPr>
  </w:style>
  <w:style w:type="paragraph" w:customStyle="1" w:styleId="SMBodyText">
    <w:name w:val="SM Body Text"/>
    <w:basedOn w:val="Normal"/>
    <w:qFormat/>
    <w:rsid w:val="00BB339F"/>
    <w:pPr>
      <w:spacing w:before="60" w:after="60"/>
    </w:pPr>
    <w:rPr>
      <w:rFonts w:cs="Arial"/>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lang w:val="en-US"/>
    </w:rPr>
  </w:style>
  <w:style w:type="paragraph" w:customStyle="1" w:styleId="SMBoxHeading1">
    <w:name w:val="SM Box Heading 1"/>
    <w:basedOn w:val="Normal"/>
    <w:qFormat/>
    <w:rsid w:val="00BB339F"/>
    <w:pPr>
      <w:spacing w:before="120" w:after="40"/>
    </w:pPr>
    <w:rPr>
      <w:rFonts w:cs="Arial"/>
      <w:b/>
      <w:sz w:val="20"/>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paragraph" w:styleId="ListParagraph">
    <w:name w:val="List Paragraph"/>
    <w:basedOn w:val="Normal"/>
    <w:uiPriority w:val="34"/>
    <w:qFormat/>
    <w:rsid w:val="007D3116"/>
    <w:pPr>
      <w:ind w:left="720"/>
      <w:contextualSpacing/>
    </w:pPr>
  </w:style>
  <w:style w:type="paragraph" w:customStyle="1" w:styleId="RPFooter">
    <w:name w:val="RP Footer"/>
    <w:basedOn w:val="Footer"/>
    <w:rsid w:val="00C31D74"/>
    <w:pPr>
      <w:tabs>
        <w:tab w:val="clear" w:pos="4513"/>
        <w:tab w:val="clear" w:pos="9026"/>
        <w:tab w:val="right" w:pos="9540"/>
        <w:tab w:val="left" w:pos="11340"/>
        <w:tab w:val="right" w:pos="14459"/>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116"/>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lang w:val="en-US"/>
    </w:rPr>
  </w:style>
  <w:style w:type="paragraph" w:customStyle="1" w:styleId="SMHeading2">
    <w:name w:val="SM Heading 2"/>
    <w:basedOn w:val="Normal"/>
    <w:qFormat/>
    <w:rsid w:val="00BB339F"/>
    <w:pPr>
      <w:spacing w:before="360" w:after="120"/>
    </w:pPr>
    <w:rPr>
      <w:rFonts w:cs="Arial"/>
      <w:b/>
      <w:lang w:val="en-US"/>
    </w:rPr>
  </w:style>
  <w:style w:type="paragraph" w:customStyle="1" w:styleId="SMBodyText">
    <w:name w:val="SM Body Text"/>
    <w:basedOn w:val="Normal"/>
    <w:qFormat/>
    <w:rsid w:val="00BB339F"/>
    <w:pPr>
      <w:spacing w:before="60" w:after="60"/>
    </w:pPr>
    <w:rPr>
      <w:rFonts w:cs="Arial"/>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lang w:val="en-US"/>
    </w:rPr>
  </w:style>
  <w:style w:type="paragraph" w:customStyle="1" w:styleId="SMBoxHeading1">
    <w:name w:val="SM Box Heading 1"/>
    <w:basedOn w:val="Normal"/>
    <w:qFormat/>
    <w:rsid w:val="00BB339F"/>
    <w:pPr>
      <w:spacing w:before="120" w:after="40"/>
    </w:pPr>
    <w:rPr>
      <w:rFonts w:cs="Arial"/>
      <w:b/>
      <w:sz w:val="20"/>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paragraph" w:styleId="ListParagraph">
    <w:name w:val="List Paragraph"/>
    <w:basedOn w:val="Normal"/>
    <w:uiPriority w:val="34"/>
    <w:qFormat/>
    <w:rsid w:val="007D3116"/>
    <w:pPr>
      <w:ind w:left="720"/>
      <w:contextualSpacing/>
    </w:pPr>
  </w:style>
  <w:style w:type="paragraph" w:customStyle="1" w:styleId="RPFooter">
    <w:name w:val="RP Footer"/>
    <w:basedOn w:val="Footer"/>
    <w:rsid w:val="00C31D74"/>
    <w:pPr>
      <w:tabs>
        <w:tab w:val="clear" w:pos="4513"/>
        <w:tab w:val="clear" w:pos="9026"/>
        <w:tab w:val="right" w:pos="9540"/>
        <w:tab w:val="left" w:pos="11340"/>
        <w:tab w:val="right" w:pos="14459"/>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6aa1d616bbd145f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igf01\AppData\Roaming\Microsoft\Templates\Support%20Materi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A655191</value>
    </field>
    <field name="Objective-Title">
      <value order="0">Fieldwork Student Guide</value>
    </field>
    <field name="Objective-Description">
      <value order="0"/>
    </field>
    <field name="Objective-CreationStamp">
      <value order="0">2017-06-28T02:51:11Z</value>
    </field>
    <field name="Objective-IsApproved">
      <value order="0">false</value>
    </field>
    <field name="Objective-IsPublished">
      <value order="0">false</value>
    </field>
    <field name="Objective-DatePublished">
      <value order="0"/>
    </field>
    <field name="Objective-ModificationStamp">
      <value order="0">2017-06-28T02:52:28Z</value>
    </field>
    <field name="Objective-Owner">
      <value order="0">Fiona Greig</value>
    </field>
    <field name="Objective-Path">
      <value order="0">Objective Global Folder:SACE Support Materials:SACE Support Materials Stage 2:Humanities and Social Sciences:Geography (from 2018):Subject advice and strategies</value>
    </field>
    <field name="Objective-Parent">
      <value order="0">Subject advice and strategies</value>
    </field>
    <field name="Objective-State">
      <value order="0">Being Drafted</value>
    </field>
    <field name="Objective-VersionId">
      <value order="0">vA1152047</value>
    </field>
    <field name="Objective-Version">
      <value order="0">1.1</value>
    </field>
    <field name="Objective-VersionNumber">
      <value order="0">2</value>
    </field>
    <field name="Objective-VersionComment">
      <value order="0"/>
    </field>
    <field name="Objective-FileNumber">
      <value order="0">qA14524</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Support Materials Template.dotx</Template>
  <TotalTime>150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Greig</dc:creator>
  <cp:lastModifiedBy>Fiona Greig</cp:lastModifiedBy>
  <cp:revision>2</cp:revision>
  <cp:lastPrinted>2017-06-28T02:52:00Z</cp:lastPrinted>
  <dcterms:created xsi:type="dcterms:W3CDTF">2017-06-28T00:17:00Z</dcterms:created>
  <dcterms:modified xsi:type="dcterms:W3CDTF">2017-06-28T02:52:00Z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A655191</vt:lpwstr>
  </property>
  <property fmtid="{D5CDD505-2E9C-101B-9397-08002B2CF9AE}" pid="3" name="Objective-Title">
    <vt:lpwstr>Fieldwork Student Guide</vt:lpwstr>
  </property>
  <property fmtid="{D5CDD505-2E9C-101B-9397-08002B2CF9AE}" pid="4" name="Objective-Comment">
    <vt:lpwstr/>
  </property>
  <property fmtid="{D5CDD505-2E9C-101B-9397-08002B2CF9AE}" pid="5" name="Objective-CreationStamp">
    <vt:filetime>2017-06-28T02:51:11Z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2017-06-28T02:52:28Z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2:Humanities and Social Sciences:Geography (from 2018):Subject advice and strategies</vt:lpwstr>
  </property>
  <property fmtid="{D5CDD505-2E9C-101B-9397-08002B2CF9AE}" pid="12" name="Objective-Parent">
    <vt:lpwstr>Subject advice and strategies</vt:lpwstr>
  </property>
  <property fmtid="{D5CDD505-2E9C-101B-9397-08002B2CF9AE}" pid="13" name="Objective-State">
    <vt:lpwstr>Being Drafted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qA14524</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vA1152047</vt:lpwstr>
  </property>
</Properties>
</file>