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D510" w14:textId="4F6817EA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3EF7384" wp14:editId="642F4A4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5421A0F" wp14:editId="53EE59C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0B">
        <w:t>H</w:t>
      </w:r>
      <w:bookmarkEnd w:id="0"/>
      <w:r w:rsidR="00D34A0B">
        <w:t>ealth and Wellbeing contemporary issues</w:t>
      </w:r>
    </w:p>
    <w:p w14:paraId="676A5A73" w14:textId="11DBC0EC" w:rsidR="00D34A0B" w:rsidRDefault="00D34A0B" w:rsidP="00D34A0B">
      <w:r>
        <w:t xml:space="preserve">The following </w:t>
      </w:r>
      <w:r w:rsidR="00B501C2">
        <w:t>contemporary issues</w:t>
      </w:r>
      <w:r>
        <w:t xml:space="preserve"> </w:t>
      </w:r>
      <w:r w:rsidR="00C96CA0">
        <w:t>are suggestions from</w:t>
      </w:r>
      <w:r>
        <w:t xml:space="preserve"> participants at the Health and Wellbeing implementation workshop in November </w:t>
      </w:r>
      <w:r w:rsidR="00F51AED">
        <w:t>2020</w:t>
      </w:r>
      <w:r>
        <w:t>.</w:t>
      </w:r>
      <w:r w:rsidR="00B501C2">
        <w:t xml:space="preserve"> This list is neither prescriptive nor exhaustive and is provided as a guide for teachers.  Additional contemporary issues can be added as they are identified.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5"/>
        <w:gridCol w:w="3655"/>
      </w:tblGrid>
      <w:tr w:rsidR="00F57B53" w:rsidRPr="00DE5210" w14:paraId="3E4F8FA7" w14:textId="68811D3A" w:rsidTr="00F57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5D73CB6A" w14:textId="77777777" w:rsidR="00F57B53" w:rsidRPr="00DE5210" w:rsidRDefault="00F57B53" w:rsidP="00F57B53">
            <w:r w:rsidRPr="00DE5210">
              <w:t xml:space="preserve">Aboriginal health </w:t>
            </w:r>
          </w:p>
        </w:tc>
        <w:tc>
          <w:tcPr>
            <w:tcW w:w="3655" w:type="dxa"/>
          </w:tcPr>
          <w:p w14:paraId="3C4B17CE" w14:textId="460533D2" w:rsidR="00F57B53" w:rsidRPr="00DE5210" w:rsidRDefault="00F57B53" w:rsidP="00F57B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>Gender diversity</w:t>
            </w:r>
          </w:p>
        </w:tc>
      </w:tr>
      <w:tr w:rsidR="00F57B53" w:rsidRPr="00DE5210" w14:paraId="713E331F" w14:textId="27DD1C98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0D46D3F6" w14:textId="139599DD" w:rsidR="00F57B53" w:rsidRPr="00DE5210" w:rsidRDefault="00985D77" w:rsidP="00F57B53">
            <w:r w:rsidRPr="00DE5210">
              <w:t xml:space="preserve">Addictions </w:t>
            </w:r>
          </w:p>
        </w:tc>
        <w:tc>
          <w:tcPr>
            <w:tcW w:w="3655" w:type="dxa"/>
          </w:tcPr>
          <w:p w14:paraId="689EB621" w14:textId="50A1C665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Gender dysmorphia </w:t>
            </w:r>
          </w:p>
        </w:tc>
      </w:tr>
      <w:tr w:rsidR="00F57B53" w:rsidRPr="00DE5210" w14:paraId="6DBCCE6E" w14:textId="2BBDF1B2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7A3C1349" w14:textId="77777777" w:rsidR="00F57B53" w:rsidRPr="00DE5210" w:rsidRDefault="00F57B53" w:rsidP="00F57B53">
            <w:r w:rsidRPr="00DE5210">
              <w:t xml:space="preserve">Adolescent risk taking </w:t>
            </w:r>
          </w:p>
        </w:tc>
        <w:tc>
          <w:tcPr>
            <w:tcW w:w="3655" w:type="dxa"/>
          </w:tcPr>
          <w:p w14:paraId="30EE0E1C" w14:textId="31E1A569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Health care affordability </w:t>
            </w:r>
          </w:p>
        </w:tc>
      </w:tr>
      <w:tr w:rsidR="00F57B53" w:rsidRPr="00DE5210" w14:paraId="104C17A2" w14:textId="37A016D9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7F4835FD" w14:textId="77777777" w:rsidR="00F57B53" w:rsidRPr="00DE5210" w:rsidRDefault="00F57B53" w:rsidP="00F57B53">
            <w:r w:rsidRPr="00DE5210">
              <w:t xml:space="preserve">Aged care </w:t>
            </w:r>
          </w:p>
        </w:tc>
        <w:tc>
          <w:tcPr>
            <w:tcW w:w="3655" w:type="dxa"/>
          </w:tcPr>
          <w:p w14:paraId="13995209" w14:textId="38936F3B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>Homelessness</w:t>
            </w:r>
          </w:p>
        </w:tc>
      </w:tr>
      <w:tr w:rsidR="00F57B53" w:rsidRPr="00DE5210" w14:paraId="199923F2" w14:textId="7BECD684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52336AE8" w14:textId="77777777" w:rsidR="00F57B53" w:rsidRPr="00DE5210" w:rsidRDefault="00F57B53" w:rsidP="00F57B53">
            <w:r w:rsidRPr="00DE5210">
              <w:t xml:space="preserve">Alcohol </w:t>
            </w:r>
          </w:p>
        </w:tc>
        <w:tc>
          <w:tcPr>
            <w:tcW w:w="3655" w:type="dxa"/>
          </w:tcPr>
          <w:p w14:paraId="47EE8F72" w14:textId="7E8A8068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Hospital wait list </w:t>
            </w:r>
          </w:p>
        </w:tc>
      </w:tr>
      <w:tr w:rsidR="00F57B53" w:rsidRPr="00DE5210" w14:paraId="05EDC0A4" w14:textId="2601EE3E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304B057" w14:textId="77777777" w:rsidR="00F57B53" w:rsidRPr="00DE5210" w:rsidRDefault="00F57B53" w:rsidP="00F57B53">
            <w:r w:rsidRPr="00DE5210">
              <w:t xml:space="preserve">Ambulance ramping </w:t>
            </w:r>
          </w:p>
        </w:tc>
        <w:tc>
          <w:tcPr>
            <w:tcW w:w="3655" w:type="dxa"/>
          </w:tcPr>
          <w:p w14:paraId="331D9498" w14:textId="226D10BE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>Human rights</w:t>
            </w:r>
          </w:p>
        </w:tc>
      </w:tr>
      <w:tr w:rsidR="00F57B53" w:rsidRPr="00DE5210" w14:paraId="6FAEE8D3" w14:textId="10DA5D6B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0D040E8D" w14:textId="77777777" w:rsidR="00F57B53" w:rsidRPr="00DE5210" w:rsidRDefault="00F57B53" w:rsidP="00F57B53">
            <w:r w:rsidRPr="00DE5210">
              <w:t>Anxiety</w:t>
            </w:r>
          </w:p>
        </w:tc>
        <w:tc>
          <w:tcPr>
            <w:tcW w:w="3655" w:type="dxa"/>
          </w:tcPr>
          <w:p w14:paraId="243E8F50" w14:textId="539A10D7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Indigenous Health </w:t>
            </w:r>
          </w:p>
        </w:tc>
      </w:tr>
      <w:tr w:rsidR="00F57B53" w:rsidRPr="00DE5210" w14:paraId="7F1DA339" w14:textId="0F0CC7CF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426C9EF" w14:textId="77777777" w:rsidR="00F57B53" w:rsidRPr="00DE5210" w:rsidRDefault="00F57B53" w:rsidP="00F57B53">
            <w:r w:rsidRPr="00DE5210">
              <w:t xml:space="preserve">Belonginess </w:t>
            </w:r>
          </w:p>
        </w:tc>
        <w:tc>
          <w:tcPr>
            <w:tcW w:w="3655" w:type="dxa"/>
          </w:tcPr>
          <w:p w14:paraId="7859F835" w14:textId="5884DECC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Mental health </w:t>
            </w:r>
          </w:p>
        </w:tc>
      </w:tr>
      <w:tr w:rsidR="00F57B53" w:rsidRPr="00DE5210" w14:paraId="6F01517F" w14:textId="2E94094F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F0BB3E6" w14:textId="77777777" w:rsidR="00F57B53" w:rsidRPr="00DE5210" w:rsidRDefault="00F57B53" w:rsidP="00F57B53">
            <w:r w:rsidRPr="00DE5210">
              <w:t>Body Image</w:t>
            </w:r>
          </w:p>
        </w:tc>
        <w:tc>
          <w:tcPr>
            <w:tcW w:w="3655" w:type="dxa"/>
          </w:tcPr>
          <w:p w14:paraId="0035DF83" w14:textId="4CB4F99F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Mind set </w:t>
            </w:r>
          </w:p>
        </w:tc>
      </w:tr>
      <w:tr w:rsidR="00F57B53" w:rsidRPr="00DE5210" w14:paraId="47327762" w14:textId="2DCC66D4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0A07843" w14:textId="77777777" w:rsidR="00F57B53" w:rsidRPr="00DE5210" w:rsidRDefault="00F57B53" w:rsidP="00F57B53">
            <w:r w:rsidRPr="00DE5210">
              <w:t xml:space="preserve">Body positivity </w:t>
            </w:r>
          </w:p>
        </w:tc>
        <w:tc>
          <w:tcPr>
            <w:tcW w:w="3655" w:type="dxa"/>
          </w:tcPr>
          <w:p w14:paraId="15919C60" w14:textId="55D92286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Obesity </w:t>
            </w:r>
          </w:p>
        </w:tc>
      </w:tr>
      <w:tr w:rsidR="00F57B53" w:rsidRPr="00DE5210" w14:paraId="7CDD89FC" w14:textId="0E28CA12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761ACAA8" w14:textId="77777777" w:rsidR="00F57B53" w:rsidRPr="00DE5210" w:rsidRDefault="00F57B53" w:rsidP="00F57B53">
            <w:r w:rsidRPr="00DE5210">
              <w:t xml:space="preserve">Caffeine </w:t>
            </w:r>
          </w:p>
        </w:tc>
        <w:tc>
          <w:tcPr>
            <w:tcW w:w="3655" w:type="dxa"/>
          </w:tcPr>
          <w:p w14:paraId="4DDCDB0C" w14:textId="060E5FC0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>Osteoporosis</w:t>
            </w:r>
          </w:p>
        </w:tc>
      </w:tr>
      <w:tr w:rsidR="00F57B53" w:rsidRPr="00DE5210" w14:paraId="550F3A95" w14:textId="2CCC324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5A038B98" w14:textId="77777777" w:rsidR="00F57B53" w:rsidRPr="00DE5210" w:rsidRDefault="00F57B53" w:rsidP="00F57B53">
            <w:r w:rsidRPr="00DE5210">
              <w:t xml:space="preserve">Cancer </w:t>
            </w:r>
          </w:p>
        </w:tc>
        <w:tc>
          <w:tcPr>
            <w:tcW w:w="3655" w:type="dxa"/>
          </w:tcPr>
          <w:p w14:paraId="30B19C3F" w14:textId="19D410B5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Pandemic </w:t>
            </w:r>
          </w:p>
        </w:tc>
      </w:tr>
      <w:tr w:rsidR="00F57B53" w:rsidRPr="00DE5210" w14:paraId="7CEF38F1" w14:textId="28C3D72F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44474357" w14:textId="3F91C581" w:rsidR="00F57B53" w:rsidRPr="00DE5210" w:rsidRDefault="00F57B53" w:rsidP="00F57B53">
            <w:r w:rsidRPr="00DE5210">
              <w:t xml:space="preserve">Cardiovascular disease </w:t>
            </w:r>
          </w:p>
        </w:tc>
        <w:tc>
          <w:tcPr>
            <w:tcW w:w="3655" w:type="dxa"/>
          </w:tcPr>
          <w:p w14:paraId="7C22E5AF" w14:textId="7791B98E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Peer pressure </w:t>
            </w:r>
          </w:p>
        </w:tc>
      </w:tr>
      <w:tr w:rsidR="00F57B53" w:rsidRPr="00DE5210" w14:paraId="435D54B8" w14:textId="61D272F1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00687BAD" w14:textId="5652B4E9" w:rsidR="00F57B53" w:rsidRPr="00DE5210" w:rsidRDefault="00F57B53" w:rsidP="00F57B53">
            <w:r w:rsidRPr="00DE5210">
              <w:t xml:space="preserve">Chronic disease </w:t>
            </w:r>
          </w:p>
        </w:tc>
        <w:tc>
          <w:tcPr>
            <w:tcW w:w="3655" w:type="dxa"/>
          </w:tcPr>
          <w:p w14:paraId="619077DE" w14:textId="2C887991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Poverty </w:t>
            </w:r>
          </w:p>
        </w:tc>
      </w:tr>
      <w:tr w:rsidR="00F57B53" w:rsidRPr="00DE5210" w14:paraId="6F62F28E" w14:textId="7E536433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E87EB83" w14:textId="3DF340B0" w:rsidR="00F57B53" w:rsidRPr="00DE5210" w:rsidRDefault="00F57B53" w:rsidP="00F57B53">
            <w:r w:rsidRPr="00DE5210">
              <w:t xml:space="preserve">Climate change </w:t>
            </w:r>
          </w:p>
        </w:tc>
        <w:tc>
          <w:tcPr>
            <w:tcW w:w="3655" w:type="dxa"/>
          </w:tcPr>
          <w:p w14:paraId="6037EF96" w14:textId="6D6E666F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>Pre</w:t>
            </w:r>
            <w:r w:rsidR="009C3E30" w:rsidRPr="00DE5210">
              <w:t>-</w:t>
            </w:r>
            <w:r w:rsidRPr="00DE5210">
              <w:t>pregnancy screen</w:t>
            </w:r>
          </w:p>
        </w:tc>
      </w:tr>
      <w:tr w:rsidR="00F57B53" w:rsidRPr="00DE5210" w14:paraId="185B53FC" w14:textId="5CEF3F75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42001611" w14:textId="21D50679" w:rsidR="00F57B53" w:rsidRPr="00DE5210" w:rsidRDefault="00F57B53" w:rsidP="00F57B53">
            <w:r w:rsidRPr="00DE5210">
              <w:t>Coercive control</w:t>
            </w:r>
          </w:p>
        </w:tc>
        <w:tc>
          <w:tcPr>
            <w:tcW w:w="3655" w:type="dxa"/>
          </w:tcPr>
          <w:p w14:paraId="61624FE8" w14:textId="17BD7AE0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Racism </w:t>
            </w:r>
          </w:p>
        </w:tc>
      </w:tr>
      <w:tr w:rsidR="00F57B53" w:rsidRPr="00DE5210" w14:paraId="728C8369" w14:textId="13A06069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02B19ACE" w14:textId="04661425" w:rsidR="00F57B53" w:rsidRPr="00DE5210" w:rsidRDefault="00F57B53" w:rsidP="00F57B53">
            <w:r w:rsidRPr="00DE5210">
              <w:t xml:space="preserve">COVID 19 mental health </w:t>
            </w:r>
          </w:p>
        </w:tc>
        <w:tc>
          <w:tcPr>
            <w:tcW w:w="3655" w:type="dxa"/>
          </w:tcPr>
          <w:p w14:paraId="0A9F498E" w14:textId="5B1F925B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Relationships violence </w:t>
            </w:r>
          </w:p>
        </w:tc>
      </w:tr>
      <w:tr w:rsidR="00F57B53" w:rsidRPr="00DE5210" w14:paraId="203AA014" w14:textId="1BD582E9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139A444B" w14:textId="5B1F8E28" w:rsidR="00F57B53" w:rsidRPr="00DE5210" w:rsidRDefault="00F57B53" w:rsidP="00F57B53">
            <w:r w:rsidRPr="00DE5210">
              <w:t xml:space="preserve">COVID- stress </w:t>
            </w:r>
          </w:p>
        </w:tc>
        <w:tc>
          <w:tcPr>
            <w:tcW w:w="3655" w:type="dxa"/>
          </w:tcPr>
          <w:p w14:paraId="690BF291" w14:textId="786188E5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Sexual assault   </w:t>
            </w:r>
          </w:p>
        </w:tc>
      </w:tr>
      <w:tr w:rsidR="00F57B53" w:rsidRPr="00DE5210" w14:paraId="3D75D1E8" w14:textId="0A65A149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041BE6E7" w14:textId="649D6FA4" w:rsidR="00F57B53" w:rsidRPr="00DE5210" w:rsidRDefault="00F57B53" w:rsidP="00F57B53">
            <w:r w:rsidRPr="00DE5210">
              <w:t xml:space="preserve">COVID_19 </w:t>
            </w:r>
          </w:p>
        </w:tc>
        <w:tc>
          <w:tcPr>
            <w:tcW w:w="3655" w:type="dxa"/>
          </w:tcPr>
          <w:p w14:paraId="77E9239D" w14:textId="50CDAC0E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Sexual health </w:t>
            </w:r>
          </w:p>
        </w:tc>
      </w:tr>
      <w:tr w:rsidR="00F57B53" w:rsidRPr="00DE5210" w14:paraId="39270FDB" w14:textId="460843C8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C028EA4" w14:textId="7C371B7D" w:rsidR="00F57B53" w:rsidRPr="00DE5210" w:rsidRDefault="00F57B53" w:rsidP="00F57B53">
            <w:r w:rsidRPr="00DE5210">
              <w:t xml:space="preserve">Cyber safety </w:t>
            </w:r>
          </w:p>
        </w:tc>
        <w:tc>
          <w:tcPr>
            <w:tcW w:w="3655" w:type="dxa"/>
          </w:tcPr>
          <w:p w14:paraId="461D3256" w14:textId="7D4E8074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Sexuality </w:t>
            </w:r>
          </w:p>
        </w:tc>
      </w:tr>
      <w:tr w:rsidR="00F57B53" w:rsidRPr="00DE5210" w14:paraId="287CC49C" w14:textId="6920EF8C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A981C27" w14:textId="692680F2" w:rsidR="00F57B53" w:rsidRPr="00DE5210" w:rsidRDefault="00F57B53" w:rsidP="00F57B53">
            <w:r w:rsidRPr="00DE5210">
              <w:t xml:space="preserve">Depression </w:t>
            </w:r>
          </w:p>
        </w:tc>
        <w:tc>
          <w:tcPr>
            <w:tcW w:w="3655" w:type="dxa"/>
          </w:tcPr>
          <w:p w14:paraId="2F92B3B0" w14:textId="7481CB30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>Sexuality Resilience</w:t>
            </w:r>
          </w:p>
        </w:tc>
      </w:tr>
      <w:tr w:rsidR="00F57B53" w:rsidRPr="00DE5210" w14:paraId="76061D82" w14:textId="2A043B02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558F503D" w14:textId="052DAB8B" w:rsidR="00F57B53" w:rsidRPr="00DE5210" w:rsidRDefault="00F57B53" w:rsidP="00F57B53">
            <w:r w:rsidRPr="00DE5210">
              <w:t xml:space="preserve">Diabetes </w:t>
            </w:r>
          </w:p>
        </w:tc>
        <w:tc>
          <w:tcPr>
            <w:tcW w:w="3655" w:type="dxa"/>
          </w:tcPr>
          <w:p w14:paraId="7F588DEB" w14:textId="325CEBFF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Social media </w:t>
            </w:r>
          </w:p>
        </w:tc>
      </w:tr>
      <w:tr w:rsidR="00F57B53" w:rsidRPr="00DE5210" w14:paraId="15DB2A52" w14:textId="03497A8B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3A6ECE6" w14:textId="3C132213" w:rsidR="00F57B53" w:rsidRPr="00DE5210" w:rsidRDefault="00F57B53" w:rsidP="00F57B53">
            <w:r w:rsidRPr="00DE5210">
              <w:t xml:space="preserve">Disability </w:t>
            </w:r>
            <w:r w:rsidR="009C3E30" w:rsidRPr="00DE5210">
              <w:t>p</w:t>
            </w:r>
            <w:r w:rsidRPr="00DE5210">
              <w:t>arent conflicts</w:t>
            </w:r>
          </w:p>
        </w:tc>
        <w:tc>
          <w:tcPr>
            <w:tcW w:w="3655" w:type="dxa"/>
          </w:tcPr>
          <w:p w14:paraId="34EED7E0" w14:textId="31D65D58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Social media impact </w:t>
            </w:r>
          </w:p>
        </w:tc>
      </w:tr>
      <w:tr w:rsidR="00F57B53" w:rsidRPr="00DE5210" w14:paraId="753C4BF8" w14:textId="49DC7AC1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13F33B72" w14:textId="0AF356F1" w:rsidR="00F57B53" w:rsidRPr="00DE5210" w:rsidRDefault="00F57B53" w:rsidP="00F57B53">
            <w:r w:rsidRPr="00DE5210">
              <w:t>Domestic Violence</w:t>
            </w:r>
          </w:p>
        </w:tc>
        <w:tc>
          <w:tcPr>
            <w:tcW w:w="3655" w:type="dxa"/>
          </w:tcPr>
          <w:p w14:paraId="2A5E0872" w14:textId="53ACB37F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>Stress</w:t>
            </w:r>
          </w:p>
        </w:tc>
      </w:tr>
      <w:tr w:rsidR="00F57B53" w:rsidRPr="00DE5210" w14:paraId="70329DBC" w14:textId="7476B814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53B54D8" w14:textId="345B22F5" w:rsidR="00F57B53" w:rsidRPr="00DE5210" w:rsidRDefault="00F57B53" w:rsidP="00F57B53">
            <w:r w:rsidRPr="00DE5210">
              <w:t xml:space="preserve">Drugs and Alcohol </w:t>
            </w:r>
          </w:p>
        </w:tc>
        <w:tc>
          <w:tcPr>
            <w:tcW w:w="3655" w:type="dxa"/>
          </w:tcPr>
          <w:p w14:paraId="0980E017" w14:textId="236EE1EF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Substance abuse </w:t>
            </w:r>
          </w:p>
        </w:tc>
      </w:tr>
      <w:tr w:rsidR="00F57B53" w:rsidRPr="00DE5210" w14:paraId="2C68F6A9" w14:textId="3021798B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0DA2922" w14:textId="2758EED1" w:rsidR="00F57B53" w:rsidRPr="00DE5210" w:rsidRDefault="00F57B53" w:rsidP="00F57B53">
            <w:r w:rsidRPr="00DE5210">
              <w:t xml:space="preserve">Eating disorders </w:t>
            </w:r>
          </w:p>
        </w:tc>
        <w:tc>
          <w:tcPr>
            <w:tcW w:w="3655" w:type="dxa"/>
          </w:tcPr>
          <w:p w14:paraId="0F40A343" w14:textId="6FDE5CA5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Sugar consumption </w:t>
            </w:r>
          </w:p>
        </w:tc>
      </w:tr>
      <w:tr w:rsidR="00F57B53" w:rsidRPr="00DE5210" w14:paraId="0919696E" w14:textId="3DC40C0B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51CB8E28" w14:textId="7F336234" w:rsidR="00F57B53" w:rsidRPr="00DE5210" w:rsidRDefault="00F57B53" w:rsidP="00F57B53">
            <w:r w:rsidRPr="00DE5210">
              <w:t xml:space="preserve">Endometriosis </w:t>
            </w:r>
          </w:p>
        </w:tc>
        <w:tc>
          <w:tcPr>
            <w:tcW w:w="3655" w:type="dxa"/>
          </w:tcPr>
          <w:p w14:paraId="250EDF82" w14:textId="798B9135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Terrorism </w:t>
            </w:r>
          </w:p>
        </w:tc>
      </w:tr>
      <w:tr w:rsidR="00F57B53" w:rsidRPr="00DE5210" w14:paraId="07020BAF" w14:textId="46A14C14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EEE4CB8" w14:textId="714B70A1" w:rsidR="00F57B53" w:rsidRPr="00DE5210" w:rsidRDefault="00F57B53" w:rsidP="00F57B53">
            <w:r w:rsidRPr="00DE5210">
              <w:t xml:space="preserve">Energy drinks </w:t>
            </w:r>
          </w:p>
        </w:tc>
        <w:tc>
          <w:tcPr>
            <w:tcW w:w="3655" w:type="dxa"/>
          </w:tcPr>
          <w:p w14:paraId="34F06A8A" w14:textId="7A4E8E0B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Trauma </w:t>
            </w:r>
          </w:p>
        </w:tc>
      </w:tr>
      <w:tr w:rsidR="00F57B53" w:rsidRPr="00DE5210" w14:paraId="77681CE6" w14:textId="063410B8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7486EE12" w14:textId="762CC78C" w:rsidR="00F57B53" w:rsidRPr="00DE5210" w:rsidRDefault="00F57B53" w:rsidP="00F57B53">
            <w:r w:rsidRPr="00DE5210">
              <w:t xml:space="preserve">Environmental Health </w:t>
            </w:r>
          </w:p>
        </w:tc>
        <w:tc>
          <w:tcPr>
            <w:tcW w:w="3655" w:type="dxa"/>
          </w:tcPr>
          <w:p w14:paraId="16721B7E" w14:textId="36342F15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Unplanned pregnancy </w:t>
            </w:r>
          </w:p>
        </w:tc>
      </w:tr>
      <w:tr w:rsidR="00F57B53" w:rsidRPr="00DE5210" w14:paraId="09005547" w14:textId="3295708A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7029A733" w14:textId="51E5A815" w:rsidR="00F57B53" w:rsidRPr="00DE5210" w:rsidRDefault="00F57B53" w:rsidP="00F57B53">
            <w:r w:rsidRPr="00DE5210">
              <w:t>Equity</w:t>
            </w:r>
          </w:p>
        </w:tc>
        <w:tc>
          <w:tcPr>
            <w:tcW w:w="3655" w:type="dxa"/>
          </w:tcPr>
          <w:p w14:paraId="2A0B27B7" w14:textId="0AFEFE2A" w:rsidR="00F57B53" w:rsidRPr="00DE5210" w:rsidRDefault="00F57B53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Vaccination </w:t>
            </w:r>
          </w:p>
        </w:tc>
      </w:tr>
      <w:tr w:rsidR="00F57B53" w:rsidRPr="00DE5210" w14:paraId="25D2B17B" w14:textId="08FF5932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CD4411C" w14:textId="0F8C451D" w:rsidR="00F57B53" w:rsidRPr="00DE5210" w:rsidRDefault="00F57B53" w:rsidP="00F57B53">
            <w:r w:rsidRPr="00DE5210">
              <w:lastRenderedPageBreak/>
              <w:t>Fad diets</w:t>
            </w:r>
          </w:p>
        </w:tc>
        <w:tc>
          <w:tcPr>
            <w:tcW w:w="3655" w:type="dxa"/>
          </w:tcPr>
          <w:p w14:paraId="470D921B" w14:textId="161F3ED8" w:rsidR="00F57B53" w:rsidRPr="00DE5210" w:rsidRDefault="0019410D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Food security </w:t>
            </w:r>
          </w:p>
        </w:tc>
      </w:tr>
      <w:tr w:rsidR="0019410D" w:rsidRPr="00DE5210" w14:paraId="145294E0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37220F6" w14:textId="35AFB1F8" w:rsidR="0019410D" w:rsidRPr="00DE5210" w:rsidRDefault="0019410D" w:rsidP="00F57B53">
            <w:r w:rsidRPr="00DE5210">
              <w:t>COVID-19</w:t>
            </w:r>
          </w:p>
        </w:tc>
        <w:tc>
          <w:tcPr>
            <w:tcW w:w="3655" w:type="dxa"/>
          </w:tcPr>
          <w:p w14:paraId="2C675C74" w14:textId="020280D3" w:rsidR="0019410D" w:rsidRPr="00DE5210" w:rsidRDefault="00454FAD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Rheumatic heart disease </w:t>
            </w:r>
          </w:p>
        </w:tc>
      </w:tr>
      <w:tr w:rsidR="0019410D" w:rsidRPr="00DE5210" w14:paraId="2AFB273C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3DE3B7CC" w14:textId="69FE6523" w:rsidR="0019410D" w:rsidRPr="00DE5210" w:rsidRDefault="00454FAD" w:rsidP="00F57B53">
            <w:r w:rsidRPr="00DE5210">
              <w:t xml:space="preserve">Health care access </w:t>
            </w:r>
          </w:p>
        </w:tc>
        <w:tc>
          <w:tcPr>
            <w:tcW w:w="3655" w:type="dxa"/>
          </w:tcPr>
          <w:p w14:paraId="640EE885" w14:textId="0232359B" w:rsidR="0019410D" w:rsidRPr="00DE5210" w:rsidRDefault="00454FAD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Physical inactivity </w:t>
            </w:r>
          </w:p>
        </w:tc>
      </w:tr>
      <w:tr w:rsidR="0019410D" w:rsidRPr="00DE5210" w14:paraId="4807B077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7A7C4AD5" w14:textId="0DD4C7D1" w:rsidR="0019410D" w:rsidRPr="00DE5210" w:rsidRDefault="00CF411E" w:rsidP="00F57B53">
            <w:r w:rsidRPr="00DE5210">
              <w:t>Racism</w:t>
            </w:r>
          </w:p>
        </w:tc>
        <w:tc>
          <w:tcPr>
            <w:tcW w:w="3655" w:type="dxa"/>
          </w:tcPr>
          <w:p w14:paraId="0D4FC365" w14:textId="3CE337DC" w:rsidR="0019410D" w:rsidRPr="00DE5210" w:rsidRDefault="00CF411E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Peer pressure </w:t>
            </w:r>
          </w:p>
        </w:tc>
      </w:tr>
      <w:tr w:rsidR="0019410D" w:rsidRPr="00DE5210" w14:paraId="3F7059B2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0D2BFE5D" w14:textId="499E0FF5" w:rsidR="0019410D" w:rsidRPr="00DE5210" w:rsidRDefault="00E71CE1" w:rsidP="00F57B53">
            <w:r w:rsidRPr="00DE5210">
              <w:t xml:space="preserve">COVID </w:t>
            </w:r>
          </w:p>
        </w:tc>
        <w:tc>
          <w:tcPr>
            <w:tcW w:w="3655" w:type="dxa"/>
          </w:tcPr>
          <w:p w14:paraId="6BCA0009" w14:textId="2BC43A41" w:rsidR="0019410D" w:rsidRPr="00DE5210" w:rsidRDefault="00CF411E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>Pornograp</w:t>
            </w:r>
            <w:r w:rsidR="00E71CE1" w:rsidRPr="00DE5210">
              <w:t xml:space="preserve">hy </w:t>
            </w:r>
          </w:p>
        </w:tc>
      </w:tr>
      <w:tr w:rsidR="0019410D" w:rsidRPr="00DE5210" w14:paraId="09C62BDF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A72475B" w14:textId="3EC2582D" w:rsidR="0019410D" w:rsidRPr="00DE5210" w:rsidRDefault="00E71CE1" w:rsidP="00F57B53">
            <w:r w:rsidRPr="00DE5210">
              <w:t>Nutrition</w:t>
            </w:r>
          </w:p>
        </w:tc>
        <w:tc>
          <w:tcPr>
            <w:tcW w:w="3655" w:type="dxa"/>
          </w:tcPr>
          <w:p w14:paraId="7D282FFE" w14:textId="66939ED8" w:rsidR="0019410D" w:rsidRPr="00DE5210" w:rsidRDefault="00E71CE1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Body image </w:t>
            </w:r>
          </w:p>
        </w:tc>
      </w:tr>
      <w:tr w:rsidR="0019410D" w:rsidRPr="00DE5210" w14:paraId="362281D7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7FABD96" w14:textId="696C5E2C" w:rsidR="0019410D" w:rsidRPr="00DE5210" w:rsidRDefault="00E71CE1" w:rsidP="00F57B53">
            <w:r w:rsidRPr="00DE5210">
              <w:t xml:space="preserve">Scabies </w:t>
            </w:r>
          </w:p>
        </w:tc>
        <w:tc>
          <w:tcPr>
            <w:tcW w:w="3655" w:type="dxa"/>
          </w:tcPr>
          <w:p w14:paraId="5947E4D4" w14:textId="5F00B626" w:rsidR="0019410D" w:rsidRPr="00DE5210" w:rsidRDefault="00E71CE1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Poverty </w:t>
            </w:r>
          </w:p>
        </w:tc>
      </w:tr>
      <w:tr w:rsidR="0019410D" w:rsidRPr="00DE5210" w14:paraId="0357630B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50B43A6E" w14:textId="311FE254" w:rsidR="0019410D" w:rsidRPr="00DE5210" w:rsidRDefault="00E71CE1" w:rsidP="00F57B53">
            <w:r w:rsidRPr="00DE5210">
              <w:t xml:space="preserve">Anxiety </w:t>
            </w:r>
          </w:p>
        </w:tc>
        <w:tc>
          <w:tcPr>
            <w:tcW w:w="3655" w:type="dxa"/>
          </w:tcPr>
          <w:p w14:paraId="2D32724B" w14:textId="2095750E" w:rsidR="00E71CE1" w:rsidRPr="00DE5210" w:rsidRDefault="00E71CE1" w:rsidP="0041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Stress </w:t>
            </w:r>
          </w:p>
        </w:tc>
      </w:tr>
      <w:tr w:rsidR="0019410D" w:rsidRPr="00DE5210" w14:paraId="22EFD0E4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06544FB9" w14:textId="5D2B9319" w:rsidR="0019410D" w:rsidRPr="00DE5210" w:rsidRDefault="00410CC8" w:rsidP="00F57B53">
            <w:r w:rsidRPr="00DE5210">
              <w:t>Drug Abuse</w:t>
            </w:r>
          </w:p>
        </w:tc>
        <w:tc>
          <w:tcPr>
            <w:tcW w:w="3655" w:type="dxa"/>
          </w:tcPr>
          <w:p w14:paraId="6B8330B0" w14:textId="0ADA5538" w:rsidR="0019410D" w:rsidRPr="00DE5210" w:rsidRDefault="004F13CF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Sexuality </w:t>
            </w:r>
          </w:p>
        </w:tc>
      </w:tr>
      <w:tr w:rsidR="00410CC8" w:rsidRPr="00DE5210" w14:paraId="20CB2960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EC909CF" w14:textId="11357AB7" w:rsidR="00410CC8" w:rsidRPr="00DE5210" w:rsidRDefault="004F13CF" w:rsidP="00F57B53">
            <w:r w:rsidRPr="00DE5210">
              <w:t xml:space="preserve">Gender </w:t>
            </w:r>
          </w:p>
        </w:tc>
        <w:tc>
          <w:tcPr>
            <w:tcW w:w="3655" w:type="dxa"/>
          </w:tcPr>
          <w:p w14:paraId="318A46CE" w14:textId="090C9E11" w:rsidR="00410CC8" w:rsidRPr="00DE5210" w:rsidRDefault="004F13CF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Mental Health </w:t>
            </w:r>
          </w:p>
        </w:tc>
      </w:tr>
      <w:tr w:rsidR="00410CC8" w:rsidRPr="00DE5210" w14:paraId="4ECD37CC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3AE6C48" w14:textId="1B2345F1" w:rsidR="00410CC8" w:rsidRPr="00DE5210" w:rsidRDefault="004F13CF" w:rsidP="00F57B53">
            <w:r w:rsidRPr="00DE5210">
              <w:t xml:space="preserve">Isolation </w:t>
            </w:r>
          </w:p>
        </w:tc>
        <w:tc>
          <w:tcPr>
            <w:tcW w:w="3655" w:type="dxa"/>
          </w:tcPr>
          <w:p w14:paraId="757CC638" w14:textId="0E6F1859" w:rsidR="00410CC8" w:rsidRPr="00DE5210" w:rsidRDefault="004F13CF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Suicide </w:t>
            </w:r>
          </w:p>
        </w:tc>
      </w:tr>
      <w:tr w:rsidR="00410CC8" w:rsidRPr="00DE5210" w14:paraId="57DE91C0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253233BB" w14:textId="32BD553E" w:rsidR="00410CC8" w:rsidRPr="00DE5210" w:rsidRDefault="009B3979" w:rsidP="00F57B53">
            <w:r w:rsidRPr="00DE5210">
              <w:t xml:space="preserve">Domestic violence </w:t>
            </w:r>
          </w:p>
        </w:tc>
        <w:tc>
          <w:tcPr>
            <w:tcW w:w="3655" w:type="dxa"/>
          </w:tcPr>
          <w:p w14:paraId="11F750AC" w14:textId="66FB3AE1" w:rsidR="00410CC8" w:rsidRPr="00DE5210" w:rsidRDefault="009B3979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Smoking </w:t>
            </w:r>
          </w:p>
        </w:tc>
      </w:tr>
      <w:tr w:rsidR="00410CC8" w:rsidRPr="00DE5210" w14:paraId="48718417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7E10B27D" w14:textId="56F8B861" w:rsidR="00410CC8" w:rsidRPr="00DE5210" w:rsidRDefault="009B3979" w:rsidP="00F57B53">
            <w:r w:rsidRPr="00DE5210">
              <w:t xml:space="preserve">Substance abuse </w:t>
            </w:r>
          </w:p>
        </w:tc>
        <w:tc>
          <w:tcPr>
            <w:tcW w:w="3655" w:type="dxa"/>
          </w:tcPr>
          <w:p w14:paraId="619C68E8" w14:textId="691816E3" w:rsidR="00410CC8" w:rsidRPr="00DE5210" w:rsidRDefault="009B3979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Climate change </w:t>
            </w:r>
          </w:p>
        </w:tc>
      </w:tr>
      <w:tr w:rsidR="00410CC8" w:rsidRPr="00DE5210" w14:paraId="1D30CE48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1EF6C351" w14:textId="6B4A5BB3" w:rsidR="00410CC8" w:rsidRPr="00DE5210" w:rsidRDefault="009B3979" w:rsidP="00F57B53">
            <w:r w:rsidRPr="00DE5210">
              <w:t xml:space="preserve">Obesity </w:t>
            </w:r>
          </w:p>
        </w:tc>
        <w:tc>
          <w:tcPr>
            <w:tcW w:w="3655" w:type="dxa"/>
          </w:tcPr>
          <w:p w14:paraId="7BAFAA9A" w14:textId="1151F5EC" w:rsidR="00410CC8" w:rsidRPr="00DE5210" w:rsidRDefault="00620DEF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LGBTI </w:t>
            </w:r>
          </w:p>
        </w:tc>
      </w:tr>
      <w:tr w:rsidR="00620DEF" w:rsidRPr="00DE5210" w14:paraId="23F22AC8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C304DBC" w14:textId="6F6B84D5" w:rsidR="00620DEF" w:rsidRPr="00DE5210" w:rsidRDefault="00620DEF" w:rsidP="00F57B53">
            <w:r w:rsidRPr="00DE5210">
              <w:t xml:space="preserve">Social Media </w:t>
            </w:r>
          </w:p>
        </w:tc>
        <w:tc>
          <w:tcPr>
            <w:tcW w:w="3655" w:type="dxa"/>
          </w:tcPr>
          <w:p w14:paraId="14232940" w14:textId="05FFA8D2" w:rsidR="00620DEF" w:rsidRPr="00DE5210" w:rsidRDefault="00620DEF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Diabetes </w:t>
            </w:r>
          </w:p>
        </w:tc>
      </w:tr>
      <w:tr w:rsidR="00620DEF" w:rsidRPr="00DE5210" w14:paraId="6D65CC2D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5AB6C9C6" w14:textId="2C196FF2" w:rsidR="00620DEF" w:rsidRPr="00DE5210" w:rsidRDefault="00620DEF" w:rsidP="00F57B53">
            <w:r w:rsidRPr="00DE5210">
              <w:t>Gambling addiction</w:t>
            </w:r>
          </w:p>
        </w:tc>
        <w:tc>
          <w:tcPr>
            <w:tcW w:w="3655" w:type="dxa"/>
          </w:tcPr>
          <w:p w14:paraId="31679256" w14:textId="6D5C28CE" w:rsidR="00620DEF" w:rsidRPr="00DE5210" w:rsidRDefault="00620DEF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210">
              <w:t xml:space="preserve">Addiction </w:t>
            </w:r>
          </w:p>
        </w:tc>
      </w:tr>
      <w:tr w:rsidR="00620DEF" w:rsidRPr="00F57B53" w14:paraId="38177F88" w14:textId="77777777" w:rsidTr="00F57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</w:tcPr>
          <w:p w14:paraId="6F4C949D" w14:textId="1574DBE5" w:rsidR="00620DEF" w:rsidRPr="00DE5210" w:rsidRDefault="00620DEF" w:rsidP="00F57B53">
            <w:r w:rsidRPr="00DE5210">
              <w:t xml:space="preserve">Alcohol abuse </w:t>
            </w:r>
          </w:p>
        </w:tc>
        <w:tc>
          <w:tcPr>
            <w:tcW w:w="3655" w:type="dxa"/>
          </w:tcPr>
          <w:p w14:paraId="67EE3295" w14:textId="77777777" w:rsidR="00620DEF" w:rsidRPr="00DE5210" w:rsidRDefault="00620DEF" w:rsidP="00F5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9CD779" w14:textId="77777777" w:rsidR="00D34A0B" w:rsidRPr="00D34A0B" w:rsidRDefault="00D34A0B" w:rsidP="00D34A0B">
      <w:pPr>
        <w:numPr>
          <w:ilvl w:val="0"/>
          <w:numId w:val="0"/>
        </w:numPr>
      </w:pPr>
    </w:p>
    <w:p w14:paraId="08C1F562" w14:textId="77777777" w:rsidR="009F22A4" w:rsidRPr="00854447" w:rsidRDefault="009F22A4" w:rsidP="00C371C4">
      <w:pPr>
        <w:pStyle w:val="Heading1"/>
      </w:pPr>
    </w:p>
    <w:sectPr w:rsidR="009F22A4" w:rsidRPr="00854447" w:rsidSect="00521D3D">
      <w:footerReference w:type="default" r:id="rId11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9671" w14:textId="77777777" w:rsidR="00647807" w:rsidRPr="000D4EDE" w:rsidRDefault="00647807" w:rsidP="000D4EDE">
      <w:r>
        <w:separator/>
      </w:r>
    </w:p>
  </w:endnote>
  <w:endnote w:type="continuationSeparator" w:id="0">
    <w:p w14:paraId="081FACB8" w14:textId="77777777" w:rsidR="00647807" w:rsidRPr="000D4EDE" w:rsidRDefault="00647807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7A33" w14:textId="2BDC0B2F" w:rsidR="00681892" w:rsidRPr="007E7AA0" w:rsidRDefault="007E7AA0" w:rsidP="007E7AA0">
    <w:pPr>
      <w:pStyle w:val="Footer"/>
    </w:pPr>
    <w:r w:rsidRPr="007E7AA0">
      <w:t xml:space="preserve">Ref: </w:t>
    </w:r>
    <w:r w:rsidR="00647807">
      <w:fldChar w:fldCharType="begin"/>
    </w:r>
    <w:r w:rsidR="00647807">
      <w:instrText xml:space="preserve"> DOCPROPERTY  Objective-Id  \* MERGEFORMAT </w:instrText>
    </w:r>
    <w:r w:rsidR="00647807">
      <w:fldChar w:fldCharType="separate"/>
    </w:r>
    <w:r w:rsidR="00F51AED">
      <w:t>A952139</w:t>
    </w:r>
    <w:r w:rsidR="00647807">
      <w:fldChar w:fldCharType="end"/>
    </w:r>
    <w:r w:rsidRPr="007E7AA0">
      <w:t>,</w:t>
    </w:r>
    <w:r w:rsidR="00647807">
      <w:fldChar w:fldCharType="begin"/>
    </w:r>
    <w:r w:rsidR="00647807">
      <w:instrText xml:space="preserve"> DOCPROPERTY  Objective-Version  \* MERGEFORMAT </w:instrText>
    </w:r>
    <w:r w:rsidR="00647807">
      <w:fldChar w:fldCharType="separate"/>
    </w:r>
    <w:r w:rsidR="00F51AED">
      <w:t>3.1</w:t>
    </w:r>
    <w:r w:rsidR="00647807">
      <w:fldChar w:fldCharType="end"/>
    </w:r>
    <w:r w:rsidR="009558DF" w:rsidRPr="009558DF">
      <w:t xml:space="preserve"> </w:t>
    </w:r>
  </w:p>
  <w:p w14:paraId="089BBD30" w14:textId="32963661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F51AED">
      <w:rPr>
        <w:noProof/>
      </w:rPr>
      <w:t>21/12/2020 3:23 PM</w:t>
    </w:r>
    <w:r>
      <w:fldChar w:fldCharType="end"/>
    </w:r>
  </w:p>
  <w:p w14:paraId="59B598ED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3B04" w14:textId="77777777" w:rsidR="00647807" w:rsidRPr="000D4EDE" w:rsidRDefault="00647807" w:rsidP="000D4EDE">
      <w:r>
        <w:separator/>
      </w:r>
    </w:p>
  </w:footnote>
  <w:footnote w:type="continuationSeparator" w:id="0">
    <w:p w14:paraId="3292EBA7" w14:textId="77777777" w:rsidR="00647807" w:rsidRPr="000D4EDE" w:rsidRDefault="00647807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0B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0B1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04D8"/>
    <w:rsid w:val="00157C98"/>
    <w:rsid w:val="001653B6"/>
    <w:rsid w:val="00174B0F"/>
    <w:rsid w:val="0018235E"/>
    <w:rsid w:val="0019410D"/>
    <w:rsid w:val="001A664F"/>
    <w:rsid w:val="001B2DB7"/>
    <w:rsid w:val="001B3FFD"/>
    <w:rsid w:val="001C1E92"/>
    <w:rsid w:val="001C6E77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49DB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33266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0CC8"/>
    <w:rsid w:val="00411E5A"/>
    <w:rsid w:val="00435339"/>
    <w:rsid w:val="0044447D"/>
    <w:rsid w:val="00454FA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13CF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0DEF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47807"/>
    <w:rsid w:val="006506C1"/>
    <w:rsid w:val="0065747A"/>
    <w:rsid w:val="0066674D"/>
    <w:rsid w:val="00666A78"/>
    <w:rsid w:val="00676C12"/>
    <w:rsid w:val="00681892"/>
    <w:rsid w:val="006914FC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D77"/>
    <w:rsid w:val="00985E70"/>
    <w:rsid w:val="009979F4"/>
    <w:rsid w:val="009A45B2"/>
    <w:rsid w:val="009A5585"/>
    <w:rsid w:val="009A59D5"/>
    <w:rsid w:val="009B3979"/>
    <w:rsid w:val="009C2705"/>
    <w:rsid w:val="009C3E30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08A8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01C2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96C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411E"/>
    <w:rsid w:val="00CF6672"/>
    <w:rsid w:val="00D021F7"/>
    <w:rsid w:val="00D069C7"/>
    <w:rsid w:val="00D078A2"/>
    <w:rsid w:val="00D21123"/>
    <w:rsid w:val="00D26BB7"/>
    <w:rsid w:val="00D34A0B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E5210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1CE1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1AED"/>
    <w:rsid w:val="00F57B5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0FC0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1FBFA"/>
  <w15:docId w15:val="{D6687050-4181-437C-AB09-DA7668A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A952139</value>
    </field>
    <field name="Objective-Title">
      <value order="0">Health and Wellbeing contemporary issues</value>
    </field>
    <field name="Objective-Description">
      <value order="0"/>
    </field>
    <field name="Objective-CreationStamp">
      <value order="0">2020-12-02T01:25:57Z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2021-02-08T01:13:24Z</value>
    </field>
    <field name="Objective-Owner">
      <value order="0">Karen Collins</value>
    </field>
    <field name="Objective-Path">
      <value order="0">Objective Global Folder:SACE Support Materials:SACE Support Materials Stage 1:Health and Physical Education:Health and Wellbeing (from 2021):forms and resources</value>
    </field>
    <field name="Objective-Parent">
      <value order="0">forms and resources</value>
    </field>
    <field name="Objective-State">
      <value order="0">Being Edited</value>
    </field>
    <field name="Objective-VersionId">
      <value order="0">vA1643632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qA17456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42736A4A-CC12-4DFF-B268-07C86E84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2</cp:revision>
  <cp:lastPrinted>2014-02-02T12:10:00Z</cp:lastPrinted>
  <dcterms:created xsi:type="dcterms:W3CDTF">2021-02-08T01:13:00Z</dcterms:created>
  <dcterms:modified xsi:type="dcterms:W3CDTF">2021-02-08T01:13:00Z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A952139</vt:lpwstr>
  </property>
  <property fmtid="{D5CDD505-2E9C-101B-9397-08002B2CF9AE}" pid="5" name="Objective-Version">
    <vt:lpwstr>3.1</vt:lpwstr>
  </property>
  <property fmtid="{D5CDD505-2E9C-101B-9397-08002B2CF9AE}" pid="6" name="Objective-Title">
    <vt:lpwstr>Health and Wellbeing contemporary issues</vt:lpwstr>
  </property>
  <property fmtid="{D5CDD505-2E9C-101B-9397-08002B2CF9AE}" pid="7" name="Objective-Description">
    <vt:lpwstr/>
  </property>
  <property fmtid="{D5CDD505-2E9C-101B-9397-08002B2CF9AE}" pid="8" name="Objective-CreationStamp">
    <vt:filetime>2020-12-02T01:25:57Z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2021-02-08T01:13:24Z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Folder:SACE Support Materials:SACE Support Materials Stage 1:Health and Physical Education:Health and Wellbeing (from 2021):forms and resources</vt:lpwstr>
  </property>
  <property fmtid="{D5CDD505-2E9C-101B-9397-08002B2CF9AE}" pid="15" name="Objective-Parent">
    <vt:lpwstr>forms and resources</vt:lpwstr>
  </property>
  <property fmtid="{D5CDD505-2E9C-101B-9397-08002B2CF9AE}" pid="16" name="Objective-State">
    <vt:lpwstr>Being Edited</vt:lpwstr>
  </property>
  <property fmtid="{D5CDD505-2E9C-101B-9397-08002B2CF9AE}" pid="17" name="Objective-VersionId">
    <vt:lpwstr>vA1643632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qA17456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Security Classification">
    <vt:lpwstr>OFFICIAL</vt:lpwstr>
  </property>
</Properties>
</file>