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62FCB42D" w:rsidR="00640314" w:rsidRPr="00285600" w:rsidRDefault="00854447" w:rsidP="00F76F6A">
      <w:pPr>
        <w:pStyle w:val="Heading1"/>
        <w:spacing w:before="240"/>
      </w:pPr>
      <w:bookmarkStart w:id="0" w:name="_Toc520796961"/>
      <w:r w:rsidRPr="00681892">
        <w:rPr>
          <w:noProof/>
          <w:lang w:eastAsia="zh-CN"/>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zh-CN"/>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5E5F6D">
        <w:t xml:space="preserve"> </w:t>
      </w:r>
      <w:r w:rsidR="00C6472C">
        <w:t>Chinese (background speakers)</w:t>
      </w:r>
      <w:r w:rsidR="00AF27EF">
        <w:t xml:space="preserve"> </w:t>
      </w:r>
      <w:r w:rsidR="00B30663">
        <w:t>Subject Assessment Advice</w:t>
      </w:r>
    </w:p>
    <w:p w14:paraId="012CC6ED" w14:textId="77777777" w:rsidR="00B30663" w:rsidRPr="00B30663" w:rsidRDefault="00B30663" w:rsidP="00F76F6A">
      <w:pPr>
        <w:pStyle w:val="SSAHeading2"/>
      </w:pPr>
      <w:r w:rsidRPr="00B30663">
        <w:t>Overview</w:t>
      </w:r>
    </w:p>
    <w:p w14:paraId="4A30DCF8" w14:textId="1A562BD9" w:rsidR="008C1F99" w:rsidRPr="00C61445" w:rsidRDefault="008C1F99" w:rsidP="008C1F99">
      <w:pPr>
        <w:pStyle w:val="SAAbodytext"/>
      </w:pPr>
      <w:r w:rsidRPr="00C61445">
        <w:t xml:space="preserve">Subject assessment advice, based on the </w:t>
      </w:r>
      <w:r>
        <w:t>2023</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4F9A03A3" w14:textId="77777777" w:rsidR="008C1F99" w:rsidRDefault="008C1F99" w:rsidP="008C1F99">
      <w:pPr>
        <w:pStyle w:val="SAAbodytext"/>
      </w:pPr>
      <w:r w:rsidRPr="00C61445">
        <w:t>Teachers should refer to the subject outline for specifications on content and learning requirements, and to the subject operational information for operational matters and key dates.</w:t>
      </w:r>
    </w:p>
    <w:p w14:paraId="519028DB" w14:textId="7395A2E1" w:rsidR="00B30663" w:rsidRPr="008C1F99" w:rsidRDefault="008C1F99" w:rsidP="008C1F99">
      <w:pPr>
        <w:pStyle w:val="SAAbodytext"/>
      </w:pPr>
      <w:r>
        <w:t>Across the Assessment Types for this subject, students can present their responses in oral or multimodal form, where 6 minutes is the equivalent of 1000 words. Students should not speed</w:t>
      </w:r>
      <w:r w:rsidR="00055420">
        <w:t xml:space="preserve"> </w:t>
      </w:r>
      <w:r>
        <w:t xml:space="preserve">up the recording of their videos excessively </w:t>
      </w:r>
      <w:proofErr w:type="gramStart"/>
      <w:r>
        <w:t>in an attempt to</w:t>
      </w:r>
      <w:proofErr w:type="gramEnd"/>
      <w:r>
        <w:t xml:space="preserve"> condense more content into the maximum time limit.</w:t>
      </w:r>
    </w:p>
    <w:p w14:paraId="252F09ED" w14:textId="77777777" w:rsidR="00B30663" w:rsidRPr="00B30663" w:rsidRDefault="00B30663" w:rsidP="00F76F6A">
      <w:pPr>
        <w:pStyle w:val="SAAHeading1"/>
      </w:pPr>
      <w:r w:rsidRPr="00B30663">
        <w:t>School Assessment</w:t>
      </w:r>
    </w:p>
    <w:p w14:paraId="1116B671" w14:textId="77777777" w:rsidR="00B30663" w:rsidRPr="00B30663" w:rsidRDefault="00B30663" w:rsidP="00F76F6A">
      <w:pPr>
        <w:pStyle w:val="SAAHeading4"/>
      </w:pPr>
      <w:r w:rsidRPr="00B30663">
        <w:t>Teachers can improve the moderation process and the online process by:</w:t>
      </w:r>
    </w:p>
    <w:p w14:paraId="76237481" w14:textId="77777777" w:rsidR="00B50723" w:rsidRPr="00B50723" w:rsidRDefault="00B50723" w:rsidP="00F76F6A">
      <w:pPr>
        <w:pStyle w:val="SAABullets"/>
      </w:pPr>
      <w:r w:rsidRPr="00B50723">
        <w:t xml:space="preserve">thoroughly checking that all assessment tasks have been labelled </w:t>
      </w:r>
      <w:proofErr w:type="gramStart"/>
      <w:r w:rsidRPr="00B50723">
        <w:t>correctly</w:t>
      </w:r>
      <w:proofErr w:type="gramEnd"/>
    </w:p>
    <w:p w14:paraId="493979D1" w14:textId="77777777" w:rsidR="00B50723" w:rsidRPr="00B50723" w:rsidRDefault="00B50723" w:rsidP="00F76F6A">
      <w:pPr>
        <w:pStyle w:val="SAABullets"/>
      </w:pPr>
      <w:r w:rsidRPr="00B50723">
        <w:t xml:space="preserve">thoroughly checking all files have been uploaded </w:t>
      </w:r>
      <w:proofErr w:type="gramStart"/>
      <w:r w:rsidRPr="00B50723">
        <w:t>correctly</w:t>
      </w:r>
      <w:proofErr w:type="gramEnd"/>
    </w:p>
    <w:p w14:paraId="3D0311A1" w14:textId="77777777" w:rsidR="00B50723" w:rsidRPr="00B50723" w:rsidRDefault="00B50723" w:rsidP="00F76F6A">
      <w:pPr>
        <w:pStyle w:val="SAABullets"/>
      </w:pPr>
      <w:r w:rsidRPr="00B50723">
        <w:t xml:space="preserve">checking all grades have been correctly entered in schools </w:t>
      </w:r>
      <w:proofErr w:type="gramStart"/>
      <w:r w:rsidRPr="00B50723">
        <w:t>online</w:t>
      </w:r>
      <w:proofErr w:type="gramEnd"/>
    </w:p>
    <w:p w14:paraId="39C82B00" w14:textId="77777777" w:rsidR="00B50723" w:rsidRPr="00B50723" w:rsidRDefault="00B50723" w:rsidP="00F76F6A">
      <w:pPr>
        <w:pStyle w:val="SAABullets"/>
      </w:pPr>
      <w:r w:rsidRPr="00B50723">
        <w:t xml:space="preserve">ensuring the uploaded tasks are legible, all facing up the same way, removing blank pages and student </w:t>
      </w:r>
      <w:proofErr w:type="gramStart"/>
      <w:r w:rsidRPr="00B50723">
        <w:t>notes</w:t>
      </w:r>
      <w:proofErr w:type="gramEnd"/>
    </w:p>
    <w:p w14:paraId="4F266CDA" w14:textId="4E969097" w:rsidR="00B50723" w:rsidRPr="00B50723" w:rsidRDefault="00B50723" w:rsidP="00F76F6A">
      <w:pPr>
        <w:pStyle w:val="SAABullets"/>
      </w:pPr>
      <w:r w:rsidRPr="00B50723">
        <w:t>ensuring the uploaded responses have pages the same size and colour so that any teacher markings and comments are clear.</w:t>
      </w:r>
    </w:p>
    <w:p w14:paraId="5A086148" w14:textId="6274FA58" w:rsidR="00B30663" w:rsidRPr="00B30663" w:rsidRDefault="00BA1863" w:rsidP="00B30663">
      <w:pPr>
        <w:pStyle w:val="Heading2NoNumber"/>
      </w:pPr>
      <w:r>
        <w:t>Assessment Type 1: Folio</w:t>
      </w:r>
    </w:p>
    <w:p w14:paraId="17298662" w14:textId="65F164DD" w:rsidR="00F55BF0" w:rsidRDefault="00F55BF0" w:rsidP="00F55BF0">
      <w:pPr>
        <w:pStyle w:val="SAAbodytext"/>
        <w:numPr>
          <w:ilvl w:val="0"/>
          <w:numId w:val="2"/>
        </w:numPr>
      </w:pPr>
      <w:r w:rsidRPr="00487841">
        <w:t xml:space="preserve">There are three assessments in this part: interaction, text production, and text analysis. Teachers designed three to five tasks for this assessment type, which provided students with the opportunities to address </w:t>
      </w:r>
      <w:proofErr w:type="gramStart"/>
      <w:r w:rsidRPr="00487841">
        <w:t>all of</w:t>
      </w:r>
      <w:proofErr w:type="gramEnd"/>
      <w:r w:rsidRPr="00487841">
        <w:t xml:space="preserve"> the specific features which are stated in the </w:t>
      </w:r>
      <w:r>
        <w:t>p</w:t>
      </w:r>
      <w:r w:rsidRPr="00487841">
        <w:t xml:space="preserve">erformance </w:t>
      </w:r>
      <w:r>
        <w:t>s</w:t>
      </w:r>
      <w:r w:rsidRPr="00487841">
        <w:t>tandards in the subject outline.</w:t>
      </w:r>
    </w:p>
    <w:p w14:paraId="7C7F95BB" w14:textId="6D76CF21" w:rsidR="00253E4B" w:rsidRDefault="00B30663" w:rsidP="00304609">
      <w:pPr>
        <w:pStyle w:val="ListBullet"/>
        <w:numPr>
          <w:ilvl w:val="0"/>
          <w:numId w:val="0"/>
        </w:numPr>
        <w:spacing w:before="160"/>
        <w:ind w:left="357" w:hanging="357"/>
      </w:pPr>
      <w:r w:rsidRPr="00B30663">
        <w:t>Teachers can elic</w:t>
      </w:r>
      <w:r w:rsidR="002B78E6">
        <w:t>it more succe</w:t>
      </w:r>
      <w:r w:rsidR="00F55BF0">
        <w:t>ssful responses by:</w:t>
      </w:r>
    </w:p>
    <w:p w14:paraId="39EE455F" w14:textId="02921DA5" w:rsidR="007465CA" w:rsidRPr="007465CA" w:rsidRDefault="002324FE" w:rsidP="002B78E6">
      <w:pPr>
        <w:pStyle w:val="ListBullet"/>
        <w:rPr>
          <w:lang w:eastAsia="zh-CN"/>
        </w:rPr>
      </w:pPr>
      <w:r>
        <w:rPr>
          <w:lang w:eastAsia="zh-CN"/>
        </w:rPr>
        <w:t xml:space="preserve">ensuring that </w:t>
      </w:r>
      <w:r w:rsidR="007465CA" w:rsidRPr="007465CA">
        <w:rPr>
          <w:lang w:eastAsia="zh-CN"/>
        </w:rPr>
        <w:t>students are well-acquainted with the outlined requirements</w:t>
      </w:r>
      <w:r w:rsidR="007A0492">
        <w:rPr>
          <w:lang w:eastAsia="zh-CN"/>
        </w:rPr>
        <w:t xml:space="preserve"> of the </w:t>
      </w:r>
      <w:proofErr w:type="gramStart"/>
      <w:r w:rsidR="007A0492">
        <w:rPr>
          <w:lang w:eastAsia="zh-CN"/>
        </w:rPr>
        <w:t>subject</w:t>
      </w:r>
      <w:proofErr w:type="gramEnd"/>
    </w:p>
    <w:p w14:paraId="04E824F5" w14:textId="26C90F43" w:rsidR="007465CA" w:rsidRPr="007465CA" w:rsidRDefault="007A0492" w:rsidP="007465CA">
      <w:pPr>
        <w:pStyle w:val="ListBullet"/>
        <w:rPr>
          <w:lang w:eastAsia="zh-CN"/>
        </w:rPr>
      </w:pPr>
      <w:r>
        <w:rPr>
          <w:lang w:eastAsia="zh-CN"/>
        </w:rPr>
        <w:t>d</w:t>
      </w:r>
      <w:r w:rsidR="007465CA" w:rsidRPr="007465CA">
        <w:rPr>
          <w:lang w:eastAsia="zh-CN"/>
        </w:rPr>
        <w:t xml:space="preserve">esigning assessment tasks that afford students the chance to address all specified features </w:t>
      </w:r>
      <w:r w:rsidR="004B5243">
        <w:rPr>
          <w:lang w:eastAsia="zh-CN"/>
        </w:rPr>
        <w:t>required</w:t>
      </w:r>
      <w:r w:rsidR="007465CA" w:rsidRPr="007465CA">
        <w:rPr>
          <w:lang w:eastAsia="zh-CN"/>
        </w:rPr>
        <w:t xml:space="preserve"> in the performance </w:t>
      </w:r>
      <w:proofErr w:type="gramStart"/>
      <w:r w:rsidR="007465CA" w:rsidRPr="007465CA">
        <w:rPr>
          <w:lang w:eastAsia="zh-CN"/>
        </w:rPr>
        <w:t>standards</w:t>
      </w:r>
      <w:proofErr w:type="gramEnd"/>
    </w:p>
    <w:p w14:paraId="3D8F0748" w14:textId="0D9ABF55" w:rsidR="004B5243" w:rsidRDefault="004B5243" w:rsidP="007465CA">
      <w:pPr>
        <w:pStyle w:val="ListBullet"/>
        <w:rPr>
          <w:lang w:eastAsia="zh-CN"/>
        </w:rPr>
      </w:pPr>
      <w:r>
        <w:rPr>
          <w:lang w:eastAsia="zh-CN"/>
        </w:rPr>
        <w:t>s</w:t>
      </w:r>
      <w:r w:rsidR="007465CA" w:rsidRPr="007465CA">
        <w:rPr>
          <w:lang w:eastAsia="zh-CN"/>
        </w:rPr>
        <w:t>tructuring Interaction tas</w:t>
      </w:r>
      <w:r w:rsidR="007465CA">
        <w:rPr>
          <w:lang w:eastAsia="zh-CN"/>
        </w:rPr>
        <w:t>ks to allow students to demonstrate</w:t>
      </w:r>
      <w:r w:rsidR="007465CA" w:rsidRPr="007465CA">
        <w:rPr>
          <w:lang w:eastAsia="zh-CN"/>
        </w:rPr>
        <w:t xml:space="preserve"> their proficiency in Chinese </w:t>
      </w:r>
      <w:proofErr w:type="gramStart"/>
      <w:r w:rsidR="007465CA" w:rsidRPr="007465CA">
        <w:rPr>
          <w:lang w:eastAsia="zh-CN"/>
        </w:rPr>
        <w:t>interaction</w:t>
      </w:r>
      <w:proofErr w:type="gramEnd"/>
    </w:p>
    <w:p w14:paraId="2D61CC5F" w14:textId="0A5B38D6" w:rsidR="00F76F6A" w:rsidRDefault="00E867C7" w:rsidP="00E867C7">
      <w:pPr>
        <w:pStyle w:val="ListBullet"/>
        <w:rPr>
          <w:lang w:eastAsia="zh-CN"/>
        </w:rPr>
        <w:sectPr w:rsidR="00F76F6A" w:rsidSect="00F76F6A">
          <w:headerReference w:type="even" r:id="rId11"/>
          <w:headerReference w:type="default" r:id="rId12"/>
          <w:footerReference w:type="even" r:id="rId13"/>
          <w:footerReference w:type="default" r:id="rId14"/>
          <w:pgSz w:w="11906" w:h="16838" w:code="9"/>
          <w:pgMar w:top="2126" w:right="1134" w:bottom="1440" w:left="1418" w:header="851" w:footer="539" w:gutter="0"/>
          <w:pgNumType w:start="1"/>
          <w:cols w:space="708"/>
          <w:docGrid w:linePitch="360"/>
        </w:sectPr>
      </w:pPr>
      <w:r>
        <w:rPr>
          <w:lang w:eastAsia="zh-CN"/>
        </w:rPr>
        <w:t>e</w:t>
      </w:r>
      <w:r w:rsidRPr="007465CA">
        <w:rPr>
          <w:lang w:eastAsia="zh-CN"/>
        </w:rPr>
        <w:t>nsuring that text analysis tasks are desig</w:t>
      </w:r>
      <w:r>
        <w:rPr>
          <w:lang w:eastAsia="zh-CN"/>
        </w:rPr>
        <w:t>ned to enable students to analys</w:t>
      </w:r>
      <w:r w:rsidRPr="007465CA">
        <w:rPr>
          <w:lang w:eastAsia="zh-CN"/>
        </w:rPr>
        <w:t>e, evaluate, and reflect on linguistic and cultural aspects based on their research and learning</w:t>
      </w:r>
      <w:r w:rsidR="00EE1567">
        <w:rPr>
          <w:lang w:eastAsia="zh-CN"/>
        </w:rPr>
        <w:t>.</w:t>
      </w:r>
    </w:p>
    <w:p w14:paraId="0E3E5869" w14:textId="0ECBB285" w:rsidR="00253E4B" w:rsidRPr="005A6F99" w:rsidRDefault="005A6F99" w:rsidP="00F76F6A">
      <w:pPr>
        <w:pStyle w:val="SAAHeading3"/>
      </w:pPr>
      <w:r w:rsidRPr="005A6F99">
        <w:lastRenderedPageBreak/>
        <w:t>Interaction</w:t>
      </w:r>
    </w:p>
    <w:p w14:paraId="2A2619DB" w14:textId="12DA0EF8" w:rsidR="00B30663" w:rsidRPr="005A6F99" w:rsidRDefault="00B30663" w:rsidP="00F76F6A">
      <w:pPr>
        <w:pStyle w:val="SAAbodytextThemorelesssuccessful"/>
      </w:pPr>
      <w:r w:rsidRPr="00B30663">
        <w:t>The more successful responses commonly:</w:t>
      </w:r>
    </w:p>
    <w:p w14:paraId="1CF0DC70" w14:textId="4174FE57" w:rsidR="005A6F99" w:rsidRPr="005A6F99" w:rsidRDefault="00D244AB" w:rsidP="00F76F6A">
      <w:pPr>
        <w:pStyle w:val="SAABullets"/>
        <w:rPr>
          <w:lang w:eastAsia="zh-CN"/>
        </w:rPr>
      </w:pPr>
      <w:r>
        <w:rPr>
          <w:lang w:eastAsia="zh-CN"/>
        </w:rPr>
        <w:t>d</w:t>
      </w:r>
      <w:r w:rsidR="005A6F99" w:rsidRPr="005A6F99">
        <w:rPr>
          <w:lang w:eastAsia="zh-CN"/>
        </w:rPr>
        <w:t xml:space="preserve">emonstrated a clear understanding of the purpose, audience, and context of their texts, influencing the text's structure and language </w:t>
      </w:r>
      <w:proofErr w:type="gramStart"/>
      <w:r w:rsidR="005A6F99" w:rsidRPr="005A6F99">
        <w:rPr>
          <w:lang w:eastAsia="zh-CN"/>
        </w:rPr>
        <w:t>use</w:t>
      </w:r>
      <w:proofErr w:type="gramEnd"/>
    </w:p>
    <w:p w14:paraId="5F4577BF" w14:textId="541840A6" w:rsidR="005A6F99" w:rsidRPr="005A6F99" w:rsidRDefault="00D244AB" w:rsidP="00F76F6A">
      <w:pPr>
        <w:pStyle w:val="SAABullets"/>
        <w:rPr>
          <w:lang w:eastAsia="zh-CN"/>
        </w:rPr>
      </w:pPr>
      <w:r>
        <w:rPr>
          <w:lang w:eastAsia="zh-CN"/>
        </w:rPr>
        <w:t>f</w:t>
      </w:r>
      <w:r w:rsidR="001D09D9">
        <w:rPr>
          <w:lang w:eastAsia="zh-CN"/>
        </w:rPr>
        <w:t>eatur</w:t>
      </w:r>
      <w:r w:rsidR="005A6F99" w:rsidRPr="005A6F99">
        <w:rPr>
          <w:lang w:eastAsia="zh-CN"/>
        </w:rPr>
        <w:t>ed highly competent expression of opinions in response to open-ended questions, avoiding over-reliance on a script, particularly in the assessment design criteria of Ideas and Expression</w:t>
      </w:r>
    </w:p>
    <w:p w14:paraId="070FCA09" w14:textId="12A16123" w:rsidR="005A6F99" w:rsidRPr="005A6F99" w:rsidRDefault="00D244AB" w:rsidP="00F76F6A">
      <w:pPr>
        <w:pStyle w:val="SAABullets"/>
        <w:rPr>
          <w:lang w:eastAsia="zh-CN"/>
        </w:rPr>
      </w:pPr>
      <w:r>
        <w:rPr>
          <w:lang w:eastAsia="zh-CN"/>
        </w:rPr>
        <w:t>su</w:t>
      </w:r>
      <w:r w:rsidRPr="005A6F99">
        <w:rPr>
          <w:lang w:eastAsia="zh-CN"/>
        </w:rPr>
        <w:t>pported</w:t>
      </w:r>
      <w:r w:rsidR="005A6F99" w:rsidRPr="005A6F99">
        <w:rPr>
          <w:lang w:eastAsia="zh-CN"/>
        </w:rPr>
        <w:t xml:space="preserve"> and justified opinions with logical and coherent </w:t>
      </w:r>
      <w:proofErr w:type="gramStart"/>
      <w:r w:rsidR="005A6F99" w:rsidRPr="005A6F99">
        <w:rPr>
          <w:lang w:eastAsia="zh-CN"/>
        </w:rPr>
        <w:t>evidence</w:t>
      </w:r>
      <w:proofErr w:type="gramEnd"/>
    </w:p>
    <w:p w14:paraId="03C6611D" w14:textId="5DE41909" w:rsidR="005A6F99" w:rsidRPr="005A6F99" w:rsidRDefault="00D244AB" w:rsidP="00F76F6A">
      <w:pPr>
        <w:pStyle w:val="SAABullets"/>
        <w:rPr>
          <w:lang w:eastAsia="zh-CN"/>
        </w:rPr>
      </w:pPr>
      <w:r>
        <w:rPr>
          <w:lang w:eastAsia="zh-CN"/>
        </w:rPr>
        <w:t>c</w:t>
      </w:r>
      <w:r w:rsidR="005A6F99" w:rsidRPr="005A6F99">
        <w:rPr>
          <w:lang w:eastAsia="zh-CN"/>
        </w:rPr>
        <w:t xml:space="preserve">reated interest, impact, and engagement through judicious use of </w:t>
      </w:r>
      <w:proofErr w:type="gramStart"/>
      <w:r w:rsidR="005A6F99" w:rsidRPr="005A6F99">
        <w:rPr>
          <w:lang w:eastAsia="zh-CN"/>
        </w:rPr>
        <w:t>language</w:t>
      </w:r>
      <w:proofErr w:type="gramEnd"/>
    </w:p>
    <w:p w14:paraId="6C883E98" w14:textId="64139265" w:rsidR="005A6F99" w:rsidRPr="005A6F99" w:rsidRDefault="00D244AB" w:rsidP="00F76F6A">
      <w:pPr>
        <w:pStyle w:val="SAABullets"/>
        <w:rPr>
          <w:lang w:eastAsia="zh-CN"/>
        </w:rPr>
      </w:pPr>
      <w:r>
        <w:rPr>
          <w:lang w:eastAsia="zh-CN"/>
        </w:rPr>
        <w:t>u</w:t>
      </w:r>
      <w:r w:rsidR="001D09D9">
        <w:rPr>
          <w:lang w:eastAsia="zh-CN"/>
        </w:rPr>
        <w:t>s</w:t>
      </w:r>
      <w:r w:rsidR="005A6F99" w:rsidRPr="005A6F99">
        <w:rPr>
          <w:lang w:eastAsia="zh-CN"/>
        </w:rPr>
        <w:t xml:space="preserve">ed highly developed and appropriate </w:t>
      </w:r>
      <w:proofErr w:type="gramStart"/>
      <w:r w:rsidR="005A6F99" w:rsidRPr="005A6F99">
        <w:rPr>
          <w:lang w:eastAsia="zh-CN"/>
        </w:rPr>
        <w:t>language</w:t>
      </w:r>
      <w:proofErr w:type="gramEnd"/>
    </w:p>
    <w:p w14:paraId="41D63BBD" w14:textId="6D9C8FD9" w:rsidR="005A6F99" w:rsidRPr="005A6F99" w:rsidRDefault="00D244AB" w:rsidP="00F76F6A">
      <w:pPr>
        <w:pStyle w:val="SAABullets"/>
        <w:rPr>
          <w:lang w:eastAsia="zh-CN"/>
        </w:rPr>
      </w:pPr>
      <w:r>
        <w:rPr>
          <w:lang w:eastAsia="zh-CN"/>
        </w:rPr>
        <w:t>e</w:t>
      </w:r>
      <w:r w:rsidR="005A6F99" w:rsidRPr="005A6F99">
        <w:rPr>
          <w:lang w:eastAsia="zh-CN"/>
        </w:rPr>
        <w:t>mployed a variety of communication strategies effectively.</w:t>
      </w:r>
    </w:p>
    <w:p w14:paraId="6345EFCF" w14:textId="2B98E86E" w:rsidR="00B30663" w:rsidRPr="001D09D9" w:rsidRDefault="00B30663" w:rsidP="00F76F6A">
      <w:pPr>
        <w:pStyle w:val="SAAbodytextThemorelesssuccessful"/>
      </w:pPr>
      <w:r w:rsidRPr="00B30663">
        <w:t>The less successful responses commonly:</w:t>
      </w:r>
    </w:p>
    <w:p w14:paraId="63F7A10D" w14:textId="008A6708" w:rsidR="001D09D9" w:rsidRPr="001D09D9" w:rsidRDefault="00A0183C" w:rsidP="00F76F6A">
      <w:pPr>
        <w:pStyle w:val="SAABullets"/>
        <w:rPr>
          <w:lang w:eastAsia="zh-CN"/>
        </w:rPr>
      </w:pPr>
      <w:r>
        <w:rPr>
          <w:lang w:eastAsia="zh-CN"/>
        </w:rPr>
        <w:t>p</w:t>
      </w:r>
      <w:r w:rsidR="001D09D9" w:rsidRPr="001D09D9">
        <w:rPr>
          <w:lang w:eastAsia="zh-CN"/>
        </w:rPr>
        <w:t>rovided general information on the topic rather than a detailed analysis and explanation</w:t>
      </w:r>
      <w:r w:rsidR="001D09D9">
        <w:rPr>
          <w:lang w:eastAsia="zh-CN"/>
        </w:rPr>
        <w:t xml:space="preserve"> of the </w:t>
      </w:r>
      <w:proofErr w:type="gramStart"/>
      <w:r w:rsidR="001D09D9">
        <w:rPr>
          <w:lang w:eastAsia="zh-CN"/>
        </w:rPr>
        <w:t>topic</w:t>
      </w:r>
      <w:proofErr w:type="gramEnd"/>
    </w:p>
    <w:p w14:paraId="2DEA6630" w14:textId="589F40F9" w:rsidR="001D09D9" w:rsidRPr="001D09D9" w:rsidRDefault="00A0183C" w:rsidP="00F76F6A">
      <w:pPr>
        <w:pStyle w:val="SAABullets"/>
        <w:rPr>
          <w:lang w:eastAsia="zh-CN"/>
        </w:rPr>
      </w:pPr>
      <w:r>
        <w:rPr>
          <w:lang w:eastAsia="zh-CN"/>
        </w:rPr>
        <w:t>n</w:t>
      </w:r>
      <w:r w:rsidR="001D09D9" w:rsidRPr="001D09D9">
        <w:rPr>
          <w:lang w:eastAsia="zh-CN"/>
        </w:rPr>
        <w:t xml:space="preserve">eeded more preparation to respond confidently and in greater depth to unscripted questions and </w:t>
      </w:r>
      <w:proofErr w:type="gramStart"/>
      <w:r w:rsidR="001D09D9" w:rsidRPr="001D09D9">
        <w:rPr>
          <w:lang w:eastAsia="zh-CN"/>
        </w:rPr>
        <w:t>comments</w:t>
      </w:r>
      <w:proofErr w:type="gramEnd"/>
    </w:p>
    <w:p w14:paraId="145F050D" w14:textId="708C6A98" w:rsidR="001D09D9" w:rsidRPr="001D09D9" w:rsidRDefault="00A0183C" w:rsidP="00F76F6A">
      <w:pPr>
        <w:pStyle w:val="SAABullets"/>
        <w:rPr>
          <w:lang w:eastAsia="zh-CN"/>
        </w:rPr>
      </w:pPr>
      <w:r>
        <w:rPr>
          <w:lang w:eastAsia="zh-CN"/>
        </w:rPr>
        <w:t>r</w:t>
      </w:r>
      <w:r w:rsidR="001D09D9" w:rsidRPr="001D09D9">
        <w:rPr>
          <w:lang w:eastAsia="zh-CN"/>
        </w:rPr>
        <w:t xml:space="preserve">equired constant teacher </w:t>
      </w:r>
      <w:proofErr w:type="gramStart"/>
      <w:r w:rsidR="001D09D9" w:rsidRPr="001D09D9">
        <w:rPr>
          <w:lang w:eastAsia="zh-CN"/>
        </w:rPr>
        <w:t>guidance</w:t>
      </w:r>
      <w:proofErr w:type="gramEnd"/>
    </w:p>
    <w:p w14:paraId="1C516D63" w14:textId="55E2423A" w:rsidR="001D09D9" w:rsidRPr="001D09D9" w:rsidRDefault="00A0183C" w:rsidP="00F76F6A">
      <w:pPr>
        <w:pStyle w:val="SAABullets"/>
        <w:rPr>
          <w:lang w:eastAsia="zh-CN"/>
        </w:rPr>
      </w:pPr>
      <w:r>
        <w:rPr>
          <w:lang w:eastAsia="zh-CN"/>
        </w:rPr>
        <w:t>l</w:t>
      </w:r>
      <w:r w:rsidR="001D09D9" w:rsidRPr="001D09D9">
        <w:rPr>
          <w:lang w:eastAsia="zh-CN"/>
        </w:rPr>
        <w:t xml:space="preserve">acked evidence from a range of </w:t>
      </w:r>
      <w:proofErr w:type="gramStart"/>
      <w:r w:rsidR="001D09D9" w:rsidRPr="001D09D9">
        <w:rPr>
          <w:lang w:eastAsia="zh-CN"/>
        </w:rPr>
        <w:t>sources</w:t>
      </w:r>
      <w:proofErr w:type="gramEnd"/>
    </w:p>
    <w:p w14:paraId="7ADE2223" w14:textId="0A674306" w:rsidR="001D09D9" w:rsidRDefault="00A0183C" w:rsidP="00F76F6A">
      <w:pPr>
        <w:pStyle w:val="SAABullets"/>
        <w:rPr>
          <w:lang w:eastAsia="zh-CN"/>
        </w:rPr>
      </w:pPr>
      <w:r>
        <w:rPr>
          <w:lang w:eastAsia="zh-CN"/>
        </w:rPr>
        <w:t>b</w:t>
      </w:r>
      <w:r w:rsidR="001D09D9" w:rsidRPr="001D09D9">
        <w:rPr>
          <w:lang w:eastAsia="zh-CN"/>
        </w:rPr>
        <w:t>ased discussions solely on personal experience.</w:t>
      </w:r>
    </w:p>
    <w:p w14:paraId="25FA5829" w14:textId="2E7C4390" w:rsidR="001D09D9" w:rsidRDefault="001D09D9" w:rsidP="00F76F6A">
      <w:pPr>
        <w:pStyle w:val="SAAHeading3"/>
        <w:rPr>
          <w:lang w:eastAsia="zh-CN"/>
        </w:rPr>
      </w:pPr>
      <w:r w:rsidRPr="001D09D9">
        <w:rPr>
          <w:lang w:eastAsia="zh-CN"/>
        </w:rPr>
        <w:t xml:space="preserve">Text Production </w:t>
      </w:r>
    </w:p>
    <w:p w14:paraId="735B9F6D" w14:textId="1F2C6F6F" w:rsidR="00CD43AB" w:rsidRDefault="00CD43AB" w:rsidP="00F76F6A">
      <w:pPr>
        <w:pStyle w:val="ListBullet"/>
        <w:numPr>
          <w:ilvl w:val="0"/>
          <w:numId w:val="0"/>
        </w:numPr>
        <w:spacing w:before="160"/>
        <w:ind w:left="357" w:hanging="357"/>
        <w:rPr>
          <w:sz w:val="24"/>
          <w:szCs w:val="24"/>
          <w:lang w:eastAsia="zh-CN"/>
        </w:rPr>
      </w:pPr>
      <w:r w:rsidRPr="00B30663">
        <w:t>Teachers can elic</w:t>
      </w:r>
      <w:r>
        <w:t>it more successful responses by:</w:t>
      </w:r>
    </w:p>
    <w:p w14:paraId="7F1A01B4" w14:textId="0779ED92" w:rsidR="004358BA" w:rsidRDefault="00A11C76" w:rsidP="00F76F6A">
      <w:pPr>
        <w:pStyle w:val="SAABullets"/>
      </w:pPr>
      <w:r>
        <w:t>providing more explicit topic questions</w:t>
      </w:r>
      <w:r w:rsidR="00CD43AB">
        <w:t xml:space="preserve"> than ‘Write an essay on …’ or ‘Write a response to ...’</w:t>
      </w:r>
    </w:p>
    <w:p w14:paraId="15529605" w14:textId="6B9BBD3F" w:rsidR="00CD43AB" w:rsidRPr="00487841" w:rsidRDefault="004358BA" w:rsidP="00F76F6A">
      <w:pPr>
        <w:pStyle w:val="SAABullets"/>
      </w:pPr>
      <w:r>
        <w:t>providing clear instructions</w:t>
      </w:r>
      <w:r w:rsidR="00CD43AB">
        <w:t xml:space="preserve"> </w:t>
      </w:r>
      <w:r>
        <w:t xml:space="preserve">in terms of the </w:t>
      </w:r>
      <w:r w:rsidR="00CD43AB">
        <w:t>context, audience, and purpose of writing</w:t>
      </w:r>
      <w:r w:rsidR="00F76F6A">
        <w:t>.</w:t>
      </w:r>
    </w:p>
    <w:p w14:paraId="7B552C32" w14:textId="77777777" w:rsidR="001D09D9" w:rsidRPr="005A6F99" w:rsidRDefault="001D09D9" w:rsidP="00F76F6A">
      <w:pPr>
        <w:pStyle w:val="SAAbodytextThemorelesssuccessful"/>
      </w:pPr>
      <w:r w:rsidRPr="00B30663">
        <w:t>The more successful responses commonly:</w:t>
      </w:r>
    </w:p>
    <w:p w14:paraId="202819BA" w14:textId="49AE238D" w:rsidR="005F3E90" w:rsidRPr="00487841" w:rsidRDefault="000C1BEC" w:rsidP="00F76F6A">
      <w:pPr>
        <w:pStyle w:val="SAABullets"/>
        <w:rPr>
          <w:lang w:eastAsia="zh-CN"/>
        </w:rPr>
      </w:pPr>
      <w:r>
        <w:t>w</w:t>
      </w:r>
      <w:r w:rsidR="005F3E90">
        <w:t xml:space="preserve">ere based on a specified contemporary issue, </w:t>
      </w:r>
      <w:r>
        <w:t>where</w:t>
      </w:r>
      <w:r w:rsidR="005F3E90">
        <w:t xml:space="preserve"> the teacher had focused on one text type and explicitly taught the language and structure relating to this text </w:t>
      </w:r>
      <w:proofErr w:type="gramStart"/>
      <w:r w:rsidR="005F3E90">
        <w:t>type</w:t>
      </w:r>
      <w:proofErr w:type="gramEnd"/>
      <w:r w:rsidR="005F3E90">
        <w:t xml:space="preserve"> </w:t>
      </w:r>
    </w:p>
    <w:p w14:paraId="003B1E47" w14:textId="0B641214" w:rsidR="005F3E90" w:rsidRPr="00487841" w:rsidRDefault="00261D5C" w:rsidP="00F76F6A">
      <w:pPr>
        <w:pStyle w:val="SAABullets"/>
      </w:pPr>
      <w:r>
        <w:t>p</w:t>
      </w:r>
      <w:r w:rsidR="005F3E90">
        <w:t>rovided detail and justification of their ideas, incorporating the</w:t>
      </w:r>
      <w:r w:rsidR="005F3E90" w:rsidRPr="005F3E90">
        <w:t xml:space="preserve"> authoritative sources to enhance the credibility and depth of their </w:t>
      </w:r>
      <w:proofErr w:type="gramStart"/>
      <w:r w:rsidR="005F3E90" w:rsidRPr="005F3E90">
        <w:t>analysis</w:t>
      </w:r>
      <w:proofErr w:type="gramEnd"/>
    </w:p>
    <w:p w14:paraId="77052BBC" w14:textId="06B1C4DA" w:rsidR="005F3E90" w:rsidRPr="00487841" w:rsidRDefault="00261D5C" w:rsidP="00F76F6A">
      <w:pPr>
        <w:pStyle w:val="SAABullets"/>
      </w:pPr>
      <w:r>
        <w:t>u</w:t>
      </w:r>
      <w:r w:rsidR="005F3E90">
        <w:t xml:space="preserve">sed a range of sophisticated expressions and appropriate cohesive </w:t>
      </w:r>
      <w:proofErr w:type="gramStart"/>
      <w:r w:rsidR="005F3E90">
        <w:t>devices</w:t>
      </w:r>
      <w:proofErr w:type="gramEnd"/>
    </w:p>
    <w:p w14:paraId="1C6BB001" w14:textId="5E8F64EE" w:rsidR="005F3E90" w:rsidRPr="00487841" w:rsidRDefault="00EB7139" w:rsidP="00F76F6A">
      <w:pPr>
        <w:pStyle w:val="SAABullets"/>
      </w:pPr>
      <w:r>
        <w:t>f</w:t>
      </w:r>
      <w:r w:rsidR="005F3E90">
        <w:t xml:space="preserve">ulfilled the task requirements of addressing an issue, as specified in the subject </w:t>
      </w:r>
      <w:proofErr w:type="gramStart"/>
      <w:r w:rsidR="005F3E90">
        <w:t>outline</w:t>
      </w:r>
      <w:proofErr w:type="gramEnd"/>
    </w:p>
    <w:p w14:paraId="6A4BDD05" w14:textId="79E17F79" w:rsidR="005F3E90" w:rsidRPr="00487841" w:rsidRDefault="00EB7139" w:rsidP="00F76F6A">
      <w:pPr>
        <w:pStyle w:val="SAABullets"/>
      </w:pPr>
      <w:r>
        <w:t>f</w:t>
      </w:r>
      <w:r w:rsidR="005F3E90">
        <w:t>ulfilled the task requirements of conveying opinion</w:t>
      </w:r>
      <w:r w:rsidR="00AF7FC5">
        <w:t>s</w:t>
      </w:r>
      <w:r w:rsidR="005F3E90">
        <w:t xml:space="preserve"> about the issue, as well as providing supporting </w:t>
      </w:r>
      <w:proofErr w:type="gramStart"/>
      <w:r w:rsidR="005F3E90">
        <w:t>information</w:t>
      </w:r>
      <w:proofErr w:type="gramEnd"/>
    </w:p>
    <w:p w14:paraId="73C009B5" w14:textId="60C684E2" w:rsidR="001D09D9" w:rsidRDefault="00EB7139" w:rsidP="00F76F6A">
      <w:pPr>
        <w:pStyle w:val="SAABullets"/>
      </w:pPr>
      <w:r>
        <w:t>u</w:t>
      </w:r>
      <w:r w:rsidR="005F3E90">
        <w:t>sed information and ideas arising from the text to form and express their own opinions.</w:t>
      </w:r>
    </w:p>
    <w:p w14:paraId="6B78C931" w14:textId="77777777" w:rsidR="00CC0672" w:rsidRPr="001D09D9" w:rsidRDefault="00CC0672" w:rsidP="00497EE0">
      <w:pPr>
        <w:pStyle w:val="SAAbodytextThemorelesssuccessful"/>
      </w:pPr>
      <w:r w:rsidRPr="00B30663">
        <w:t>The less successful responses commonly:</w:t>
      </w:r>
    </w:p>
    <w:p w14:paraId="088F2D3D" w14:textId="0C28AE94" w:rsidR="00CC0672" w:rsidRDefault="00A14B48" w:rsidP="00497EE0">
      <w:pPr>
        <w:pStyle w:val="SAABullets"/>
        <w:rPr>
          <w:lang w:eastAsia="zh-CN"/>
        </w:rPr>
      </w:pPr>
      <w:r>
        <w:rPr>
          <w:lang w:eastAsia="zh-CN"/>
        </w:rPr>
        <w:t>p</w:t>
      </w:r>
      <w:r w:rsidR="00CC0672">
        <w:rPr>
          <w:lang w:eastAsia="zh-CN"/>
        </w:rPr>
        <w:t xml:space="preserve">rovided, for example, a recount of a film, or information on a topic, without considering different </w:t>
      </w:r>
      <w:proofErr w:type="gramStart"/>
      <w:r w:rsidR="00CC0672">
        <w:rPr>
          <w:lang w:eastAsia="zh-CN"/>
        </w:rPr>
        <w:t>perspectives</w:t>
      </w:r>
      <w:proofErr w:type="gramEnd"/>
    </w:p>
    <w:p w14:paraId="77C72F36" w14:textId="0D969448" w:rsidR="00CC0672" w:rsidRDefault="00A14B48" w:rsidP="00497EE0">
      <w:pPr>
        <w:pStyle w:val="SAABullets"/>
        <w:rPr>
          <w:lang w:eastAsia="zh-CN"/>
        </w:rPr>
      </w:pPr>
      <w:r>
        <w:rPr>
          <w:lang w:eastAsia="zh-CN"/>
        </w:rPr>
        <w:t>s</w:t>
      </w:r>
      <w:r w:rsidR="00CC0672">
        <w:rPr>
          <w:lang w:eastAsia="zh-CN"/>
        </w:rPr>
        <w:t xml:space="preserve">tated what they had read and presented the data/information without adequate </w:t>
      </w:r>
      <w:proofErr w:type="gramStart"/>
      <w:r w:rsidR="00CC0672">
        <w:rPr>
          <w:lang w:eastAsia="zh-CN"/>
        </w:rPr>
        <w:t>analysis</w:t>
      </w:r>
      <w:proofErr w:type="gramEnd"/>
    </w:p>
    <w:p w14:paraId="2F6B1158" w14:textId="31A2B68F" w:rsidR="00CC0672" w:rsidRDefault="00A14B48" w:rsidP="00497EE0">
      <w:pPr>
        <w:pStyle w:val="SAABullets"/>
        <w:rPr>
          <w:lang w:eastAsia="zh-CN"/>
        </w:rPr>
      </w:pPr>
      <w:r>
        <w:rPr>
          <w:lang w:eastAsia="zh-CN"/>
        </w:rPr>
        <w:t>b</w:t>
      </w:r>
      <w:r w:rsidR="00CC0672">
        <w:rPr>
          <w:lang w:eastAsia="zh-CN"/>
        </w:rPr>
        <w:t xml:space="preserve">ore limited relevance to the topic and purpose, with superficial expression of ideas, and a lack of </w:t>
      </w:r>
      <w:proofErr w:type="gramStart"/>
      <w:r w:rsidR="00CC0672">
        <w:rPr>
          <w:lang w:eastAsia="zh-CN"/>
        </w:rPr>
        <w:t>detail</w:t>
      </w:r>
      <w:proofErr w:type="gramEnd"/>
    </w:p>
    <w:p w14:paraId="00664659" w14:textId="73E8C798" w:rsidR="00CC0672" w:rsidRDefault="00A14B48" w:rsidP="00497EE0">
      <w:pPr>
        <w:pStyle w:val="SAABullets"/>
        <w:rPr>
          <w:lang w:eastAsia="zh-CN"/>
        </w:rPr>
      </w:pPr>
      <w:proofErr w:type="spellStart"/>
      <w:r>
        <w:rPr>
          <w:lang w:eastAsia="zh-CN"/>
        </w:rPr>
        <w:t>w</w:t>
      </w:r>
      <w:r w:rsidR="00CC0672">
        <w:rPr>
          <w:lang w:eastAsia="zh-CN"/>
        </w:rPr>
        <w:t>ere</w:t>
      </w:r>
      <w:proofErr w:type="spellEnd"/>
      <w:r w:rsidR="00CC0672">
        <w:rPr>
          <w:lang w:eastAsia="zh-CN"/>
        </w:rPr>
        <w:t xml:space="preserve"> </w:t>
      </w:r>
      <w:r w:rsidR="0091676C">
        <w:rPr>
          <w:lang w:eastAsia="zh-CN"/>
        </w:rPr>
        <w:t>not logical in structure and sequence</w:t>
      </w:r>
      <w:r w:rsidR="00CC0672">
        <w:rPr>
          <w:lang w:eastAsia="zh-CN"/>
        </w:rPr>
        <w:t>.</w:t>
      </w:r>
    </w:p>
    <w:p w14:paraId="257D5B4E" w14:textId="1B2824A9" w:rsidR="00497EE0" w:rsidRDefault="00497EE0">
      <w:pPr>
        <w:ind w:left="0" w:firstLine="0"/>
        <w:rPr>
          <w:color w:val="000000" w:themeColor="text1"/>
          <w:lang w:eastAsia="zh-CN"/>
        </w:rPr>
      </w:pPr>
      <w:r>
        <w:rPr>
          <w:lang w:eastAsia="zh-CN"/>
        </w:rPr>
        <w:br w:type="page"/>
      </w:r>
    </w:p>
    <w:p w14:paraId="0C1DC9F6" w14:textId="6000E286" w:rsidR="00CC0672" w:rsidRDefault="00CC0672" w:rsidP="00BB0112">
      <w:pPr>
        <w:pStyle w:val="SAAHeading3"/>
        <w:rPr>
          <w:lang w:eastAsia="zh-CN"/>
        </w:rPr>
      </w:pPr>
      <w:r w:rsidRPr="00CC0672">
        <w:rPr>
          <w:lang w:eastAsia="zh-CN"/>
        </w:rPr>
        <w:lastRenderedPageBreak/>
        <w:t>Text Analysis</w:t>
      </w:r>
    </w:p>
    <w:p w14:paraId="23B14A5E" w14:textId="67F54CF1" w:rsidR="00477790" w:rsidRPr="00477790" w:rsidRDefault="00477790" w:rsidP="00BB0112">
      <w:pPr>
        <w:pStyle w:val="ListBullet"/>
        <w:numPr>
          <w:ilvl w:val="0"/>
          <w:numId w:val="0"/>
        </w:numPr>
        <w:spacing w:before="160"/>
        <w:ind w:left="357" w:hanging="357"/>
      </w:pPr>
      <w:r w:rsidRPr="00477790">
        <w:t>Teachers can elicit more successful responses by:</w:t>
      </w:r>
    </w:p>
    <w:p w14:paraId="10C42ECD" w14:textId="15EE7943" w:rsidR="00CC0672" w:rsidRPr="00477790" w:rsidRDefault="00266A52" w:rsidP="00BB0112">
      <w:pPr>
        <w:pStyle w:val="SAABullets"/>
        <w:rPr>
          <w:lang w:eastAsia="zh-CN"/>
        </w:rPr>
      </w:pPr>
      <w:r>
        <w:rPr>
          <w:lang w:eastAsia="zh-CN"/>
        </w:rPr>
        <w:t xml:space="preserve">ensuring texts used for analyses </w:t>
      </w:r>
      <w:r w:rsidR="00324A95">
        <w:rPr>
          <w:lang w:eastAsia="zh-CN"/>
        </w:rPr>
        <w:t>provide</w:t>
      </w:r>
      <w:r w:rsidR="00CC0672" w:rsidRPr="00477790">
        <w:rPr>
          <w:lang w:eastAsia="zh-CN"/>
        </w:rPr>
        <w:t xml:space="preserve"> students </w:t>
      </w:r>
      <w:r w:rsidR="00324A95">
        <w:rPr>
          <w:lang w:eastAsia="zh-CN"/>
        </w:rPr>
        <w:t xml:space="preserve">with </w:t>
      </w:r>
      <w:r w:rsidR="00CC0672" w:rsidRPr="00477790">
        <w:rPr>
          <w:lang w:eastAsia="zh-CN"/>
        </w:rPr>
        <w:t>the opportunity to demonstrate their skills in analysing, evaluating</w:t>
      </w:r>
      <w:r w:rsidR="000A2B59">
        <w:rPr>
          <w:lang w:eastAsia="zh-CN"/>
        </w:rPr>
        <w:t>,</w:t>
      </w:r>
      <w:r w:rsidR="00CC0672" w:rsidRPr="00477790">
        <w:rPr>
          <w:lang w:eastAsia="zh-CN"/>
        </w:rPr>
        <w:t xml:space="preserve"> and reflecting on linguistic and cultural aspects as well as comparing the perspectives, ideas, and opinions presented in the texts.  </w:t>
      </w:r>
    </w:p>
    <w:p w14:paraId="62FAED8E" w14:textId="2774178E" w:rsidR="00CC0672" w:rsidRPr="00217260" w:rsidRDefault="00CC0672" w:rsidP="00BB0112">
      <w:pPr>
        <w:pStyle w:val="SAAbodytextThemorelesssuccessful"/>
      </w:pPr>
      <w:r w:rsidRPr="00B30663">
        <w:t>The more successful responses commonly:</w:t>
      </w:r>
    </w:p>
    <w:p w14:paraId="606FA865" w14:textId="47B2CF2E" w:rsidR="00217260" w:rsidRDefault="00724E6D" w:rsidP="00BB0112">
      <w:pPr>
        <w:pStyle w:val="SAABullets"/>
      </w:pPr>
      <w:r>
        <w:t>a</w:t>
      </w:r>
      <w:r w:rsidR="00217260">
        <w:t xml:space="preserve">nalysed and explained the content, purpose, and audience of the </w:t>
      </w:r>
      <w:proofErr w:type="gramStart"/>
      <w:r w:rsidR="00217260">
        <w:t>texts</w:t>
      </w:r>
      <w:proofErr w:type="gramEnd"/>
    </w:p>
    <w:p w14:paraId="4EBFA72C" w14:textId="77777777" w:rsidR="00C51AE6" w:rsidRPr="00C51AE6" w:rsidRDefault="00C51AE6" w:rsidP="00BB0112">
      <w:pPr>
        <w:pStyle w:val="SAABullets"/>
      </w:pPr>
      <w:r w:rsidRPr="00C51AE6">
        <w:t xml:space="preserve">were able to clearly explain the function of particular linguistic and cultural features in the </w:t>
      </w:r>
      <w:proofErr w:type="gramStart"/>
      <w:r w:rsidRPr="00C51AE6">
        <w:t>text</w:t>
      </w:r>
      <w:proofErr w:type="gramEnd"/>
    </w:p>
    <w:p w14:paraId="520CC3C8" w14:textId="60051393" w:rsidR="00C51AE6" w:rsidRPr="00487841" w:rsidRDefault="00C51AE6" w:rsidP="00BB0112">
      <w:pPr>
        <w:pStyle w:val="SAABullets"/>
      </w:pPr>
      <w:r w:rsidRPr="00C51AE6">
        <w:t xml:space="preserve">were able to provide critical reflection on how cultures, values, and beliefs are represented in texts when the questions supported such a </w:t>
      </w:r>
      <w:proofErr w:type="gramStart"/>
      <w:r w:rsidRPr="00C51AE6">
        <w:t>response</w:t>
      </w:r>
      <w:proofErr w:type="gramEnd"/>
    </w:p>
    <w:p w14:paraId="16132B0E" w14:textId="7486C00E" w:rsidR="00217260" w:rsidRDefault="00724E6D" w:rsidP="00BB0112">
      <w:pPr>
        <w:pStyle w:val="SAABullets"/>
      </w:pPr>
      <w:r>
        <w:t>r</w:t>
      </w:r>
      <w:r w:rsidR="00217260">
        <w:t>esponded to questions in the candidate’s own words, with appropriate</w:t>
      </w:r>
      <w:r w:rsidR="00971B46">
        <w:t xml:space="preserve"> supportive</w:t>
      </w:r>
      <w:r w:rsidR="00217260">
        <w:t xml:space="preserve"> textual references</w:t>
      </w:r>
      <w:r w:rsidR="00BB0112">
        <w:t>.</w:t>
      </w:r>
    </w:p>
    <w:p w14:paraId="7CA3A026" w14:textId="41C4BB56" w:rsidR="00217260" w:rsidRPr="00217260" w:rsidRDefault="00217260" w:rsidP="00BB0112">
      <w:pPr>
        <w:pStyle w:val="SAAbodytextThemorelesssuccessful"/>
      </w:pPr>
      <w:r w:rsidRPr="00B30663">
        <w:t>The less successful responses commonly:</w:t>
      </w:r>
    </w:p>
    <w:p w14:paraId="0D0DB198" w14:textId="40972FF9" w:rsidR="00B30663" w:rsidRPr="00B30663" w:rsidRDefault="00BB0112" w:rsidP="00BB0112">
      <w:pPr>
        <w:pStyle w:val="SAABullets"/>
      </w:pPr>
      <w:r>
        <w:t>i</w:t>
      </w:r>
      <w:r w:rsidR="00217260">
        <w:t>dentified the key issue but did not incorporate examples from the texts effectively, when supporting the student’s own views.</w:t>
      </w:r>
    </w:p>
    <w:p w14:paraId="6162BC14" w14:textId="73C69737" w:rsidR="00B30663" w:rsidRPr="00B30663" w:rsidRDefault="00B30663" w:rsidP="00E43838">
      <w:pPr>
        <w:pStyle w:val="SAAHeading2afterH1"/>
      </w:pPr>
      <w:r w:rsidRPr="00B30663">
        <w:t>A</w:t>
      </w:r>
      <w:r w:rsidR="00AB68CE">
        <w:t>ssessment Type 2: In-depth Study</w:t>
      </w:r>
    </w:p>
    <w:p w14:paraId="1383D0CA" w14:textId="77777777" w:rsidR="00217260" w:rsidRDefault="00217260" w:rsidP="00217260">
      <w:pPr>
        <w:pStyle w:val="SAAbodytext"/>
        <w:spacing w:line="236" w:lineRule="exact"/>
      </w:pPr>
      <w:r>
        <w:t>Students were required to carry out an in-depth study (IDS) of one contemporary issue of their choice. There are three assessments for the in-depth study:</w:t>
      </w:r>
    </w:p>
    <w:p w14:paraId="48F7D37A" w14:textId="77777777" w:rsidR="00AB68CE" w:rsidRDefault="00217260" w:rsidP="00E43838">
      <w:pPr>
        <w:pStyle w:val="SAABullets"/>
      </w:pPr>
      <w:r>
        <w:t>an oral presentation in Chinese (5–7 minutes)</w:t>
      </w:r>
    </w:p>
    <w:p w14:paraId="76DBC0A1" w14:textId="77777777" w:rsidR="00AB68CE" w:rsidRDefault="00217260" w:rsidP="00E43838">
      <w:pPr>
        <w:pStyle w:val="SAABullets"/>
      </w:pPr>
      <w:r>
        <w:t>a written response to the topic in Chinese (maximum of 1000 characters)</w:t>
      </w:r>
    </w:p>
    <w:p w14:paraId="067AB108" w14:textId="12AC4B91" w:rsidR="00217260" w:rsidRDefault="00217260" w:rsidP="00E43838">
      <w:pPr>
        <w:pStyle w:val="SAABullets"/>
      </w:pPr>
      <w:r>
        <w:t>a reflective response in English (maximum of 600 words).</w:t>
      </w:r>
    </w:p>
    <w:p w14:paraId="54830EDB" w14:textId="532D834F" w:rsidR="00AB68CE" w:rsidRPr="00E43838" w:rsidRDefault="00B30663" w:rsidP="00E43838">
      <w:pPr>
        <w:pStyle w:val="ListBullet"/>
        <w:numPr>
          <w:ilvl w:val="0"/>
          <w:numId w:val="0"/>
        </w:numPr>
        <w:spacing w:before="160"/>
        <w:ind w:left="357" w:hanging="357"/>
      </w:pPr>
      <w:r w:rsidRPr="00B30663">
        <w:t>Teachers can elicit more successful responses by:</w:t>
      </w:r>
    </w:p>
    <w:p w14:paraId="42DDD8DA" w14:textId="05E56C49" w:rsidR="00AB68CE" w:rsidRPr="00224524" w:rsidRDefault="004363CD" w:rsidP="00E43838">
      <w:pPr>
        <w:pStyle w:val="SAABullets"/>
      </w:pPr>
      <w:r>
        <w:t>e</w:t>
      </w:r>
      <w:r w:rsidR="00AB68CE">
        <w:t xml:space="preserve">nsuring they have a good understanding of the requirements of the IDS as outlined in the </w:t>
      </w:r>
      <w:r w:rsidR="00070E84">
        <w:t>s</w:t>
      </w:r>
      <w:r w:rsidR="00AB68CE">
        <w:t xml:space="preserve">ubject </w:t>
      </w:r>
      <w:r w:rsidR="00070E84">
        <w:t>o</w:t>
      </w:r>
      <w:r w:rsidR="00AB68CE">
        <w:t xml:space="preserve">utline and ensuring students have opportunities to fulfil these </w:t>
      </w:r>
      <w:proofErr w:type="gramStart"/>
      <w:r w:rsidR="00AB68CE">
        <w:t>requirements</w:t>
      </w:r>
      <w:proofErr w:type="gramEnd"/>
    </w:p>
    <w:p w14:paraId="53D4EF3F" w14:textId="4C36E3D8" w:rsidR="00AB68CE" w:rsidRPr="007A69E7" w:rsidRDefault="004363CD" w:rsidP="00E43838">
      <w:pPr>
        <w:pStyle w:val="SAABullets"/>
      </w:pPr>
      <w:r>
        <w:t>g</w:t>
      </w:r>
      <w:r w:rsidR="0040524F">
        <w:t>uiding</w:t>
      </w:r>
      <w:r w:rsidR="00AB68CE">
        <w:t xml:space="preserve"> students to choose an appropriate topic which allows students to demonstrate their capabilities</w:t>
      </w:r>
      <w:r w:rsidR="001B7551">
        <w:t>.</w:t>
      </w:r>
      <w:r w:rsidR="00AB68CE">
        <w:t xml:space="preserve"> While it is appropriate for teachers to advise on suitable issues, the IDS must be a product of independent study rather than a response to a topic taught to the whole </w:t>
      </w:r>
      <w:proofErr w:type="gramStart"/>
      <w:r w:rsidR="00AB68CE">
        <w:t>class</w:t>
      </w:r>
      <w:proofErr w:type="gramEnd"/>
    </w:p>
    <w:p w14:paraId="0500BE26" w14:textId="713F2EF1" w:rsidR="0075176E" w:rsidRPr="0075176E" w:rsidRDefault="0075176E" w:rsidP="00E43838">
      <w:pPr>
        <w:pStyle w:val="SAABullets"/>
      </w:pPr>
      <w:r w:rsidRPr="0075176E">
        <w:t>helping students to develop research skills so that they know how to conduct research, how to select relevant information, how to analyse the information</w:t>
      </w:r>
      <w:r w:rsidR="00953243">
        <w:t>,</w:t>
      </w:r>
      <w:r w:rsidRPr="0075176E">
        <w:t xml:space="preserve"> and how to draw a </w:t>
      </w:r>
      <w:proofErr w:type="gramStart"/>
      <w:r w:rsidRPr="0075176E">
        <w:t>conclusion</w:t>
      </w:r>
      <w:proofErr w:type="gramEnd"/>
    </w:p>
    <w:p w14:paraId="599FA2A6" w14:textId="4D77E730" w:rsidR="00B30663" w:rsidRPr="00B30663" w:rsidRDefault="00C93A24" w:rsidP="00E43838">
      <w:pPr>
        <w:pStyle w:val="SAABullets"/>
        <w:rPr>
          <w:color w:val="0070C0"/>
        </w:rPr>
      </w:pPr>
      <w:r>
        <w:t>e</w:t>
      </w:r>
      <w:r w:rsidR="0040524F">
        <w:t>nsuring</w:t>
      </w:r>
      <w:r w:rsidR="00AB68CE">
        <w:t xml:space="preserve"> that the three assessments differ in context, audience, and purpose, and </w:t>
      </w:r>
      <w:r w:rsidR="00A2061D">
        <w:t xml:space="preserve">are </w:t>
      </w:r>
      <w:r w:rsidR="00AB68CE">
        <w:t>supported by evidence of research, text analysis and evaluation, and planning and preparation.</w:t>
      </w:r>
    </w:p>
    <w:p w14:paraId="70E93A93" w14:textId="0B1FF746" w:rsidR="00B30663" w:rsidRPr="00AB68CE" w:rsidRDefault="00B30663" w:rsidP="00E43838">
      <w:pPr>
        <w:pStyle w:val="SAAbodytextThemorelesssuccessful"/>
      </w:pPr>
      <w:r w:rsidRPr="00B30663">
        <w:t>The more successful responses commonly:</w:t>
      </w:r>
    </w:p>
    <w:p w14:paraId="5934ADD7" w14:textId="0BECFEE6" w:rsidR="00AB68CE" w:rsidRDefault="00AC799B" w:rsidP="00E43838">
      <w:pPr>
        <w:pStyle w:val="SAABullets"/>
      </w:pPr>
      <w:r>
        <w:t>f</w:t>
      </w:r>
      <w:r w:rsidR="00AB68CE">
        <w:t xml:space="preserve">ocused on a specific topic that was of interest or relevance to the </w:t>
      </w:r>
      <w:proofErr w:type="gramStart"/>
      <w:r w:rsidR="00AB68CE">
        <w:t>student</w:t>
      </w:r>
      <w:proofErr w:type="gramEnd"/>
    </w:p>
    <w:p w14:paraId="54FDE4E0" w14:textId="53E6C402" w:rsidR="00AB68CE" w:rsidRDefault="00AC799B" w:rsidP="00E43838">
      <w:pPr>
        <w:pStyle w:val="SAABullets"/>
      </w:pPr>
      <w:r>
        <w:t>a</w:t>
      </w:r>
      <w:r w:rsidR="00AB68CE">
        <w:t xml:space="preserve">nalysed findings from a variety of sources and </w:t>
      </w:r>
      <w:r>
        <w:t xml:space="preserve">effectively </w:t>
      </w:r>
      <w:r w:rsidR="00AB68CE">
        <w:t xml:space="preserve">synthesised </w:t>
      </w:r>
      <w:r>
        <w:t xml:space="preserve">this </w:t>
      </w:r>
      <w:proofErr w:type="gramStart"/>
      <w:r w:rsidR="00AB68CE">
        <w:t>information</w:t>
      </w:r>
      <w:proofErr w:type="gramEnd"/>
      <w:r w:rsidR="00AB68CE">
        <w:t xml:space="preserve"> </w:t>
      </w:r>
    </w:p>
    <w:p w14:paraId="2B424210" w14:textId="5C09EE83" w:rsidR="00AB68CE" w:rsidRDefault="008D15DF" w:rsidP="00E43838">
      <w:pPr>
        <w:pStyle w:val="SAABullets"/>
      </w:pPr>
      <w:r>
        <w:t>u</w:t>
      </w:r>
      <w:r w:rsidR="00AB68CE">
        <w:t xml:space="preserve">sed sophisticated linguistic structures and featured expressive </w:t>
      </w:r>
      <w:proofErr w:type="gramStart"/>
      <w:r w:rsidR="00AB68CE">
        <w:t>communication</w:t>
      </w:r>
      <w:proofErr w:type="gramEnd"/>
    </w:p>
    <w:p w14:paraId="27ED2DBD" w14:textId="75121F15" w:rsidR="00AB68CE" w:rsidRDefault="008D15DF" w:rsidP="00E43838">
      <w:pPr>
        <w:pStyle w:val="SAABullets"/>
      </w:pPr>
      <w:r>
        <w:t>c</w:t>
      </w:r>
      <w:r w:rsidR="00AB68CE">
        <w:t>onsistently observed conventions of text types</w:t>
      </w:r>
    </w:p>
    <w:p w14:paraId="510081E7" w14:textId="43439E16" w:rsidR="00AB68CE" w:rsidRDefault="008D15DF" w:rsidP="00E43838">
      <w:pPr>
        <w:pStyle w:val="SAABullets"/>
      </w:pPr>
      <w:r>
        <w:t>u</w:t>
      </w:r>
      <w:r w:rsidR="00AB68CE">
        <w:t xml:space="preserve">sed appropriate referencing methods, correctly referencing quotes and the ideas of others, which were then elaborated upon in the student’s own </w:t>
      </w:r>
      <w:proofErr w:type="gramStart"/>
      <w:r w:rsidR="00AB68CE">
        <w:t>words</w:t>
      </w:r>
      <w:proofErr w:type="gramEnd"/>
    </w:p>
    <w:p w14:paraId="1B845762" w14:textId="1E46DAD0" w:rsidR="00AB68CE" w:rsidRDefault="00296A5C" w:rsidP="00E43838">
      <w:pPr>
        <w:pStyle w:val="SAABullets"/>
      </w:pPr>
      <w:r>
        <w:t>p</w:t>
      </w:r>
      <w:r w:rsidR="00AB68CE">
        <w:t>resented the process of their IDS research in a spontaneous and independent way, without over-reliance on pre-prepared answers or reading from a script (Oral Presentation in Chinese)</w:t>
      </w:r>
    </w:p>
    <w:p w14:paraId="3F19039F" w14:textId="4D271255" w:rsidR="00AB68CE" w:rsidRDefault="00296A5C" w:rsidP="00E43838">
      <w:pPr>
        <w:pStyle w:val="SAABullets"/>
      </w:pPr>
      <w:r>
        <w:t>d</w:t>
      </w:r>
      <w:r w:rsidR="0040524F">
        <w:t>emonstrated</w:t>
      </w:r>
      <w:r w:rsidR="00AB68CE">
        <w:t xml:space="preserve"> a comprehensive understanding of the subject of the study, such as the different views of society on this issue, the points of contention, international views (e.g. compare the issue in China with different countries), </w:t>
      </w:r>
      <w:proofErr w:type="gramStart"/>
      <w:r w:rsidR="00AB68CE">
        <w:t>etc</w:t>
      </w:r>
      <w:proofErr w:type="gramEnd"/>
    </w:p>
    <w:p w14:paraId="3DACCD5E" w14:textId="497906DC" w:rsidR="00AB68CE" w:rsidRDefault="00296A5C" w:rsidP="00B74154">
      <w:pPr>
        <w:pStyle w:val="SAABullets"/>
      </w:pPr>
      <w:r>
        <w:lastRenderedPageBreak/>
        <w:t>u</w:t>
      </w:r>
      <w:r w:rsidR="00AB68CE">
        <w:t xml:space="preserve">sed surveys, statistical data, and examples to make their points more </w:t>
      </w:r>
      <w:proofErr w:type="gramStart"/>
      <w:r w:rsidR="00AB68CE">
        <w:t>convincing</w:t>
      </w:r>
      <w:proofErr w:type="gramEnd"/>
    </w:p>
    <w:p w14:paraId="294F6A7D" w14:textId="1DFB6498" w:rsidR="00AB68CE" w:rsidRPr="00C00D81" w:rsidRDefault="00296A5C" w:rsidP="00B74154">
      <w:pPr>
        <w:pStyle w:val="SAABullets"/>
      </w:pPr>
      <w:r>
        <w:t>p</w:t>
      </w:r>
      <w:r w:rsidR="00AB68CE">
        <w:t>resented a clear idea of what the student wanted to achieve in this assessment and provided insightful evaluation of the topics. They focused on specific aspects, providing detailed analysis and/or explanation of how the texts studied informed their own understanding and perspectives on the topic (reflection in English).</w:t>
      </w:r>
    </w:p>
    <w:p w14:paraId="6E7010FB" w14:textId="06DA2A98" w:rsidR="00B30663" w:rsidRPr="00A41D76" w:rsidRDefault="00B30663" w:rsidP="00B74154">
      <w:pPr>
        <w:pStyle w:val="SAAbodytextThemorelesssuccessful"/>
      </w:pPr>
      <w:r w:rsidRPr="00B30663">
        <w:t>The less successful responses commonly:</w:t>
      </w:r>
    </w:p>
    <w:p w14:paraId="42656E19" w14:textId="0665AE6D" w:rsidR="00A41D76" w:rsidRDefault="002B3F59" w:rsidP="00B74154">
      <w:pPr>
        <w:pStyle w:val="SAABullets"/>
      </w:pPr>
      <w:r>
        <w:t>c</w:t>
      </w:r>
      <w:r w:rsidR="00A41D76">
        <w:t xml:space="preserve">hose broad and general topics, making it difficult for students to demonstrate the Ideas assessment design criterion to a high </w:t>
      </w:r>
      <w:proofErr w:type="gramStart"/>
      <w:r w:rsidR="00A41D76">
        <w:t>level</w:t>
      </w:r>
      <w:proofErr w:type="gramEnd"/>
    </w:p>
    <w:p w14:paraId="483D8F72" w14:textId="78699F20" w:rsidR="00A41D76" w:rsidRDefault="002B3F59" w:rsidP="00B74154">
      <w:pPr>
        <w:pStyle w:val="SAABullets"/>
      </w:pPr>
      <w:r>
        <w:t>p</w:t>
      </w:r>
      <w:r w:rsidR="00A41D76">
        <w:t>resented data/information as a series of quotes without attempts to analyse and explain the information, ideas, or perspectives</w:t>
      </w:r>
      <w:r w:rsidR="008118C6">
        <w:t xml:space="preserve"> or synthesis</w:t>
      </w:r>
      <w:r w:rsidR="00FE2B18">
        <w:t>e</w:t>
      </w:r>
      <w:r w:rsidR="008118C6">
        <w:t xml:space="preserve"> these to strengthen their argument or </w:t>
      </w:r>
      <w:proofErr w:type="gramStart"/>
      <w:r w:rsidR="008118C6">
        <w:t>point</w:t>
      </w:r>
      <w:proofErr w:type="gramEnd"/>
    </w:p>
    <w:p w14:paraId="7CB4E47F" w14:textId="5E7910BA" w:rsidR="00A41D76" w:rsidRDefault="008118C6" w:rsidP="00B74154">
      <w:pPr>
        <w:pStyle w:val="SAABullets"/>
      </w:pPr>
      <w:r>
        <w:t>p</w:t>
      </w:r>
      <w:r w:rsidR="00A41D76">
        <w:t>resented general information on the topic or simply described the process of their research</w:t>
      </w:r>
      <w:r w:rsidR="00FE2B18">
        <w:t>,</w:t>
      </w:r>
      <w:r w:rsidR="00A41D76">
        <w:t xml:space="preserve"> rather than providing a personal reflection on cultural perspectives, or profound learning of the topic (reflection in English)</w:t>
      </w:r>
    </w:p>
    <w:p w14:paraId="4569559F" w14:textId="14C82D35" w:rsidR="00A41D76" w:rsidRPr="00A41D76" w:rsidRDefault="008118C6" w:rsidP="00B74154">
      <w:pPr>
        <w:pStyle w:val="SAABullets"/>
      </w:pPr>
      <w:r>
        <w:t>used</w:t>
      </w:r>
      <w:r w:rsidR="00A41D76">
        <w:t xml:space="preserve"> simple sentence structures and vocabulary</w:t>
      </w:r>
      <w:r>
        <w:t xml:space="preserve"> which impacted </w:t>
      </w:r>
      <w:r w:rsidR="00A41D76">
        <w:t>clarity of expression.</w:t>
      </w:r>
    </w:p>
    <w:p w14:paraId="07002DB6" w14:textId="0959C446" w:rsidR="003232EA" w:rsidRPr="00054753" w:rsidRDefault="00B30663" w:rsidP="00B74154">
      <w:pPr>
        <w:pStyle w:val="SAAHeading1"/>
      </w:pPr>
      <w:r w:rsidRPr="00B30663">
        <w:t>External Assessment</w:t>
      </w:r>
    </w:p>
    <w:p w14:paraId="7F789C44" w14:textId="314B5A90" w:rsidR="00B30663" w:rsidRPr="00054753" w:rsidRDefault="00A41D76" w:rsidP="00B74154">
      <w:pPr>
        <w:pStyle w:val="SAAHeading2afterH1"/>
      </w:pPr>
      <w:r>
        <w:t xml:space="preserve">Assessment Type 3: Examination </w:t>
      </w:r>
    </w:p>
    <w:p w14:paraId="36D64AC4" w14:textId="08CFDC99" w:rsidR="00054753" w:rsidRDefault="00054753" w:rsidP="008118C6">
      <w:pPr>
        <w:ind w:left="0" w:firstLine="0"/>
      </w:pPr>
      <w:r w:rsidRPr="00487841">
        <w:t>Students undertake one 15-minute oral examination and a 130-minute written examination on the prescribed themes which are stated in the subject outline</w:t>
      </w:r>
      <w:r w:rsidR="008118C6">
        <w:t>.</w:t>
      </w:r>
    </w:p>
    <w:p w14:paraId="52EBF585" w14:textId="77777777" w:rsidR="00054753" w:rsidRPr="00B74154" w:rsidRDefault="00054753" w:rsidP="00B74154">
      <w:pPr>
        <w:pStyle w:val="ListBullet"/>
        <w:numPr>
          <w:ilvl w:val="0"/>
          <w:numId w:val="0"/>
        </w:numPr>
        <w:spacing w:before="160"/>
        <w:ind w:left="357" w:hanging="357"/>
      </w:pPr>
      <w:r w:rsidRPr="00B30663">
        <w:t>Teachers can elicit more successful responses by:</w:t>
      </w:r>
    </w:p>
    <w:p w14:paraId="4136D73E" w14:textId="7E028A4D" w:rsidR="00054753" w:rsidRDefault="00B7612C" w:rsidP="00B74154">
      <w:pPr>
        <w:pStyle w:val="SAABullets"/>
      </w:pPr>
      <w:r>
        <w:t>s</w:t>
      </w:r>
      <w:r w:rsidR="00054753">
        <w:t xml:space="preserve">upporting students to have a good understanding of all the themes and topics covered in the </w:t>
      </w:r>
      <w:r w:rsidR="00070E84">
        <w:t xml:space="preserve">subject </w:t>
      </w:r>
      <w:proofErr w:type="gramStart"/>
      <w:r w:rsidR="00070E84">
        <w:t>outline</w:t>
      </w:r>
      <w:proofErr w:type="gramEnd"/>
    </w:p>
    <w:p w14:paraId="6FEC3CE3" w14:textId="50A06F09" w:rsidR="00054753" w:rsidRDefault="00B7612C" w:rsidP="00B74154">
      <w:pPr>
        <w:pStyle w:val="SAABullets"/>
      </w:pPr>
      <w:r>
        <w:t>s</w:t>
      </w:r>
      <w:r w:rsidR="00054753">
        <w:t xml:space="preserve">upporting students develop the knowledge and skills of the Chinese language so that they can convey their ideas accurately, logically, and </w:t>
      </w:r>
      <w:proofErr w:type="gramStart"/>
      <w:r w:rsidR="00054753">
        <w:t>coherently</w:t>
      </w:r>
      <w:proofErr w:type="gramEnd"/>
    </w:p>
    <w:p w14:paraId="54E8C8B9" w14:textId="1BB891B8" w:rsidR="00054753" w:rsidRDefault="00B7612C" w:rsidP="00B74154">
      <w:pPr>
        <w:pStyle w:val="SAABullets"/>
      </w:pPr>
      <w:r>
        <w:t>s</w:t>
      </w:r>
      <w:r w:rsidR="00054753">
        <w:t xml:space="preserve">upporting students to develop their ability to analyse, compare, and contrast information and ideas in </w:t>
      </w:r>
      <w:proofErr w:type="gramStart"/>
      <w:r w:rsidR="00054753">
        <w:t>texts</w:t>
      </w:r>
      <w:proofErr w:type="gramEnd"/>
    </w:p>
    <w:p w14:paraId="01694F95" w14:textId="28660A5A" w:rsidR="00054753" w:rsidRDefault="00B7612C" w:rsidP="00B74154">
      <w:pPr>
        <w:pStyle w:val="SAABullets"/>
      </w:pPr>
      <w:r>
        <w:t>s</w:t>
      </w:r>
      <w:r w:rsidR="00054753">
        <w:t xml:space="preserve">upporting students to develop their abilities in analysis of linguistic and cultural features in texts, for example, linguistic devices and </w:t>
      </w:r>
      <w:proofErr w:type="gramStart"/>
      <w:r w:rsidR="00054753">
        <w:t>idioms</w:t>
      </w:r>
      <w:proofErr w:type="gramEnd"/>
    </w:p>
    <w:p w14:paraId="147D6046" w14:textId="4280AF19" w:rsidR="00054753" w:rsidRDefault="00B7612C" w:rsidP="00B74154">
      <w:pPr>
        <w:pStyle w:val="SAABullets"/>
      </w:pPr>
      <w:r>
        <w:t>h</w:t>
      </w:r>
      <w:r w:rsidR="00054753">
        <w:t>elping students to develop their language skills (e.g. using communication strategies, sophisticated linguistic structures</w:t>
      </w:r>
      <w:r w:rsidR="00662EDF">
        <w:t>,</w:t>
      </w:r>
      <w:r w:rsidR="00054753">
        <w:t xml:space="preserve"> and cohesive devices)</w:t>
      </w:r>
    </w:p>
    <w:p w14:paraId="3CDBB7D9" w14:textId="40155062" w:rsidR="003D4666" w:rsidRDefault="00B7612C" w:rsidP="00B74154">
      <w:pPr>
        <w:pStyle w:val="SAABullets"/>
      </w:pPr>
      <w:r>
        <w:t>e</w:t>
      </w:r>
      <w:r w:rsidR="0040524F">
        <w:t>ncouraging</w:t>
      </w:r>
      <w:r w:rsidR="00054753">
        <w:t xml:space="preserve"> students to fill in the SACE oral examination outline form clearly as an important part of the preparation.     </w:t>
      </w:r>
    </w:p>
    <w:p w14:paraId="1C2A4D21" w14:textId="2F439B49" w:rsidR="00054753" w:rsidRPr="00054753" w:rsidRDefault="00054753" w:rsidP="00B74154">
      <w:pPr>
        <w:pStyle w:val="SAAHeading3"/>
      </w:pPr>
      <w:r w:rsidRPr="00054753">
        <w:t>Oral Examination</w:t>
      </w:r>
    </w:p>
    <w:p w14:paraId="1DDDBBFD" w14:textId="5DCA2720" w:rsidR="00054753" w:rsidRPr="00054753" w:rsidRDefault="00054753" w:rsidP="0040524F">
      <w:pPr>
        <w:spacing w:before="120" w:after="0"/>
        <w:ind w:left="0" w:firstLine="0"/>
        <w:rPr>
          <w:rFonts w:cs="Times New Roman"/>
          <w:color w:val="auto"/>
        </w:rPr>
      </w:pPr>
      <w:r w:rsidRPr="00054753">
        <w:rPr>
          <w:rFonts w:cs="Times New Roman"/>
          <w:color w:val="auto"/>
        </w:rPr>
        <w:t>Students have a discussion on their In-depth Study with two examiners for 15</w:t>
      </w:r>
      <w:r w:rsidR="00B05F0A">
        <w:rPr>
          <w:rFonts w:cs="Times New Roman"/>
          <w:color w:val="auto"/>
        </w:rPr>
        <w:t xml:space="preserve"> </w:t>
      </w:r>
      <w:r w:rsidRPr="00054753">
        <w:rPr>
          <w:rFonts w:cs="Times New Roman"/>
          <w:color w:val="auto"/>
        </w:rPr>
        <w:t>minutes.</w:t>
      </w:r>
      <w:r w:rsidR="00844299">
        <w:rPr>
          <w:rFonts w:cs="Times New Roman"/>
          <w:color w:val="auto"/>
        </w:rPr>
        <w:t xml:space="preserve"> </w:t>
      </w:r>
    </w:p>
    <w:p w14:paraId="2EBAE90D" w14:textId="34C23976" w:rsidR="00B30663" w:rsidRPr="00844299" w:rsidRDefault="00B30663" w:rsidP="00B74154">
      <w:pPr>
        <w:pStyle w:val="SAAbodytextThemorelesssuccessful"/>
      </w:pPr>
      <w:r w:rsidRPr="00B30663">
        <w:t>The more successful responses commonly:</w:t>
      </w:r>
    </w:p>
    <w:p w14:paraId="367E9DC8" w14:textId="3FDB6E61" w:rsidR="008715C6" w:rsidRPr="008715C6" w:rsidRDefault="008715C6" w:rsidP="00B74154">
      <w:pPr>
        <w:pStyle w:val="SAABullets"/>
      </w:pPr>
      <w:r w:rsidRPr="008715C6">
        <w:t>presented and interacted on carefully chosen</w:t>
      </w:r>
      <w:r w:rsidR="005A70FA">
        <w:t>,</w:t>
      </w:r>
      <w:r w:rsidRPr="008715C6">
        <w:t xml:space="preserve"> meaningful</w:t>
      </w:r>
      <w:r w:rsidR="00FB0248">
        <w:t>,</w:t>
      </w:r>
      <w:r w:rsidRPr="008715C6">
        <w:t xml:space="preserve"> and refreshing </w:t>
      </w:r>
      <w:proofErr w:type="gramStart"/>
      <w:r w:rsidRPr="008715C6">
        <w:t>topics</w:t>
      </w:r>
      <w:proofErr w:type="gramEnd"/>
    </w:p>
    <w:p w14:paraId="3277D640" w14:textId="77777777" w:rsidR="008715C6" w:rsidRPr="008715C6" w:rsidRDefault="008715C6" w:rsidP="00B74154">
      <w:pPr>
        <w:pStyle w:val="SAABullets"/>
      </w:pPr>
      <w:r w:rsidRPr="008715C6">
        <w:t xml:space="preserve">provided evidence of research that was conducted appropriately and </w:t>
      </w:r>
      <w:proofErr w:type="gramStart"/>
      <w:r w:rsidRPr="008715C6">
        <w:t>thoroughly</w:t>
      </w:r>
      <w:proofErr w:type="gramEnd"/>
    </w:p>
    <w:p w14:paraId="3A6331DD" w14:textId="77777777" w:rsidR="008715C6" w:rsidRPr="008715C6" w:rsidRDefault="008715C6" w:rsidP="00B74154">
      <w:pPr>
        <w:pStyle w:val="SAABullets"/>
      </w:pPr>
      <w:r w:rsidRPr="008715C6">
        <w:t xml:space="preserve">demonstrated a deep understanding of their research </w:t>
      </w:r>
      <w:proofErr w:type="gramStart"/>
      <w:r w:rsidRPr="008715C6">
        <w:t>topics</w:t>
      </w:r>
      <w:proofErr w:type="gramEnd"/>
    </w:p>
    <w:p w14:paraId="0A7CB23F" w14:textId="77777777" w:rsidR="008715C6" w:rsidRPr="008715C6" w:rsidRDefault="008715C6" w:rsidP="00B74154">
      <w:pPr>
        <w:pStyle w:val="SAABullets"/>
      </w:pPr>
      <w:r w:rsidRPr="008715C6">
        <w:t xml:space="preserve">demonstrated excellent research skills such as analysis and data selection (selecting useful resources), logical reasoning, abstract summary, and </w:t>
      </w:r>
      <w:proofErr w:type="gramStart"/>
      <w:r w:rsidRPr="008715C6">
        <w:t>conclusion</w:t>
      </w:r>
      <w:proofErr w:type="gramEnd"/>
    </w:p>
    <w:p w14:paraId="6CCECEE2" w14:textId="68A025C2" w:rsidR="008715C6" w:rsidRPr="008715C6" w:rsidRDefault="008715C6" w:rsidP="00B74154">
      <w:pPr>
        <w:pStyle w:val="SAABullets"/>
      </w:pPr>
      <w:r w:rsidRPr="008715C6">
        <w:t xml:space="preserve">analysed the researched information and interpreted experts' theories </w:t>
      </w:r>
      <w:proofErr w:type="gramStart"/>
      <w:r w:rsidRPr="008715C6">
        <w:t>accurately</w:t>
      </w:r>
      <w:proofErr w:type="gramEnd"/>
      <w:r w:rsidRPr="008715C6">
        <w:t xml:space="preserve"> </w:t>
      </w:r>
    </w:p>
    <w:p w14:paraId="54E3B68D" w14:textId="77777777" w:rsidR="008715C6" w:rsidRPr="008715C6" w:rsidRDefault="008715C6" w:rsidP="00B74154">
      <w:pPr>
        <w:pStyle w:val="SAABullets"/>
      </w:pPr>
      <w:r w:rsidRPr="008715C6">
        <w:t>personalised their response and used them as references to justify their views.</w:t>
      </w:r>
    </w:p>
    <w:p w14:paraId="3EDF2234" w14:textId="2F4BD6AF" w:rsidR="008715C6" w:rsidRPr="008715C6" w:rsidRDefault="008715C6" w:rsidP="00B74154">
      <w:pPr>
        <w:pStyle w:val="SAABullets"/>
      </w:pPr>
      <w:r w:rsidRPr="008715C6">
        <w:lastRenderedPageBreak/>
        <w:t xml:space="preserve">expressed themselves clearly, logically, and coherently using sophisticated language (grammatical rhetoric and vocabulary) </w:t>
      </w:r>
      <w:r w:rsidR="009E313A">
        <w:t>with</w:t>
      </w:r>
      <w:r w:rsidR="009E313A" w:rsidRPr="008715C6">
        <w:t xml:space="preserve"> </w:t>
      </w:r>
      <w:proofErr w:type="gramStart"/>
      <w:r w:rsidRPr="008715C6">
        <w:t>fluency</w:t>
      </w:r>
      <w:proofErr w:type="gramEnd"/>
    </w:p>
    <w:p w14:paraId="112FFCB6" w14:textId="77777777" w:rsidR="008715C6" w:rsidRPr="008715C6" w:rsidRDefault="008715C6" w:rsidP="00B74154">
      <w:pPr>
        <w:pStyle w:val="SAABullets"/>
      </w:pPr>
      <w:r w:rsidRPr="008715C6">
        <w:t xml:space="preserve">provided a profound and insightful reflection on their study including their own values, beliefs, ideas, and </w:t>
      </w:r>
      <w:proofErr w:type="gramStart"/>
      <w:r w:rsidRPr="008715C6">
        <w:t>experiences</w:t>
      </w:r>
      <w:proofErr w:type="gramEnd"/>
    </w:p>
    <w:p w14:paraId="78FE8118" w14:textId="0B77CC2C" w:rsidR="008715C6" w:rsidRPr="008715C6" w:rsidRDefault="008715C6" w:rsidP="00B74154">
      <w:pPr>
        <w:pStyle w:val="SAABullets"/>
      </w:pPr>
      <w:r w:rsidRPr="008715C6">
        <w:t>were confident and well prepared for the discussion including responding to the examiners</w:t>
      </w:r>
      <w:r w:rsidR="009E313A">
        <w:t>’</w:t>
      </w:r>
      <w:r w:rsidRPr="008715C6">
        <w:t xml:space="preserve"> questions during the oral examination.</w:t>
      </w:r>
    </w:p>
    <w:p w14:paraId="4251116B" w14:textId="52B19C69" w:rsidR="00B30663" w:rsidRPr="00844299" w:rsidRDefault="00B30663" w:rsidP="00B74154">
      <w:pPr>
        <w:pStyle w:val="SAAbodytextThemorelesssuccessful"/>
      </w:pPr>
      <w:r w:rsidRPr="00B30663">
        <w:t>The less successful responses commonly:</w:t>
      </w:r>
    </w:p>
    <w:p w14:paraId="2B751354" w14:textId="0DE06A3C" w:rsidR="00844299" w:rsidRDefault="003901D7" w:rsidP="00B74154">
      <w:pPr>
        <w:pStyle w:val="SAABullets"/>
      </w:pPr>
      <w:r>
        <w:t>l</w:t>
      </w:r>
      <w:r w:rsidR="00844299">
        <w:t>acked depth in the topic of their research</w:t>
      </w:r>
      <w:r w:rsidR="009E313A">
        <w:t>,</w:t>
      </w:r>
      <w:r w:rsidR="00844299">
        <w:t xml:space="preserve"> resulting in discussion of issues at a surface </w:t>
      </w:r>
      <w:proofErr w:type="gramStart"/>
      <w:r w:rsidR="00844299">
        <w:t>level</w:t>
      </w:r>
      <w:proofErr w:type="gramEnd"/>
    </w:p>
    <w:p w14:paraId="74F68F36" w14:textId="3F897CBC" w:rsidR="00844299" w:rsidRDefault="003901D7" w:rsidP="00B74154">
      <w:pPr>
        <w:pStyle w:val="SAABullets"/>
      </w:pPr>
      <w:r>
        <w:t>struggled to provide a</w:t>
      </w:r>
      <w:r w:rsidR="00844299">
        <w:t xml:space="preserve"> comprehensive analysis and abstract </w:t>
      </w:r>
      <w:proofErr w:type="gramStart"/>
      <w:r w:rsidR="00844299">
        <w:t>summary</w:t>
      </w:r>
      <w:proofErr w:type="gramEnd"/>
    </w:p>
    <w:p w14:paraId="31E0F9E3" w14:textId="74F755EE" w:rsidR="00844299" w:rsidRDefault="003901D7" w:rsidP="00B74154">
      <w:pPr>
        <w:pStyle w:val="SAABullets"/>
      </w:pPr>
      <w:r>
        <w:t>s</w:t>
      </w:r>
      <w:r w:rsidR="00844299">
        <w:t>elected an inappropriate research topic (e.g. the topics were either too broad or too narrow, which limited the content and the depth of the research)</w:t>
      </w:r>
    </w:p>
    <w:p w14:paraId="1EDF4944" w14:textId="51C0A596" w:rsidR="00844299" w:rsidRDefault="003901D7" w:rsidP="00B74154">
      <w:pPr>
        <w:pStyle w:val="SAABullets"/>
      </w:pPr>
      <w:r>
        <w:t>struggled</w:t>
      </w:r>
      <w:r w:rsidR="00844299">
        <w:t xml:space="preserve"> to provide an insightful and deep reflection on their </w:t>
      </w:r>
      <w:proofErr w:type="gramStart"/>
      <w:r w:rsidR="00844299">
        <w:t>learning</w:t>
      </w:r>
      <w:proofErr w:type="gramEnd"/>
    </w:p>
    <w:p w14:paraId="770A7A56" w14:textId="23B3A865" w:rsidR="00844299" w:rsidRDefault="003901D7" w:rsidP="00B74154">
      <w:pPr>
        <w:pStyle w:val="SAABullets"/>
      </w:pPr>
      <w:r>
        <w:t>struggled</w:t>
      </w:r>
      <w:r w:rsidR="00844299">
        <w:t xml:space="preserve"> to explain their opinions clearly, logically, and </w:t>
      </w:r>
      <w:proofErr w:type="gramStart"/>
      <w:r w:rsidR="00844299">
        <w:t>coherently</w:t>
      </w:r>
      <w:proofErr w:type="gramEnd"/>
    </w:p>
    <w:p w14:paraId="68041DC4" w14:textId="21012C5F" w:rsidR="00844299" w:rsidRDefault="003901D7" w:rsidP="00B74154">
      <w:pPr>
        <w:pStyle w:val="SAABullets"/>
      </w:pPr>
      <w:r>
        <w:t xml:space="preserve">struggled </w:t>
      </w:r>
      <w:r w:rsidR="00844299">
        <w:t>to provide evidence of learning (e.g. resources studied, current situation of the issue in society, experts’ opinions on the issue)</w:t>
      </w:r>
    </w:p>
    <w:p w14:paraId="00F6D108" w14:textId="11A03AC5" w:rsidR="00844299" w:rsidRDefault="003901D7" w:rsidP="00B74154">
      <w:pPr>
        <w:pStyle w:val="SAABullets"/>
      </w:pPr>
      <w:r>
        <w:t>r</w:t>
      </w:r>
      <w:r w:rsidR="00844299">
        <w:t xml:space="preserve">esponded without considering the questions being asked by the </w:t>
      </w:r>
      <w:proofErr w:type="gramStart"/>
      <w:r w:rsidR="00844299">
        <w:t>examiners</w:t>
      </w:r>
      <w:proofErr w:type="gramEnd"/>
    </w:p>
    <w:p w14:paraId="17BDD7CE" w14:textId="7EF5B805" w:rsidR="00844299" w:rsidRPr="00C61445" w:rsidRDefault="003901D7" w:rsidP="00B74154">
      <w:pPr>
        <w:pStyle w:val="SAABullets"/>
      </w:pPr>
      <w:r>
        <w:t>g</w:t>
      </w:r>
      <w:r w:rsidR="00844299">
        <w:t>ave memorised or rehearsed rather than spontaneous responses.</w:t>
      </w:r>
    </w:p>
    <w:p w14:paraId="589C59AA" w14:textId="77777777" w:rsidR="00844299" w:rsidRPr="00B74154" w:rsidRDefault="00844299" w:rsidP="00B74154">
      <w:pPr>
        <w:pStyle w:val="SAAHeading3"/>
      </w:pPr>
      <w:r w:rsidRPr="00B74154">
        <w:t>Written Examination</w:t>
      </w:r>
    </w:p>
    <w:p w14:paraId="0128A514" w14:textId="755846C0" w:rsidR="00844299" w:rsidRDefault="00844299" w:rsidP="00844299">
      <w:pPr>
        <w:pStyle w:val="SAAbodytext"/>
      </w:pPr>
      <w:r w:rsidRPr="00597416">
        <w:t xml:space="preserve">Students take a 130-minute written examination on the prescribed themes which are stated in the subject outline. This part of the examination contains three Sections: Listening and Responding, </w:t>
      </w:r>
      <w:proofErr w:type="gramStart"/>
      <w:r w:rsidRPr="00597416">
        <w:t>Reading</w:t>
      </w:r>
      <w:proofErr w:type="gramEnd"/>
      <w:r w:rsidRPr="00597416">
        <w:t xml:space="preserve"> and Responding, and Writing in Chinese.</w:t>
      </w:r>
    </w:p>
    <w:p w14:paraId="2776913E" w14:textId="467BCAD6" w:rsidR="000E78C8" w:rsidRPr="00B74154" w:rsidRDefault="000E78C8" w:rsidP="00B74154">
      <w:pPr>
        <w:pStyle w:val="ListBullet"/>
        <w:numPr>
          <w:ilvl w:val="0"/>
          <w:numId w:val="0"/>
        </w:numPr>
        <w:spacing w:before="160"/>
        <w:ind w:left="357" w:hanging="357"/>
      </w:pPr>
      <w:r w:rsidRPr="00B30663">
        <w:t xml:space="preserve">Teachers can elicit more successful responses </w:t>
      </w:r>
      <w:r>
        <w:t xml:space="preserve">in general </w:t>
      </w:r>
      <w:r w:rsidRPr="00B30663">
        <w:t>by:</w:t>
      </w:r>
    </w:p>
    <w:p w14:paraId="1DCBBACD" w14:textId="5BC997C5" w:rsidR="000E78C8" w:rsidRPr="006F2ACA" w:rsidRDefault="006F2ACA" w:rsidP="00B74154">
      <w:pPr>
        <w:pStyle w:val="SAABullets"/>
      </w:pPr>
      <w:r>
        <w:t>e</w:t>
      </w:r>
      <w:r w:rsidR="000E78C8" w:rsidRPr="006F2ACA">
        <w:t>ncouraging students to be aware of</w:t>
      </w:r>
      <w:r w:rsidR="00A829F9">
        <w:t>,</w:t>
      </w:r>
      <w:r w:rsidR="000E78C8" w:rsidRPr="006F2ACA">
        <w:t xml:space="preserve"> and confident to use</w:t>
      </w:r>
      <w:r>
        <w:t>,</w:t>
      </w:r>
      <w:r w:rsidR="000E78C8" w:rsidRPr="006F2ACA">
        <w:t xml:space="preserve"> a </w:t>
      </w:r>
      <w:r w:rsidR="006C1389" w:rsidRPr="006F2ACA">
        <w:t xml:space="preserve">wider range of </w:t>
      </w:r>
      <w:r w:rsidR="000E78C8" w:rsidRPr="006F2ACA">
        <w:t xml:space="preserve">text </w:t>
      </w:r>
      <w:proofErr w:type="gramStart"/>
      <w:r w:rsidR="000E78C8" w:rsidRPr="006F2ACA">
        <w:t>types</w:t>
      </w:r>
      <w:proofErr w:type="gramEnd"/>
    </w:p>
    <w:p w14:paraId="03B4F030" w14:textId="569F347A" w:rsidR="000E78C8" w:rsidRPr="0006369A" w:rsidRDefault="006F2ACA" w:rsidP="00B74154">
      <w:pPr>
        <w:pStyle w:val="SAABullets"/>
      </w:pPr>
      <w:r w:rsidRPr="0006369A">
        <w:t>encourag</w:t>
      </w:r>
      <w:r w:rsidR="0006369A" w:rsidRPr="0006369A">
        <w:t>ing</w:t>
      </w:r>
      <w:r w:rsidRPr="0006369A">
        <w:t xml:space="preserve"> students to d</w:t>
      </w:r>
      <w:r w:rsidR="000E78C8" w:rsidRPr="0006369A">
        <w:t xml:space="preserve">evelop deeper critical thinking and analytical skills on specific topics in the themes of the </w:t>
      </w:r>
      <w:proofErr w:type="gramStart"/>
      <w:r w:rsidR="000E78C8" w:rsidRPr="0006369A">
        <w:t>curriculum</w:t>
      </w:r>
      <w:proofErr w:type="gramEnd"/>
    </w:p>
    <w:p w14:paraId="4F6F1B0F" w14:textId="1763C0DD" w:rsidR="000E78C8" w:rsidRPr="007B6C2F" w:rsidRDefault="0006369A" w:rsidP="00B74154">
      <w:pPr>
        <w:pStyle w:val="SAABullets"/>
      </w:pPr>
      <w:r w:rsidRPr="007B6C2F">
        <w:t>encouraging</w:t>
      </w:r>
      <w:r w:rsidR="000E78C8" w:rsidRPr="007B6C2F">
        <w:t xml:space="preserve"> students</w:t>
      </w:r>
      <w:r w:rsidR="008C3CBA" w:rsidRPr="007B6C2F">
        <w:t xml:space="preserve"> to</w:t>
      </w:r>
      <w:r w:rsidR="000E78C8" w:rsidRPr="007B6C2F">
        <w:t xml:space="preserve"> read the questions</w:t>
      </w:r>
      <w:r w:rsidR="008C3CBA" w:rsidRPr="007B6C2F">
        <w:t xml:space="preserve"> carefully before attempting any section of the </w:t>
      </w:r>
      <w:proofErr w:type="gramStart"/>
      <w:r w:rsidR="008C3CBA" w:rsidRPr="007B6C2F">
        <w:t>exam</w:t>
      </w:r>
      <w:proofErr w:type="gramEnd"/>
    </w:p>
    <w:p w14:paraId="746DDC12" w14:textId="34AD088F" w:rsidR="000E78C8" w:rsidRPr="007B6C2F" w:rsidRDefault="007B6C2F" w:rsidP="00B74154">
      <w:pPr>
        <w:pStyle w:val="SAABullets"/>
      </w:pPr>
      <w:r w:rsidRPr="007B6C2F">
        <w:t>encouraging</w:t>
      </w:r>
      <w:r w:rsidR="000E78C8" w:rsidRPr="007B6C2F">
        <w:t xml:space="preserve"> student</w:t>
      </w:r>
      <w:r w:rsidRPr="007B6C2F">
        <w:t xml:space="preserve">s to </w:t>
      </w:r>
      <w:r w:rsidR="00427436" w:rsidRPr="007B6C2F">
        <w:t>practi</w:t>
      </w:r>
      <w:r w:rsidR="00427436">
        <w:t>s</w:t>
      </w:r>
      <w:r w:rsidR="00427436" w:rsidRPr="007B6C2F">
        <w:t xml:space="preserve">e </w:t>
      </w:r>
      <w:r>
        <w:t xml:space="preserve">correct </w:t>
      </w:r>
      <w:r w:rsidR="000E78C8" w:rsidRPr="007B6C2F">
        <w:t>grammar use and character writing</w:t>
      </w:r>
      <w:r w:rsidR="00B74154">
        <w:t>.</w:t>
      </w:r>
    </w:p>
    <w:p w14:paraId="2658C528" w14:textId="77777777" w:rsidR="00844299" w:rsidRDefault="00844299" w:rsidP="00B74154">
      <w:pPr>
        <w:pStyle w:val="SAAHeading3"/>
      </w:pPr>
      <w:r w:rsidRPr="00C61445">
        <w:t xml:space="preserve">Section 1: </w:t>
      </w:r>
      <w:r>
        <w:t>Listening and Responding</w:t>
      </w:r>
    </w:p>
    <w:p w14:paraId="1A7A0EE1" w14:textId="77777777" w:rsidR="00600C87" w:rsidRPr="00B74154" w:rsidRDefault="00600C87" w:rsidP="00B74154">
      <w:pPr>
        <w:pStyle w:val="ListBullet"/>
        <w:numPr>
          <w:ilvl w:val="0"/>
          <w:numId w:val="0"/>
        </w:numPr>
        <w:spacing w:before="160"/>
        <w:ind w:left="357" w:hanging="357"/>
      </w:pPr>
      <w:r w:rsidRPr="00B30663">
        <w:t>Teachers can elicit more successful responses by:</w:t>
      </w:r>
    </w:p>
    <w:p w14:paraId="25E9EEC7" w14:textId="23C91615" w:rsidR="00600C87" w:rsidRPr="00600C87" w:rsidRDefault="002F3A4B" w:rsidP="00B74154">
      <w:pPr>
        <w:pStyle w:val="SAABullets"/>
      </w:pPr>
      <w:r>
        <w:t>s</w:t>
      </w:r>
      <w:r w:rsidR="00D2410A" w:rsidRPr="00D2410A">
        <w:t>upport</w:t>
      </w:r>
      <w:r w:rsidR="00D2410A">
        <w:t>ing students</w:t>
      </w:r>
      <w:r w:rsidR="00D2410A" w:rsidRPr="00D2410A">
        <w:t xml:space="preserve"> to develop their abilities </w:t>
      </w:r>
      <w:r w:rsidR="00D2410A">
        <w:t>in</w:t>
      </w:r>
      <w:r w:rsidR="00D2410A" w:rsidRPr="00D2410A">
        <w:t xml:space="preserve"> analys</w:t>
      </w:r>
      <w:r w:rsidR="00D2410A">
        <w:t>ing</w:t>
      </w:r>
      <w:r w:rsidR="00D2410A" w:rsidRPr="00D2410A">
        <w:t xml:space="preserve"> and synthesis</w:t>
      </w:r>
      <w:r w:rsidR="00D2410A">
        <w:t>ing</w:t>
      </w:r>
      <w:r w:rsidR="00D2410A" w:rsidRPr="00D2410A">
        <w:t xml:space="preserve"> information and views from the two listening texts, instead of </w:t>
      </w:r>
      <w:r w:rsidR="00A02532">
        <w:t>transcribing</w:t>
      </w:r>
      <w:r w:rsidR="00D2410A" w:rsidRPr="00D2410A">
        <w:t xml:space="preserve"> the content of the recording into their answers</w:t>
      </w:r>
      <w:r w:rsidR="00B74154">
        <w:t>.</w:t>
      </w:r>
    </w:p>
    <w:p w14:paraId="0EB588A5" w14:textId="57DA327D" w:rsidR="003901D7" w:rsidRPr="00B74154" w:rsidRDefault="00844299" w:rsidP="00B74154">
      <w:pPr>
        <w:pStyle w:val="SAAQuestion12etc"/>
      </w:pPr>
      <w:r w:rsidRPr="00B74154">
        <w:t>Question 1</w:t>
      </w:r>
    </w:p>
    <w:p w14:paraId="07F16B24" w14:textId="5F670516" w:rsidR="003700F0" w:rsidRPr="00186326" w:rsidRDefault="00844299" w:rsidP="00B74154">
      <w:pPr>
        <w:pStyle w:val="SAAbodytextThemorelesssuccessful"/>
      </w:pPr>
      <w:r w:rsidRPr="00186326">
        <w:t>The more successful responses</w:t>
      </w:r>
      <w:r w:rsidR="00186326" w:rsidRPr="00186326">
        <w:t xml:space="preserve"> commonly:</w:t>
      </w:r>
    </w:p>
    <w:p w14:paraId="523AC800" w14:textId="7F2D4A73" w:rsidR="003700F0" w:rsidRDefault="002F3A4B" w:rsidP="00B74154">
      <w:pPr>
        <w:pStyle w:val="SAABullets"/>
      </w:pPr>
      <w:r>
        <w:t>w</w:t>
      </w:r>
      <w:r w:rsidR="003700F0">
        <w:t xml:space="preserve">ere able to demonstrate a thorough understanding of both arguments on the issue as expressed in the two texts about the views on the development of artificial </w:t>
      </w:r>
      <w:proofErr w:type="gramStart"/>
      <w:r w:rsidR="003700F0">
        <w:t>intelligence</w:t>
      </w:r>
      <w:proofErr w:type="gramEnd"/>
    </w:p>
    <w:p w14:paraId="34177ED8" w14:textId="6D2E206D" w:rsidR="003700F0" w:rsidRDefault="002F3A4B" w:rsidP="00B74154">
      <w:pPr>
        <w:pStyle w:val="SAABullets"/>
      </w:pPr>
      <w:r>
        <w:t>w</w:t>
      </w:r>
      <w:r w:rsidR="003700F0">
        <w:t xml:space="preserve">ere able to analyse, evaluate, compare, and contrast both points of view expressed in the </w:t>
      </w:r>
      <w:r w:rsidR="009A3FE3">
        <w:t xml:space="preserve">two </w:t>
      </w:r>
      <w:proofErr w:type="gramStart"/>
      <w:r w:rsidR="009A3FE3">
        <w:t>texts</w:t>
      </w:r>
      <w:proofErr w:type="gramEnd"/>
    </w:p>
    <w:p w14:paraId="0469EBF4" w14:textId="5FEA71B7" w:rsidR="003700F0" w:rsidRDefault="002F3A4B" w:rsidP="00B74154">
      <w:pPr>
        <w:pStyle w:val="SAABullets"/>
      </w:pPr>
      <w:r>
        <w:t>w</w:t>
      </w:r>
      <w:r w:rsidR="003700F0">
        <w:t xml:space="preserve">ere able to provide and justify their own opinion on the </w:t>
      </w:r>
      <w:proofErr w:type="gramStart"/>
      <w:r w:rsidR="003700F0">
        <w:t>issues</w:t>
      </w:r>
      <w:proofErr w:type="gramEnd"/>
    </w:p>
    <w:p w14:paraId="6E8DAE0E" w14:textId="2702DDF0" w:rsidR="003700F0" w:rsidRDefault="002F3A4B" w:rsidP="00B74154">
      <w:pPr>
        <w:pStyle w:val="SAABullets"/>
      </w:pPr>
      <w:r>
        <w:t>u</w:t>
      </w:r>
      <w:r w:rsidR="003700F0">
        <w:t>sed the correct convention (an article for an online forum about technology in education)</w:t>
      </w:r>
    </w:p>
    <w:p w14:paraId="4B7B64EE" w14:textId="57C8E34C" w:rsidR="003700F0" w:rsidRDefault="002F3A4B" w:rsidP="00B74154">
      <w:pPr>
        <w:pStyle w:val="SAABullets"/>
      </w:pPr>
      <w:r>
        <w:t>u</w:t>
      </w:r>
      <w:r w:rsidR="003700F0">
        <w:t xml:space="preserve">sed </w:t>
      </w:r>
      <w:proofErr w:type="gramStart"/>
      <w:r w:rsidR="003700F0">
        <w:t>expression</w:t>
      </w:r>
      <w:proofErr w:type="gramEnd"/>
      <w:r w:rsidR="003700F0">
        <w:t xml:space="preserve"> which was clear, logical, and coherent.</w:t>
      </w:r>
    </w:p>
    <w:p w14:paraId="30448E49" w14:textId="1901C4D7" w:rsidR="00B74154" w:rsidRDefault="00B74154">
      <w:pPr>
        <w:ind w:left="0" w:firstLine="0"/>
        <w:rPr>
          <w:color w:val="000000" w:themeColor="text1"/>
        </w:rPr>
      </w:pPr>
      <w:r>
        <w:br w:type="page"/>
      </w:r>
    </w:p>
    <w:p w14:paraId="2B06276D" w14:textId="51647622" w:rsidR="003700F0" w:rsidRPr="00186326" w:rsidRDefault="003700F0" w:rsidP="00B74154">
      <w:pPr>
        <w:pStyle w:val="SAAbodytextThemorelesssuccessful"/>
      </w:pPr>
      <w:r w:rsidRPr="00186326">
        <w:lastRenderedPageBreak/>
        <w:t>The less successful responses</w:t>
      </w:r>
      <w:r w:rsidR="00186326" w:rsidRPr="00186326">
        <w:t xml:space="preserve"> commonly:</w:t>
      </w:r>
    </w:p>
    <w:p w14:paraId="1C28E51C" w14:textId="6B738ADB" w:rsidR="00C80C72" w:rsidRDefault="002F3A4B" w:rsidP="00B74154">
      <w:pPr>
        <w:pStyle w:val="SAABullets"/>
      </w:pPr>
      <w:r>
        <w:t>d</w:t>
      </w:r>
      <w:r w:rsidR="00C80C72">
        <w:t xml:space="preserve">idn’t fully understand the issues that were presented in the </w:t>
      </w:r>
      <w:proofErr w:type="gramStart"/>
      <w:r w:rsidR="00C80C72">
        <w:t>texts</w:t>
      </w:r>
      <w:proofErr w:type="gramEnd"/>
    </w:p>
    <w:p w14:paraId="67EA16A5" w14:textId="0BE2777C" w:rsidR="00C80C72" w:rsidRDefault="002F3A4B" w:rsidP="00B74154">
      <w:pPr>
        <w:pStyle w:val="SAABullets"/>
      </w:pPr>
      <w:r>
        <w:t>s</w:t>
      </w:r>
      <w:r w:rsidR="00C80C72">
        <w:t>imply repeated (or copied) what was in the texts without any analysis, evaluation, comparison, or contrast of the opinions in the texts</w:t>
      </w:r>
    </w:p>
    <w:p w14:paraId="1A73AFFB" w14:textId="725181F6" w:rsidR="00C80C72" w:rsidRDefault="002F3A4B" w:rsidP="00B74154">
      <w:pPr>
        <w:pStyle w:val="SAABullets"/>
      </w:pPr>
      <w:r>
        <w:t>d</w:t>
      </w:r>
      <w:r w:rsidR="00C80C72">
        <w:t xml:space="preserve">id not cover both sides of the </w:t>
      </w:r>
      <w:proofErr w:type="gramStart"/>
      <w:r w:rsidR="00C80C72">
        <w:t>argument</w:t>
      </w:r>
      <w:proofErr w:type="gramEnd"/>
    </w:p>
    <w:p w14:paraId="6332E335" w14:textId="7B75A614" w:rsidR="00C80C72" w:rsidRDefault="002F3A4B" w:rsidP="00B74154">
      <w:pPr>
        <w:pStyle w:val="SAABullets"/>
      </w:pPr>
      <w:r>
        <w:t>d</w:t>
      </w:r>
      <w:r w:rsidR="00C80C72">
        <w:t xml:space="preserve">id not present personal </w:t>
      </w:r>
      <w:proofErr w:type="gramStart"/>
      <w:r w:rsidR="00C80C72">
        <w:t>opinions</w:t>
      </w:r>
      <w:proofErr w:type="gramEnd"/>
    </w:p>
    <w:p w14:paraId="32435CD8" w14:textId="61DEAEE4" w:rsidR="00C80C72" w:rsidRDefault="002F3A4B" w:rsidP="00B74154">
      <w:pPr>
        <w:pStyle w:val="SAABullets"/>
      </w:pPr>
      <w:r>
        <w:t>u</w:t>
      </w:r>
      <w:r w:rsidR="00C80C72">
        <w:t>sed an incorrect text type (not an article</w:t>
      </w:r>
      <w:r w:rsidR="001B480A">
        <w:t>,</w:t>
      </w:r>
      <w:r w:rsidR="00C80C72">
        <w:t xml:space="preserve"> or in article form but without a title)</w:t>
      </w:r>
    </w:p>
    <w:p w14:paraId="5D4D9638" w14:textId="081F8D52" w:rsidR="00C80C72" w:rsidRDefault="002F3A4B" w:rsidP="00B74154">
      <w:pPr>
        <w:pStyle w:val="SAABullets"/>
      </w:pPr>
      <w:r>
        <w:t>l</w:t>
      </w:r>
      <w:r w:rsidR="00C80C72">
        <w:t xml:space="preserve">acked logic and structure in their </w:t>
      </w:r>
      <w:proofErr w:type="gramStart"/>
      <w:r w:rsidR="00C80C72">
        <w:t>writing</w:t>
      </w:r>
      <w:proofErr w:type="gramEnd"/>
      <w:r w:rsidR="00C80C72">
        <w:t xml:space="preserve"> </w:t>
      </w:r>
    </w:p>
    <w:p w14:paraId="0488D4B0" w14:textId="4DFF6C66" w:rsidR="00C80C72" w:rsidRDefault="002F3A4B" w:rsidP="00B74154">
      <w:pPr>
        <w:pStyle w:val="SAABullets"/>
      </w:pPr>
      <w:r>
        <w:t>l</w:t>
      </w:r>
      <w:r w:rsidR="00C80C72">
        <w:t xml:space="preserve">acked the ability for comprehensive analysis and abstract </w:t>
      </w:r>
      <w:proofErr w:type="gramStart"/>
      <w:r w:rsidR="00C80C72">
        <w:t>summary</w:t>
      </w:r>
      <w:proofErr w:type="gramEnd"/>
    </w:p>
    <w:p w14:paraId="10541E76" w14:textId="5A36EDF9" w:rsidR="00C80C72" w:rsidRDefault="001651C8" w:rsidP="00B74154">
      <w:pPr>
        <w:pStyle w:val="SAABullets"/>
      </w:pPr>
      <w:r>
        <w:t xml:space="preserve">expressed </w:t>
      </w:r>
      <w:r w:rsidR="002F3A4B">
        <w:t>i</w:t>
      </w:r>
      <w:r w:rsidR="00C80C72">
        <w:t>deas</w:t>
      </w:r>
      <w:r>
        <w:t xml:space="preserve"> that</w:t>
      </w:r>
      <w:r w:rsidR="00C80C72">
        <w:t xml:space="preserve"> were not relevant to the </w:t>
      </w:r>
      <w:proofErr w:type="gramStart"/>
      <w:r w:rsidR="00C80C72">
        <w:t>texts</w:t>
      </w:r>
      <w:proofErr w:type="gramEnd"/>
    </w:p>
    <w:p w14:paraId="06214307" w14:textId="61AB6C77" w:rsidR="00C80C72" w:rsidRDefault="002F3A4B" w:rsidP="00B74154">
      <w:pPr>
        <w:pStyle w:val="SAABullets"/>
      </w:pPr>
      <w:r>
        <w:t>u</w:t>
      </w:r>
      <w:r w:rsidR="00C80C72">
        <w:t>sed incorrect characters, punctuation marks, paragraphs</w:t>
      </w:r>
      <w:r w:rsidR="00111C7B">
        <w:t>,</w:t>
      </w:r>
      <w:r w:rsidR="00C80C72">
        <w:t xml:space="preserve"> and/or formatting</w:t>
      </w:r>
      <w:r>
        <w:t xml:space="preserve"> which impeded </w:t>
      </w:r>
      <w:proofErr w:type="gramStart"/>
      <w:r>
        <w:t>meaning</w:t>
      </w:r>
      <w:proofErr w:type="gramEnd"/>
    </w:p>
    <w:p w14:paraId="451512D3" w14:textId="27B575A5" w:rsidR="00C80C72" w:rsidRDefault="002F3A4B" w:rsidP="00B74154">
      <w:pPr>
        <w:pStyle w:val="SAABullets"/>
      </w:pPr>
      <w:r>
        <w:t>u</w:t>
      </w:r>
      <w:r w:rsidR="00C80C72">
        <w:t>se</w:t>
      </w:r>
      <w:r w:rsidR="0040524F">
        <w:t>d</w:t>
      </w:r>
      <w:r w:rsidR="00C80C72">
        <w:t xml:space="preserve"> Pinyin instead of characters.</w:t>
      </w:r>
    </w:p>
    <w:p w14:paraId="715A9EFA" w14:textId="77777777" w:rsidR="00C80C72" w:rsidRDefault="00C80C72" w:rsidP="00B74154">
      <w:pPr>
        <w:pStyle w:val="SAAHeading3"/>
      </w:pPr>
      <w:r>
        <w:t>Section 2: Reading and Responding</w:t>
      </w:r>
    </w:p>
    <w:p w14:paraId="3C91C5CC" w14:textId="77777777" w:rsidR="00C80C72" w:rsidRPr="00B74154" w:rsidRDefault="00C80C72" w:rsidP="00B74154">
      <w:pPr>
        <w:pStyle w:val="SAAHeading3"/>
      </w:pPr>
      <w:r w:rsidRPr="00B74154">
        <w:t>Part A</w:t>
      </w:r>
    </w:p>
    <w:p w14:paraId="178390C7" w14:textId="27B9B80D" w:rsidR="003700F0" w:rsidRDefault="00C80C72" w:rsidP="00B74154">
      <w:pPr>
        <w:pStyle w:val="SAAQuestion12etc"/>
      </w:pPr>
      <w:r>
        <w:t xml:space="preserve">Question 2(a) </w:t>
      </w:r>
    </w:p>
    <w:p w14:paraId="1D96E15D" w14:textId="77777777" w:rsidR="008715C6" w:rsidRPr="008715C6" w:rsidRDefault="008715C6" w:rsidP="008715C6">
      <w:pPr>
        <w:pStyle w:val="SAAbodytext"/>
      </w:pPr>
      <w:r w:rsidRPr="008715C6">
        <w:rPr>
          <w:lang w:eastAsia="zh-CN"/>
        </w:rPr>
        <w:t>This question required an alternative title for the text. The answer must be justified with details from the text</w:t>
      </w:r>
      <w:r w:rsidRPr="008715C6">
        <w:t>.</w:t>
      </w:r>
    </w:p>
    <w:p w14:paraId="40506EF2" w14:textId="36F813FA" w:rsidR="008715C6" w:rsidRPr="00B74154" w:rsidRDefault="008715C6" w:rsidP="00B74154">
      <w:pPr>
        <w:pStyle w:val="SAAbodytextThemorelesssuccessful"/>
      </w:pPr>
      <w:r w:rsidRPr="00B74154">
        <w:t>The more successful responses</w:t>
      </w:r>
      <w:r w:rsidR="00186326" w:rsidRPr="00B74154">
        <w:t xml:space="preserve"> commonly:</w:t>
      </w:r>
    </w:p>
    <w:p w14:paraId="68BD22A9" w14:textId="75F6F007" w:rsidR="008715C6" w:rsidRPr="008715C6" w:rsidRDefault="005626BF" w:rsidP="00B74154">
      <w:pPr>
        <w:pStyle w:val="SAABullets"/>
      </w:pPr>
      <w:r>
        <w:t>provided a title which</w:t>
      </w:r>
      <w:r w:rsidR="008715C6" w:rsidRPr="008715C6">
        <w:t xml:space="preserve"> relate</w:t>
      </w:r>
      <w:r w:rsidR="008715C6" w:rsidRPr="008715C6">
        <w:rPr>
          <w:rFonts w:hint="eastAsia"/>
        </w:rPr>
        <w:t>d</w:t>
      </w:r>
      <w:r w:rsidR="008715C6" w:rsidRPr="008715C6">
        <w:t xml:space="preserve"> to the 'three-child </w:t>
      </w:r>
      <w:proofErr w:type="gramStart"/>
      <w:r w:rsidR="008715C6" w:rsidRPr="008715C6">
        <w:t>policy'</w:t>
      </w:r>
      <w:proofErr w:type="gramEnd"/>
    </w:p>
    <w:p w14:paraId="3AE7AB0D" w14:textId="0E2F4090" w:rsidR="008715C6" w:rsidRPr="008715C6" w:rsidRDefault="005626BF" w:rsidP="00B74154">
      <w:pPr>
        <w:pStyle w:val="SAABullets"/>
      </w:pPr>
      <w:r>
        <w:t>provided a title which</w:t>
      </w:r>
      <w:r w:rsidRPr="008715C6">
        <w:t xml:space="preserve"> </w:t>
      </w:r>
      <w:r w:rsidR="008715C6" w:rsidRPr="008715C6">
        <w:t>was in the format of a title in the Chinese language convention.</w:t>
      </w:r>
    </w:p>
    <w:p w14:paraId="6499DCA6" w14:textId="48A51CED" w:rsidR="008715C6" w:rsidRPr="00B74154" w:rsidRDefault="008715C6" w:rsidP="00B74154">
      <w:pPr>
        <w:pStyle w:val="SAAbodytextThemorelesssuccessful"/>
      </w:pPr>
      <w:r w:rsidRPr="00B74154">
        <w:t>The less successful responses</w:t>
      </w:r>
      <w:r w:rsidR="00186326" w:rsidRPr="00B74154">
        <w:t xml:space="preserve"> commonly:</w:t>
      </w:r>
    </w:p>
    <w:p w14:paraId="7DB2BEB7" w14:textId="1D632273" w:rsidR="008715C6" w:rsidRPr="005626BF" w:rsidRDefault="005626BF" w:rsidP="00B74154">
      <w:pPr>
        <w:pStyle w:val="SAABullets"/>
      </w:pPr>
      <w:r w:rsidRPr="005626BF">
        <w:t xml:space="preserve">provided a title which </w:t>
      </w:r>
      <w:r w:rsidR="008715C6" w:rsidRPr="005626BF">
        <w:t xml:space="preserve">did not relate to the 'three-child </w:t>
      </w:r>
      <w:proofErr w:type="gramStart"/>
      <w:r w:rsidR="008715C6" w:rsidRPr="005626BF">
        <w:t>policy'</w:t>
      </w:r>
      <w:proofErr w:type="gramEnd"/>
    </w:p>
    <w:p w14:paraId="4D4B80B2" w14:textId="5090A1B3" w:rsidR="008715C6" w:rsidRPr="005626BF" w:rsidRDefault="005626BF" w:rsidP="00B74154">
      <w:pPr>
        <w:pStyle w:val="SAABullets"/>
      </w:pPr>
      <w:r w:rsidRPr="005626BF">
        <w:t xml:space="preserve">provided a title which </w:t>
      </w:r>
      <w:r w:rsidR="008715C6" w:rsidRPr="005626BF">
        <w:t>was not in the format of a title in the Chinese language convention.</w:t>
      </w:r>
    </w:p>
    <w:p w14:paraId="4F06FE03" w14:textId="77777777" w:rsidR="00B90447" w:rsidRDefault="004A1826" w:rsidP="00B74154">
      <w:pPr>
        <w:pStyle w:val="SAAQuestion12etc"/>
      </w:pPr>
      <w:r>
        <w:t>Question 2(b)</w:t>
      </w:r>
    </w:p>
    <w:p w14:paraId="5466FB14" w14:textId="1898790F" w:rsidR="004A1826" w:rsidRDefault="007C21FF" w:rsidP="00B90447">
      <w:pPr>
        <w:pStyle w:val="ListBullet"/>
        <w:numPr>
          <w:ilvl w:val="0"/>
          <w:numId w:val="0"/>
        </w:numPr>
      </w:pPr>
      <w:r>
        <w:t>This question required</w:t>
      </w:r>
      <w:r w:rsidRPr="007C21FF">
        <w:t xml:space="preserve"> students to have a good understanding of the text and discuss the reasons behind China's introduction of the three-child policy, as well as the reactions from people to </w:t>
      </w:r>
      <w:r w:rsidR="0026336F">
        <w:t>it</w:t>
      </w:r>
      <w:r w:rsidRPr="007C21FF">
        <w:t>.</w:t>
      </w:r>
    </w:p>
    <w:p w14:paraId="2C9BB158" w14:textId="06BCE5DC" w:rsidR="008715C6" w:rsidRPr="00B74154" w:rsidRDefault="008715C6" w:rsidP="00B74154">
      <w:pPr>
        <w:pStyle w:val="SAAbodytextThemorelesssuccessful"/>
      </w:pPr>
      <w:r w:rsidRPr="00B74154">
        <w:t>The more successful responses</w:t>
      </w:r>
      <w:r w:rsidR="00186326" w:rsidRPr="00B74154">
        <w:t xml:space="preserve"> commonly:</w:t>
      </w:r>
    </w:p>
    <w:p w14:paraId="66B9A2B9" w14:textId="078E1238" w:rsidR="00095346" w:rsidRDefault="005626BF" w:rsidP="00B74154">
      <w:pPr>
        <w:pStyle w:val="SAABullets"/>
      </w:pPr>
      <w:r>
        <w:t>d</w:t>
      </w:r>
      <w:r w:rsidR="008715C6" w:rsidRPr="008715C6">
        <w:t xml:space="preserve">isplayed a comprehensive understanding of the reasons of the 'three-child policy' from the perspectives of China's current population </w:t>
      </w:r>
      <w:proofErr w:type="gramStart"/>
      <w:r w:rsidR="008715C6" w:rsidRPr="008715C6">
        <w:t>ratio</w:t>
      </w:r>
      <w:proofErr w:type="gramEnd"/>
    </w:p>
    <w:p w14:paraId="4C91C1E6" w14:textId="1D9EE492" w:rsidR="004D3AB9" w:rsidRDefault="00EE1567" w:rsidP="00B74154">
      <w:pPr>
        <w:pStyle w:val="SAABullets"/>
      </w:pPr>
      <w:r>
        <w:t>s</w:t>
      </w:r>
      <w:r w:rsidR="00095346">
        <w:t>howed an understanding of</w:t>
      </w:r>
      <w:r w:rsidR="008715C6" w:rsidRPr="008715C6">
        <w:t xml:space="preserve"> the potential </w:t>
      </w:r>
      <w:r w:rsidR="004D3AB9">
        <w:t xml:space="preserve">impact </w:t>
      </w:r>
      <w:r w:rsidR="008715C6" w:rsidRPr="008715C6">
        <w:t>of further population ag</w:t>
      </w:r>
      <w:r w:rsidR="00111C7B">
        <w:t>e</w:t>
      </w:r>
      <w:r w:rsidR="008715C6" w:rsidRPr="008715C6">
        <w:t>ing on China</w:t>
      </w:r>
      <w:r w:rsidR="00111C7B">
        <w:t>’</w:t>
      </w:r>
      <w:r w:rsidR="008715C6" w:rsidRPr="008715C6">
        <w:t>s economic development, well-being, national security</w:t>
      </w:r>
      <w:r w:rsidR="00111C7B">
        <w:t>,</w:t>
      </w:r>
      <w:r w:rsidR="008715C6" w:rsidRPr="008715C6">
        <w:t xml:space="preserve"> and social </w:t>
      </w:r>
      <w:proofErr w:type="gramStart"/>
      <w:r w:rsidR="008715C6" w:rsidRPr="008715C6">
        <w:t>stability</w:t>
      </w:r>
      <w:proofErr w:type="gramEnd"/>
    </w:p>
    <w:p w14:paraId="6BEF4A71" w14:textId="6D6D997B" w:rsidR="008715C6" w:rsidRPr="008715C6" w:rsidRDefault="00EE1567" w:rsidP="00B74154">
      <w:pPr>
        <w:pStyle w:val="SAABullets"/>
      </w:pPr>
      <w:r>
        <w:t>s</w:t>
      </w:r>
      <w:r w:rsidR="004D3AB9">
        <w:t xml:space="preserve">howed an understanding of </w:t>
      </w:r>
      <w:r w:rsidR="0092562C">
        <w:t>different reactions to the</w:t>
      </w:r>
      <w:r w:rsidR="008715C6" w:rsidRPr="008715C6">
        <w:t xml:space="preserve"> policy</w:t>
      </w:r>
      <w:r w:rsidR="00B74154">
        <w:t>.</w:t>
      </w:r>
    </w:p>
    <w:p w14:paraId="5607CA35" w14:textId="464A9FA3" w:rsidR="008715C6" w:rsidRPr="00B74154" w:rsidRDefault="008715C6" w:rsidP="00B74154">
      <w:pPr>
        <w:pStyle w:val="SAAbodytextThemorelesssuccessful"/>
      </w:pPr>
      <w:r w:rsidRPr="00B74154">
        <w:t>The less successful responses</w:t>
      </w:r>
      <w:r w:rsidR="00186326" w:rsidRPr="00B74154">
        <w:t xml:space="preserve"> commonly:</w:t>
      </w:r>
    </w:p>
    <w:p w14:paraId="03E54885" w14:textId="44988163" w:rsidR="008715C6" w:rsidRPr="008715C6" w:rsidRDefault="006A03E5" w:rsidP="00B74154">
      <w:pPr>
        <w:pStyle w:val="SAABullets"/>
      </w:pPr>
      <w:r>
        <w:t>d</w:t>
      </w:r>
      <w:r w:rsidR="008715C6" w:rsidRPr="008715C6">
        <w:t xml:space="preserve">isplayed partial understanding of the reasons and reactions to the 'three-child policy' from the </w:t>
      </w:r>
      <w:proofErr w:type="gramStart"/>
      <w:r w:rsidR="008715C6" w:rsidRPr="008715C6">
        <w:t>text</w:t>
      </w:r>
      <w:proofErr w:type="gramEnd"/>
    </w:p>
    <w:p w14:paraId="0E1BD410" w14:textId="344510D5" w:rsidR="008715C6" w:rsidRPr="008715C6" w:rsidRDefault="006A03E5" w:rsidP="00B74154">
      <w:pPr>
        <w:pStyle w:val="SAABullets"/>
      </w:pPr>
      <w:r>
        <w:t>i</w:t>
      </w:r>
      <w:r w:rsidR="008715C6" w:rsidRPr="008715C6">
        <w:t>dentified some relevant information about the reasons and reactions to the policy from the text</w:t>
      </w:r>
      <w:r w:rsidR="00B74154">
        <w:t>.</w:t>
      </w:r>
    </w:p>
    <w:p w14:paraId="62CB5037" w14:textId="11069BEA" w:rsidR="00B7038A" w:rsidRDefault="00B7038A" w:rsidP="00B74154">
      <w:pPr>
        <w:pStyle w:val="SAAQuestion12etc"/>
      </w:pPr>
      <w:r>
        <w:t>Question 2(c)</w:t>
      </w:r>
    </w:p>
    <w:p w14:paraId="2CD14A37" w14:textId="698A4D3A" w:rsidR="00B74154" w:rsidRDefault="00B7038A" w:rsidP="00B7038A">
      <w:pPr>
        <w:pStyle w:val="ListBullet"/>
        <w:numPr>
          <w:ilvl w:val="0"/>
          <w:numId w:val="0"/>
        </w:numPr>
        <w:ind w:left="357" w:hanging="357"/>
      </w:pPr>
      <w:r>
        <w:t>This question required students to have a good knowledge of Chinese idioms.</w:t>
      </w:r>
    </w:p>
    <w:p w14:paraId="79C187CD" w14:textId="77777777" w:rsidR="00B74154" w:rsidRDefault="00B74154">
      <w:pPr>
        <w:ind w:left="0" w:firstLine="0"/>
        <w:rPr>
          <w:color w:val="000000" w:themeColor="text1"/>
        </w:rPr>
      </w:pPr>
      <w:r>
        <w:br w:type="page"/>
      </w:r>
    </w:p>
    <w:p w14:paraId="308994DF" w14:textId="77777777" w:rsidR="00186326" w:rsidRPr="00186326" w:rsidRDefault="00186326" w:rsidP="00B74154">
      <w:pPr>
        <w:pStyle w:val="SAAbodytextThemorelesssuccessful"/>
      </w:pPr>
      <w:r w:rsidRPr="00186326">
        <w:lastRenderedPageBreak/>
        <w:t>The more successful responses commonly:</w:t>
      </w:r>
    </w:p>
    <w:p w14:paraId="7486781B" w14:textId="73B368F6" w:rsidR="008715C6" w:rsidRPr="00B74154" w:rsidRDefault="008715C6" w:rsidP="00B74154">
      <w:pPr>
        <w:pStyle w:val="SAABullets"/>
        <w:rPr>
          <w:rStyle w:val="SAABulletsChar"/>
        </w:rPr>
      </w:pPr>
      <w:r w:rsidRPr="008715C6">
        <w:t>w</w:t>
      </w:r>
      <w:r w:rsidRPr="00B74154">
        <w:rPr>
          <w:rStyle w:val="SAABulletsChar"/>
        </w:rPr>
        <w:t xml:space="preserve">ere able to comprehensively and accurately explain the meaning of the two idioms </w:t>
      </w:r>
      <w:proofErr w:type="spellStart"/>
      <w:r w:rsidRPr="00B74154">
        <w:rPr>
          <w:rStyle w:val="SAABulletsChar"/>
          <w:rFonts w:hint="eastAsia"/>
        </w:rPr>
        <w:t>犹豫不决</w:t>
      </w:r>
      <w:proofErr w:type="spellEnd"/>
      <w:r w:rsidRPr="00B74154">
        <w:rPr>
          <w:rStyle w:val="SAABulletsChar"/>
        </w:rPr>
        <w:t xml:space="preserve">and </w:t>
      </w:r>
      <w:proofErr w:type="spellStart"/>
      <w:r w:rsidRPr="00B74154">
        <w:rPr>
          <w:rStyle w:val="SAABulletsChar"/>
          <w:rFonts w:hint="eastAsia"/>
        </w:rPr>
        <w:t>后顾之忧</w:t>
      </w:r>
      <w:proofErr w:type="spellEnd"/>
      <w:r w:rsidRPr="00B74154">
        <w:rPr>
          <w:rStyle w:val="SAABulletsChar"/>
        </w:rPr>
        <w:t xml:space="preserve"> in the context of the text. </w:t>
      </w:r>
      <w:bookmarkStart w:id="1" w:name="_Hlk153978188"/>
      <w:r w:rsidRPr="00B74154">
        <w:rPr>
          <w:rStyle w:val="SAABulletsChar"/>
        </w:rPr>
        <w:t>For example:</w:t>
      </w:r>
    </w:p>
    <w:p w14:paraId="65BA97DF" w14:textId="392D6FA6" w:rsidR="008715C6" w:rsidRPr="008715C6" w:rsidRDefault="00E92326" w:rsidP="00E92326">
      <w:pPr>
        <w:pStyle w:val="ListBullet"/>
        <w:numPr>
          <w:ilvl w:val="0"/>
          <w:numId w:val="26"/>
        </w:numPr>
      </w:pPr>
      <w:r>
        <w:t>p</w:t>
      </w:r>
      <w:r w:rsidR="008715C6" w:rsidRPr="008715C6">
        <w:t xml:space="preserve">eople are hesitant and can’t make decisions about whether to have a child or not because of their </w:t>
      </w:r>
      <w:proofErr w:type="gramStart"/>
      <w:r w:rsidR="008715C6" w:rsidRPr="008715C6">
        <w:t>concerns</w:t>
      </w:r>
      <w:proofErr w:type="gramEnd"/>
    </w:p>
    <w:p w14:paraId="42612DCA" w14:textId="7E7A9429" w:rsidR="008715C6" w:rsidRPr="008715C6" w:rsidRDefault="00E92326" w:rsidP="00E92326">
      <w:pPr>
        <w:pStyle w:val="ListBullet"/>
        <w:numPr>
          <w:ilvl w:val="0"/>
          <w:numId w:val="26"/>
        </w:numPr>
      </w:pPr>
      <w:r>
        <w:t>y</w:t>
      </w:r>
      <w:r w:rsidR="008715C6" w:rsidRPr="008715C6">
        <w:t xml:space="preserve">oung people’s worries and concerns about having children, e.g. financial </w:t>
      </w:r>
      <w:proofErr w:type="gramStart"/>
      <w:r w:rsidR="008715C6" w:rsidRPr="008715C6">
        <w:t>stress</w:t>
      </w:r>
      <w:proofErr w:type="gramEnd"/>
      <w:r w:rsidR="008715C6" w:rsidRPr="008715C6">
        <w:t xml:space="preserve"> and pressure for the education of their children.</w:t>
      </w:r>
    </w:p>
    <w:bookmarkEnd w:id="1"/>
    <w:p w14:paraId="35FA3C19" w14:textId="7FA0EC92" w:rsidR="00B7038A" w:rsidRPr="00186326" w:rsidRDefault="00B7038A" w:rsidP="00B74154">
      <w:pPr>
        <w:pStyle w:val="SAAbodytextThemorelesssuccessful"/>
      </w:pPr>
      <w:r w:rsidRPr="00186326">
        <w:t xml:space="preserve">The less successful responses </w:t>
      </w:r>
      <w:r w:rsidR="00186326" w:rsidRPr="00186326">
        <w:t>commonly:</w:t>
      </w:r>
    </w:p>
    <w:p w14:paraId="5BE057F5" w14:textId="011C6062" w:rsidR="00B7038A" w:rsidRPr="00B7038A" w:rsidRDefault="00E92326" w:rsidP="00B74154">
      <w:pPr>
        <w:pStyle w:val="SAABullets"/>
      </w:pPr>
      <w:r>
        <w:t>m</w:t>
      </w:r>
      <w:r w:rsidR="00B7038A" w:rsidRPr="00B7038A">
        <w:t xml:space="preserve">isunderstood the </w:t>
      </w:r>
      <w:proofErr w:type="gramStart"/>
      <w:r w:rsidR="00B7038A" w:rsidRPr="00B7038A">
        <w:t>idioms</w:t>
      </w:r>
      <w:proofErr w:type="gramEnd"/>
    </w:p>
    <w:p w14:paraId="489B39C8" w14:textId="7729C472" w:rsidR="00B7038A" w:rsidRPr="00B7038A" w:rsidRDefault="00E92326" w:rsidP="00B74154">
      <w:pPr>
        <w:pStyle w:val="SAABullets"/>
      </w:pPr>
      <w:r>
        <w:t>w</w:t>
      </w:r>
      <w:r w:rsidR="00B7038A" w:rsidRPr="00B7038A">
        <w:t xml:space="preserve">ere unable to explain the idioms in the context of the text </w:t>
      </w:r>
      <w:proofErr w:type="gramStart"/>
      <w:r w:rsidR="00B7038A" w:rsidRPr="00B7038A">
        <w:t>correctly</w:t>
      </w:r>
      <w:proofErr w:type="gramEnd"/>
    </w:p>
    <w:p w14:paraId="06047717" w14:textId="44CEA0D9" w:rsidR="00B7038A" w:rsidRPr="00B7038A" w:rsidRDefault="00E92326" w:rsidP="00B74154">
      <w:pPr>
        <w:pStyle w:val="SAABullets"/>
      </w:pPr>
      <w:r>
        <w:t>p</w:t>
      </w:r>
      <w:r w:rsidR="00B7038A" w:rsidRPr="00B7038A">
        <w:t>artially explain</w:t>
      </w:r>
      <w:r w:rsidR="00111C7B">
        <w:t>ed</w:t>
      </w:r>
      <w:r w:rsidR="00B7038A" w:rsidRPr="00B7038A">
        <w:t xml:space="preserve"> the meaning of the </w:t>
      </w:r>
      <w:proofErr w:type="gramStart"/>
      <w:r w:rsidR="00B7038A" w:rsidRPr="00B7038A">
        <w:t>idioms</w:t>
      </w:r>
      <w:proofErr w:type="gramEnd"/>
    </w:p>
    <w:p w14:paraId="74596121" w14:textId="03B1BCE1" w:rsidR="00B7038A" w:rsidRPr="00B7038A" w:rsidRDefault="00E92326" w:rsidP="00B74154">
      <w:pPr>
        <w:pStyle w:val="SAABullets"/>
      </w:pPr>
      <w:r>
        <w:rPr>
          <w:lang w:eastAsia="zh-CN"/>
        </w:rPr>
        <w:t>struggled to</w:t>
      </w:r>
      <w:r w:rsidR="00B7038A" w:rsidRPr="00B7038A">
        <w:t xml:space="preserve"> explain the idioms in the context of the text.</w:t>
      </w:r>
    </w:p>
    <w:p w14:paraId="09DB63ED" w14:textId="7972C647" w:rsidR="006363BD" w:rsidRDefault="006363BD" w:rsidP="000C2EB5">
      <w:pPr>
        <w:pStyle w:val="SAAQuestion12etc"/>
      </w:pPr>
      <w:r>
        <w:rPr>
          <w:rFonts w:hint="eastAsia"/>
          <w:lang w:eastAsia="zh-CN"/>
        </w:rPr>
        <w:t>Q</w:t>
      </w:r>
      <w:r>
        <w:t>uestion 2(d)</w:t>
      </w:r>
    </w:p>
    <w:p w14:paraId="32B10365" w14:textId="77777777" w:rsidR="006363BD" w:rsidRDefault="006363BD" w:rsidP="006363BD">
      <w:pPr>
        <w:pStyle w:val="ListBullet"/>
        <w:numPr>
          <w:ilvl w:val="0"/>
          <w:numId w:val="0"/>
        </w:numPr>
      </w:pPr>
      <w:r>
        <w:t>This question required students to have a good knowledge of Chinese rhetorical techniques.</w:t>
      </w:r>
    </w:p>
    <w:p w14:paraId="432D9777" w14:textId="6FA6A272" w:rsidR="006363BD" w:rsidRPr="00186326" w:rsidRDefault="006363BD" w:rsidP="000C2EB5">
      <w:pPr>
        <w:pStyle w:val="SAAbodytextThemorelesssuccessful"/>
      </w:pPr>
      <w:r w:rsidRPr="00186326">
        <w:t>The more successful responses</w:t>
      </w:r>
      <w:r w:rsidR="00E92326" w:rsidRPr="00186326">
        <w:t xml:space="preserve"> commonly</w:t>
      </w:r>
      <w:r w:rsidR="00186326" w:rsidRPr="00186326">
        <w:t>:</w:t>
      </w:r>
    </w:p>
    <w:p w14:paraId="1C0E846C" w14:textId="77777777" w:rsidR="008715C6" w:rsidRPr="008715C6" w:rsidRDefault="008715C6" w:rsidP="000C2EB5">
      <w:pPr>
        <w:pStyle w:val="SAABullets"/>
      </w:pPr>
      <w:r w:rsidRPr="008715C6">
        <w:t xml:space="preserve">correctly identified the literary device used for the designated sentence as rhetorical </w:t>
      </w:r>
      <w:proofErr w:type="gramStart"/>
      <w:r w:rsidRPr="008715C6">
        <w:t>questioning</w:t>
      </w:r>
      <w:proofErr w:type="gramEnd"/>
      <w:r w:rsidRPr="008715C6">
        <w:t xml:space="preserve"> </w:t>
      </w:r>
    </w:p>
    <w:p w14:paraId="3FD6083B" w14:textId="429975AC" w:rsidR="006363BD" w:rsidRDefault="008715C6" w:rsidP="000C2EB5">
      <w:pPr>
        <w:pStyle w:val="SAABullets"/>
      </w:pPr>
      <w:r w:rsidRPr="008715C6">
        <w:t xml:space="preserve">comprehensively explained the role and effects of the rhetorical technique in the context of the text clearly and accurately. </w:t>
      </w:r>
      <w:r w:rsidR="006363BD">
        <w:t xml:space="preserve">For example, the role of rhetorical questions is to strengthen the tone and express the already determined thoughts more clearly and strongly. </w:t>
      </w:r>
      <w:r w:rsidR="000D0214">
        <w:t xml:space="preserve">The author uses this rhetorical tone to emphasise the negative reaction and attitudes of some young people towards the three-child family policy. </w:t>
      </w:r>
    </w:p>
    <w:p w14:paraId="5F5CB547" w14:textId="6DF18814" w:rsidR="000D0214" w:rsidRPr="00C9469F" w:rsidRDefault="000D0214" w:rsidP="000C2EB5">
      <w:pPr>
        <w:pStyle w:val="SAAbodytextThemorelesssuccessful"/>
      </w:pPr>
      <w:r w:rsidRPr="00C9469F">
        <w:t>The less successful responses</w:t>
      </w:r>
      <w:r w:rsidR="00C9469F" w:rsidRPr="00C9469F">
        <w:t xml:space="preserve"> commonly:</w:t>
      </w:r>
    </w:p>
    <w:p w14:paraId="05FE9BA8" w14:textId="1215FD7A" w:rsidR="000D0214" w:rsidRDefault="00822C54" w:rsidP="000C2EB5">
      <w:pPr>
        <w:pStyle w:val="SAABullets"/>
        <w:rPr>
          <w:lang w:eastAsia="zh-CN"/>
        </w:rPr>
      </w:pPr>
      <w:r>
        <w:rPr>
          <w:lang w:eastAsia="zh-CN"/>
        </w:rPr>
        <w:t>i</w:t>
      </w:r>
      <w:r w:rsidR="000D0214">
        <w:rPr>
          <w:lang w:eastAsia="zh-CN"/>
        </w:rPr>
        <w:t xml:space="preserve">dentified the rhetorical technique but were unable to explain the effects of the rhetorical technique in the context of the text </w:t>
      </w:r>
      <w:proofErr w:type="gramStart"/>
      <w:r w:rsidR="000D0214">
        <w:rPr>
          <w:lang w:eastAsia="zh-CN"/>
        </w:rPr>
        <w:t>correctly</w:t>
      </w:r>
      <w:proofErr w:type="gramEnd"/>
    </w:p>
    <w:p w14:paraId="6C5F3B7B" w14:textId="434D7A2A" w:rsidR="000D0214" w:rsidRDefault="00822C54" w:rsidP="000C2EB5">
      <w:pPr>
        <w:pStyle w:val="SAABullets"/>
        <w:rPr>
          <w:lang w:eastAsia="zh-CN"/>
        </w:rPr>
      </w:pPr>
      <w:r>
        <w:rPr>
          <w:lang w:eastAsia="zh-CN"/>
        </w:rPr>
        <w:t>w</w:t>
      </w:r>
      <w:r w:rsidR="000D0214">
        <w:rPr>
          <w:lang w:eastAsia="zh-CN"/>
        </w:rPr>
        <w:t>ere unable to identify the rhetorical technique used in the text correctly and/or unable to explain the effects of the rhetorical technique.</w:t>
      </w:r>
    </w:p>
    <w:p w14:paraId="76E7E516" w14:textId="64106916" w:rsidR="007C21FF" w:rsidRDefault="007C21FF" w:rsidP="00B06C48">
      <w:pPr>
        <w:pStyle w:val="SAAHeading3"/>
      </w:pPr>
      <w:r>
        <w:t>Part B</w:t>
      </w:r>
    </w:p>
    <w:p w14:paraId="33617288" w14:textId="71C0BD81" w:rsidR="000D0214" w:rsidRDefault="007C21FF" w:rsidP="007C21FF">
      <w:pPr>
        <w:pStyle w:val="ListBullet"/>
        <w:numPr>
          <w:ilvl w:val="0"/>
          <w:numId w:val="0"/>
        </w:numPr>
      </w:pPr>
      <w:r>
        <w:t xml:space="preserve">This part of the examination required students to interpret and analyse a written text and answer the questions in English. </w:t>
      </w:r>
    </w:p>
    <w:p w14:paraId="2AC64EF3" w14:textId="77777777" w:rsidR="007C21FF" w:rsidRDefault="007C21FF" w:rsidP="007C21FF">
      <w:pPr>
        <w:pStyle w:val="SAAQuestion12etc"/>
      </w:pPr>
      <w:r>
        <w:t>Question 3(a)</w:t>
      </w:r>
    </w:p>
    <w:p w14:paraId="3D0E5179" w14:textId="77777777" w:rsidR="009E786C" w:rsidRPr="00B06C48" w:rsidRDefault="009E786C" w:rsidP="00B06C48">
      <w:pPr>
        <w:pStyle w:val="SAAbodytextThemorelesssuccessful"/>
      </w:pPr>
      <w:r w:rsidRPr="00B06C48">
        <w:t>The more successful responses commonly:</w:t>
      </w:r>
    </w:p>
    <w:p w14:paraId="3B45D33C" w14:textId="77777777" w:rsidR="008715C6" w:rsidRPr="008715C6" w:rsidRDefault="008715C6" w:rsidP="00B06C48">
      <w:pPr>
        <w:pStyle w:val="SAABullets"/>
        <w:rPr>
          <w:lang w:eastAsia="zh-CN"/>
        </w:rPr>
      </w:pPr>
      <w:r w:rsidRPr="008715C6">
        <w:rPr>
          <w:rFonts w:hint="eastAsia"/>
          <w:lang w:eastAsia="zh-CN"/>
        </w:rPr>
        <w:t>displayed</w:t>
      </w:r>
      <w:r w:rsidRPr="008715C6">
        <w:rPr>
          <w:lang w:eastAsia="zh-CN"/>
        </w:rPr>
        <w:t xml:space="preserve"> a comprehensive understanding of the impact of COVID-19 on consumer behaviour and business models in the world, with answers supported by examples from the text</w:t>
      </w:r>
      <w:r w:rsidRPr="008715C6">
        <w:rPr>
          <w:rFonts w:hint="eastAsia"/>
          <w:lang w:eastAsia="zh-CN"/>
        </w:rPr>
        <w:t>,</w:t>
      </w:r>
      <w:r w:rsidRPr="008715C6">
        <w:rPr>
          <w:lang w:eastAsia="zh-CN"/>
        </w:rPr>
        <w:t xml:space="preserve"> for example,</w:t>
      </w:r>
      <w:r w:rsidRPr="008715C6">
        <w:rPr>
          <w:rFonts w:hint="eastAsia"/>
          <w:lang w:eastAsia="zh-CN"/>
        </w:rPr>
        <w:t xml:space="preserve"> </w:t>
      </w:r>
      <w:r w:rsidRPr="008715C6">
        <w:rPr>
          <w:lang w:eastAsia="zh-CN"/>
        </w:rPr>
        <w:t>reduction of onsite jobs, increase in remote work, acceptance of e-commerce and online services, as well as more/new jobs created by the new economy and digital post-industry.</w:t>
      </w:r>
    </w:p>
    <w:p w14:paraId="7DDEBFB7" w14:textId="77777777" w:rsidR="00AD0B62" w:rsidRPr="00B06C48" w:rsidRDefault="00AD0B62" w:rsidP="00B06C48">
      <w:pPr>
        <w:pStyle w:val="SAAbodytextThemorelesssuccessful"/>
      </w:pPr>
      <w:r w:rsidRPr="00B06C48">
        <w:t>The less successful responses commonly:</w:t>
      </w:r>
    </w:p>
    <w:p w14:paraId="2D3EBB86" w14:textId="7A682388" w:rsidR="00AC7BBA" w:rsidRDefault="00AC7BBA" w:rsidP="00B06C48">
      <w:pPr>
        <w:pStyle w:val="SAABullets"/>
      </w:pPr>
      <w:r>
        <w:rPr>
          <w:lang w:eastAsia="zh-CN"/>
        </w:rPr>
        <w:t xml:space="preserve">only partially displayed their understanding of the impact on consumer behaviour and business </w:t>
      </w:r>
      <w:proofErr w:type="gramStart"/>
      <w:r>
        <w:rPr>
          <w:lang w:eastAsia="zh-CN"/>
        </w:rPr>
        <w:t>models</w:t>
      </w:r>
      <w:proofErr w:type="gramEnd"/>
      <w:r>
        <w:rPr>
          <w:lang w:eastAsia="zh-CN"/>
        </w:rPr>
        <w:t xml:space="preserve"> </w:t>
      </w:r>
    </w:p>
    <w:p w14:paraId="5AACD2A7" w14:textId="5D61F005" w:rsidR="00AC7BBA" w:rsidRDefault="00EC2777" w:rsidP="00B06C48">
      <w:pPr>
        <w:pStyle w:val="SAABullets"/>
      </w:pPr>
      <w:r>
        <w:t>d</w:t>
      </w:r>
      <w:r w:rsidR="00AC7BBA">
        <w:t xml:space="preserve">id not respond to the question clearly in </w:t>
      </w:r>
      <w:proofErr w:type="gramStart"/>
      <w:r w:rsidR="00AC7BBA">
        <w:t>English</w:t>
      </w:r>
      <w:proofErr w:type="gramEnd"/>
      <w:r w:rsidR="00AC7BBA">
        <w:t xml:space="preserve"> </w:t>
      </w:r>
    </w:p>
    <w:p w14:paraId="331A3BBE" w14:textId="7D701F0C" w:rsidR="00AC7BBA" w:rsidRDefault="00EC2777" w:rsidP="00B06C48">
      <w:pPr>
        <w:pStyle w:val="SAABullets"/>
      </w:pPr>
      <w:r>
        <w:t>m</w:t>
      </w:r>
      <w:r w:rsidR="00AC7BBA">
        <w:t xml:space="preserve">isunderstood the </w:t>
      </w:r>
      <w:proofErr w:type="gramStart"/>
      <w:r w:rsidR="00AC7BBA">
        <w:t>question</w:t>
      </w:r>
      <w:proofErr w:type="gramEnd"/>
    </w:p>
    <w:p w14:paraId="053A60F6" w14:textId="04C1AF91" w:rsidR="00AC7BBA" w:rsidRDefault="00EC2777" w:rsidP="00B06C48">
      <w:pPr>
        <w:pStyle w:val="SAABullets"/>
      </w:pPr>
      <w:r>
        <w:t>a</w:t>
      </w:r>
      <w:r w:rsidR="00AC7BBA">
        <w:t>nswered the question in Chinese characters.</w:t>
      </w:r>
    </w:p>
    <w:p w14:paraId="2F20034A" w14:textId="1A562DDF" w:rsidR="00B06C48" w:rsidRDefault="00B06C48">
      <w:pPr>
        <w:ind w:left="0" w:firstLine="0"/>
        <w:rPr>
          <w:color w:val="000000" w:themeColor="text1"/>
        </w:rPr>
      </w:pPr>
      <w:r>
        <w:br w:type="page"/>
      </w:r>
    </w:p>
    <w:p w14:paraId="48DB8AF7" w14:textId="1943F766" w:rsidR="003C3B93" w:rsidRDefault="003C3B93" w:rsidP="00B06C48">
      <w:pPr>
        <w:pStyle w:val="SAAQuestion12etc"/>
      </w:pPr>
      <w:r>
        <w:lastRenderedPageBreak/>
        <w:t>Question 3(b)</w:t>
      </w:r>
    </w:p>
    <w:p w14:paraId="4E40668D" w14:textId="77777777" w:rsidR="00C9469F" w:rsidRPr="00B06C48" w:rsidRDefault="00C9469F" w:rsidP="00B06C48">
      <w:pPr>
        <w:pStyle w:val="SAAbodytextThemorelesssuccessful"/>
      </w:pPr>
      <w:r w:rsidRPr="00B06C48">
        <w:t>The more successful responses commonly:</w:t>
      </w:r>
    </w:p>
    <w:p w14:paraId="5B99E7D9" w14:textId="1AA62577" w:rsidR="003C3B93" w:rsidRDefault="00EC2777" w:rsidP="00B06C48">
      <w:pPr>
        <w:pStyle w:val="SAABullets"/>
      </w:pPr>
      <w:r>
        <w:rPr>
          <w:lang w:eastAsia="zh-CN"/>
        </w:rPr>
        <w:t>w</w:t>
      </w:r>
      <w:r w:rsidR="0040524F" w:rsidRPr="283C797F">
        <w:rPr>
          <w:lang w:eastAsia="zh-CN"/>
        </w:rPr>
        <w:t>ere</w:t>
      </w:r>
      <w:r w:rsidR="003C3B93" w:rsidRPr="283C797F">
        <w:rPr>
          <w:lang w:eastAsia="zh-CN"/>
        </w:rPr>
        <w:t xml:space="preserve"> able to interpret the meaning of the two idioms </w:t>
      </w:r>
      <w:r w:rsidR="003C3B93">
        <w:rPr>
          <w:rFonts w:hint="eastAsia"/>
          <w:lang w:eastAsia="zh-CN"/>
        </w:rPr>
        <w:t>前所未有</w:t>
      </w:r>
      <w:r w:rsidR="003C3B93" w:rsidRPr="283C797F">
        <w:rPr>
          <w:lang w:eastAsia="zh-CN"/>
        </w:rPr>
        <w:t xml:space="preserve">and </w:t>
      </w:r>
      <w:r w:rsidR="003C3B93">
        <w:rPr>
          <w:rFonts w:hint="eastAsia"/>
          <w:lang w:eastAsia="zh-CN"/>
        </w:rPr>
        <w:t>有的放矢</w:t>
      </w:r>
      <w:r w:rsidR="0040524F">
        <w:rPr>
          <w:lang w:eastAsia="zh-CN"/>
        </w:rPr>
        <w:t>and comprehensively explained</w:t>
      </w:r>
      <w:r w:rsidR="003C3B93" w:rsidRPr="283C797F">
        <w:rPr>
          <w:lang w:eastAsia="zh-CN"/>
        </w:rPr>
        <w:t xml:space="preserve"> their meaning in the context of the text in English accurately.</w:t>
      </w:r>
    </w:p>
    <w:p w14:paraId="3174FC49" w14:textId="77777777" w:rsidR="00AD0B62" w:rsidRPr="00B06C48" w:rsidRDefault="00AD0B62" w:rsidP="00B06C48">
      <w:pPr>
        <w:pStyle w:val="SAAbodytextThemorelesssuccessful"/>
      </w:pPr>
      <w:r w:rsidRPr="00B06C48">
        <w:t>The less successful responses commonly:</w:t>
      </w:r>
    </w:p>
    <w:p w14:paraId="6ACE1B59" w14:textId="2ECBBF93" w:rsidR="003C3B93" w:rsidRDefault="00EC2777" w:rsidP="00B06C48">
      <w:pPr>
        <w:pStyle w:val="SAABullets"/>
      </w:pPr>
      <w:r>
        <w:t>m</w:t>
      </w:r>
      <w:r w:rsidR="003C3B93">
        <w:t xml:space="preserve">isunderstood the </w:t>
      </w:r>
      <w:proofErr w:type="gramStart"/>
      <w:r w:rsidR="003C3B93">
        <w:t>idioms</w:t>
      </w:r>
      <w:proofErr w:type="gramEnd"/>
    </w:p>
    <w:p w14:paraId="7FFC07EF" w14:textId="4B18FEC1" w:rsidR="003C3B93" w:rsidRDefault="00EC2777" w:rsidP="00B06C48">
      <w:pPr>
        <w:pStyle w:val="SAABullets"/>
      </w:pPr>
      <w:r>
        <w:t>w</w:t>
      </w:r>
      <w:r w:rsidR="003C3B93">
        <w:t xml:space="preserve">ere unable to explain the idioms in the context of the text </w:t>
      </w:r>
      <w:proofErr w:type="gramStart"/>
      <w:r w:rsidR="003C3B93">
        <w:t>correctly</w:t>
      </w:r>
      <w:proofErr w:type="gramEnd"/>
    </w:p>
    <w:p w14:paraId="02C95D87" w14:textId="16CD37D1" w:rsidR="003C3B93" w:rsidRDefault="00EC2777" w:rsidP="00B06C48">
      <w:pPr>
        <w:pStyle w:val="SAABullets"/>
      </w:pPr>
      <w:r>
        <w:t>d</w:t>
      </w:r>
      <w:r w:rsidR="003C3B93">
        <w:t xml:space="preserve">id not explain the idioms in the context of the text in </w:t>
      </w:r>
      <w:proofErr w:type="gramStart"/>
      <w:r w:rsidR="003C3B93">
        <w:t>English</w:t>
      </w:r>
      <w:proofErr w:type="gramEnd"/>
    </w:p>
    <w:p w14:paraId="47A925A8" w14:textId="787B9415" w:rsidR="003C3B93" w:rsidRDefault="00EC2777" w:rsidP="00B06C48">
      <w:pPr>
        <w:pStyle w:val="SAABullets"/>
      </w:pPr>
      <w:r>
        <w:t>a</w:t>
      </w:r>
      <w:r w:rsidR="003C3B93">
        <w:t>nswered the question in Chinese characters.</w:t>
      </w:r>
    </w:p>
    <w:p w14:paraId="0E90B95E" w14:textId="2FF24488" w:rsidR="003C3B93" w:rsidRDefault="003C3B93" w:rsidP="00B06C48">
      <w:pPr>
        <w:pStyle w:val="SAAQuestion12etc"/>
      </w:pPr>
      <w:r>
        <w:rPr>
          <w:rFonts w:hint="eastAsia"/>
          <w:lang w:eastAsia="zh-CN"/>
        </w:rPr>
        <w:t>Question</w:t>
      </w:r>
      <w:r>
        <w:t xml:space="preserve"> 3(c) </w:t>
      </w:r>
    </w:p>
    <w:p w14:paraId="0D60A63E" w14:textId="77777777" w:rsidR="00C9469F" w:rsidRPr="00B06C48" w:rsidRDefault="00C9469F" w:rsidP="00B06C48">
      <w:pPr>
        <w:pStyle w:val="SAAbodytextThemorelesssuccessful"/>
      </w:pPr>
      <w:r w:rsidRPr="00B06C48">
        <w:t>The more successful responses commonly:</w:t>
      </w:r>
    </w:p>
    <w:p w14:paraId="57FA4392" w14:textId="7709AB23" w:rsidR="000F281F" w:rsidRPr="000F281F" w:rsidRDefault="00B06C48" w:rsidP="00B06C48">
      <w:pPr>
        <w:pStyle w:val="SAABullets"/>
      </w:pPr>
      <w:r>
        <w:rPr>
          <w:lang w:eastAsia="zh-CN"/>
        </w:rPr>
        <w:t>w</w:t>
      </w:r>
      <w:r w:rsidR="0040524F" w:rsidRPr="283C797F">
        <w:rPr>
          <w:lang w:eastAsia="zh-CN"/>
        </w:rPr>
        <w:t>ere</w:t>
      </w:r>
      <w:r w:rsidR="003C3B93" w:rsidRPr="283C797F">
        <w:rPr>
          <w:lang w:eastAsia="zh-CN"/>
        </w:rPr>
        <w:t xml:space="preserve"> able to provide a comprehensive explanation of why the author says “</w:t>
      </w:r>
      <w:r w:rsidR="003C3B93">
        <w:rPr>
          <w:rFonts w:hint="eastAsia"/>
          <w:lang w:eastAsia="zh-CN"/>
        </w:rPr>
        <w:t>劳动者技能转型势在必行</w:t>
      </w:r>
      <w:r w:rsidR="003C3B93" w:rsidRPr="283C797F">
        <w:rPr>
          <w:lang w:eastAsia="zh-CN"/>
        </w:rPr>
        <w:t xml:space="preserve">” clearly and correctly in English. </w:t>
      </w:r>
      <w:r w:rsidR="000163A7">
        <w:rPr>
          <w:lang w:eastAsia="zh-CN"/>
        </w:rPr>
        <w:t xml:space="preserve"> This may have included</w:t>
      </w:r>
      <w:r w:rsidR="000F281F">
        <w:rPr>
          <w:lang w:eastAsia="zh-CN"/>
        </w:rPr>
        <w:t>:</w:t>
      </w:r>
    </w:p>
    <w:p w14:paraId="428E5BA7" w14:textId="546CD385" w:rsidR="000F281F" w:rsidRPr="000F281F" w:rsidRDefault="000F281F" w:rsidP="000F281F">
      <w:pPr>
        <w:pStyle w:val="ListBullet"/>
        <w:numPr>
          <w:ilvl w:val="0"/>
          <w:numId w:val="26"/>
        </w:numPr>
      </w:pPr>
      <w:r>
        <w:rPr>
          <w:rFonts w:cs="Arial"/>
          <w:lang w:eastAsia="zh-CN"/>
        </w:rPr>
        <w:t>t</w:t>
      </w:r>
      <w:r w:rsidR="009847C3" w:rsidRPr="000163A7">
        <w:rPr>
          <w:rFonts w:cs="Arial" w:hint="eastAsia"/>
          <w:lang w:eastAsia="zh-CN"/>
        </w:rPr>
        <w:t>r</w:t>
      </w:r>
      <w:r w:rsidR="009847C3" w:rsidRPr="000163A7">
        <w:rPr>
          <w:rFonts w:cs="Arial"/>
          <w:lang w:eastAsia="zh-CN"/>
        </w:rPr>
        <w:t>aditional job types and positions have been reduced during COVID-19</w:t>
      </w:r>
      <w:r>
        <w:rPr>
          <w:rFonts w:cs="Arial"/>
          <w:lang w:eastAsia="zh-CN"/>
        </w:rPr>
        <w:t xml:space="preserve"> and o</w:t>
      </w:r>
      <w:r w:rsidR="009847C3" w:rsidRPr="000163A7">
        <w:rPr>
          <w:rFonts w:cs="Arial"/>
          <w:lang w:eastAsia="zh-CN"/>
        </w:rPr>
        <w:t xml:space="preserve">nline ones have replaced many onsite workplaces and business </w:t>
      </w:r>
      <w:proofErr w:type="gramStart"/>
      <w:r w:rsidR="009847C3" w:rsidRPr="000163A7">
        <w:rPr>
          <w:rFonts w:cs="Arial"/>
          <w:lang w:eastAsia="zh-CN"/>
        </w:rPr>
        <w:t>places</w:t>
      </w:r>
      <w:proofErr w:type="gramEnd"/>
    </w:p>
    <w:p w14:paraId="7A116F1C" w14:textId="77777777" w:rsidR="000F281F" w:rsidRPr="000F281F" w:rsidRDefault="000F281F" w:rsidP="000F281F">
      <w:pPr>
        <w:pStyle w:val="ListBullet"/>
        <w:numPr>
          <w:ilvl w:val="0"/>
          <w:numId w:val="26"/>
        </w:numPr>
      </w:pPr>
      <w:r>
        <w:rPr>
          <w:rFonts w:cs="Arial"/>
          <w:lang w:eastAsia="zh-CN"/>
        </w:rPr>
        <w:t>w</w:t>
      </w:r>
      <w:r w:rsidR="009847C3" w:rsidRPr="000163A7">
        <w:rPr>
          <w:rFonts w:cs="Arial"/>
          <w:lang w:eastAsia="zh-CN"/>
        </w:rPr>
        <w:t>ithdrawal of foreign enterprises from China</w:t>
      </w:r>
    </w:p>
    <w:p w14:paraId="00DD020C" w14:textId="77777777" w:rsidR="000F281F" w:rsidRPr="000F281F" w:rsidRDefault="009847C3" w:rsidP="000F281F">
      <w:pPr>
        <w:pStyle w:val="ListBullet"/>
        <w:numPr>
          <w:ilvl w:val="0"/>
          <w:numId w:val="26"/>
        </w:numPr>
      </w:pPr>
      <w:r w:rsidRPr="000163A7">
        <w:rPr>
          <w:rFonts w:cs="Arial"/>
          <w:lang w:eastAsia="zh-CN"/>
        </w:rPr>
        <w:t xml:space="preserve">the decline of real estate and its peripheral industries led to a large amount of </w:t>
      </w:r>
      <w:proofErr w:type="gramStart"/>
      <w:r w:rsidRPr="000163A7">
        <w:rPr>
          <w:rFonts w:cs="Arial"/>
          <w:lang w:eastAsia="zh-CN"/>
        </w:rPr>
        <w:t>unemployment</w:t>
      </w:r>
      <w:proofErr w:type="gramEnd"/>
      <w:r w:rsidRPr="000163A7">
        <w:rPr>
          <w:rFonts w:cs="Arial"/>
          <w:lang w:eastAsia="zh-CN"/>
        </w:rPr>
        <w:t xml:space="preserve"> </w:t>
      </w:r>
    </w:p>
    <w:p w14:paraId="763AE9C1" w14:textId="4069C4F5" w:rsidR="00DC0ED3" w:rsidRDefault="00DC0ED3" w:rsidP="00DC0ED3">
      <w:pPr>
        <w:pStyle w:val="ListParagraph"/>
        <w:numPr>
          <w:ilvl w:val="0"/>
          <w:numId w:val="26"/>
        </w:numPr>
        <w:rPr>
          <w:lang w:eastAsia="zh-CN"/>
        </w:rPr>
      </w:pPr>
      <w:bookmarkStart w:id="2" w:name="_Hlk153978738"/>
      <w:r w:rsidRPr="00C06825">
        <w:rPr>
          <w:lang w:eastAsia="zh-CN"/>
        </w:rPr>
        <w:t>the fast development of new economy and digital post-industrial economies in the world.</w:t>
      </w:r>
    </w:p>
    <w:bookmarkEnd w:id="2"/>
    <w:p w14:paraId="1451C732" w14:textId="77777777" w:rsidR="00AD0B62" w:rsidRPr="00B06C48" w:rsidRDefault="00AD0B62" w:rsidP="00B06C48">
      <w:pPr>
        <w:pStyle w:val="SAAbodytextThemorelesssuccessful"/>
      </w:pPr>
      <w:r w:rsidRPr="00B06C48">
        <w:t>The less successful responses commonly:</w:t>
      </w:r>
    </w:p>
    <w:p w14:paraId="542D8847" w14:textId="16D6CE58" w:rsidR="009847C3" w:rsidRDefault="004C5254" w:rsidP="00B06C48">
      <w:pPr>
        <w:pStyle w:val="SAABullets"/>
      </w:pPr>
      <w:r>
        <w:t>m</w:t>
      </w:r>
      <w:r w:rsidR="009847C3">
        <w:t xml:space="preserve">isunderstood the </w:t>
      </w:r>
      <w:proofErr w:type="gramStart"/>
      <w:r w:rsidR="009847C3">
        <w:t>statement</w:t>
      </w:r>
      <w:proofErr w:type="gramEnd"/>
    </w:p>
    <w:p w14:paraId="71D1F284" w14:textId="3395BB36" w:rsidR="009847C3" w:rsidRDefault="004C5254" w:rsidP="00B06C48">
      <w:pPr>
        <w:pStyle w:val="SAABullets"/>
      </w:pPr>
      <w:r>
        <w:t>struggled</w:t>
      </w:r>
      <w:r w:rsidR="009847C3">
        <w:t xml:space="preserve"> to explain why the author </w:t>
      </w:r>
      <w:r>
        <w:t xml:space="preserve">uses the </w:t>
      </w:r>
      <w:proofErr w:type="gramStart"/>
      <w:r>
        <w:t>statement</w:t>
      </w:r>
      <w:proofErr w:type="gramEnd"/>
      <w:r>
        <w:t xml:space="preserve"> </w:t>
      </w:r>
    </w:p>
    <w:p w14:paraId="1E51B348" w14:textId="123BCAE1" w:rsidR="009847C3" w:rsidRDefault="004C5254" w:rsidP="00B06C48">
      <w:pPr>
        <w:pStyle w:val="SAABullets"/>
      </w:pPr>
      <w:r>
        <w:t>p</w:t>
      </w:r>
      <w:r w:rsidR="009847C3">
        <w:t>rovide</w:t>
      </w:r>
      <w:r>
        <w:t>d</w:t>
      </w:r>
      <w:r w:rsidR="009847C3">
        <w:t xml:space="preserve"> partial explanations of why the author says </w:t>
      </w:r>
      <w:proofErr w:type="gramStart"/>
      <w:r w:rsidR="009847C3">
        <w:t>it</w:t>
      </w:r>
      <w:proofErr w:type="gramEnd"/>
    </w:p>
    <w:p w14:paraId="3F57986A" w14:textId="675D390A" w:rsidR="009847C3" w:rsidRDefault="004C5254" w:rsidP="00B06C48">
      <w:pPr>
        <w:pStyle w:val="SAABullets"/>
      </w:pPr>
      <w:r>
        <w:t>struggled to</w:t>
      </w:r>
      <w:r w:rsidR="009847C3">
        <w:t xml:space="preserve"> explain their opinions clearly in </w:t>
      </w:r>
      <w:proofErr w:type="gramStart"/>
      <w:r w:rsidR="009847C3">
        <w:t>English</w:t>
      </w:r>
      <w:proofErr w:type="gramEnd"/>
    </w:p>
    <w:p w14:paraId="6BB88027" w14:textId="150B3006" w:rsidR="009847C3" w:rsidRDefault="004C5254" w:rsidP="00B06C48">
      <w:pPr>
        <w:pStyle w:val="SAABullets"/>
      </w:pPr>
      <w:r>
        <w:t>a</w:t>
      </w:r>
      <w:r w:rsidR="009847C3">
        <w:t xml:space="preserve">nswered the question in Chinese characters. </w:t>
      </w:r>
    </w:p>
    <w:p w14:paraId="73EA70E1" w14:textId="77777777" w:rsidR="009847C3" w:rsidRPr="004E03E0" w:rsidRDefault="009847C3" w:rsidP="004E03E0">
      <w:pPr>
        <w:pStyle w:val="SAAHeading3"/>
      </w:pPr>
      <w:r w:rsidRPr="004E03E0">
        <w:t>Section 3: Writing in Chinese</w:t>
      </w:r>
    </w:p>
    <w:p w14:paraId="03F95390" w14:textId="77777777" w:rsidR="009847C3" w:rsidRPr="004E03E0" w:rsidRDefault="009847C3" w:rsidP="004E03E0">
      <w:pPr>
        <w:pStyle w:val="SAAQuestion12etc"/>
      </w:pPr>
      <w:r w:rsidRPr="004E03E0">
        <w:t>Question 4</w:t>
      </w:r>
    </w:p>
    <w:p w14:paraId="1A37E54D" w14:textId="77777777" w:rsidR="009847C3" w:rsidRDefault="009847C3" w:rsidP="004E03E0">
      <w:pPr>
        <w:pStyle w:val="SAAQuestion12etc"/>
      </w:pPr>
      <w:r>
        <w:t>Option 1</w:t>
      </w:r>
    </w:p>
    <w:p w14:paraId="44BB41E4" w14:textId="77777777" w:rsidR="00C9469F" w:rsidRPr="004E03E0" w:rsidRDefault="00C9469F" w:rsidP="004E03E0">
      <w:pPr>
        <w:pStyle w:val="SAAbodytextThemorelesssuccessful"/>
      </w:pPr>
      <w:r w:rsidRPr="004E03E0">
        <w:t>The more successful responses commonly:</w:t>
      </w:r>
    </w:p>
    <w:p w14:paraId="6404ABBF" w14:textId="55D6E0C7" w:rsidR="00380E8C" w:rsidRPr="00380E8C" w:rsidRDefault="007209F3" w:rsidP="004E03E0">
      <w:pPr>
        <w:pStyle w:val="SAABullets"/>
        <w:rPr>
          <w:lang w:eastAsia="zh-CN"/>
        </w:rPr>
      </w:pPr>
      <w:r>
        <w:rPr>
          <w:lang w:eastAsia="zh-CN"/>
        </w:rPr>
        <w:t>d</w:t>
      </w:r>
      <w:r w:rsidR="0040524F">
        <w:rPr>
          <w:lang w:eastAsia="zh-CN"/>
        </w:rPr>
        <w:t>emonstrated</w:t>
      </w:r>
      <w:r w:rsidR="00380E8C" w:rsidRPr="00380E8C">
        <w:rPr>
          <w:lang w:eastAsia="zh-CN"/>
        </w:rPr>
        <w:t xml:space="preserve"> a clear understanding of online teac</w:t>
      </w:r>
      <w:r w:rsidR="00380E8C">
        <w:rPr>
          <w:lang w:eastAsia="zh-CN"/>
        </w:rPr>
        <w:t>hing and learning methodologies, h</w:t>
      </w:r>
      <w:r w:rsidR="00380E8C" w:rsidRPr="00380E8C">
        <w:rPr>
          <w:lang w:eastAsia="zh-CN"/>
        </w:rPr>
        <w:t>ighlight</w:t>
      </w:r>
      <w:r w:rsidR="00380E8C">
        <w:rPr>
          <w:lang w:eastAsia="zh-CN"/>
        </w:rPr>
        <w:t>ing</w:t>
      </w:r>
      <w:r w:rsidR="00380E8C" w:rsidRPr="00380E8C">
        <w:rPr>
          <w:lang w:eastAsia="zh-CN"/>
        </w:rPr>
        <w:t xml:space="preserve"> experiences with various online platforms and </w:t>
      </w:r>
      <w:proofErr w:type="gramStart"/>
      <w:r w:rsidR="00380E8C" w:rsidRPr="00380E8C">
        <w:rPr>
          <w:lang w:eastAsia="zh-CN"/>
        </w:rPr>
        <w:t>tools</w:t>
      </w:r>
      <w:proofErr w:type="gramEnd"/>
    </w:p>
    <w:p w14:paraId="7BD182B8" w14:textId="2F7A1AE5" w:rsidR="00380E8C" w:rsidRPr="00380E8C" w:rsidRDefault="00E32DF8" w:rsidP="004E03E0">
      <w:pPr>
        <w:pStyle w:val="SAABullets"/>
        <w:rPr>
          <w:lang w:eastAsia="zh-CN"/>
        </w:rPr>
      </w:pPr>
      <w:r>
        <w:rPr>
          <w:lang w:eastAsia="zh-CN"/>
        </w:rPr>
        <w:t>p</w:t>
      </w:r>
      <w:r w:rsidR="0040524F">
        <w:rPr>
          <w:lang w:eastAsia="zh-CN"/>
        </w:rPr>
        <w:t>rovided</w:t>
      </w:r>
      <w:r w:rsidR="00380E8C" w:rsidRPr="00380E8C">
        <w:rPr>
          <w:lang w:eastAsia="zh-CN"/>
        </w:rPr>
        <w:t xml:space="preserve"> a balanced assessment of the advantages and disadvantages of online </w:t>
      </w:r>
      <w:proofErr w:type="gramStart"/>
      <w:r w:rsidR="00380E8C" w:rsidRPr="00380E8C">
        <w:rPr>
          <w:lang w:eastAsia="zh-CN"/>
        </w:rPr>
        <w:t>education</w:t>
      </w:r>
      <w:proofErr w:type="gramEnd"/>
    </w:p>
    <w:p w14:paraId="2F90B66B" w14:textId="7A668C8B" w:rsidR="00380E8C" w:rsidRPr="00380E8C" w:rsidRDefault="00E32DF8" w:rsidP="004E03E0">
      <w:pPr>
        <w:pStyle w:val="SAABullets"/>
        <w:rPr>
          <w:lang w:eastAsia="zh-CN"/>
        </w:rPr>
      </w:pPr>
      <w:r>
        <w:rPr>
          <w:lang w:eastAsia="zh-CN"/>
        </w:rPr>
        <w:t>a</w:t>
      </w:r>
      <w:r w:rsidR="0040524F">
        <w:rPr>
          <w:lang w:eastAsia="zh-CN"/>
        </w:rPr>
        <w:t>nalysed</w:t>
      </w:r>
      <w:r w:rsidR="00380E8C" w:rsidRPr="00380E8C">
        <w:rPr>
          <w:lang w:eastAsia="zh-CN"/>
        </w:rPr>
        <w:t xml:space="preserve"> the impact on student engagement, interaction, and overall learning </w:t>
      </w:r>
      <w:proofErr w:type="gramStart"/>
      <w:r w:rsidR="00380E8C" w:rsidRPr="00380E8C">
        <w:rPr>
          <w:lang w:eastAsia="zh-CN"/>
        </w:rPr>
        <w:t>outcomes</w:t>
      </w:r>
      <w:proofErr w:type="gramEnd"/>
    </w:p>
    <w:p w14:paraId="3B3A3406" w14:textId="4B2AAA08" w:rsidR="00380E8C" w:rsidRPr="00380E8C" w:rsidRDefault="00E32DF8" w:rsidP="004E03E0">
      <w:pPr>
        <w:pStyle w:val="SAABullets"/>
        <w:rPr>
          <w:lang w:eastAsia="zh-CN"/>
        </w:rPr>
      </w:pPr>
      <w:r>
        <w:rPr>
          <w:lang w:eastAsia="zh-CN"/>
        </w:rPr>
        <w:t>s</w:t>
      </w:r>
      <w:r w:rsidR="0040524F">
        <w:rPr>
          <w:lang w:eastAsia="zh-CN"/>
        </w:rPr>
        <w:t>upported</w:t>
      </w:r>
      <w:r w:rsidR="00380E8C">
        <w:rPr>
          <w:lang w:eastAsia="zh-CN"/>
        </w:rPr>
        <w:t xml:space="preserve"> their</w:t>
      </w:r>
      <w:r w:rsidR="00380E8C" w:rsidRPr="00380E8C">
        <w:rPr>
          <w:lang w:eastAsia="zh-CN"/>
        </w:rPr>
        <w:t xml:space="preserve"> evaluation with specific examples</w:t>
      </w:r>
      <w:r w:rsidR="00380E8C">
        <w:rPr>
          <w:lang w:eastAsia="zh-CN"/>
        </w:rPr>
        <w:t xml:space="preserve"> from their personal experiences, using</w:t>
      </w:r>
      <w:r w:rsidR="00380E8C" w:rsidRPr="00380E8C">
        <w:rPr>
          <w:lang w:eastAsia="zh-CN"/>
        </w:rPr>
        <w:t xml:space="preserve"> data or anecdotes to just</w:t>
      </w:r>
      <w:r w:rsidR="00380E8C">
        <w:rPr>
          <w:lang w:eastAsia="zh-CN"/>
        </w:rPr>
        <w:t>ify their</w:t>
      </w:r>
      <w:r w:rsidR="00380E8C" w:rsidRPr="00380E8C">
        <w:rPr>
          <w:lang w:eastAsia="zh-CN"/>
        </w:rPr>
        <w:t xml:space="preserve"> stance on the effectiveness of online </w:t>
      </w:r>
      <w:proofErr w:type="gramStart"/>
      <w:r w:rsidR="00380E8C" w:rsidRPr="00380E8C">
        <w:rPr>
          <w:lang w:eastAsia="zh-CN"/>
        </w:rPr>
        <w:t>education</w:t>
      </w:r>
      <w:proofErr w:type="gramEnd"/>
    </w:p>
    <w:p w14:paraId="750628B1" w14:textId="1F1ECAAE" w:rsidR="00380E8C" w:rsidRDefault="00946BE4" w:rsidP="004E03E0">
      <w:pPr>
        <w:pStyle w:val="SAABullets"/>
      </w:pPr>
      <w:r>
        <w:t xml:space="preserve">clearly used </w:t>
      </w:r>
      <w:r w:rsidR="00E32DF8">
        <w:t>s</w:t>
      </w:r>
      <w:r w:rsidR="00380E8C">
        <w:t>tylistic features of a letter</w:t>
      </w:r>
    </w:p>
    <w:p w14:paraId="59BC6B2E" w14:textId="31AA8F30" w:rsidR="0042415D" w:rsidRDefault="00E32DF8" w:rsidP="004E03E0">
      <w:pPr>
        <w:pStyle w:val="SAABullets"/>
      </w:pPr>
      <w:r>
        <w:t>u</w:t>
      </w:r>
      <w:r w:rsidR="0040524F">
        <w:t>sed</w:t>
      </w:r>
      <w:r w:rsidR="0042415D">
        <w:t xml:space="preserve"> complex grammar structures and sophisticated vocabulary to express their thoughts clearly, logically, and coherently.</w:t>
      </w:r>
    </w:p>
    <w:p w14:paraId="32D624BC" w14:textId="3EC9C05C" w:rsidR="004E03E0" w:rsidRDefault="004E03E0">
      <w:pPr>
        <w:ind w:left="0" w:firstLine="0"/>
        <w:rPr>
          <w:color w:val="000000" w:themeColor="text1"/>
        </w:rPr>
      </w:pPr>
      <w:r>
        <w:br w:type="page"/>
      </w:r>
    </w:p>
    <w:p w14:paraId="045D2EF3" w14:textId="77777777" w:rsidR="00AD0B62" w:rsidRPr="004E03E0" w:rsidRDefault="00AD0B62" w:rsidP="004E03E0">
      <w:pPr>
        <w:pStyle w:val="SAAbodytextThemorelesssuccessful"/>
      </w:pPr>
      <w:r w:rsidRPr="004E03E0">
        <w:lastRenderedPageBreak/>
        <w:t>The less successful responses commonly:</w:t>
      </w:r>
    </w:p>
    <w:p w14:paraId="1E7A26B5" w14:textId="5BFBBF16" w:rsidR="0042415D" w:rsidRDefault="003B5BB7" w:rsidP="004E03E0">
      <w:pPr>
        <w:pStyle w:val="SAABullets"/>
      </w:pPr>
      <w:r>
        <w:t xml:space="preserve">included </w:t>
      </w:r>
      <w:r w:rsidR="00D7780F">
        <w:t>i</w:t>
      </w:r>
      <w:r w:rsidR="0042415D">
        <w:t>deas that were not relevant to the question</w:t>
      </w:r>
      <w:r>
        <w:t xml:space="preserve"> and strayed too far from the </w:t>
      </w:r>
      <w:proofErr w:type="gramStart"/>
      <w:r>
        <w:t>topic</w:t>
      </w:r>
      <w:proofErr w:type="gramEnd"/>
      <w:r>
        <w:t xml:space="preserve"> </w:t>
      </w:r>
    </w:p>
    <w:p w14:paraId="4F2BB2EA" w14:textId="7F8490B4" w:rsidR="0042415D" w:rsidRDefault="00D7780F" w:rsidP="004E03E0">
      <w:pPr>
        <w:pStyle w:val="SAABullets"/>
      </w:pPr>
      <w:r>
        <w:t>s</w:t>
      </w:r>
      <w:r w:rsidR="0042415D">
        <w:t xml:space="preserve">howed a lack of knowledge and understanding of the topic of online </w:t>
      </w:r>
      <w:proofErr w:type="gramStart"/>
      <w:r w:rsidR="0042415D">
        <w:t>education</w:t>
      </w:r>
      <w:proofErr w:type="gramEnd"/>
    </w:p>
    <w:p w14:paraId="5A7B8795" w14:textId="6D142F73" w:rsidR="0042415D" w:rsidRDefault="003B5BB7" w:rsidP="004E03E0">
      <w:pPr>
        <w:pStyle w:val="SAABullets"/>
      </w:pPr>
      <w:r>
        <w:t>l</w:t>
      </w:r>
      <w:r w:rsidR="0042415D">
        <w:t xml:space="preserve">acked comprehensive analysis and evaluation of the advantages and disadvantages of online teaching and </w:t>
      </w:r>
      <w:proofErr w:type="gramStart"/>
      <w:r w:rsidR="0042415D">
        <w:t>learning</w:t>
      </w:r>
      <w:proofErr w:type="gramEnd"/>
    </w:p>
    <w:p w14:paraId="39F837F3" w14:textId="6D90742C" w:rsidR="0042415D" w:rsidRDefault="00D301FA" w:rsidP="004E03E0">
      <w:pPr>
        <w:pStyle w:val="SAABullets"/>
      </w:pPr>
      <w:r>
        <w:t>presented points which were not</w:t>
      </w:r>
      <w:r w:rsidR="0042415D">
        <w:t xml:space="preserve"> clearly, logically, or coherently expressed or </w:t>
      </w:r>
      <w:proofErr w:type="gramStart"/>
      <w:r w:rsidR="0042415D">
        <w:t>justified</w:t>
      </w:r>
      <w:proofErr w:type="gramEnd"/>
    </w:p>
    <w:p w14:paraId="7922154A" w14:textId="7B5238A5" w:rsidR="00786A54" w:rsidRDefault="00D301FA" w:rsidP="004E03E0">
      <w:pPr>
        <w:pStyle w:val="SAABullets"/>
      </w:pPr>
      <w:r>
        <w:t>u</w:t>
      </w:r>
      <w:r w:rsidR="0042415D">
        <w:t xml:space="preserve">sed an incorrect text type (not a letter structured in a formal manner suitable for communication with the </w:t>
      </w:r>
      <w:r>
        <w:t>E</w:t>
      </w:r>
      <w:r w:rsidR="0042415D">
        <w:t xml:space="preserve">ducation </w:t>
      </w:r>
      <w:r>
        <w:t>D</w:t>
      </w:r>
      <w:r w:rsidR="0042415D">
        <w:t>epartment)</w:t>
      </w:r>
    </w:p>
    <w:p w14:paraId="55E651CF" w14:textId="10160ADD" w:rsidR="0042415D" w:rsidRDefault="001057BD" w:rsidP="004E03E0">
      <w:pPr>
        <w:pStyle w:val="SAABullets"/>
      </w:pPr>
      <w:r>
        <w:t>l</w:t>
      </w:r>
      <w:r w:rsidR="0040524F">
        <w:t>acked</w:t>
      </w:r>
      <w:r w:rsidR="00786A54" w:rsidRPr="00786A54">
        <w:t xml:space="preserve"> accuracy and appropriateness of expression, for example, a letter without proper salutations, with no complex grammar structures or sophisticated vocabulary, incorrect paragraph structure, or incorrect characters.</w:t>
      </w:r>
    </w:p>
    <w:p w14:paraId="25DCED8B" w14:textId="3139A489" w:rsidR="00786A54" w:rsidRDefault="00786A54" w:rsidP="004E03E0">
      <w:pPr>
        <w:pStyle w:val="SAAQuestion12etc"/>
      </w:pPr>
      <w:r>
        <w:t xml:space="preserve">Option 2 </w:t>
      </w:r>
    </w:p>
    <w:p w14:paraId="5A86E857" w14:textId="77777777" w:rsidR="00C9469F" w:rsidRPr="004E03E0" w:rsidRDefault="00C9469F" w:rsidP="004E03E0">
      <w:pPr>
        <w:pStyle w:val="SAAbodytextThemorelesssuccessful"/>
      </w:pPr>
      <w:r w:rsidRPr="004E03E0">
        <w:t>The more successful responses commonly:</w:t>
      </w:r>
    </w:p>
    <w:p w14:paraId="6996BB5C" w14:textId="290DB867" w:rsidR="005243A3" w:rsidRPr="005243A3" w:rsidRDefault="00B64814" w:rsidP="004E03E0">
      <w:pPr>
        <w:pStyle w:val="SAABullets"/>
      </w:pPr>
      <w:r>
        <w:t>p</w:t>
      </w:r>
      <w:r w:rsidR="00B775B5" w:rsidRPr="005243A3">
        <w:t xml:space="preserve">rovided a comprehensive overview of the various ways Chinese culture </w:t>
      </w:r>
      <w:r w:rsidR="005243A3" w:rsidRPr="005243A3">
        <w:t>blends into Australia’s multicultural society</w:t>
      </w:r>
      <w:r w:rsidR="007F0603">
        <w:t>, analysing</w:t>
      </w:r>
      <w:r w:rsidR="007F0603" w:rsidRPr="00B775B5">
        <w:t xml:space="preserve"> the positive impact of cultural integration on fostering div</w:t>
      </w:r>
      <w:r w:rsidR="007F0603">
        <w:t xml:space="preserve">ersity and mutual </w:t>
      </w:r>
      <w:proofErr w:type="gramStart"/>
      <w:r w:rsidR="007F0603">
        <w:t>understanding</w:t>
      </w:r>
      <w:proofErr w:type="gramEnd"/>
    </w:p>
    <w:p w14:paraId="5A078B70" w14:textId="5D4689D9" w:rsidR="00015AEF" w:rsidRPr="00015AEF" w:rsidRDefault="00015AEF" w:rsidP="004E03E0">
      <w:pPr>
        <w:pStyle w:val="SAABullets"/>
      </w:pPr>
      <w:r w:rsidRPr="00015AEF">
        <w:t>provided comprehensive information, analysis,</w:t>
      </w:r>
      <w:r w:rsidR="00487792">
        <w:t xml:space="preserve"> and</w:t>
      </w:r>
      <w:r w:rsidRPr="00015AEF">
        <w:t xml:space="preserve"> evaluation o</w:t>
      </w:r>
      <w:r w:rsidR="00487792">
        <w:t>f</w:t>
      </w:r>
      <w:r w:rsidRPr="00015AEF">
        <w:t xml:space="preserve"> the information about Chinese culture in Australia with relevant </w:t>
      </w:r>
      <w:proofErr w:type="gramStart"/>
      <w:r w:rsidRPr="00015AEF">
        <w:t>examples</w:t>
      </w:r>
      <w:proofErr w:type="gramEnd"/>
    </w:p>
    <w:p w14:paraId="14C5FD69" w14:textId="76232218" w:rsidR="00C31A4C" w:rsidRPr="00C31A4C" w:rsidRDefault="00C31A4C" w:rsidP="004E03E0">
      <w:pPr>
        <w:pStyle w:val="SAABullets"/>
      </w:pPr>
      <w:r w:rsidRPr="00C31A4C">
        <w:t xml:space="preserve">were able to explain their own point of view using highly informative and evaluative language </w:t>
      </w:r>
      <w:proofErr w:type="gramStart"/>
      <w:r w:rsidRPr="00C31A4C">
        <w:t>consistently</w:t>
      </w:r>
      <w:proofErr w:type="gramEnd"/>
    </w:p>
    <w:p w14:paraId="0A976D14" w14:textId="77777777" w:rsidR="00C31A4C" w:rsidRPr="00C31A4C" w:rsidRDefault="00C31A4C" w:rsidP="004E03E0">
      <w:pPr>
        <w:pStyle w:val="SAABullets"/>
      </w:pPr>
      <w:r w:rsidRPr="00C31A4C">
        <w:t>used the correct text type conventions (a speech)</w:t>
      </w:r>
    </w:p>
    <w:p w14:paraId="6E405A20" w14:textId="1D3AB999" w:rsidR="00C31A4C" w:rsidRPr="00C31A4C" w:rsidRDefault="00C31A4C" w:rsidP="004E03E0">
      <w:pPr>
        <w:pStyle w:val="SAABullets"/>
      </w:pPr>
      <w:r w:rsidRPr="00C31A4C">
        <w:t xml:space="preserve">used complex grammar structures and sophisticated </w:t>
      </w:r>
      <w:proofErr w:type="gramStart"/>
      <w:r w:rsidRPr="00C31A4C">
        <w:t>vocabulary</w:t>
      </w:r>
      <w:proofErr w:type="gramEnd"/>
    </w:p>
    <w:p w14:paraId="35CE70DE" w14:textId="77777777" w:rsidR="00C31A4C" w:rsidRPr="00C31A4C" w:rsidRDefault="00C31A4C" w:rsidP="004E03E0">
      <w:pPr>
        <w:pStyle w:val="SAABullets"/>
      </w:pPr>
      <w:r w:rsidRPr="00C31A4C">
        <w:t>expressed their thoughts clearly, logically, and coherently.</w:t>
      </w:r>
    </w:p>
    <w:p w14:paraId="7A4EA39D" w14:textId="77777777" w:rsidR="00AD0B62" w:rsidRPr="004E03E0" w:rsidRDefault="00AD0B62" w:rsidP="004E03E0">
      <w:pPr>
        <w:pStyle w:val="SAAbodytextThemorelesssuccessful"/>
      </w:pPr>
      <w:r w:rsidRPr="004E03E0">
        <w:t>The less successful responses commonly:</w:t>
      </w:r>
    </w:p>
    <w:p w14:paraId="3C1B0B73" w14:textId="11520349" w:rsidR="00DD2FB7" w:rsidRDefault="00A852E6" w:rsidP="004E03E0">
      <w:pPr>
        <w:pStyle w:val="SAABullets"/>
      </w:pPr>
      <w:r>
        <w:t>e</w:t>
      </w:r>
      <w:r w:rsidR="00DD2FB7">
        <w:t xml:space="preserve">xpressed ideas that were not quite relevant to the </w:t>
      </w:r>
      <w:proofErr w:type="gramStart"/>
      <w:r w:rsidR="00DD2FB7">
        <w:t>question</w:t>
      </w:r>
      <w:proofErr w:type="gramEnd"/>
      <w:r w:rsidR="00DD2FB7">
        <w:t xml:space="preserve"> </w:t>
      </w:r>
    </w:p>
    <w:p w14:paraId="7493106B" w14:textId="58FDEA24" w:rsidR="00DD2FB7" w:rsidRDefault="00A852E6" w:rsidP="004E03E0">
      <w:pPr>
        <w:pStyle w:val="SAABullets"/>
      </w:pPr>
      <w:r>
        <w:t>s</w:t>
      </w:r>
      <w:r w:rsidR="00DD2FB7">
        <w:t xml:space="preserve">howed a lack of knowledge and understanding of the </w:t>
      </w:r>
      <w:proofErr w:type="gramStart"/>
      <w:r w:rsidR="00DD2FB7">
        <w:t>topic</w:t>
      </w:r>
      <w:proofErr w:type="gramEnd"/>
    </w:p>
    <w:p w14:paraId="32B64713" w14:textId="7DBFA4B5" w:rsidR="00DD2FB7" w:rsidRDefault="00A852E6" w:rsidP="004E03E0">
      <w:pPr>
        <w:pStyle w:val="SAABullets"/>
      </w:pPr>
      <w:r>
        <w:t>i</w:t>
      </w:r>
      <w:r w:rsidR="00DD2FB7">
        <w:t xml:space="preserve">ncluded opinions that were not clearly, logically, and coherently expressed or </w:t>
      </w:r>
      <w:proofErr w:type="gramStart"/>
      <w:r w:rsidR="00DD2FB7">
        <w:t>justified</w:t>
      </w:r>
      <w:proofErr w:type="gramEnd"/>
    </w:p>
    <w:p w14:paraId="15D16CCF" w14:textId="020CE29E" w:rsidR="00DD2FB7" w:rsidRDefault="00A852E6" w:rsidP="004E03E0">
      <w:pPr>
        <w:pStyle w:val="SAABullets"/>
      </w:pPr>
      <w:r>
        <w:t>u</w:t>
      </w:r>
      <w:r w:rsidR="00DD2FB7">
        <w:t>sed an incorrect text type (not a speech)</w:t>
      </w:r>
    </w:p>
    <w:p w14:paraId="1E4810ED" w14:textId="4A3F9992" w:rsidR="00DD2FB7" w:rsidRDefault="00A852E6" w:rsidP="004E03E0">
      <w:pPr>
        <w:pStyle w:val="SAABullets"/>
      </w:pPr>
      <w:r>
        <w:t>l</w:t>
      </w:r>
      <w:r w:rsidR="004C471F">
        <w:t>acked</w:t>
      </w:r>
      <w:r w:rsidR="00DD2FB7">
        <w:t xml:space="preserve"> accuracy and appropriateness of expression (e.g. no complex grammar structures or sophisticated vocabulary</w:t>
      </w:r>
      <w:r w:rsidR="00EC1808">
        <w:t>,</w:t>
      </w:r>
      <w:r w:rsidR="00DD2FB7">
        <w:t xml:space="preserve"> incorrect paragraph structure</w:t>
      </w:r>
      <w:r w:rsidR="00EC1808">
        <w:t>,</w:t>
      </w:r>
      <w:r w:rsidR="00DD2FB7">
        <w:t xml:space="preserve"> incorrect characters</w:t>
      </w:r>
      <w:r w:rsidR="00EC1808">
        <w:t>,</w:t>
      </w:r>
      <w:r w:rsidR="00DD2FB7">
        <w:t xml:space="preserve"> etc.).</w:t>
      </w:r>
    </w:p>
    <w:p w14:paraId="717ED1B0" w14:textId="26599322" w:rsidR="00DD2FB7" w:rsidRDefault="00DD2FB7" w:rsidP="004E03E0">
      <w:pPr>
        <w:pStyle w:val="SAAQuestion12etc"/>
      </w:pPr>
      <w:r>
        <w:t>Option 3</w:t>
      </w:r>
    </w:p>
    <w:p w14:paraId="5E0209BE" w14:textId="77777777" w:rsidR="00C9469F" w:rsidRPr="004E03E0" w:rsidRDefault="00C9469F" w:rsidP="004E03E0">
      <w:pPr>
        <w:pStyle w:val="SAAbodytextThemorelesssuccessful"/>
      </w:pPr>
      <w:r w:rsidRPr="004E03E0">
        <w:t>The more successful responses commonly:</w:t>
      </w:r>
    </w:p>
    <w:p w14:paraId="56FFE9E0" w14:textId="76EC0BBD" w:rsidR="00DD2FB7" w:rsidRDefault="00204245" w:rsidP="004E03E0">
      <w:pPr>
        <w:pStyle w:val="SAABullets"/>
      </w:pPr>
      <w:r>
        <w:t>d</w:t>
      </w:r>
      <w:r w:rsidR="00DD2FB7" w:rsidRPr="00DD2FB7">
        <w:t>emonstrate</w:t>
      </w:r>
      <w:r w:rsidR="00DD2FB7">
        <w:t xml:space="preserve">d a </w:t>
      </w:r>
      <w:r w:rsidR="00C31A4C">
        <w:t xml:space="preserve">deep </w:t>
      </w:r>
      <w:r w:rsidR="00DD2FB7" w:rsidRPr="00DD2FB7">
        <w:t>underst</w:t>
      </w:r>
      <w:r w:rsidR="00F75BF6">
        <w:t>anding of the impact of</w:t>
      </w:r>
      <w:r w:rsidR="00DD2FB7" w:rsidRPr="00DD2FB7">
        <w:t xml:space="preserve"> inequality on </w:t>
      </w:r>
      <w:proofErr w:type="gramStart"/>
      <w:r w:rsidR="00DD2FB7" w:rsidRPr="00DD2FB7">
        <w:t>society</w:t>
      </w:r>
      <w:proofErr w:type="gramEnd"/>
    </w:p>
    <w:p w14:paraId="6C9CA931" w14:textId="77777777" w:rsidR="00204245" w:rsidRPr="00BE7A26" w:rsidRDefault="00204245" w:rsidP="004E03E0">
      <w:pPr>
        <w:pStyle w:val="SAABullets"/>
      </w:pPr>
      <w:r w:rsidRPr="00BE7A26">
        <w:t xml:space="preserve">provided persuasive and informative arguments on the importance of ‘less inequality benefits </w:t>
      </w:r>
      <w:proofErr w:type="gramStart"/>
      <w:r w:rsidRPr="00BE7A26">
        <w:t>all’</w:t>
      </w:r>
      <w:proofErr w:type="gramEnd"/>
    </w:p>
    <w:p w14:paraId="374D74DA" w14:textId="2B09D0BC" w:rsidR="00F75BF6" w:rsidRPr="00F75BF6" w:rsidRDefault="00F75BF6" w:rsidP="004E03E0">
      <w:pPr>
        <w:pStyle w:val="SAABullets"/>
        <w:rPr>
          <w:lang w:eastAsia="zh-CN"/>
        </w:rPr>
      </w:pPr>
      <w:r>
        <w:rPr>
          <w:lang w:eastAsia="zh-CN"/>
        </w:rPr>
        <w:t>o</w:t>
      </w:r>
      <w:r w:rsidRPr="00F75BF6">
        <w:rPr>
          <w:lang w:eastAsia="zh-CN"/>
        </w:rPr>
        <w:t>ffer</w:t>
      </w:r>
      <w:r w:rsidR="00204245">
        <w:rPr>
          <w:lang w:eastAsia="zh-CN"/>
        </w:rPr>
        <w:t>ed</w:t>
      </w:r>
      <w:r w:rsidRPr="00F75BF6">
        <w:rPr>
          <w:lang w:eastAsia="zh-CN"/>
        </w:rPr>
        <w:t xml:space="preserve"> informative explanations on the broader implicati</w:t>
      </w:r>
      <w:r>
        <w:rPr>
          <w:lang w:eastAsia="zh-CN"/>
        </w:rPr>
        <w:t>ons of less inequality, emphasis</w:t>
      </w:r>
      <w:r w:rsidRPr="00F75BF6">
        <w:rPr>
          <w:lang w:eastAsia="zh-CN"/>
        </w:rPr>
        <w:t xml:space="preserve">ing positive outcomes for individuals and the </w:t>
      </w:r>
      <w:proofErr w:type="gramStart"/>
      <w:r w:rsidRPr="00F75BF6">
        <w:rPr>
          <w:lang w:eastAsia="zh-CN"/>
        </w:rPr>
        <w:t>community</w:t>
      </w:r>
      <w:proofErr w:type="gramEnd"/>
    </w:p>
    <w:p w14:paraId="6628EFF7" w14:textId="46335024" w:rsidR="00F75BF6" w:rsidRDefault="00204245" w:rsidP="004E03E0">
      <w:pPr>
        <w:pStyle w:val="SAABullets"/>
      </w:pPr>
      <w:r>
        <w:t>j</w:t>
      </w:r>
      <w:r w:rsidR="00F75BF6">
        <w:t>ustified their views by providing</w:t>
      </w:r>
      <w:r w:rsidR="00F75BF6" w:rsidRPr="00F75BF6">
        <w:t xml:space="preserve"> examples of societies or communities where reduced inequality has led to overall </w:t>
      </w:r>
      <w:proofErr w:type="gramStart"/>
      <w:r w:rsidR="00F75BF6" w:rsidRPr="00F75BF6">
        <w:t>improvement</w:t>
      </w:r>
      <w:proofErr w:type="gramEnd"/>
    </w:p>
    <w:p w14:paraId="78031961" w14:textId="3A4CEE55" w:rsidR="00F75BF6" w:rsidRDefault="00204245" w:rsidP="004E03E0">
      <w:pPr>
        <w:pStyle w:val="SAABullets"/>
      </w:pPr>
      <w:r>
        <w:t>u</w:t>
      </w:r>
      <w:r w:rsidR="00F75BF6">
        <w:t xml:space="preserve">sed the correct text type, the stylistic features of an article </w:t>
      </w:r>
      <w:r w:rsidR="00B02F34">
        <w:t xml:space="preserve">were </w:t>
      </w:r>
      <w:proofErr w:type="gramStart"/>
      <w:r w:rsidR="00F75BF6">
        <w:t>evident</w:t>
      </w:r>
      <w:proofErr w:type="gramEnd"/>
    </w:p>
    <w:p w14:paraId="5B473F00" w14:textId="1E5570D4" w:rsidR="00F75BF6" w:rsidRDefault="00204245" w:rsidP="004E03E0">
      <w:pPr>
        <w:pStyle w:val="SAABullets"/>
      </w:pPr>
      <w:r>
        <w:t>u</w:t>
      </w:r>
      <w:r w:rsidR="00F75BF6">
        <w:t>sed complex grammar structures and sophisticated vocabulary to express opinions clearly, logically, and coherently.</w:t>
      </w:r>
    </w:p>
    <w:p w14:paraId="186C70F0" w14:textId="77777777" w:rsidR="00DD2FB7" w:rsidRDefault="00DD2FB7" w:rsidP="00DD2FB7">
      <w:pPr>
        <w:pStyle w:val="ListBullet"/>
        <w:numPr>
          <w:ilvl w:val="0"/>
          <w:numId w:val="0"/>
        </w:numPr>
      </w:pPr>
    </w:p>
    <w:p w14:paraId="6B54D3AF" w14:textId="77777777" w:rsidR="00AD0B62" w:rsidRPr="004E03E0" w:rsidRDefault="00AD0B62" w:rsidP="004E03E0">
      <w:pPr>
        <w:pStyle w:val="SAAbodytextThemorelesssuccessful"/>
      </w:pPr>
      <w:r w:rsidRPr="004E03E0">
        <w:lastRenderedPageBreak/>
        <w:t>The less successful responses commonly:</w:t>
      </w:r>
    </w:p>
    <w:p w14:paraId="4FF5B0CE" w14:textId="643D2D6D" w:rsidR="00F75BF6" w:rsidRDefault="00A56A8A" w:rsidP="004E03E0">
      <w:pPr>
        <w:pStyle w:val="SAABullets"/>
      </w:pPr>
      <w:r>
        <w:t xml:space="preserve">used </w:t>
      </w:r>
      <w:r w:rsidR="00EB14C6">
        <w:t>i</w:t>
      </w:r>
      <w:r w:rsidR="00F75BF6">
        <w:t xml:space="preserve">deas and opinions that were not quite relevant to the </w:t>
      </w:r>
      <w:proofErr w:type="gramStart"/>
      <w:r w:rsidR="00F75BF6">
        <w:t>question</w:t>
      </w:r>
      <w:proofErr w:type="gramEnd"/>
    </w:p>
    <w:p w14:paraId="1F8CB4F7" w14:textId="75DB7217" w:rsidR="00F75BF6" w:rsidRDefault="00EB14C6" w:rsidP="004E03E0">
      <w:pPr>
        <w:pStyle w:val="SAABullets"/>
      </w:pPr>
      <w:r>
        <w:t>struggled to show a depth of</w:t>
      </w:r>
      <w:r w:rsidR="00F75BF6">
        <w:t xml:space="preserve"> knowledge and understanding of the issues of </w:t>
      </w:r>
      <w:proofErr w:type="gramStart"/>
      <w:r w:rsidR="00F75BF6">
        <w:t>inequality</w:t>
      </w:r>
      <w:proofErr w:type="gramEnd"/>
      <w:r w:rsidR="00F75BF6">
        <w:t xml:space="preserve"> </w:t>
      </w:r>
    </w:p>
    <w:p w14:paraId="172E104F" w14:textId="13B21DCE" w:rsidR="00F75BF6" w:rsidRDefault="00EB14C6" w:rsidP="004E03E0">
      <w:pPr>
        <w:pStyle w:val="SAABullets"/>
      </w:pPr>
      <w:r>
        <w:t>u</w:t>
      </w:r>
      <w:r w:rsidR="00F75BF6">
        <w:t xml:space="preserve">sed an incorrect text type (not an </w:t>
      </w:r>
      <w:r w:rsidR="00995CCD">
        <w:t>article or without an article title</w:t>
      </w:r>
      <w:r w:rsidR="00F75BF6">
        <w:t>)</w:t>
      </w:r>
    </w:p>
    <w:p w14:paraId="5D347752" w14:textId="0BDA2B67" w:rsidR="00F75BF6" w:rsidRDefault="0085683B" w:rsidP="004E03E0">
      <w:pPr>
        <w:pStyle w:val="SAABullets"/>
      </w:pPr>
      <w:r>
        <w:t>g</w:t>
      </w:r>
      <w:r w:rsidR="00F75BF6">
        <w:t xml:space="preserve">ave opinions that were not clearly, logically, and coherently explained or </w:t>
      </w:r>
      <w:proofErr w:type="gramStart"/>
      <w:r w:rsidR="00F75BF6">
        <w:t>justified</w:t>
      </w:r>
      <w:proofErr w:type="gramEnd"/>
    </w:p>
    <w:p w14:paraId="40D26FB6" w14:textId="4886582B" w:rsidR="00F75BF6" w:rsidRDefault="0085683B" w:rsidP="004E03E0">
      <w:pPr>
        <w:pStyle w:val="SAABullets"/>
      </w:pPr>
      <w:r>
        <w:t>l</w:t>
      </w:r>
      <w:r w:rsidR="004C471F">
        <w:t>acked</w:t>
      </w:r>
      <w:r w:rsidR="00F75BF6">
        <w:t xml:space="preserve"> accuracy and appropriateness of expression (e.g. no complex grammar structures or sophisticated vocabulary</w:t>
      </w:r>
      <w:r w:rsidR="00311E8C">
        <w:t>,</w:t>
      </w:r>
      <w:r w:rsidR="00F75BF6">
        <w:t xml:space="preserve"> incorrect paragraph structure</w:t>
      </w:r>
      <w:r w:rsidR="00311E8C">
        <w:t>,</w:t>
      </w:r>
      <w:r w:rsidR="00F75BF6">
        <w:t xml:space="preserve"> incorrect characters</w:t>
      </w:r>
      <w:r w:rsidR="00311E8C">
        <w:t>,</w:t>
      </w:r>
      <w:r w:rsidR="00F75BF6">
        <w:t xml:space="preserve"> etc.).</w:t>
      </w:r>
    </w:p>
    <w:p w14:paraId="70ABB85E" w14:textId="11B3CD81" w:rsidR="00995CCD" w:rsidRDefault="00995CCD" w:rsidP="004E03E0">
      <w:pPr>
        <w:pStyle w:val="SAAQuestion12etc"/>
      </w:pPr>
      <w:r>
        <w:t>Option 4</w:t>
      </w:r>
    </w:p>
    <w:p w14:paraId="276DCEC2" w14:textId="77777777" w:rsidR="00C9469F" w:rsidRPr="004E03E0" w:rsidRDefault="00C9469F" w:rsidP="004E03E0">
      <w:pPr>
        <w:pStyle w:val="SAAbodytextThemorelesssuccessful"/>
      </w:pPr>
      <w:bookmarkStart w:id="3" w:name="_Hlk155270094"/>
      <w:r w:rsidRPr="004E03E0">
        <w:t>The more successful responses commonly:</w:t>
      </w:r>
    </w:p>
    <w:bookmarkEnd w:id="3"/>
    <w:p w14:paraId="7E6980D5" w14:textId="5E6A10AF" w:rsidR="00995CCD" w:rsidRDefault="0085683B" w:rsidP="004E03E0">
      <w:pPr>
        <w:pStyle w:val="SAABullets"/>
      </w:pPr>
      <w:r>
        <w:t>d</w:t>
      </w:r>
      <w:r w:rsidR="00995CCD" w:rsidRPr="00995CCD">
        <w:t>emonstrated a comprehensive understanding of the linguis</w:t>
      </w:r>
      <w:r w:rsidR="00AB2BCE">
        <w:t>tic and cultural features us</w:t>
      </w:r>
      <w:r w:rsidR="00995CCD" w:rsidRPr="00995CCD">
        <w:t>ed in a recent song, rap, or poem published online, providing a detaile</w:t>
      </w:r>
      <w:r w:rsidR="00AB2BCE">
        <w:t>d review and analys</w:t>
      </w:r>
      <w:r w:rsidR="00995CCD" w:rsidRPr="00995CCD">
        <w:t xml:space="preserve">ing the work's </w:t>
      </w:r>
      <w:proofErr w:type="gramStart"/>
      <w:r w:rsidR="00995CCD" w:rsidRPr="00995CCD">
        <w:t>effectiveness</w:t>
      </w:r>
      <w:proofErr w:type="gramEnd"/>
    </w:p>
    <w:p w14:paraId="70A8394D" w14:textId="131F516B" w:rsidR="00AB2BCE" w:rsidRDefault="0085683B" w:rsidP="004E03E0">
      <w:pPr>
        <w:pStyle w:val="SAABullets"/>
      </w:pPr>
      <w:r>
        <w:t>w</w:t>
      </w:r>
      <w:r w:rsidR="00AB2BCE">
        <w:t>ere able to discuss the creative effects of the literary feature</w:t>
      </w:r>
      <w:r w:rsidR="000307C8">
        <w:t>s</w:t>
      </w:r>
      <w:r w:rsidR="00AB2BCE">
        <w:t xml:space="preserve"> of the </w:t>
      </w:r>
      <w:proofErr w:type="gramStart"/>
      <w:r w:rsidR="00AB2BCE">
        <w:t>work</w:t>
      </w:r>
      <w:proofErr w:type="gramEnd"/>
    </w:p>
    <w:p w14:paraId="00AB2ED8" w14:textId="64F14209" w:rsidR="00AB2BCE" w:rsidRDefault="0085683B" w:rsidP="004E03E0">
      <w:pPr>
        <w:pStyle w:val="SAABullets"/>
      </w:pPr>
      <w:r>
        <w:t>w</w:t>
      </w:r>
      <w:r w:rsidR="00AB2BCE">
        <w:t xml:space="preserve">ere able to analyse the linguistic and cultural features of </w:t>
      </w:r>
      <w:r w:rsidR="000307C8">
        <w:t xml:space="preserve">the </w:t>
      </w:r>
      <w:r w:rsidR="00AB2BCE">
        <w:t xml:space="preserve">work with specific </w:t>
      </w:r>
      <w:proofErr w:type="gramStart"/>
      <w:r w:rsidR="00AB2BCE">
        <w:t>examples</w:t>
      </w:r>
      <w:proofErr w:type="gramEnd"/>
      <w:r w:rsidR="00AB2BCE">
        <w:t xml:space="preserve"> </w:t>
      </w:r>
    </w:p>
    <w:p w14:paraId="4A5BE8EC" w14:textId="2929169C" w:rsidR="00AB2BCE" w:rsidRDefault="00AE59D2" w:rsidP="004E03E0">
      <w:pPr>
        <w:pStyle w:val="SAABullets"/>
      </w:pPr>
      <w:r>
        <w:t>u</w:t>
      </w:r>
      <w:r w:rsidR="004C471F">
        <w:t>sed</w:t>
      </w:r>
      <w:r w:rsidR="00AB2BCE">
        <w:t xml:space="preserve"> complex grammar structures and sophisticated vocabulary to express their thoughts clearly, logically, and coherently.</w:t>
      </w:r>
    </w:p>
    <w:p w14:paraId="29E9E9F0" w14:textId="77777777" w:rsidR="00AD0B62" w:rsidRPr="004E03E0" w:rsidRDefault="00AD0B62" w:rsidP="004E03E0">
      <w:pPr>
        <w:pStyle w:val="SAAbodytextThemorelesssuccessful"/>
      </w:pPr>
      <w:r w:rsidRPr="004E03E0">
        <w:t>The less successful responses commonly:</w:t>
      </w:r>
    </w:p>
    <w:p w14:paraId="3C0345C0" w14:textId="66F8BBAF" w:rsidR="008C1F99" w:rsidRDefault="00AE59D2" w:rsidP="004E03E0">
      <w:pPr>
        <w:pStyle w:val="SAABullets"/>
      </w:pPr>
      <w:r>
        <w:t>s</w:t>
      </w:r>
      <w:r w:rsidR="008C1F99">
        <w:t xml:space="preserve">howed a limited knowledge and understanding of the </w:t>
      </w:r>
      <w:proofErr w:type="gramStart"/>
      <w:r w:rsidR="008C1F99">
        <w:t>topic</w:t>
      </w:r>
      <w:proofErr w:type="gramEnd"/>
    </w:p>
    <w:p w14:paraId="6497AC04" w14:textId="7C61CD1E" w:rsidR="008C1F99" w:rsidRDefault="00AE59D2" w:rsidP="004E03E0">
      <w:pPr>
        <w:pStyle w:val="SAABullets"/>
      </w:pPr>
      <w:r>
        <w:t>included too much information which was not</w:t>
      </w:r>
      <w:r w:rsidR="008C1F99">
        <w:t xml:space="preserve"> relevant to the </w:t>
      </w:r>
      <w:proofErr w:type="gramStart"/>
      <w:r w:rsidR="008C1F99">
        <w:t>question</w:t>
      </w:r>
      <w:proofErr w:type="gramEnd"/>
    </w:p>
    <w:p w14:paraId="3B2F731A" w14:textId="5B005AE6" w:rsidR="008C1F99" w:rsidRDefault="00E26A28" w:rsidP="004E03E0">
      <w:pPr>
        <w:pStyle w:val="SAABullets"/>
      </w:pPr>
      <w:r>
        <w:t xml:space="preserve">lacked </w:t>
      </w:r>
      <w:proofErr w:type="gramStart"/>
      <w:r>
        <w:t>examples</w:t>
      </w:r>
      <w:proofErr w:type="gramEnd"/>
      <w:r w:rsidR="008C1F99">
        <w:t xml:space="preserve"> </w:t>
      </w:r>
    </w:p>
    <w:p w14:paraId="265F8A2F" w14:textId="5B586229" w:rsidR="008C1F99" w:rsidRDefault="00E26A28" w:rsidP="004E03E0">
      <w:pPr>
        <w:pStyle w:val="SAABullets"/>
      </w:pPr>
      <w:r>
        <w:t>e</w:t>
      </w:r>
      <w:r w:rsidR="008C1F99">
        <w:t xml:space="preserve">xpressed opinions that were not clearly explained or </w:t>
      </w:r>
      <w:proofErr w:type="gramStart"/>
      <w:r w:rsidR="008C1F99">
        <w:t>justified</w:t>
      </w:r>
      <w:proofErr w:type="gramEnd"/>
    </w:p>
    <w:p w14:paraId="3A44E978" w14:textId="5CE5AD0B" w:rsidR="008C1F99" w:rsidRDefault="00E26A28" w:rsidP="004E03E0">
      <w:pPr>
        <w:pStyle w:val="SAABullets"/>
      </w:pPr>
      <w:r>
        <w:t>u</w:t>
      </w:r>
      <w:r w:rsidR="008C1F99">
        <w:t>sed an incorrect text type (not a review)</w:t>
      </w:r>
    </w:p>
    <w:p w14:paraId="00BD6382" w14:textId="257A11B4" w:rsidR="008C1F99" w:rsidRDefault="00E26A28" w:rsidP="004E03E0">
      <w:pPr>
        <w:pStyle w:val="SAABullets"/>
      </w:pPr>
      <w:r>
        <w:t>struggled to express</w:t>
      </w:r>
      <w:r w:rsidR="008C1F99">
        <w:t xml:space="preserve"> their ideas logically and </w:t>
      </w:r>
      <w:proofErr w:type="gramStart"/>
      <w:r w:rsidR="008C1F99">
        <w:t>coherently</w:t>
      </w:r>
      <w:proofErr w:type="gramEnd"/>
    </w:p>
    <w:p w14:paraId="2A3358FA" w14:textId="5740E006" w:rsidR="00B30663" w:rsidRPr="004C471F" w:rsidRDefault="00E26A28" w:rsidP="004E03E0">
      <w:pPr>
        <w:pStyle w:val="SAABullets"/>
      </w:pPr>
      <w:r>
        <w:t>l</w:t>
      </w:r>
      <w:r w:rsidR="004C471F">
        <w:t>acked</w:t>
      </w:r>
      <w:r w:rsidR="008C1F99">
        <w:t xml:space="preserve"> accuracy and appropriateness of expression (e.g. no complex grammar structures or sophisticated vocabulary</w:t>
      </w:r>
      <w:r w:rsidR="007A0181">
        <w:t>,</w:t>
      </w:r>
      <w:r w:rsidR="008C1F99">
        <w:t xml:space="preserve"> incorrect paragraph structure</w:t>
      </w:r>
      <w:r w:rsidR="007A0181">
        <w:t>,</w:t>
      </w:r>
      <w:r w:rsidR="008C1F99">
        <w:t xml:space="preserve"> incorrect characters</w:t>
      </w:r>
      <w:r w:rsidR="007A0181">
        <w:t>,</w:t>
      </w:r>
      <w:r w:rsidR="008C1F99">
        <w:t xml:space="preserve"> etc.).</w:t>
      </w:r>
    </w:p>
    <w:p w14:paraId="3ED8D3DD" w14:textId="47449EA8" w:rsidR="00640314" w:rsidRPr="00DC7738" w:rsidRDefault="00640314" w:rsidP="00E26A28">
      <w:pPr>
        <w:pStyle w:val="ListBullet"/>
        <w:numPr>
          <w:ilvl w:val="0"/>
          <w:numId w:val="0"/>
        </w:numPr>
      </w:pPr>
    </w:p>
    <w:sectPr w:rsidR="00640314" w:rsidRPr="00DC7738" w:rsidSect="00C20BD8">
      <w:pgSz w:w="11906" w:h="16838" w:code="9"/>
      <w:pgMar w:top="992" w:right="1134" w:bottom="1440" w:left="1134" w:header="851" w:footer="53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8DB1E" w14:textId="77777777" w:rsidR="00522358" w:rsidRPr="000D4EDE" w:rsidRDefault="00522358" w:rsidP="000D4EDE">
      <w:r>
        <w:separator/>
      </w:r>
    </w:p>
  </w:endnote>
  <w:endnote w:type="continuationSeparator" w:id="0">
    <w:p w14:paraId="2ADB8DC8" w14:textId="77777777" w:rsidR="00522358" w:rsidRPr="000D4EDE" w:rsidRDefault="00522358"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5E29A" w14:textId="77777777" w:rsidR="0040524F" w:rsidRDefault="0040524F">
    <w:pPr>
      <w:pStyle w:val="Footer"/>
    </w:pPr>
  </w:p>
  <w:p w14:paraId="12CEA6A2" w14:textId="77777777" w:rsidR="0040524F" w:rsidRDefault="004052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6F0309BF" w:rsidR="0040524F" w:rsidRPr="00D371B8" w:rsidRDefault="0040524F" w:rsidP="005A77A8">
    <w:pPr>
      <w:pStyle w:val="FootnoteText"/>
      <w:tabs>
        <w:tab w:val="right" w:pos="9070"/>
      </w:tabs>
    </w:pPr>
    <w:r w:rsidRPr="005A77A8">
      <w:t>Stag</w:t>
    </w:r>
    <w:r w:rsidRPr="00D371B8">
      <w:t xml:space="preserve">e 2 </w:t>
    </w:r>
    <w:r w:rsidR="003C5592">
      <w:t xml:space="preserve">Chinese (background speakers) </w:t>
    </w:r>
    <w:r w:rsidRPr="00D371B8">
      <w:t>– 2023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00B02885">
      <w:rPr>
        <w:noProof/>
      </w:rPr>
      <w:t>7</w:t>
    </w:r>
    <w:r w:rsidRPr="00D371B8">
      <w:rPr>
        <w:sz w:val="24"/>
        <w:szCs w:val="24"/>
      </w:rPr>
      <w:fldChar w:fldCharType="end"/>
    </w:r>
    <w:r w:rsidRPr="00D371B8">
      <w:t xml:space="preserve"> of </w:t>
    </w:r>
    <w:fldSimple w:instr=" NUMPAGES  ">
      <w:r w:rsidR="00B02885">
        <w:rPr>
          <w:noProof/>
        </w:rPr>
        <w:t>11</w:t>
      </w:r>
    </w:fldSimple>
  </w:p>
  <w:p w14:paraId="63CD73FD" w14:textId="18396A57" w:rsidR="0040524F" w:rsidRPr="00D371B8" w:rsidRDefault="0040524F" w:rsidP="005A77A8">
    <w:pPr>
      <w:pStyle w:val="FootnoteText"/>
    </w:pPr>
    <w:r w:rsidRPr="00D371B8">
      <w:t>Ref:</w:t>
    </w:r>
    <w:r w:rsidR="008539D3">
      <w:t xml:space="preserve"> A1249514</w:t>
    </w:r>
    <w:r w:rsidRPr="00D371B8">
      <w:t xml:space="preserve"> © SACE Board of South Australia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8238" w14:textId="77777777" w:rsidR="00522358" w:rsidRPr="000D4EDE" w:rsidRDefault="00522358" w:rsidP="000D4EDE">
      <w:r>
        <w:separator/>
      </w:r>
    </w:p>
  </w:footnote>
  <w:footnote w:type="continuationSeparator" w:id="0">
    <w:p w14:paraId="44A76B6F" w14:textId="77777777" w:rsidR="00522358" w:rsidRPr="000D4EDE" w:rsidRDefault="00522358"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FC92" w14:textId="77777777" w:rsidR="0040524F" w:rsidRDefault="0040524F">
    <w:pPr>
      <w:pStyle w:val="Header"/>
    </w:pPr>
  </w:p>
  <w:p w14:paraId="13289D3D" w14:textId="77777777" w:rsidR="0040524F" w:rsidRDefault="004052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40524F" w:rsidRDefault="0040524F">
    <w:pPr>
      <w:pStyle w:val="Header"/>
    </w:pPr>
    <w:r>
      <w:rPr>
        <w:noProof/>
        <w:lang w:eastAsia="zh-CN"/>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40524F" w:rsidRPr="00B30663" w:rsidRDefault="0040524F"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40524F" w:rsidRPr="00B30663" w:rsidRDefault="0040524F"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p w14:paraId="2A70FB87" w14:textId="77777777" w:rsidR="0040524F" w:rsidRDefault="004052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3CF85818"/>
    <w:styleLink w:val="BulletList1"/>
    <w:lvl w:ilvl="0">
      <w:start w:val="1"/>
      <w:numFmt w:val="bullet"/>
      <w:lvlText w:val=""/>
      <w:lvlJc w:val="left"/>
      <w:pPr>
        <w:ind w:left="360" w:hanging="360"/>
      </w:pPr>
      <w:rPr>
        <w:rFonts w:ascii="Symbol" w:hAnsi="Symbol" w:hint="default"/>
        <w:color w:val="000000" w:themeColor="text1"/>
      </w:rPr>
    </w:lvl>
  </w:abstractNum>
  <w:abstractNum w:abstractNumId="3"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4"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9E12514"/>
    <w:multiLevelType w:val="hybridMultilevel"/>
    <w:tmpl w:val="A608FD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9E3E59"/>
    <w:multiLevelType w:val="hybridMultilevel"/>
    <w:tmpl w:val="2D70684C"/>
    <w:lvl w:ilvl="0" w:tplc="020CCD5E">
      <w:numFmt w:val="bullet"/>
      <w:lvlText w:val="-"/>
      <w:lvlJc w:val="left"/>
      <w:pPr>
        <w:ind w:left="717" w:hanging="360"/>
      </w:pPr>
      <w:rPr>
        <w:rFonts w:ascii="Roboto Light" w:eastAsia="SimSun" w:hAnsi="Roboto Light" w:cstheme="minorBid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9" w15:restartNumberingAfterBreak="0">
    <w:nsid w:val="31B6474F"/>
    <w:multiLevelType w:val="hybridMultilevel"/>
    <w:tmpl w:val="91DAE982"/>
    <w:lvl w:ilvl="0" w:tplc="A6CC6752">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1" w15:restartNumberingAfterBreak="0">
    <w:nsid w:val="3E685FC7"/>
    <w:multiLevelType w:val="multilevel"/>
    <w:tmpl w:val="CD664470"/>
    <w:lvl w:ilvl="0">
      <w:numFmt w:val="bullet"/>
      <w:pStyle w:val="SAABullets"/>
      <w:lvlText w:val="•"/>
      <w:lvlJc w:val="left"/>
      <w:pPr>
        <w:ind w:left="357" w:hanging="357"/>
      </w:pPr>
      <w:rPr>
        <w:rFonts w:ascii="Roboto Light" w:eastAsiaTheme="minorHAnsi" w:hAnsi="Roboto Light" w:cstheme="minorBidi"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12"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0445F4"/>
    <w:multiLevelType w:val="multilevel"/>
    <w:tmpl w:val="35DEFFC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4" w15:restartNumberingAfterBreak="0">
    <w:nsid w:val="62DA14E2"/>
    <w:multiLevelType w:val="hybridMultilevel"/>
    <w:tmpl w:val="D350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39648313">
    <w:abstractNumId w:val="2"/>
  </w:num>
  <w:num w:numId="2" w16cid:durableId="663968085">
    <w:abstractNumId w:val="13"/>
  </w:num>
  <w:num w:numId="3" w16cid:durableId="2106143510">
    <w:abstractNumId w:val="1"/>
  </w:num>
  <w:num w:numId="4" w16cid:durableId="602298442">
    <w:abstractNumId w:val="0"/>
  </w:num>
  <w:num w:numId="5" w16cid:durableId="684408115">
    <w:abstractNumId w:val="4"/>
  </w:num>
  <w:num w:numId="6" w16cid:durableId="2103988344">
    <w:abstractNumId w:val="8"/>
  </w:num>
  <w:num w:numId="7" w16cid:durableId="601381179">
    <w:abstractNumId w:val="10"/>
  </w:num>
  <w:num w:numId="8" w16cid:durableId="146555279">
    <w:abstractNumId w:val="12"/>
  </w:num>
  <w:num w:numId="9" w16cid:durableId="2134790829">
    <w:abstractNumId w:val="3"/>
  </w:num>
  <w:num w:numId="10" w16cid:durableId="749427197">
    <w:abstractNumId w:val="14"/>
  </w:num>
  <w:num w:numId="11" w16cid:durableId="224411544">
    <w:abstractNumId w:val="9"/>
  </w:num>
  <w:num w:numId="12" w16cid:durableId="714812123">
    <w:abstractNumId w:val="6"/>
  </w:num>
  <w:num w:numId="13" w16cid:durableId="1477339018">
    <w:abstractNumId w:val="5"/>
  </w:num>
  <w:num w:numId="14" w16cid:durableId="1272860033">
    <w:abstractNumId w:val="10"/>
  </w:num>
  <w:num w:numId="15" w16cid:durableId="27853042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6115437">
    <w:abstractNumId w:val="10"/>
  </w:num>
  <w:num w:numId="17" w16cid:durableId="107899159">
    <w:abstractNumId w:val="10"/>
  </w:num>
  <w:num w:numId="18" w16cid:durableId="1053239497">
    <w:abstractNumId w:val="10"/>
  </w:num>
  <w:num w:numId="19" w16cid:durableId="993606040">
    <w:abstractNumId w:val="10"/>
  </w:num>
  <w:num w:numId="20" w16cid:durableId="1577015870">
    <w:abstractNumId w:val="10"/>
  </w:num>
  <w:num w:numId="21" w16cid:durableId="1833065958">
    <w:abstractNumId w:val="10"/>
  </w:num>
  <w:num w:numId="22" w16cid:durableId="270284837">
    <w:abstractNumId w:val="10"/>
  </w:num>
  <w:num w:numId="23" w16cid:durableId="1298684621">
    <w:abstractNumId w:val="10"/>
  </w:num>
  <w:num w:numId="24" w16cid:durableId="1681273779">
    <w:abstractNumId w:val="10"/>
  </w:num>
  <w:num w:numId="25" w16cid:durableId="934290985">
    <w:abstractNumId w:val="10"/>
  </w:num>
  <w:num w:numId="26" w16cid:durableId="1858959311">
    <w:abstractNumId w:val="7"/>
  </w:num>
  <w:num w:numId="27" w16cid:durableId="522284843">
    <w:abstractNumId w:val="10"/>
  </w:num>
  <w:num w:numId="28" w16cid:durableId="1794471278">
    <w:abstractNumId w:val="10"/>
  </w:num>
  <w:num w:numId="29" w16cid:durableId="946816976">
    <w:abstractNumId w:val="10"/>
  </w:num>
  <w:num w:numId="30" w16cid:durableId="1988780507">
    <w:abstractNumId w:val="10"/>
  </w:num>
  <w:num w:numId="31" w16cid:durableId="2040154839">
    <w:abstractNumId w:val="10"/>
  </w:num>
  <w:num w:numId="32" w16cid:durableId="1951474017">
    <w:abstractNumId w:val="10"/>
  </w:num>
  <w:num w:numId="33" w16cid:durableId="1090009349">
    <w:abstractNumId w:val="10"/>
  </w:num>
  <w:num w:numId="34" w16cid:durableId="397556002">
    <w:abstractNumId w:val="11"/>
  </w:num>
  <w:num w:numId="35" w16cid:durableId="1369337084">
    <w:abstractNumId w:val="10"/>
  </w:num>
  <w:num w:numId="36" w16cid:durableId="1058937634">
    <w:abstractNumId w:val="10"/>
  </w:num>
  <w:num w:numId="37" w16cid:durableId="1489783609">
    <w:abstractNumId w:val="10"/>
  </w:num>
  <w:num w:numId="38" w16cid:durableId="1675183480">
    <w:abstractNumId w:val="10"/>
  </w:num>
  <w:num w:numId="39" w16cid:durableId="141317867">
    <w:abstractNumId w:val="10"/>
  </w:num>
  <w:num w:numId="40" w16cid:durableId="178179722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005D98"/>
    <w:rsid w:val="00006E0E"/>
    <w:rsid w:val="00010D5E"/>
    <w:rsid w:val="00011C96"/>
    <w:rsid w:val="000141B9"/>
    <w:rsid w:val="00015AEF"/>
    <w:rsid w:val="000163A7"/>
    <w:rsid w:val="000307C8"/>
    <w:rsid w:val="00034A19"/>
    <w:rsid w:val="00036F9E"/>
    <w:rsid w:val="000413B3"/>
    <w:rsid w:val="00043F19"/>
    <w:rsid w:val="00054753"/>
    <w:rsid w:val="00055420"/>
    <w:rsid w:val="00057B71"/>
    <w:rsid w:val="0006369A"/>
    <w:rsid w:val="00067C37"/>
    <w:rsid w:val="00070E84"/>
    <w:rsid w:val="0007202C"/>
    <w:rsid w:val="000723F1"/>
    <w:rsid w:val="00072B30"/>
    <w:rsid w:val="0007319C"/>
    <w:rsid w:val="000732AA"/>
    <w:rsid w:val="000767DD"/>
    <w:rsid w:val="00084F8B"/>
    <w:rsid w:val="00086D07"/>
    <w:rsid w:val="00086F71"/>
    <w:rsid w:val="00093915"/>
    <w:rsid w:val="000949AD"/>
    <w:rsid w:val="00095109"/>
    <w:rsid w:val="00095346"/>
    <w:rsid w:val="00096B0F"/>
    <w:rsid w:val="00097C2C"/>
    <w:rsid w:val="000A2B59"/>
    <w:rsid w:val="000A490E"/>
    <w:rsid w:val="000A4BE4"/>
    <w:rsid w:val="000B04C5"/>
    <w:rsid w:val="000B63CA"/>
    <w:rsid w:val="000B752A"/>
    <w:rsid w:val="000C14D9"/>
    <w:rsid w:val="000C15C7"/>
    <w:rsid w:val="000C1BEC"/>
    <w:rsid w:val="000C2EB5"/>
    <w:rsid w:val="000D0214"/>
    <w:rsid w:val="000D4EDE"/>
    <w:rsid w:val="000E2460"/>
    <w:rsid w:val="000E43AC"/>
    <w:rsid w:val="000E78C8"/>
    <w:rsid w:val="000F281F"/>
    <w:rsid w:val="000F703E"/>
    <w:rsid w:val="001050E4"/>
    <w:rsid w:val="001057BD"/>
    <w:rsid w:val="001066AD"/>
    <w:rsid w:val="00111C7B"/>
    <w:rsid w:val="00123576"/>
    <w:rsid w:val="00124B21"/>
    <w:rsid w:val="001327B8"/>
    <w:rsid w:val="0013471B"/>
    <w:rsid w:val="001352D4"/>
    <w:rsid w:val="0014181A"/>
    <w:rsid w:val="00157C98"/>
    <w:rsid w:val="001651C8"/>
    <w:rsid w:val="001653B6"/>
    <w:rsid w:val="00166F17"/>
    <w:rsid w:val="00174B0F"/>
    <w:rsid w:val="0018235E"/>
    <w:rsid w:val="00184C62"/>
    <w:rsid w:val="00186326"/>
    <w:rsid w:val="001A28F9"/>
    <w:rsid w:val="001A664F"/>
    <w:rsid w:val="001B2DB7"/>
    <w:rsid w:val="001B3FFD"/>
    <w:rsid w:val="001B480A"/>
    <w:rsid w:val="001B7551"/>
    <w:rsid w:val="001C1E92"/>
    <w:rsid w:val="001D09D9"/>
    <w:rsid w:val="001D0C02"/>
    <w:rsid w:val="001D121E"/>
    <w:rsid w:val="001D7436"/>
    <w:rsid w:val="001E0F51"/>
    <w:rsid w:val="001E55BF"/>
    <w:rsid w:val="001F4BF9"/>
    <w:rsid w:val="001F6E1A"/>
    <w:rsid w:val="001F7277"/>
    <w:rsid w:val="001F780A"/>
    <w:rsid w:val="001F7917"/>
    <w:rsid w:val="00200613"/>
    <w:rsid w:val="00204245"/>
    <w:rsid w:val="00217260"/>
    <w:rsid w:val="00220550"/>
    <w:rsid w:val="00225B3B"/>
    <w:rsid w:val="002301A2"/>
    <w:rsid w:val="002324FE"/>
    <w:rsid w:val="00236C2D"/>
    <w:rsid w:val="002374B7"/>
    <w:rsid w:val="00240126"/>
    <w:rsid w:val="0024304D"/>
    <w:rsid w:val="0024336B"/>
    <w:rsid w:val="002439E1"/>
    <w:rsid w:val="00244826"/>
    <w:rsid w:val="00247ACA"/>
    <w:rsid w:val="00252E6A"/>
    <w:rsid w:val="00253E4B"/>
    <w:rsid w:val="0025782A"/>
    <w:rsid w:val="00261D5C"/>
    <w:rsid w:val="0026336F"/>
    <w:rsid w:val="002661A6"/>
    <w:rsid w:val="00266A52"/>
    <w:rsid w:val="00266C23"/>
    <w:rsid w:val="00282910"/>
    <w:rsid w:val="00285600"/>
    <w:rsid w:val="00286EAD"/>
    <w:rsid w:val="0029389B"/>
    <w:rsid w:val="00296A5C"/>
    <w:rsid w:val="00296F7F"/>
    <w:rsid w:val="002A1894"/>
    <w:rsid w:val="002A2188"/>
    <w:rsid w:val="002A36F2"/>
    <w:rsid w:val="002A7D14"/>
    <w:rsid w:val="002B0913"/>
    <w:rsid w:val="002B2780"/>
    <w:rsid w:val="002B28E4"/>
    <w:rsid w:val="002B3F59"/>
    <w:rsid w:val="002B7504"/>
    <w:rsid w:val="002B78E6"/>
    <w:rsid w:val="002C0D97"/>
    <w:rsid w:val="002C186C"/>
    <w:rsid w:val="002C66D1"/>
    <w:rsid w:val="002C7065"/>
    <w:rsid w:val="002C7F4A"/>
    <w:rsid w:val="002D2804"/>
    <w:rsid w:val="002D4B6C"/>
    <w:rsid w:val="002D5274"/>
    <w:rsid w:val="002F0C2C"/>
    <w:rsid w:val="002F3A4B"/>
    <w:rsid w:val="00300655"/>
    <w:rsid w:val="00300FDF"/>
    <w:rsid w:val="00303D18"/>
    <w:rsid w:val="00304609"/>
    <w:rsid w:val="00307ADD"/>
    <w:rsid w:val="00311E8C"/>
    <w:rsid w:val="00312A66"/>
    <w:rsid w:val="003130CA"/>
    <w:rsid w:val="003175B0"/>
    <w:rsid w:val="00322B20"/>
    <w:rsid w:val="003232EA"/>
    <w:rsid w:val="00324A95"/>
    <w:rsid w:val="00331688"/>
    <w:rsid w:val="003517AE"/>
    <w:rsid w:val="003528A4"/>
    <w:rsid w:val="003603E2"/>
    <w:rsid w:val="003633D1"/>
    <w:rsid w:val="00367977"/>
    <w:rsid w:val="003700F0"/>
    <w:rsid w:val="00371F54"/>
    <w:rsid w:val="00374727"/>
    <w:rsid w:val="0037770C"/>
    <w:rsid w:val="00377C8B"/>
    <w:rsid w:val="00380E8C"/>
    <w:rsid w:val="0038268A"/>
    <w:rsid w:val="00383A95"/>
    <w:rsid w:val="00385CA0"/>
    <w:rsid w:val="003901D7"/>
    <w:rsid w:val="003A23DC"/>
    <w:rsid w:val="003A2733"/>
    <w:rsid w:val="003A3021"/>
    <w:rsid w:val="003A627E"/>
    <w:rsid w:val="003A79EE"/>
    <w:rsid w:val="003B3395"/>
    <w:rsid w:val="003B5BB7"/>
    <w:rsid w:val="003B6E16"/>
    <w:rsid w:val="003C180A"/>
    <w:rsid w:val="003C1E25"/>
    <w:rsid w:val="003C3B93"/>
    <w:rsid w:val="003C5592"/>
    <w:rsid w:val="003D1294"/>
    <w:rsid w:val="003D160A"/>
    <w:rsid w:val="003D27CB"/>
    <w:rsid w:val="003D329D"/>
    <w:rsid w:val="003D4666"/>
    <w:rsid w:val="003E6BF6"/>
    <w:rsid w:val="003F0F0D"/>
    <w:rsid w:val="003F14FD"/>
    <w:rsid w:val="003F4B55"/>
    <w:rsid w:val="0040173E"/>
    <w:rsid w:val="0040524F"/>
    <w:rsid w:val="00411E5A"/>
    <w:rsid w:val="00415177"/>
    <w:rsid w:val="0042415D"/>
    <w:rsid w:val="00427436"/>
    <w:rsid w:val="00435339"/>
    <w:rsid w:val="004358BA"/>
    <w:rsid w:val="004363CD"/>
    <w:rsid w:val="0044447D"/>
    <w:rsid w:val="00461869"/>
    <w:rsid w:val="00463FA8"/>
    <w:rsid w:val="00467BFA"/>
    <w:rsid w:val="00470439"/>
    <w:rsid w:val="00472CBC"/>
    <w:rsid w:val="004754C6"/>
    <w:rsid w:val="00477790"/>
    <w:rsid w:val="00487792"/>
    <w:rsid w:val="00493DAA"/>
    <w:rsid w:val="0049428C"/>
    <w:rsid w:val="00494335"/>
    <w:rsid w:val="00495A4C"/>
    <w:rsid w:val="004967A1"/>
    <w:rsid w:val="00497EE0"/>
    <w:rsid w:val="004A1826"/>
    <w:rsid w:val="004A2CFC"/>
    <w:rsid w:val="004B5243"/>
    <w:rsid w:val="004B584E"/>
    <w:rsid w:val="004C1106"/>
    <w:rsid w:val="004C1634"/>
    <w:rsid w:val="004C471F"/>
    <w:rsid w:val="004C5254"/>
    <w:rsid w:val="004C6D4B"/>
    <w:rsid w:val="004D3AB9"/>
    <w:rsid w:val="004E03E0"/>
    <w:rsid w:val="004E2269"/>
    <w:rsid w:val="004F3339"/>
    <w:rsid w:val="004F72A2"/>
    <w:rsid w:val="00500FC7"/>
    <w:rsid w:val="005026D4"/>
    <w:rsid w:val="00503A51"/>
    <w:rsid w:val="0051007F"/>
    <w:rsid w:val="00512309"/>
    <w:rsid w:val="00521D3D"/>
    <w:rsid w:val="00522358"/>
    <w:rsid w:val="005243A3"/>
    <w:rsid w:val="00542522"/>
    <w:rsid w:val="0054526E"/>
    <w:rsid w:val="005476B5"/>
    <w:rsid w:val="005541D2"/>
    <w:rsid w:val="005602DA"/>
    <w:rsid w:val="005626BF"/>
    <w:rsid w:val="00566A97"/>
    <w:rsid w:val="00572E68"/>
    <w:rsid w:val="00573327"/>
    <w:rsid w:val="00596C74"/>
    <w:rsid w:val="005A3F63"/>
    <w:rsid w:val="005A59D0"/>
    <w:rsid w:val="005A6F99"/>
    <w:rsid w:val="005A70FA"/>
    <w:rsid w:val="005A77A8"/>
    <w:rsid w:val="005A7D28"/>
    <w:rsid w:val="005B073E"/>
    <w:rsid w:val="005B227F"/>
    <w:rsid w:val="005B31F4"/>
    <w:rsid w:val="005B7801"/>
    <w:rsid w:val="005C38C6"/>
    <w:rsid w:val="005C5891"/>
    <w:rsid w:val="005D5FAE"/>
    <w:rsid w:val="005E07D0"/>
    <w:rsid w:val="005E5F6D"/>
    <w:rsid w:val="005F29B7"/>
    <w:rsid w:val="005F3E90"/>
    <w:rsid w:val="00600C87"/>
    <w:rsid w:val="0060225B"/>
    <w:rsid w:val="00606EB5"/>
    <w:rsid w:val="00617FDA"/>
    <w:rsid w:val="0062116F"/>
    <w:rsid w:val="00621260"/>
    <w:rsid w:val="00626087"/>
    <w:rsid w:val="00626616"/>
    <w:rsid w:val="006309FA"/>
    <w:rsid w:val="00634E4C"/>
    <w:rsid w:val="006363BD"/>
    <w:rsid w:val="00636B8B"/>
    <w:rsid w:val="00640314"/>
    <w:rsid w:val="006427FE"/>
    <w:rsid w:val="006506C1"/>
    <w:rsid w:val="0065747A"/>
    <w:rsid w:val="006574E0"/>
    <w:rsid w:val="00661578"/>
    <w:rsid w:val="00662EDF"/>
    <w:rsid w:val="0066674D"/>
    <w:rsid w:val="00666A78"/>
    <w:rsid w:val="006758D0"/>
    <w:rsid w:val="00676C12"/>
    <w:rsid w:val="00681892"/>
    <w:rsid w:val="0069375D"/>
    <w:rsid w:val="0069407C"/>
    <w:rsid w:val="0069574E"/>
    <w:rsid w:val="006A03E5"/>
    <w:rsid w:val="006A17C7"/>
    <w:rsid w:val="006A1921"/>
    <w:rsid w:val="006A2303"/>
    <w:rsid w:val="006A74F2"/>
    <w:rsid w:val="006C1389"/>
    <w:rsid w:val="006F145A"/>
    <w:rsid w:val="006F27CB"/>
    <w:rsid w:val="006F2ACA"/>
    <w:rsid w:val="006F359B"/>
    <w:rsid w:val="006F5865"/>
    <w:rsid w:val="006F74B8"/>
    <w:rsid w:val="00700805"/>
    <w:rsid w:val="00701EC6"/>
    <w:rsid w:val="00706179"/>
    <w:rsid w:val="00714869"/>
    <w:rsid w:val="00714F78"/>
    <w:rsid w:val="007170F7"/>
    <w:rsid w:val="007209F3"/>
    <w:rsid w:val="007212E5"/>
    <w:rsid w:val="00724E6D"/>
    <w:rsid w:val="007253B8"/>
    <w:rsid w:val="00725949"/>
    <w:rsid w:val="00733326"/>
    <w:rsid w:val="00736E7D"/>
    <w:rsid w:val="007465CA"/>
    <w:rsid w:val="007509A6"/>
    <w:rsid w:val="0075176E"/>
    <w:rsid w:val="00753F83"/>
    <w:rsid w:val="007541B0"/>
    <w:rsid w:val="0075469B"/>
    <w:rsid w:val="00755163"/>
    <w:rsid w:val="00756AAB"/>
    <w:rsid w:val="00757F63"/>
    <w:rsid w:val="007645AE"/>
    <w:rsid w:val="00764992"/>
    <w:rsid w:val="00775AA0"/>
    <w:rsid w:val="007770FA"/>
    <w:rsid w:val="007859C4"/>
    <w:rsid w:val="007860F1"/>
    <w:rsid w:val="00786A54"/>
    <w:rsid w:val="00791738"/>
    <w:rsid w:val="00791780"/>
    <w:rsid w:val="00792BFF"/>
    <w:rsid w:val="007A0181"/>
    <w:rsid w:val="007A0492"/>
    <w:rsid w:val="007A0EB7"/>
    <w:rsid w:val="007A136D"/>
    <w:rsid w:val="007A7C1C"/>
    <w:rsid w:val="007B6C2F"/>
    <w:rsid w:val="007C08B1"/>
    <w:rsid w:val="007C21FF"/>
    <w:rsid w:val="007C2CC2"/>
    <w:rsid w:val="007C38BD"/>
    <w:rsid w:val="007C3DA5"/>
    <w:rsid w:val="007C79AA"/>
    <w:rsid w:val="007D2E34"/>
    <w:rsid w:val="007D31DA"/>
    <w:rsid w:val="007D72C5"/>
    <w:rsid w:val="007E525D"/>
    <w:rsid w:val="007E688F"/>
    <w:rsid w:val="007E7AA0"/>
    <w:rsid w:val="007F0323"/>
    <w:rsid w:val="007F0603"/>
    <w:rsid w:val="007F379E"/>
    <w:rsid w:val="007F471C"/>
    <w:rsid w:val="007F5E4B"/>
    <w:rsid w:val="00800C90"/>
    <w:rsid w:val="00807A08"/>
    <w:rsid w:val="008118C6"/>
    <w:rsid w:val="008125F8"/>
    <w:rsid w:val="00822C54"/>
    <w:rsid w:val="00823002"/>
    <w:rsid w:val="00841F8B"/>
    <w:rsid w:val="00844299"/>
    <w:rsid w:val="00844B1D"/>
    <w:rsid w:val="00844F5C"/>
    <w:rsid w:val="00845843"/>
    <w:rsid w:val="00846D34"/>
    <w:rsid w:val="008539D3"/>
    <w:rsid w:val="00854447"/>
    <w:rsid w:val="0085683B"/>
    <w:rsid w:val="008637EC"/>
    <w:rsid w:val="008709B9"/>
    <w:rsid w:val="00870BC6"/>
    <w:rsid w:val="008715C6"/>
    <w:rsid w:val="0088036D"/>
    <w:rsid w:val="00881155"/>
    <w:rsid w:val="00882892"/>
    <w:rsid w:val="00885A14"/>
    <w:rsid w:val="0088689B"/>
    <w:rsid w:val="00890FA0"/>
    <w:rsid w:val="008947BF"/>
    <w:rsid w:val="00895C87"/>
    <w:rsid w:val="008A214D"/>
    <w:rsid w:val="008A5B5C"/>
    <w:rsid w:val="008A72D2"/>
    <w:rsid w:val="008A74A3"/>
    <w:rsid w:val="008B6868"/>
    <w:rsid w:val="008B6D24"/>
    <w:rsid w:val="008C1F99"/>
    <w:rsid w:val="008C3CBA"/>
    <w:rsid w:val="008C6A43"/>
    <w:rsid w:val="008C715C"/>
    <w:rsid w:val="008D080C"/>
    <w:rsid w:val="008D15DF"/>
    <w:rsid w:val="008D6437"/>
    <w:rsid w:val="008D6EDF"/>
    <w:rsid w:val="008E09AA"/>
    <w:rsid w:val="008E3EF5"/>
    <w:rsid w:val="008F16E0"/>
    <w:rsid w:val="008F19E6"/>
    <w:rsid w:val="008F33B5"/>
    <w:rsid w:val="00906799"/>
    <w:rsid w:val="0090758E"/>
    <w:rsid w:val="00915194"/>
    <w:rsid w:val="0091676C"/>
    <w:rsid w:val="00922193"/>
    <w:rsid w:val="00922F04"/>
    <w:rsid w:val="00924152"/>
    <w:rsid w:val="0092562C"/>
    <w:rsid w:val="0093194D"/>
    <w:rsid w:val="00934C3F"/>
    <w:rsid w:val="009417AE"/>
    <w:rsid w:val="00945B3F"/>
    <w:rsid w:val="00946BE4"/>
    <w:rsid w:val="00947943"/>
    <w:rsid w:val="00950DCB"/>
    <w:rsid w:val="00952D4C"/>
    <w:rsid w:val="00953243"/>
    <w:rsid w:val="009558DF"/>
    <w:rsid w:val="00960246"/>
    <w:rsid w:val="00971B46"/>
    <w:rsid w:val="009720E1"/>
    <w:rsid w:val="00974F0E"/>
    <w:rsid w:val="00975CD7"/>
    <w:rsid w:val="009847C3"/>
    <w:rsid w:val="00984D00"/>
    <w:rsid w:val="00985E70"/>
    <w:rsid w:val="00995CCD"/>
    <w:rsid w:val="009979F4"/>
    <w:rsid w:val="009A3FE3"/>
    <w:rsid w:val="009A45B2"/>
    <w:rsid w:val="009A5585"/>
    <w:rsid w:val="009A59D5"/>
    <w:rsid w:val="009C1BF4"/>
    <w:rsid w:val="009C2705"/>
    <w:rsid w:val="009C4ABD"/>
    <w:rsid w:val="009C5FDF"/>
    <w:rsid w:val="009D2DDD"/>
    <w:rsid w:val="009E313A"/>
    <w:rsid w:val="009E786C"/>
    <w:rsid w:val="009F22A4"/>
    <w:rsid w:val="00A0183C"/>
    <w:rsid w:val="00A02532"/>
    <w:rsid w:val="00A10DA6"/>
    <w:rsid w:val="00A11C76"/>
    <w:rsid w:val="00A14B48"/>
    <w:rsid w:val="00A151E9"/>
    <w:rsid w:val="00A15DBB"/>
    <w:rsid w:val="00A2061D"/>
    <w:rsid w:val="00A259F2"/>
    <w:rsid w:val="00A33802"/>
    <w:rsid w:val="00A369D1"/>
    <w:rsid w:val="00A37162"/>
    <w:rsid w:val="00A37E51"/>
    <w:rsid w:val="00A41D76"/>
    <w:rsid w:val="00A42462"/>
    <w:rsid w:val="00A53690"/>
    <w:rsid w:val="00A54CAA"/>
    <w:rsid w:val="00A54DC2"/>
    <w:rsid w:val="00A56A8A"/>
    <w:rsid w:val="00A62D31"/>
    <w:rsid w:val="00A63380"/>
    <w:rsid w:val="00A829F9"/>
    <w:rsid w:val="00A852E6"/>
    <w:rsid w:val="00A865C7"/>
    <w:rsid w:val="00A9644B"/>
    <w:rsid w:val="00A97E3B"/>
    <w:rsid w:val="00AA20A1"/>
    <w:rsid w:val="00AA41F2"/>
    <w:rsid w:val="00AB039E"/>
    <w:rsid w:val="00AB2BCE"/>
    <w:rsid w:val="00AB4206"/>
    <w:rsid w:val="00AB68CE"/>
    <w:rsid w:val="00AC6C84"/>
    <w:rsid w:val="00AC799B"/>
    <w:rsid w:val="00AC7BBA"/>
    <w:rsid w:val="00AC7E54"/>
    <w:rsid w:val="00AD0B62"/>
    <w:rsid w:val="00AE59D2"/>
    <w:rsid w:val="00AE6A4E"/>
    <w:rsid w:val="00AE7B98"/>
    <w:rsid w:val="00AF129F"/>
    <w:rsid w:val="00AF27EF"/>
    <w:rsid w:val="00AF7FC5"/>
    <w:rsid w:val="00B02885"/>
    <w:rsid w:val="00B02F34"/>
    <w:rsid w:val="00B05F0A"/>
    <w:rsid w:val="00B06C48"/>
    <w:rsid w:val="00B12DC9"/>
    <w:rsid w:val="00B13F84"/>
    <w:rsid w:val="00B14604"/>
    <w:rsid w:val="00B15ABA"/>
    <w:rsid w:val="00B21076"/>
    <w:rsid w:val="00B22ABA"/>
    <w:rsid w:val="00B30663"/>
    <w:rsid w:val="00B34339"/>
    <w:rsid w:val="00B42B2F"/>
    <w:rsid w:val="00B44900"/>
    <w:rsid w:val="00B472E1"/>
    <w:rsid w:val="00B50723"/>
    <w:rsid w:val="00B52821"/>
    <w:rsid w:val="00B569A2"/>
    <w:rsid w:val="00B61D9C"/>
    <w:rsid w:val="00B64814"/>
    <w:rsid w:val="00B650F7"/>
    <w:rsid w:val="00B7038A"/>
    <w:rsid w:val="00B71170"/>
    <w:rsid w:val="00B73BDF"/>
    <w:rsid w:val="00B74154"/>
    <w:rsid w:val="00B7612C"/>
    <w:rsid w:val="00B775B5"/>
    <w:rsid w:val="00B80BCE"/>
    <w:rsid w:val="00B81524"/>
    <w:rsid w:val="00B81740"/>
    <w:rsid w:val="00B81DE1"/>
    <w:rsid w:val="00B82670"/>
    <w:rsid w:val="00B85D7B"/>
    <w:rsid w:val="00B86597"/>
    <w:rsid w:val="00B900EA"/>
    <w:rsid w:val="00B90447"/>
    <w:rsid w:val="00B91069"/>
    <w:rsid w:val="00B92842"/>
    <w:rsid w:val="00BA1863"/>
    <w:rsid w:val="00BA2713"/>
    <w:rsid w:val="00BA2941"/>
    <w:rsid w:val="00BA4C61"/>
    <w:rsid w:val="00BA5769"/>
    <w:rsid w:val="00BA627A"/>
    <w:rsid w:val="00BB0112"/>
    <w:rsid w:val="00BB22FA"/>
    <w:rsid w:val="00BC0A16"/>
    <w:rsid w:val="00BD12A1"/>
    <w:rsid w:val="00BD1309"/>
    <w:rsid w:val="00BD7B83"/>
    <w:rsid w:val="00BE7A26"/>
    <w:rsid w:val="00BF17C6"/>
    <w:rsid w:val="00BF37DB"/>
    <w:rsid w:val="00BF4E46"/>
    <w:rsid w:val="00C00FDA"/>
    <w:rsid w:val="00C02EB9"/>
    <w:rsid w:val="00C04E4B"/>
    <w:rsid w:val="00C05687"/>
    <w:rsid w:val="00C06825"/>
    <w:rsid w:val="00C11B56"/>
    <w:rsid w:val="00C16045"/>
    <w:rsid w:val="00C20BD8"/>
    <w:rsid w:val="00C21E27"/>
    <w:rsid w:val="00C25E54"/>
    <w:rsid w:val="00C31A4C"/>
    <w:rsid w:val="00C3521C"/>
    <w:rsid w:val="00C371C4"/>
    <w:rsid w:val="00C51AE6"/>
    <w:rsid w:val="00C56426"/>
    <w:rsid w:val="00C62BF5"/>
    <w:rsid w:val="00C636DA"/>
    <w:rsid w:val="00C6472C"/>
    <w:rsid w:val="00C658A2"/>
    <w:rsid w:val="00C66ED9"/>
    <w:rsid w:val="00C67E22"/>
    <w:rsid w:val="00C72271"/>
    <w:rsid w:val="00C770AD"/>
    <w:rsid w:val="00C80C72"/>
    <w:rsid w:val="00C81356"/>
    <w:rsid w:val="00C87DA0"/>
    <w:rsid w:val="00C93A24"/>
    <w:rsid w:val="00C9469F"/>
    <w:rsid w:val="00CA6EB8"/>
    <w:rsid w:val="00CA6FF9"/>
    <w:rsid w:val="00CB4238"/>
    <w:rsid w:val="00CB5938"/>
    <w:rsid w:val="00CC0672"/>
    <w:rsid w:val="00CC1A64"/>
    <w:rsid w:val="00CC333D"/>
    <w:rsid w:val="00CC34EB"/>
    <w:rsid w:val="00CC66EA"/>
    <w:rsid w:val="00CD3C17"/>
    <w:rsid w:val="00CD43AB"/>
    <w:rsid w:val="00CE1F9C"/>
    <w:rsid w:val="00CE2E48"/>
    <w:rsid w:val="00CF6672"/>
    <w:rsid w:val="00D021F7"/>
    <w:rsid w:val="00D069C7"/>
    <w:rsid w:val="00D078A2"/>
    <w:rsid w:val="00D21123"/>
    <w:rsid w:val="00D2410A"/>
    <w:rsid w:val="00D244AB"/>
    <w:rsid w:val="00D26BB7"/>
    <w:rsid w:val="00D301FA"/>
    <w:rsid w:val="00D367EB"/>
    <w:rsid w:val="00D371B8"/>
    <w:rsid w:val="00D45731"/>
    <w:rsid w:val="00D45954"/>
    <w:rsid w:val="00D461C2"/>
    <w:rsid w:val="00D61AAE"/>
    <w:rsid w:val="00D64CB8"/>
    <w:rsid w:val="00D72FD8"/>
    <w:rsid w:val="00D741AA"/>
    <w:rsid w:val="00D7780F"/>
    <w:rsid w:val="00D83CCF"/>
    <w:rsid w:val="00D948F2"/>
    <w:rsid w:val="00D9697A"/>
    <w:rsid w:val="00DA2394"/>
    <w:rsid w:val="00DA4C48"/>
    <w:rsid w:val="00DA727D"/>
    <w:rsid w:val="00DB53A7"/>
    <w:rsid w:val="00DB7FBB"/>
    <w:rsid w:val="00DC0ED3"/>
    <w:rsid w:val="00DC344D"/>
    <w:rsid w:val="00DC7738"/>
    <w:rsid w:val="00DD170F"/>
    <w:rsid w:val="00DD2FB7"/>
    <w:rsid w:val="00DD51D3"/>
    <w:rsid w:val="00DE0A8A"/>
    <w:rsid w:val="00DE338A"/>
    <w:rsid w:val="00DF0FC3"/>
    <w:rsid w:val="00DF6E54"/>
    <w:rsid w:val="00E04228"/>
    <w:rsid w:val="00E0439D"/>
    <w:rsid w:val="00E04457"/>
    <w:rsid w:val="00E04BBC"/>
    <w:rsid w:val="00E10450"/>
    <w:rsid w:val="00E132FD"/>
    <w:rsid w:val="00E1478E"/>
    <w:rsid w:val="00E159D7"/>
    <w:rsid w:val="00E21653"/>
    <w:rsid w:val="00E2414E"/>
    <w:rsid w:val="00E26830"/>
    <w:rsid w:val="00E26A28"/>
    <w:rsid w:val="00E31A22"/>
    <w:rsid w:val="00E32DF8"/>
    <w:rsid w:val="00E40B36"/>
    <w:rsid w:val="00E43838"/>
    <w:rsid w:val="00E51672"/>
    <w:rsid w:val="00E54DF3"/>
    <w:rsid w:val="00E55EE5"/>
    <w:rsid w:val="00E625B3"/>
    <w:rsid w:val="00E64743"/>
    <w:rsid w:val="00E7257D"/>
    <w:rsid w:val="00E728CB"/>
    <w:rsid w:val="00E7336F"/>
    <w:rsid w:val="00E7485C"/>
    <w:rsid w:val="00E76262"/>
    <w:rsid w:val="00E84A6B"/>
    <w:rsid w:val="00E867C7"/>
    <w:rsid w:val="00E92326"/>
    <w:rsid w:val="00E92385"/>
    <w:rsid w:val="00E96DEA"/>
    <w:rsid w:val="00EA1585"/>
    <w:rsid w:val="00EA28A0"/>
    <w:rsid w:val="00EA3144"/>
    <w:rsid w:val="00EA48AE"/>
    <w:rsid w:val="00EB09E2"/>
    <w:rsid w:val="00EB14C6"/>
    <w:rsid w:val="00EB6622"/>
    <w:rsid w:val="00EB7139"/>
    <w:rsid w:val="00EB74A5"/>
    <w:rsid w:val="00EC1808"/>
    <w:rsid w:val="00EC1F55"/>
    <w:rsid w:val="00EC2777"/>
    <w:rsid w:val="00EE0126"/>
    <w:rsid w:val="00EE1567"/>
    <w:rsid w:val="00EF2A15"/>
    <w:rsid w:val="00EF5BFD"/>
    <w:rsid w:val="00F01C35"/>
    <w:rsid w:val="00F01C6F"/>
    <w:rsid w:val="00F043B1"/>
    <w:rsid w:val="00F06EE2"/>
    <w:rsid w:val="00F074DC"/>
    <w:rsid w:val="00F24F8F"/>
    <w:rsid w:val="00F307E0"/>
    <w:rsid w:val="00F31D9D"/>
    <w:rsid w:val="00F33B6D"/>
    <w:rsid w:val="00F34D63"/>
    <w:rsid w:val="00F55BF0"/>
    <w:rsid w:val="00F57F7A"/>
    <w:rsid w:val="00F62D33"/>
    <w:rsid w:val="00F64BC9"/>
    <w:rsid w:val="00F6570B"/>
    <w:rsid w:val="00F65F6C"/>
    <w:rsid w:val="00F67615"/>
    <w:rsid w:val="00F67F68"/>
    <w:rsid w:val="00F75BF6"/>
    <w:rsid w:val="00F76C98"/>
    <w:rsid w:val="00F76F6A"/>
    <w:rsid w:val="00F804CD"/>
    <w:rsid w:val="00F80750"/>
    <w:rsid w:val="00F85F59"/>
    <w:rsid w:val="00F86717"/>
    <w:rsid w:val="00F86DD4"/>
    <w:rsid w:val="00F86F25"/>
    <w:rsid w:val="00F90ABC"/>
    <w:rsid w:val="00F96804"/>
    <w:rsid w:val="00FA3CEC"/>
    <w:rsid w:val="00FB0248"/>
    <w:rsid w:val="00FB4CF2"/>
    <w:rsid w:val="00FC4845"/>
    <w:rsid w:val="00FC6B03"/>
    <w:rsid w:val="00FD0586"/>
    <w:rsid w:val="00FD06D5"/>
    <w:rsid w:val="00FD34E9"/>
    <w:rsid w:val="00FE2B18"/>
    <w:rsid w:val="00FE419E"/>
    <w:rsid w:val="00FF2484"/>
    <w:rsid w:val="00FF348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SimSun"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380E8C"/>
    <w:pPr>
      <w:ind w:left="1077" w:hanging="360"/>
    </w:pPr>
  </w:style>
  <w:style w:type="paragraph" w:styleId="Heading1">
    <w:name w:val="heading 1"/>
    <w:basedOn w:val="Normal"/>
    <w:next w:val="Normal"/>
    <w:link w:val="Heading1Char"/>
    <w:unhideWhenUsed/>
    <w:qFormat/>
    <w:rsid w:val="007859C4"/>
    <w:pPr>
      <w:keepNext/>
      <w:keepLines/>
      <w:spacing w:before="480" w:after="240"/>
      <w:ind w:left="0" w:firstLine="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9"/>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9"/>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9"/>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9"/>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spacing w:before="200" w:after="0"/>
      <w:ind w:left="0" w:firstLine="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spacing w:before="200" w:after="0"/>
      <w:ind w:left="0" w:firstLine="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spacing w:before="200" w:after="0"/>
      <w:ind w:left="0" w:firstLine="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spacing w:before="200" w:after="0"/>
      <w:ind w:left="0" w:firstLine="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spacing w:after="0"/>
      <w:ind w:left="567" w:right="-170" w:firstLine="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spacing w:before="240" w:after="0"/>
      <w:ind w:left="0" w:firstLine="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link w:val="ListBulletChar"/>
    <w:uiPriority w:val="16"/>
    <w:qFormat/>
    <w:rsid w:val="002439E1"/>
    <w:pPr>
      <w:numPr>
        <w:numId w:val="7"/>
      </w:numPr>
      <w:spacing w:before="120"/>
    </w:pPr>
    <w:rPr>
      <w:color w:val="000000" w:themeColor="text1"/>
    </w:rPr>
  </w:style>
  <w:style w:type="paragraph" w:styleId="ListBullet2">
    <w:name w:val="List Bullet 2"/>
    <w:basedOn w:val="Normal"/>
    <w:uiPriority w:val="16"/>
    <w:qFormat/>
    <w:rsid w:val="002439E1"/>
    <w:pPr>
      <w:numPr>
        <w:ilvl w:val="1"/>
        <w:numId w:val="7"/>
      </w:numPr>
      <w:spacing w:before="120"/>
    </w:pPr>
    <w:rPr>
      <w:color w:val="000000" w:themeColor="text1"/>
    </w:rPr>
  </w:style>
  <w:style w:type="paragraph" w:styleId="ListNumber">
    <w:name w:val="List Number"/>
    <w:basedOn w:val="Normal"/>
    <w:uiPriority w:val="16"/>
    <w:qFormat/>
    <w:rsid w:val="002439E1"/>
    <w:pPr>
      <w:numPr>
        <w:ilvl w:val="1"/>
      </w:numPr>
      <w:spacing w:before="120"/>
      <w:ind w:left="1077" w:hanging="360"/>
    </w:pPr>
  </w:style>
  <w:style w:type="paragraph" w:styleId="ListNumber2">
    <w:name w:val="List Number 2"/>
    <w:basedOn w:val="Normal"/>
    <w:uiPriority w:val="16"/>
    <w:qFormat/>
    <w:rsid w:val="002439E1"/>
    <w:pPr>
      <w:numPr>
        <w:ilvl w:val="2"/>
      </w:numPr>
      <w:spacing w:before="120"/>
      <w:ind w:left="1077" w:hanging="360"/>
    </w:pPr>
  </w:style>
  <w:style w:type="numbering" w:customStyle="1" w:styleId="Lists">
    <w:name w:val="Lists"/>
    <w:uiPriority w:val="99"/>
    <w:rsid w:val="00C05687"/>
    <w:pPr>
      <w:numPr>
        <w:numId w:val="2"/>
      </w:numPr>
    </w:pPr>
  </w:style>
  <w:style w:type="paragraph" w:styleId="ListNumber3">
    <w:name w:val="List Number 3"/>
    <w:basedOn w:val="Normal"/>
    <w:uiPriority w:val="16"/>
    <w:qFormat/>
    <w:rsid w:val="002439E1"/>
    <w:pPr>
      <w:numPr>
        <w:ilvl w:val="3"/>
      </w:numPr>
      <w:spacing w:before="120"/>
      <w:ind w:left="1077" w:hanging="360"/>
    </w:pPr>
  </w:style>
  <w:style w:type="paragraph" w:styleId="Title">
    <w:name w:val="Title"/>
    <w:basedOn w:val="Normal"/>
    <w:next w:val="CoverSubtitle"/>
    <w:link w:val="TitleChar"/>
    <w:uiPriority w:val="21"/>
    <w:rsid w:val="00F67F68"/>
    <w:pPr>
      <w:spacing w:before="5560"/>
      <w:ind w:left="567" w:right="-170" w:firstLine="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tabs>
        <w:tab w:val="right" w:pos="9072"/>
      </w:tabs>
      <w:spacing w:before="400"/>
      <w:ind w:left="0" w:firstLine="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7"/>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99"/>
    <w:rsid w:val="0024336B"/>
    <w:pPr>
      <w:tabs>
        <w:tab w:val="center" w:pos="4513"/>
        <w:tab w:val="right" w:pos="9026"/>
      </w:tabs>
      <w:spacing w:after="0"/>
      <w:ind w:left="0" w:firstLine="0"/>
    </w:pPr>
    <w:rPr>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spacing w:after="480"/>
      <w:ind w:left="0" w:firstLine="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8"/>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8"/>
      </w:numPr>
      <w:spacing w:before="120"/>
      <w:ind w:left="714" w:hanging="357"/>
    </w:pPr>
  </w:style>
  <w:style w:type="paragraph" w:styleId="List3">
    <w:name w:val="List 3"/>
    <w:basedOn w:val="Normal"/>
    <w:uiPriority w:val="18"/>
    <w:locked/>
    <w:rsid w:val="002439E1"/>
    <w:pPr>
      <w:numPr>
        <w:ilvl w:val="2"/>
        <w:numId w:val="8"/>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3"/>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4"/>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tabs>
        <w:tab w:val="right" w:pos="9072"/>
      </w:tabs>
      <w:ind w:left="0" w:firstLine="0"/>
    </w:pPr>
  </w:style>
  <w:style w:type="paragraph" w:styleId="TOC3">
    <w:name w:val="toc 3"/>
    <w:basedOn w:val="Normal"/>
    <w:next w:val="Normal"/>
    <w:autoRedefine/>
    <w:uiPriority w:val="39"/>
    <w:rsid w:val="00521D3D"/>
    <w:pPr>
      <w:tabs>
        <w:tab w:val="right" w:pos="9072"/>
      </w:tabs>
      <w:ind w:left="0" w:firstLine="0"/>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6"/>
      </w:numPr>
    </w:pPr>
  </w:style>
  <w:style w:type="paragraph" w:customStyle="1" w:styleId="Introduction">
    <w:name w:val="Introduction"/>
    <w:basedOn w:val="Normal"/>
    <w:next w:val="Normal"/>
    <w:uiPriority w:val="11"/>
    <w:qFormat/>
    <w:rsid w:val="00B82670"/>
    <w:pPr>
      <w:ind w:left="0" w:firstLine="0"/>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5"/>
      </w:numPr>
    </w:pPr>
  </w:style>
  <w:style w:type="paragraph" w:customStyle="1" w:styleId="AppendixHeading">
    <w:name w:val="Appendix Heading"/>
    <w:basedOn w:val="Heading1"/>
    <w:next w:val="Normal"/>
    <w:uiPriority w:val="10"/>
    <w:qFormat/>
    <w:rsid w:val="003A2733"/>
    <w:pPr>
      <w:numPr>
        <w:numId w:val="5"/>
      </w:numPr>
    </w:pPr>
  </w:style>
  <w:style w:type="paragraph" w:customStyle="1" w:styleId="AppendixSubHeading">
    <w:name w:val="Appendix Sub Heading"/>
    <w:basedOn w:val="Heading2"/>
    <w:next w:val="Normal"/>
    <w:uiPriority w:val="10"/>
    <w:qFormat/>
    <w:rsid w:val="003A2733"/>
    <w:pPr>
      <w:numPr>
        <w:numId w:val="5"/>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link w:val="Heading2NoNumberChar"/>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7"/>
      </w:numPr>
    </w:pPr>
  </w:style>
  <w:style w:type="paragraph" w:customStyle="1" w:styleId="InstructionText">
    <w:name w:val="Instruction Text"/>
    <w:basedOn w:val="Normal"/>
    <w:uiPriority w:val="22"/>
    <w:qFormat/>
    <w:rsid w:val="00E7485C"/>
    <w:pPr>
      <w:ind w:left="0" w:firstLine="0"/>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spacing w:after="480"/>
      <w:ind w:left="0" w:firstLine="0"/>
      <w:contextualSpacing/>
    </w:pPr>
  </w:style>
  <w:style w:type="paragraph" w:customStyle="1" w:styleId="Name">
    <w:name w:val="Name"/>
    <w:basedOn w:val="Normal"/>
    <w:uiPriority w:val="41"/>
    <w:rsid w:val="006F74B8"/>
    <w:pPr>
      <w:spacing w:after="240"/>
      <w:ind w:left="0" w:firstLine="0"/>
    </w:pPr>
  </w:style>
  <w:style w:type="paragraph" w:customStyle="1" w:styleId="YoursSincerely">
    <w:name w:val="Yours Sincerely"/>
    <w:basedOn w:val="Normal"/>
    <w:uiPriority w:val="41"/>
    <w:rsid w:val="00792BFF"/>
    <w:pPr>
      <w:spacing w:before="480" w:after="960"/>
      <w:ind w:left="0" w:firstLine="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8"/>
      </w:numPr>
    </w:pPr>
  </w:style>
  <w:style w:type="paragraph" w:customStyle="1" w:styleId="ContentBold">
    <w:name w:val="Content (Bold)"/>
    <w:basedOn w:val="Normal"/>
    <w:next w:val="Normal"/>
    <w:link w:val="ContentBoldChar"/>
    <w:qFormat/>
    <w:rsid w:val="007859C4"/>
    <w:pPr>
      <w:ind w:left="0" w:firstLine="0"/>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Heading4">
    <w:name w:val="SAA Heading 4"/>
    <w:next w:val="Normal"/>
    <w:qFormat/>
    <w:rsid w:val="00EA3144"/>
    <w:pPr>
      <w:spacing w:before="240"/>
    </w:pPr>
    <w:rPr>
      <w:rFonts w:ascii="Roboto Medium" w:hAnsi="Roboto Medium"/>
      <w:color w:val="auto"/>
      <w:szCs w:val="22"/>
    </w:rPr>
  </w:style>
  <w:style w:type="paragraph" w:customStyle="1" w:styleId="SAAbodytext">
    <w:name w:val="SAA body text"/>
    <w:next w:val="Normal"/>
    <w:qFormat/>
    <w:rsid w:val="00253E4B"/>
    <w:pPr>
      <w:spacing w:before="120" w:after="0"/>
    </w:pPr>
    <w:rPr>
      <w:color w:val="auto"/>
    </w:rPr>
  </w:style>
  <w:style w:type="paragraph" w:customStyle="1" w:styleId="SAAbodytextThemorelesssuccessful">
    <w:name w:val="SAA body text (The more/less successful...)"/>
    <w:next w:val="Normal"/>
    <w:qFormat/>
    <w:rsid w:val="00217260"/>
    <w:pPr>
      <w:spacing w:before="160" w:after="0"/>
    </w:pPr>
    <w:rPr>
      <w:i/>
      <w:color w:val="auto"/>
    </w:rPr>
  </w:style>
  <w:style w:type="paragraph" w:customStyle="1" w:styleId="SAAHeading3">
    <w:name w:val="SAA Heading 3"/>
    <w:next w:val="Normal"/>
    <w:qFormat/>
    <w:rsid w:val="00054753"/>
    <w:pPr>
      <w:spacing w:before="240"/>
    </w:pPr>
    <w:rPr>
      <w:rFonts w:ascii="Roboto Medium" w:hAnsi="Roboto Medium"/>
      <w:color w:val="auto"/>
      <w:sz w:val="22"/>
      <w:szCs w:val="22"/>
    </w:rPr>
  </w:style>
  <w:style w:type="paragraph" w:customStyle="1" w:styleId="SAAHeading2afterH1">
    <w:name w:val="SAA Heading 2 (after H1)"/>
    <w:next w:val="Normal"/>
    <w:qFormat/>
    <w:rsid w:val="00844299"/>
    <w:pPr>
      <w:spacing w:before="240"/>
    </w:pPr>
    <w:rPr>
      <w:rFonts w:ascii="Roboto Medium" w:hAnsi="Roboto Medium"/>
      <w:color w:val="auto"/>
      <w:sz w:val="24"/>
      <w:szCs w:val="24"/>
    </w:rPr>
  </w:style>
  <w:style w:type="paragraph" w:customStyle="1" w:styleId="SAAQuestion12etc">
    <w:name w:val="SAA Question 1 2 ... etc"/>
    <w:next w:val="Normal"/>
    <w:qFormat/>
    <w:rsid w:val="00844299"/>
    <w:pPr>
      <w:spacing w:before="200"/>
    </w:pPr>
    <w:rPr>
      <w:rFonts w:ascii="Roboto Medium" w:hAnsi="Roboto Medium"/>
      <w:color w:val="auto"/>
    </w:rPr>
  </w:style>
  <w:style w:type="numbering" w:customStyle="1" w:styleId="BulletList1">
    <w:name w:val="Bullet List1"/>
    <w:uiPriority w:val="99"/>
    <w:rsid w:val="003700F0"/>
    <w:pPr>
      <w:numPr>
        <w:numId w:val="1"/>
      </w:numPr>
    </w:pPr>
  </w:style>
  <w:style w:type="paragraph" w:customStyle="1" w:styleId="SSAHeading2">
    <w:name w:val="SSA Heading 2"/>
    <w:basedOn w:val="Heading2NoNumber"/>
    <w:link w:val="SSAHeading2Char"/>
    <w:qFormat/>
    <w:rsid w:val="00F76F6A"/>
  </w:style>
  <w:style w:type="paragraph" w:customStyle="1" w:styleId="SAAHeading1">
    <w:name w:val="SAA Heading 1"/>
    <w:basedOn w:val="Heading1"/>
    <w:link w:val="SAAHeading1Char"/>
    <w:qFormat/>
    <w:rsid w:val="00F76F6A"/>
    <w:pPr>
      <w:spacing w:before="360" w:after="120"/>
    </w:pPr>
  </w:style>
  <w:style w:type="character" w:customStyle="1" w:styleId="Heading2NoNumberChar">
    <w:name w:val="Heading 2 No Number Char"/>
    <w:basedOn w:val="Heading2Char"/>
    <w:link w:val="Heading2NoNumber"/>
    <w:uiPriority w:val="9"/>
    <w:rsid w:val="00F76F6A"/>
    <w:rPr>
      <w:rFonts w:ascii="Roboto Medium" w:eastAsiaTheme="majorEastAsia" w:hAnsi="Roboto Medium" w:cstheme="majorBidi"/>
      <w:bCs/>
      <w:color w:val="000000" w:themeColor="text1"/>
      <w:sz w:val="24"/>
      <w:szCs w:val="26"/>
    </w:rPr>
  </w:style>
  <w:style w:type="character" w:customStyle="1" w:styleId="SSAHeading2Char">
    <w:name w:val="SSA Heading 2 Char"/>
    <w:basedOn w:val="Heading2NoNumberChar"/>
    <w:link w:val="SSAHeading2"/>
    <w:rsid w:val="00F76F6A"/>
    <w:rPr>
      <w:rFonts w:ascii="Roboto Medium" w:eastAsiaTheme="majorEastAsia" w:hAnsi="Roboto Medium" w:cstheme="majorBidi"/>
      <w:bCs/>
      <w:color w:val="000000" w:themeColor="text1"/>
      <w:sz w:val="24"/>
      <w:szCs w:val="26"/>
    </w:rPr>
  </w:style>
  <w:style w:type="paragraph" w:customStyle="1" w:styleId="SAABullets">
    <w:name w:val="SAA Bullets"/>
    <w:basedOn w:val="ListBullet"/>
    <w:link w:val="SAABulletsChar"/>
    <w:qFormat/>
    <w:rsid w:val="00F76F6A"/>
    <w:pPr>
      <w:numPr>
        <w:numId w:val="34"/>
      </w:numPr>
      <w:spacing w:after="0"/>
    </w:pPr>
  </w:style>
  <w:style w:type="character" w:customStyle="1" w:styleId="SAAHeading1Char">
    <w:name w:val="SAA Heading 1 Char"/>
    <w:basedOn w:val="Heading1Char"/>
    <w:link w:val="SAAHeading1"/>
    <w:rsid w:val="00F76F6A"/>
    <w:rPr>
      <w:rFonts w:eastAsiaTheme="majorEastAsia" w:cstheme="majorBidi"/>
      <w:bCs/>
      <w:color w:val="000000" w:themeColor="text1"/>
      <w:sz w:val="32"/>
      <w:szCs w:val="28"/>
    </w:rPr>
  </w:style>
  <w:style w:type="character" w:customStyle="1" w:styleId="ListBulletChar">
    <w:name w:val="List Bullet Char"/>
    <w:basedOn w:val="DefaultParagraphFont"/>
    <w:link w:val="ListBullet"/>
    <w:uiPriority w:val="16"/>
    <w:rsid w:val="00F76F6A"/>
    <w:rPr>
      <w:color w:val="000000" w:themeColor="text1"/>
    </w:rPr>
  </w:style>
  <w:style w:type="character" w:customStyle="1" w:styleId="SAABulletsChar">
    <w:name w:val="SAA Bullets Char"/>
    <w:basedOn w:val="ListBulletChar"/>
    <w:link w:val="SAABullets"/>
    <w:rsid w:val="00F76F6A"/>
    <w:rPr>
      <w:color w:val="000000" w:themeColor="text1"/>
    </w:rPr>
  </w:style>
  <w:style w:type="paragraph" w:styleId="Revision">
    <w:name w:val="Revision"/>
    <w:hidden/>
    <w:uiPriority w:val="99"/>
    <w:semiHidden/>
    <w:rsid w:val="0005542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00719895">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63858554">
      <w:bodyDiv w:val="1"/>
      <w:marLeft w:val="0"/>
      <w:marRight w:val="0"/>
      <w:marTop w:val="0"/>
      <w:marBottom w:val="0"/>
      <w:divBdr>
        <w:top w:val="none" w:sz="0" w:space="0" w:color="auto"/>
        <w:left w:val="none" w:sz="0" w:space="0" w:color="auto"/>
        <w:bottom w:val="none" w:sz="0" w:space="0" w:color="auto"/>
        <w:right w:val="none" w:sz="0" w:space="0" w:color="auto"/>
      </w:divBdr>
    </w:div>
    <w:div w:id="1061293031">
      <w:bodyDiv w:val="1"/>
      <w:marLeft w:val="0"/>
      <w:marRight w:val="0"/>
      <w:marTop w:val="0"/>
      <w:marBottom w:val="0"/>
      <w:divBdr>
        <w:top w:val="none" w:sz="0" w:space="0" w:color="auto"/>
        <w:left w:val="none" w:sz="0" w:space="0" w:color="auto"/>
        <w:bottom w:val="none" w:sz="0" w:space="0" w:color="auto"/>
        <w:right w:val="none" w:sz="0" w:space="0" w:color="auto"/>
      </w:divBdr>
    </w:div>
    <w:div w:id="1248731530">
      <w:bodyDiv w:val="1"/>
      <w:marLeft w:val="0"/>
      <w:marRight w:val="0"/>
      <w:marTop w:val="0"/>
      <w:marBottom w:val="0"/>
      <w:divBdr>
        <w:top w:val="none" w:sz="0" w:space="0" w:color="auto"/>
        <w:left w:val="none" w:sz="0" w:space="0" w:color="auto"/>
        <w:bottom w:val="none" w:sz="0" w:space="0" w:color="auto"/>
        <w:right w:val="none" w:sz="0" w:space="0" w:color="auto"/>
      </w:divBdr>
    </w:div>
    <w:div w:id="1561550835">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594391184">
      <w:bodyDiv w:val="1"/>
      <w:marLeft w:val="0"/>
      <w:marRight w:val="0"/>
      <w:marTop w:val="0"/>
      <w:marBottom w:val="0"/>
      <w:divBdr>
        <w:top w:val="none" w:sz="0" w:space="0" w:color="auto"/>
        <w:left w:val="none" w:sz="0" w:space="0" w:color="auto"/>
        <w:bottom w:val="none" w:sz="0" w:space="0" w:color="auto"/>
        <w:right w:val="none" w:sz="0" w:space="0" w:color="auto"/>
      </w:divBdr>
    </w:div>
    <w:div w:id="1639798498">
      <w:bodyDiv w:val="1"/>
      <w:marLeft w:val="0"/>
      <w:marRight w:val="0"/>
      <w:marTop w:val="0"/>
      <w:marBottom w:val="0"/>
      <w:divBdr>
        <w:top w:val="none" w:sz="0" w:space="0" w:color="auto"/>
        <w:left w:val="none" w:sz="0" w:space="0" w:color="auto"/>
        <w:bottom w:val="none" w:sz="0" w:space="0" w:color="auto"/>
        <w:right w:val="none" w:sz="0" w:space="0" w:color="auto"/>
      </w:divBdr>
    </w:div>
    <w:div w:id="1799639188">
      <w:bodyDiv w:val="1"/>
      <w:marLeft w:val="0"/>
      <w:marRight w:val="0"/>
      <w:marTop w:val="0"/>
      <w:marBottom w:val="0"/>
      <w:divBdr>
        <w:top w:val="none" w:sz="0" w:space="0" w:color="auto"/>
        <w:left w:val="none" w:sz="0" w:space="0" w:color="auto"/>
        <w:bottom w:val="none" w:sz="0" w:space="0" w:color="auto"/>
        <w:right w:val="none" w:sz="0" w:space="0" w:color="auto"/>
      </w:divBdr>
    </w:div>
    <w:div w:id="19081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c4f76b6812cf468f"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chs02\OneDrive%20-%20South%20Australia%20Government\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etadata xmlns="http://www.objective.com/ecm/document/metadata/CB029ECD6D85427BAD5E1D35DE4A29A4" version="1.0.0">
  <systemFields>
    <field name="Objective-Id">
      <value order="0">A1249514</value>
    </field>
    <field name="Objective-Title">
      <value order="0">2023 Chinese (background speakers) Subject Assessment Advice</value>
    </field>
    <field name="Objective-Description">
      <value order="0"/>
    </field>
    <field name="Objective-CreationStamp">
      <value order="0">2024-01-04T21:38:29Z</value>
    </field>
    <field name="Objective-IsApproved">
      <value order="0">false</value>
    </field>
    <field name="Objective-IsPublished">
      <value order="0">true</value>
    </field>
    <field name="Objective-DatePublished">
      <value order="0">2024-01-08T21:21:45Z</value>
    </field>
    <field name="Objective-ModificationStamp">
      <value order="0">2024-01-08T21:21:45Z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Published</value>
    </field>
    <field name="Objective-VersionId">
      <value order="0">vA1969872</value>
    </field>
    <field name="Objective-Version">
      <value order="0">5.0</value>
    </field>
    <field name="Objective-VersionNumber">
      <value order="0">5</value>
    </field>
    <field name="Objective-VersionComment">
      <value order="0"/>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2.xml><?xml version="1.0" encoding="utf-8"?>
<ds:datastoreItem xmlns:ds="http://schemas.openxmlformats.org/officeDocument/2006/customXml" ds:itemID="{C4679BE5-C722-4D3A-90DE-00084E1E88C3}">
  <ds:schemaRefs>
    <ds:schemaRef ds:uri="http://schemas.openxmlformats.org/officeDocument/2006/bibliography"/>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73</TotalTime>
  <Pages>10</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Comment</dc:creator>
  <cp:lastModifiedBy>Carr, Haylie (SACE)</cp:lastModifiedBy>
  <cp:revision>30</cp:revision>
  <cp:lastPrinted>2014-02-02T12:10:00Z</cp:lastPrinted>
  <dcterms:created xsi:type="dcterms:W3CDTF">2024-01-08T03:58:00Z</dcterms:created>
  <dcterms:modified xsi:type="dcterms:W3CDTF">2024-01-08T21:21:00Z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KeepMarginsTheSame">
    <vt:bool>true</vt:bool>
  </op:property>
  <op:property fmtid="{D5CDD505-2E9C-101B-9397-08002B2CF9AE}" pid="3" name="ShowGlobal">
    <vt:bool>true</vt:bool>
  </op:property>
  <op:property fmtid="{D5CDD505-2E9C-101B-9397-08002B2CF9AE}" pid="4" name="Objective-Comment">
    <vt:lpwstr/>
  </op:property>
  <op:property fmtid="{D5CDD505-2E9C-101B-9397-08002B2CF9AE}" pid="5" name="MSIP_Label_77274858-3b1d-4431-8679-d878f40e28fd_Enabled">
    <vt:lpwstr>true</vt:lpwstr>
  </op:property>
  <op:property fmtid="{D5CDD505-2E9C-101B-9397-08002B2CF9AE}" pid="6" name="MSIP_Label_77274858-3b1d-4431-8679-d878f40e28fd_SetDate">
    <vt:lpwstr>2022-11-09T05:40:05Z</vt:lpwstr>
  </op:property>
  <op:property fmtid="{D5CDD505-2E9C-101B-9397-08002B2CF9AE}" pid="7" name="MSIP_Label_77274858-3b1d-4431-8679-d878f40e28fd_Method">
    <vt:lpwstr>Privileged</vt:lpwstr>
  </op:property>
  <op:property fmtid="{D5CDD505-2E9C-101B-9397-08002B2CF9AE}" pid="8" name="MSIP_Label_77274858-3b1d-4431-8679-d878f40e28fd_Name">
    <vt:lpwstr>-Official</vt:lpwstr>
  </op:property>
  <op:property fmtid="{D5CDD505-2E9C-101B-9397-08002B2CF9AE}" pid="9" name="MSIP_Label_77274858-3b1d-4431-8679-d878f40e28fd_SiteId">
    <vt:lpwstr>bda528f7-fca9-432f-bc98-bd7e90d40906</vt:lpwstr>
  </op:property>
  <op:property fmtid="{D5CDD505-2E9C-101B-9397-08002B2CF9AE}" pid="10" name="MSIP_Label_77274858-3b1d-4431-8679-d878f40e28fd_ActionId">
    <vt:lpwstr>b9096d67-b5e5-4808-ab1e-c0e1a59a79ca</vt:lpwstr>
  </op:property>
  <op:property fmtid="{D5CDD505-2E9C-101B-9397-08002B2CF9AE}" pid="11" name="MSIP_Label_77274858-3b1d-4431-8679-d878f40e28fd_ContentBits">
    <vt:lpwstr>1</vt:lpwstr>
  </op:property>
  <op:property fmtid="{D5CDD505-2E9C-101B-9397-08002B2CF9AE}" pid="12" name="Customer-Id">
    <vt:lpwstr>CB029ECD6D85427BAD5E1D35DE4A29A4</vt:lpwstr>
  </op:property>
  <op:property fmtid="{D5CDD505-2E9C-101B-9397-08002B2CF9AE}" pid="13" name="Objective-Id">
    <vt:lpwstr>A1249514</vt:lpwstr>
  </op:property>
  <op:property fmtid="{D5CDD505-2E9C-101B-9397-08002B2CF9AE}" pid="14" name="Objective-Title">
    <vt:lpwstr>2023 Chinese (background speakers) Subject Assessment Advice</vt:lpwstr>
  </op:property>
  <op:property fmtid="{D5CDD505-2E9C-101B-9397-08002B2CF9AE}" pid="15" name="Objective-Description">
    <vt:lpwstr/>
  </op:property>
  <op:property fmtid="{D5CDD505-2E9C-101B-9397-08002B2CF9AE}" pid="16" name="Objective-CreationStamp">
    <vt:filetime>2024-01-04T21:38:29Z</vt:filetime>
  </op:property>
  <op:property fmtid="{D5CDD505-2E9C-101B-9397-08002B2CF9AE}" pid="17" name="Objective-IsApproved">
    <vt:bool>false</vt:bool>
  </op:property>
  <op:property fmtid="{D5CDD505-2E9C-101B-9397-08002B2CF9AE}" pid="18" name="Objective-IsPublished">
    <vt:bool>true</vt:bool>
  </op:property>
  <op:property fmtid="{D5CDD505-2E9C-101B-9397-08002B2CF9AE}" pid="19" name="Objective-DatePublished">
    <vt:filetime>2024-01-08T21:21:45Z</vt:filetime>
  </op:property>
  <op:property fmtid="{D5CDD505-2E9C-101B-9397-08002B2CF9AE}" pid="20" name="Objective-ModificationStamp">
    <vt:filetime>2024-01-08T21:21:45Z</vt:filetime>
  </op:property>
  <op:property fmtid="{D5CDD505-2E9C-101B-9397-08002B2CF9AE}" pid="21" name="Objective-Owner">
    <vt:lpwstr>Haylie Carr</vt:lpwstr>
  </op:property>
  <op:property fmtid="{D5CDD505-2E9C-101B-9397-08002B2CF9AE}" pid="22" name="Objective-Path">
    <vt:lpwstr>Objective Global Folder:Quality Assurance Cycle:Stage 2 - 4. Improving:Subject Assessment Advice:2023 Subject Assessment Advice:2023 FINAL - place here once sent to Faculty (for editing and publishing)</vt:lpwstr>
  </op:property>
  <op:property fmtid="{D5CDD505-2E9C-101B-9397-08002B2CF9AE}" pid="23" name="Objective-Parent">
    <vt:lpwstr>2023 FINAL - place here once sent to Faculty (for editing and publishing)</vt:lpwstr>
  </op:property>
  <op:property fmtid="{D5CDD505-2E9C-101B-9397-08002B2CF9AE}" pid="24" name="Objective-State">
    <vt:lpwstr>Published</vt:lpwstr>
  </op:property>
  <op:property fmtid="{D5CDD505-2E9C-101B-9397-08002B2CF9AE}" pid="25" name="Objective-VersionId">
    <vt:lpwstr>vA1969872</vt:lpwstr>
  </op:property>
  <op:property fmtid="{D5CDD505-2E9C-101B-9397-08002B2CF9AE}" pid="26" name="Objective-Version">
    <vt:lpwstr>5.0</vt:lpwstr>
  </op:property>
  <op:property fmtid="{D5CDD505-2E9C-101B-9397-08002B2CF9AE}" pid="27" name="Objective-VersionNumber">
    <vt:r8>5</vt:r8>
  </op:property>
  <op:property fmtid="{D5CDD505-2E9C-101B-9397-08002B2CF9AE}" pid="28" name="Objective-VersionComment">
    <vt:lpwstr/>
  </op:property>
  <op:property fmtid="{D5CDD505-2E9C-101B-9397-08002B2CF9AE}" pid="29" name="Objective-FileNumber">
    <vt:lpwstr>qA20070</vt:lpwstr>
  </op:property>
  <op:property fmtid="{D5CDD505-2E9C-101B-9397-08002B2CF9AE}" pid="30" name="Objective-Classification">
    <vt:lpwstr/>
  </op:property>
  <op:property fmtid="{D5CDD505-2E9C-101B-9397-08002B2CF9AE}" pid="31" name="Objective-Caveats">
    <vt:lpwstr/>
  </op:property>
  <op:property fmtid="{D5CDD505-2E9C-101B-9397-08002B2CF9AE}" pid="32" name="Objective-Security Classification">
    <vt:lpwstr>OFFICIAL</vt:lpwstr>
  </op:property>
  <op:property fmtid="{D5CDD505-2E9C-101B-9397-08002B2CF9AE}" pid="33" name="Objective-Connect Creator">
    <vt:lpwstr/>
  </op:property>
</op:Properties>
</file>