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36DEF8F"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6271BA">
        <w:t xml:space="preserve">Vietnamese </w:t>
      </w:r>
      <w:r w:rsidR="001A2E26">
        <w:t>(</w:t>
      </w:r>
      <w:r w:rsidR="00524A39">
        <w:t>continuers</w:t>
      </w:r>
      <w:r w:rsidR="001A2E26">
        <w:t>)</w:t>
      </w:r>
      <w:r w:rsidR="00AF27EF">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47FF6D25" w:rsidR="00B30663" w:rsidRPr="00B30663" w:rsidRDefault="00B30663" w:rsidP="007F2F9D">
      <w:pPr>
        <w:numPr>
          <w:ilvl w:val="0"/>
          <w:numId w:val="0"/>
        </w:numPr>
      </w:pPr>
      <w:r w:rsidRPr="00B30663">
        <w:t>Subject assessment advice, based on the 202</w:t>
      </w:r>
      <w:r w:rsidR="007751AF">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7F2F9D">
      <w:pPr>
        <w:numPr>
          <w:ilvl w:val="0"/>
          <w:numId w:val="0"/>
        </w:numPr>
      </w:pPr>
      <w:r w:rsidRPr="00B30663">
        <w:t>Teachers should refer to the subject outline for specifications on content and learning requirements, and to the subject operational information for operational matters and key dates.</w:t>
      </w:r>
    </w:p>
    <w:p w14:paraId="252F09ED" w14:textId="1FFD30AF" w:rsidR="00B30663" w:rsidRDefault="00B30663" w:rsidP="009D0BE7">
      <w:pPr>
        <w:pStyle w:val="SAAHeading1"/>
      </w:pPr>
      <w:r w:rsidRPr="00B30663">
        <w:t>School Assessment</w:t>
      </w:r>
    </w:p>
    <w:p w14:paraId="1D336403" w14:textId="77777777" w:rsidR="00070A52" w:rsidRPr="009D0BE7" w:rsidRDefault="00070A52" w:rsidP="009D0BE7">
      <w:pPr>
        <w:pStyle w:val="SAAHeading2afterH1"/>
      </w:pPr>
      <w:r w:rsidRPr="009D0BE7">
        <w:t>Assessment Type 1: Folio</w:t>
      </w:r>
    </w:p>
    <w:p w14:paraId="57909218" w14:textId="58D5543C" w:rsidR="00070A52" w:rsidRPr="009D0BE7" w:rsidRDefault="00070A52" w:rsidP="009D0BE7">
      <w:pPr>
        <w:pStyle w:val="SAAbodytext"/>
      </w:pPr>
      <w:r w:rsidRPr="009D0BE7">
        <w:t>The folio is made up of three different assessment types: interaction, text production, and text analysis. As stated in the subject outline, students are to complete between three and five assessments for their folio, including at least one task for each of the assessment types above. Most schools chose to complete five assessment tasks — generally one interaction task, two text</w:t>
      </w:r>
      <w:r w:rsidR="001B7DDB">
        <w:t xml:space="preserve"> </w:t>
      </w:r>
      <w:r w:rsidRPr="009D0BE7">
        <w:t>analysis tasks, and two text</w:t>
      </w:r>
      <w:r w:rsidR="001B7DDB">
        <w:t xml:space="preserve"> </w:t>
      </w:r>
      <w:r w:rsidRPr="009D0BE7">
        <w:t>production tasks.</w:t>
      </w:r>
    </w:p>
    <w:p w14:paraId="604175BD" w14:textId="77777777" w:rsidR="00070A52" w:rsidRDefault="00070A52" w:rsidP="009D0BE7">
      <w:pPr>
        <w:pStyle w:val="SAAHeading3"/>
      </w:pPr>
      <w:r>
        <w:t>Interaction</w:t>
      </w:r>
    </w:p>
    <w:p w14:paraId="4A4EB764" w14:textId="60076F92" w:rsidR="00070A52" w:rsidRDefault="00070A52" w:rsidP="007F2F9D">
      <w:pPr>
        <w:numPr>
          <w:ilvl w:val="0"/>
          <w:numId w:val="0"/>
        </w:numPr>
      </w:pPr>
      <w:r>
        <w:t xml:space="preserve">The </w:t>
      </w:r>
      <w:r w:rsidR="00A35D4B">
        <w:t>i</w:t>
      </w:r>
      <w:r>
        <w:t>nteraction is to be 5</w:t>
      </w:r>
      <w:r w:rsidR="00A35D4B">
        <w:t xml:space="preserve"> to </w:t>
      </w:r>
      <w:r>
        <w:t>7 min</w:t>
      </w:r>
      <w:r w:rsidR="00A35D4B">
        <w:t>utes long</w:t>
      </w:r>
      <w:r>
        <w:t xml:space="preserve">. </w:t>
      </w:r>
    </w:p>
    <w:p w14:paraId="2529498A" w14:textId="77777777" w:rsidR="006946DD" w:rsidRDefault="006946DD" w:rsidP="008C00DF">
      <w:pPr>
        <w:pStyle w:val="SAAbodytextThemorelesssuccessful"/>
      </w:pPr>
      <w:r w:rsidRPr="00C61445">
        <w:t>The more successful responses commonly:</w:t>
      </w:r>
    </w:p>
    <w:p w14:paraId="42D4AB17" w14:textId="5637AF93" w:rsidR="00226A6D" w:rsidRDefault="006946DD" w:rsidP="008C00DF">
      <w:pPr>
        <w:pStyle w:val="SAABullets"/>
      </w:pPr>
      <w:r>
        <w:t xml:space="preserve">were able to maintain and advance the exchange appropriately and </w:t>
      </w:r>
      <w:proofErr w:type="gramStart"/>
      <w:r>
        <w:t>effectively</w:t>
      </w:r>
      <w:proofErr w:type="gramEnd"/>
    </w:p>
    <w:p w14:paraId="36CABAB2" w14:textId="2CC48429" w:rsidR="006946DD" w:rsidRDefault="003D62F4" w:rsidP="008C00DF">
      <w:pPr>
        <w:pStyle w:val="SAABullets"/>
      </w:pPr>
      <w:r>
        <w:t>used appropriate language to link with the teacher</w:t>
      </w:r>
      <w:r w:rsidR="008C00DF">
        <w:t>.</w:t>
      </w:r>
    </w:p>
    <w:p w14:paraId="3976B4D6" w14:textId="1A0449AA" w:rsidR="003D62F4" w:rsidRPr="008C00DF" w:rsidRDefault="003D62F4" w:rsidP="008C00DF">
      <w:pPr>
        <w:pStyle w:val="SAAbodytextThemorelesssuccessful"/>
      </w:pPr>
      <w:r w:rsidRPr="008C00DF">
        <w:t>The less successful responses commonly:</w:t>
      </w:r>
    </w:p>
    <w:p w14:paraId="318AC305" w14:textId="197EF809" w:rsidR="003D62F4" w:rsidRDefault="003027C3" w:rsidP="008C00DF">
      <w:pPr>
        <w:pStyle w:val="SAABullets"/>
      </w:pPr>
      <w:r>
        <w:t xml:space="preserve">had difficulty self-correcting and needed significant prompts from the </w:t>
      </w:r>
      <w:proofErr w:type="gramStart"/>
      <w:r>
        <w:t>teacher</w:t>
      </w:r>
      <w:proofErr w:type="gramEnd"/>
    </w:p>
    <w:p w14:paraId="61D2A164" w14:textId="4FC589B5" w:rsidR="003D62F4" w:rsidRPr="00376B4D" w:rsidRDefault="003D62F4" w:rsidP="008C00DF">
      <w:pPr>
        <w:pStyle w:val="SAABullets"/>
      </w:pPr>
      <w:r w:rsidRPr="00376B4D">
        <w:t>consisted of an interaction between</w:t>
      </w:r>
      <w:r w:rsidR="007C7CC3" w:rsidRPr="00376B4D">
        <w:t xml:space="preserve"> multiple</w:t>
      </w:r>
      <w:r w:rsidRPr="00376B4D">
        <w:t xml:space="preserve"> students and the individual students were not clearly </w:t>
      </w:r>
      <w:proofErr w:type="gramStart"/>
      <w:r w:rsidRPr="00376B4D">
        <w:t>identified</w:t>
      </w:r>
      <w:proofErr w:type="gramEnd"/>
    </w:p>
    <w:p w14:paraId="3A5FD14C" w14:textId="5DAA14D6" w:rsidR="00F21582" w:rsidRDefault="00F21582" w:rsidP="008C00DF">
      <w:pPr>
        <w:pStyle w:val="SAABullets"/>
      </w:pPr>
      <w:r>
        <w:t>lacked spontaneous</w:t>
      </w:r>
      <w:r w:rsidR="007C7CC3">
        <w:t xml:space="preserve"> interaction</w:t>
      </w:r>
      <w:r w:rsidR="00376B4D">
        <w:t xml:space="preserve">, </w:t>
      </w:r>
      <w:r w:rsidR="00826A65">
        <w:t>detail,</w:t>
      </w:r>
      <w:r>
        <w:t xml:space="preserve"> and depth in the responses</w:t>
      </w:r>
      <w:r w:rsidR="00D52233">
        <w:t xml:space="preserve">. </w:t>
      </w:r>
    </w:p>
    <w:p w14:paraId="534BADEB" w14:textId="77777777" w:rsidR="00F87E55" w:rsidRDefault="00F87E55" w:rsidP="008C00DF">
      <w:pPr>
        <w:pStyle w:val="SAAHeading3"/>
      </w:pPr>
      <w:r>
        <w:t>Text Analysis</w:t>
      </w:r>
    </w:p>
    <w:p w14:paraId="195BF800" w14:textId="3AA47302" w:rsidR="008C00DF" w:rsidRDefault="00F87E55" w:rsidP="00F87E55">
      <w:pPr>
        <w:numPr>
          <w:ilvl w:val="0"/>
          <w:numId w:val="0"/>
        </w:numPr>
      </w:pPr>
      <w:r>
        <w:t>Students analyse a text in Vietnamese. Questions relating to interpretation as well as language analysis must be included.</w:t>
      </w:r>
    </w:p>
    <w:p w14:paraId="51DCE1E0" w14:textId="77777777" w:rsidR="008C00DF" w:rsidRDefault="008C00DF">
      <w:pPr>
        <w:numPr>
          <w:ilvl w:val="0"/>
          <w:numId w:val="0"/>
        </w:numPr>
      </w:pPr>
      <w:r>
        <w:br w:type="page"/>
      </w:r>
    </w:p>
    <w:p w14:paraId="75050F7E" w14:textId="77777777" w:rsidR="00F21582" w:rsidRDefault="00F21582" w:rsidP="00F21582">
      <w:pPr>
        <w:pStyle w:val="SAAbodytextThemorelesssuccessful"/>
      </w:pPr>
      <w:r>
        <w:lastRenderedPageBreak/>
        <w:t>The more successful responses commonly:</w:t>
      </w:r>
    </w:p>
    <w:p w14:paraId="5E30544D" w14:textId="3CABA4F6" w:rsidR="00F21582" w:rsidRDefault="00F21582" w:rsidP="008C00DF">
      <w:pPr>
        <w:pStyle w:val="SAABullets"/>
      </w:pPr>
      <w:r>
        <w:t xml:space="preserve">were supported by </w:t>
      </w:r>
      <w:r w:rsidR="00376B4D">
        <w:t>effective</w:t>
      </w:r>
      <w:r>
        <w:t xml:space="preserve"> task design which included questions that allowed students to demonstrate their understanding of the text(s) by covering all aspects of the interpretation, </w:t>
      </w:r>
      <w:r w:rsidR="008C00DF">
        <w:t>evaluation,</w:t>
      </w:r>
      <w:r>
        <w:t xml:space="preserve"> and reflection assessment design </w:t>
      </w:r>
      <w:proofErr w:type="gramStart"/>
      <w:r>
        <w:t>criteria</w:t>
      </w:r>
      <w:proofErr w:type="gramEnd"/>
    </w:p>
    <w:p w14:paraId="7F1EEDCD" w14:textId="41F0437B" w:rsidR="00F21582" w:rsidRDefault="00F21582" w:rsidP="008C00DF">
      <w:pPr>
        <w:pStyle w:val="SAABullets"/>
      </w:pPr>
      <w:r>
        <w:t>included language analysis questions so that students were able to discuss text types</w:t>
      </w:r>
      <w:r w:rsidR="00E11B09">
        <w:t xml:space="preserve"> and</w:t>
      </w:r>
      <w:r>
        <w:t xml:space="preserve"> purpose of the text</w:t>
      </w:r>
      <w:r w:rsidR="00E11B09">
        <w:t>,</w:t>
      </w:r>
      <w:r>
        <w:t xml:space="preserve"> and use language examples to support their findings</w:t>
      </w:r>
      <w:r w:rsidR="00E11B09">
        <w:t>,</w:t>
      </w:r>
      <w:r>
        <w:t xml:space="preserve"> as well as discuss the style of language used in the </w:t>
      </w:r>
      <w:proofErr w:type="gramStart"/>
      <w:r>
        <w:t>text</w:t>
      </w:r>
      <w:proofErr w:type="gramEnd"/>
    </w:p>
    <w:p w14:paraId="6095DDE3" w14:textId="64B92FFF" w:rsidR="00F21582" w:rsidRDefault="00F21582" w:rsidP="008C00DF">
      <w:pPr>
        <w:pStyle w:val="SAABullets"/>
      </w:pPr>
      <w:r>
        <w:t>included questions that enabled students to answer in depth and use the text to support their answers</w:t>
      </w:r>
      <w:r w:rsidR="00A931EA">
        <w:t>.</w:t>
      </w:r>
    </w:p>
    <w:p w14:paraId="154D918A" w14:textId="77777777" w:rsidR="00F21582" w:rsidRPr="00B30663" w:rsidRDefault="00F21582" w:rsidP="008C00DF">
      <w:pPr>
        <w:pStyle w:val="SAAbodytextThemorelesssuccessful"/>
      </w:pPr>
      <w:r w:rsidRPr="00B30663">
        <w:t>The less successful responses commonly:</w:t>
      </w:r>
    </w:p>
    <w:p w14:paraId="5BD50D1C" w14:textId="3AED9A28" w:rsidR="00F21582" w:rsidRDefault="00F21582" w:rsidP="008C00DF">
      <w:pPr>
        <w:pStyle w:val="SAABullets"/>
      </w:pPr>
      <w:r>
        <w:t xml:space="preserve">did not include questions that provided students with the opportunity to perform at the highest level of the performance </w:t>
      </w:r>
      <w:proofErr w:type="gramStart"/>
      <w:r>
        <w:t>standards</w:t>
      </w:r>
      <w:proofErr w:type="gramEnd"/>
    </w:p>
    <w:p w14:paraId="1764CAEF" w14:textId="70029D3A" w:rsidR="00F21582" w:rsidRDefault="00F21582" w:rsidP="008C00DF">
      <w:pPr>
        <w:pStyle w:val="SAABullets"/>
      </w:pPr>
      <w:r>
        <w:t>did not include explanations of reasons using evidence from the text</w:t>
      </w:r>
      <w:r w:rsidR="00954F83">
        <w:t>,</w:t>
      </w:r>
      <w:r>
        <w:t xml:space="preserve"> or</w:t>
      </w:r>
      <w:r w:rsidR="007C7CC3">
        <w:t xml:space="preserve"> did not</w:t>
      </w:r>
      <w:r>
        <w:t xml:space="preserve"> provide examples from the text to support </w:t>
      </w:r>
      <w:proofErr w:type="gramStart"/>
      <w:r>
        <w:t>findings</w:t>
      </w:r>
      <w:proofErr w:type="gramEnd"/>
    </w:p>
    <w:p w14:paraId="19587DD9" w14:textId="42568BA4" w:rsidR="00F21582" w:rsidRDefault="00835201" w:rsidP="008C00DF">
      <w:pPr>
        <w:pStyle w:val="SAABullets"/>
      </w:pPr>
      <w:r>
        <w:t>did not</w:t>
      </w:r>
      <w:r w:rsidR="007C7CC3">
        <w:t xml:space="preserve"> accurately</w:t>
      </w:r>
      <w:r>
        <w:t xml:space="preserve"> interpret the information from the text</w:t>
      </w:r>
      <w:r w:rsidR="00A931EA">
        <w:t>.</w:t>
      </w:r>
    </w:p>
    <w:p w14:paraId="4ACA5758" w14:textId="4CF32537" w:rsidR="00194B74" w:rsidRPr="008C00DF" w:rsidRDefault="00194B74" w:rsidP="008C00DF">
      <w:pPr>
        <w:pStyle w:val="SAAHeading3"/>
      </w:pPr>
      <w:r w:rsidRPr="008C00DF">
        <w:t>Text Production</w:t>
      </w:r>
    </w:p>
    <w:p w14:paraId="4F85BA9C" w14:textId="115921A3" w:rsidR="00194B74" w:rsidRPr="00A12BBE" w:rsidRDefault="00194B74" w:rsidP="00194B74">
      <w:pPr>
        <w:pStyle w:val="SAAbodytext"/>
      </w:pPr>
      <w:r w:rsidRPr="00A12BBE">
        <w:t>The text production is a written text in Vietnamese. The text type, topic</w:t>
      </w:r>
      <w:r w:rsidR="00FE2A05">
        <w:t>,</w:t>
      </w:r>
      <w:r w:rsidRPr="00A12BBE">
        <w:t xml:space="preserve"> and length of the text production are chosen by the teacher.</w:t>
      </w:r>
    </w:p>
    <w:p w14:paraId="5854E53C" w14:textId="77777777" w:rsidR="00194B74" w:rsidRPr="008C00DF" w:rsidRDefault="00194B74" w:rsidP="008C00DF">
      <w:pPr>
        <w:pStyle w:val="SAAbodytextThemorelesssuccessful"/>
      </w:pPr>
      <w:r w:rsidRPr="008C00DF">
        <w:t>The more successful responses commonly:</w:t>
      </w:r>
    </w:p>
    <w:p w14:paraId="7848BE00" w14:textId="48CF152B" w:rsidR="00C45850" w:rsidRDefault="00B21303" w:rsidP="008C00DF">
      <w:pPr>
        <w:pStyle w:val="SAABullets"/>
      </w:pPr>
      <w:r>
        <w:t>developed well-structured</w:t>
      </w:r>
      <w:r w:rsidR="00C45850">
        <w:t xml:space="preserve"> text types</w:t>
      </w:r>
      <w:r w:rsidR="00633266">
        <w:t xml:space="preserve"> </w:t>
      </w:r>
      <w:r>
        <w:t>containing</w:t>
      </w:r>
      <w:r w:rsidR="00633266">
        <w:t xml:space="preserve"> </w:t>
      </w:r>
      <w:r w:rsidR="007E605D">
        <w:t>effective</w:t>
      </w:r>
      <w:r w:rsidR="00633266">
        <w:t xml:space="preserve"> </w:t>
      </w:r>
      <w:proofErr w:type="gramStart"/>
      <w:r w:rsidR="00633266">
        <w:t>expression</w:t>
      </w:r>
      <w:proofErr w:type="gramEnd"/>
      <w:r w:rsidR="00C45850">
        <w:t xml:space="preserve"> </w:t>
      </w:r>
    </w:p>
    <w:p w14:paraId="4BEB2495" w14:textId="46605279" w:rsidR="00194B74" w:rsidRDefault="00194B74" w:rsidP="008C00DF">
      <w:pPr>
        <w:pStyle w:val="SAABullets"/>
      </w:pPr>
      <w:r>
        <w:t xml:space="preserve">allowed students to explore the topic in </w:t>
      </w:r>
      <w:proofErr w:type="gramStart"/>
      <w:r>
        <w:t>depth</w:t>
      </w:r>
      <w:proofErr w:type="gramEnd"/>
    </w:p>
    <w:p w14:paraId="16E756A7" w14:textId="77777777" w:rsidR="00194B74" w:rsidRDefault="00194B74" w:rsidP="008C00DF">
      <w:pPr>
        <w:pStyle w:val="SAABullets"/>
      </w:pPr>
      <w:r>
        <w:t xml:space="preserve">allowed students to be </w:t>
      </w:r>
      <w:proofErr w:type="gramStart"/>
      <w:r>
        <w:t>creative</w:t>
      </w:r>
      <w:proofErr w:type="gramEnd"/>
    </w:p>
    <w:p w14:paraId="43F3F512" w14:textId="77777777" w:rsidR="00194B74" w:rsidRDefault="00194B74" w:rsidP="008C00DF">
      <w:pPr>
        <w:pStyle w:val="SAABullets"/>
      </w:pPr>
      <w:r>
        <w:t xml:space="preserve">included an extensive range of complex grammatical </w:t>
      </w:r>
      <w:proofErr w:type="gramStart"/>
      <w:r>
        <w:t>structures</w:t>
      </w:r>
      <w:proofErr w:type="gramEnd"/>
    </w:p>
    <w:p w14:paraId="010D9A6B" w14:textId="77777777" w:rsidR="00194B74" w:rsidRDefault="00194B74" w:rsidP="008C00DF">
      <w:pPr>
        <w:pStyle w:val="SAABullets"/>
      </w:pPr>
      <w:r>
        <w:t>demonstrated accuracy in the use of grammatical structures.</w:t>
      </w:r>
    </w:p>
    <w:p w14:paraId="01E9BD69" w14:textId="77777777" w:rsidR="00194B74" w:rsidRPr="008C00DF" w:rsidRDefault="00194B74" w:rsidP="008C00DF">
      <w:pPr>
        <w:pStyle w:val="SAAbodytextThemorelesssuccessful"/>
      </w:pPr>
      <w:r w:rsidRPr="008C00DF">
        <w:t>The less successful responses commonly:</w:t>
      </w:r>
    </w:p>
    <w:p w14:paraId="7F142402" w14:textId="77777777" w:rsidR="00194B74" w:rsidRDefault="00194B74" w:rsidP="008C00DF">
      <w:pPr>
        <w:pStyle w:val="SAABullets"/>
      </w:pPr>
      <w:r>
        <w:t>lacked depth of ideas</w:t>
      </w:r>
    </w:p>
    <w:p w14:paraId="42B65546" w14:textId="77777777" w:rsidR="00194B74" w:rsidRDefault="00194B74" w:rsidP="008C00DF">
      <w:pPr>
        <w:pStyle w:val="SAABullets"/>
      </w:pPr>
      <w:r>
        <w:t xml:space="preserve">included only basic grammatical </w:t>
      </w:r>
      <w:proofErr w:type="gramStart"/>
      <w:r>
        <w:t>structures</w:t>
      </w:r>
      <w:proofErr w:type="gramEnd"/>
    </w:p>
    <w:p w14:paraId="67F2495A" w14:textId="0D37FCE8" w:rsidR="00194B74" w:rsidRDefault="00194B74" w:rsidP="008C00DF">
      <w:pPr>
        <w:pStyle w:val="SAABullets"/>
      </w:pPr>
      <w:r>
        <w:t>did not adhere to text type conventions</w:t>
      </w:r>
      <w:r w:rsidR="007C7CC3">
        <w:t>.</w:t>
      </w:r>
      <w:r>
        <w:t xml:space="preserve"> </w:t>
      </w:r>
    </w:p>
    <w:p w14:paraId="4BE7BDDB" w14:textId="77777777" w:rsidR="0044530D" w:rsidRPr="008C00DF" w:rsidRDefault="0044530D" w:rsidP="008C00DF">
      <w:pPr>
        <w:pStyle w:val="SAAHeading2"/>
      </w:pPr>
      <w:r w:rsidRPr="008C00DF">
        <w:t>Assessment Type 2: In-depth Study</w:t>
      </w:r>
    </w:p>
    <w:p w14:paraId="146B6123" w14:textId="51BE4795" w:rsidR="0044530D" w:rsidRDefault="0044530D" w:rsidP="0044530D">
      <w:pPr>
        <w:pStyle w:val="SAAbodytext"/>
      </w:pPr>
      <w:r>
        <w:t xml:space="preserve">The </w:t>
      </w:r>
      <w:r w:rsidR="00FE2A05">
        <w:t>i</w:t>
      </w:r>
      <w:r>
        <w:t xml:space="preserve">n-depth </w:t>
      </w:r>
      <w:r w:rsidR="00FE2A05">
        <w:t>s</w:t>
      </w:r>
      <w:r>
        <w:t>tudy must include:</w:t>
      </w:r>
    </w:p>
    <w:p w14:paraId="767A48BD" w14:textId="39022AF2" w:rsidR="0044530D" w:rsidRDefault="0044530D" w:rsidP="008C00DF">
      <w:pPr>
        <w:pStyle w:val="SAABullets"/>
      </w:pPr>
      <w:r>
        <w:t>Oral presentation in Vietnamese</w:t>
      </w:r>
    </w:p>
    <w:p w14:paraId="4C45705F" w14:textId="233654BE" w:rsidR="0044530D" w:rsidRDefault="0044530D" w:rsidP="008C00DF">
      <w:pPr>
        <w:pStyle w:val="SAABullets"/>
      </w:pPr>
      <w:r>
        <w:t xml:space="preserve">Written response in </w:t>
      </w:r>
      <w:proofErr w:type="gramStart"/>
      <w:r>
        <w:t>Vietnamese</w:t>
      </w:r>
      <w:proofErr w:type="gramEnd"/>
    </w:p>
    <w:p w14:paraId="1EF4D424" w14:textId="77777777" w:rsidR="0044530D" w:rsidRDefault="0044530D" w:rsidP="008C00DF">
      <w:pPr>
        <w:pStyle w:val="SAABullets"/>
      </w:pPr>
      <w:r>
        <w:t>English reflection.</w:t>
      </w:r>
    </w:p>
    <w:p w14:paraId="317B2493" w14:textId="3E6E2524" w:rsidR="0044530D" w:rsidRDefault="0044530D" w:rsidP="0044530D">
      <w:pPr>
        <w:pStyle w:val="SAAbodytext"/>
      </w:pPr>
      <w:r>
        <w:t xml:space="preserve">Each task must differ in context, </w:t>
      </w:r>
      <w:r w:rsidR="00826A65">
        <w:t>purpose,</w:t>
      </w:r>
      <w:r>
        <w:t xml:space="preserve"> and audience. A wide range of topics was chosen for the in-depth-study, including:</w:t>
      </w:r>
    </w:p>
    <w:p w14:paraId="589AEEDC" w14:textId="0BCD03E9" w:rsidR="00194B74" w:rsidRDefault="00B0353B" w:rsidP="008C00DF">
      <w:pPr>
        <w:pStyle w:val="SAABullets"/>
      </w:pPr>
      <w:r>
        <w:t>s</w:t>
      </w:r>
      <w:r w:rsidR="0044530D">
        <w:t>chool bullying</w:t>
      </w:r>
    </w:p>
    <w:p w14:paraId="2DD0E858" w14:textId="531BC0E2" w:rsidR="0044530D" w:rsidRDefault="00B0353B" w:rsidP="008C00DF">
      <w:pPr>
        <w:pStyle w:val="SAABullets"/>
      </w:pPr>
      <w:r>
        <w:t>f</w:t>
      </w:r>
      <w:r w:rsidR="0044530D">
        <w:t xml:space="preserve">uneral </w:t>
      </w:r>
      <w:r w:rsidR="00376B4D">
        <w:t>customs</w:t>
      </w:r>
    </w:p>
    <w:p w14:paraId="20CE14B5" w14:textId="6AC383A1" w:rsidR="0044530D" w:rsidRDefault="00B0353B" w:rsidP="008C00DF">
      <w:pPr>
        <w:pStyle w:val="SAABullets"/>
      </w:pPr>
      <w:r>
        <w:t>i</w:t>
      </w:r>
      <w:r w:rsidR="0044530D">
        <w:t>mpact of peer pressure</w:t>
      </w:r>
    </w:p>
    <w:p w14:paraId="34D7376B" w14:textId="699D960C" w:rsidR="0044530D" w:rsidRDefault="00B0353B" w:rsidP="008C00DF">
      <w:pPr>
        <w:pStyle w:val="SAABullets"/>
      </w:pPr>
      <w:r>
        <w:t>i</w:t>
      </w:r>
      <w:r w:rsidR="00D52233">
        <w:t>mpact of d</w:t>
      </w:r>
      <w:r w:rsidR="0044530D">
        <w:t>rug</w:t>
      </w:r>
      <w:r w:rsidR="00D52233">
        <w:t xml:space="preserve"> abuse</w:t>
      </w:r>
    </w:p>
    <w:p w14:paraId="0D210BBF" w14:textId="5D922D0A" w:rsidR="00D061EE" w:rsidRDefault="00B0353B" w:rsidP="008C00DF">
      <w:pPr>
        <w:pStyle w:val="SAABullets"/>
      </w:pPr>
      <w:r>
        <w:t>t</w:t>
      </w:r>
      <w:r w:rsidR="00D061EE">
        <w:t>he widening gap between the rich and the poor</w:t>
      </w:r>
      <w:r w:rsidR="00376B4D">
        <w:t xml:space="preserve">. </w:t>
      </w:r>
    </w:p>
    <w:p w14:paraId="6B059465" w14:textId="7CBE32E9" w:rsidR="008C00DF" w:rsidRDefault="008C00DF">
      <w:pPr>
        <w:numPr>
          <w:ilvl w:val="0"/>
          <w:numId w:val="0"/>
        </w:numPr>
      </w:pPr>
      <w:r>
        <w:br w:type="page"/>
      </w:r>
    </w:p>
    <w:p w14:paraId="0643E240" w14:textId="77777777" w:rsidR="00126E01" w:rsidRPr="008C00DF" w:rsidRDefault="00126E01" w:rsidP="008C00DF">
      <w:pPr>
        <w:pStyle w:val="SAAHeading3"/>
      </w:pPr>
      <w:r w:rsidRPr="008C00DF">
        <w:lastRenderedPageBreak/>
        <w:t>Oral Presentation in Vietnamese</w:t>
      </w:r>
    </w:p>
    <w:p w14:paraId="754B65EC" w14:textId="1585C087" w:rsidR="00126E01" w:rsidRDefault="00126E01" w:rsidP="00126E01">
      <w:pPr>
        <w:pStyle w:val="SAAbodytext"/>
      </w:pPr>
      <w:r w:rsidRPr="19BD9D6D">
        <w:t xml:space="preserve">The </w:t>
      </w:r>
      <w:r w:rsidR="002760D0">
        <w:t>o</w:t>
      </w:r>
      <w:r w:rsidR="002760D0" w:rsidRPr="19BD9D6D">
        <w:t xml:space="preserve">ral </w:t>
      </w:r>
      <w:r w:rsidR="002760D0">
        <w:t>p</w:t>
      </w:r>
      <w:r w:rsidRPr="19BD9D6D">
        <w:t>resentation is 3</w:t>
      </w:r>
      <w:r w:rsidR="00A35D4B">
        <w:t xml:space="preserve"> to </w:t>
      </w:r>
      <w:r w:rsidRPr="19BD9D6D">
        <w:t>5 minutes long.</w:t>
      </w:r>
    </w:p>
    <w:p w14:paraId="6892032C" w14:textId="77777777" w:rsidR="00126E01" w:rsidRPr="008C00DF" w:rsidRDefault="00126E01" w:rsidP="008C00DF">
      <w:pPr>
        <w:pStyle w:val="SAAbodytextThemorelesssuccessful"/>
      </w:pPr>
      <w:r w:rsidRPr="008C00DF">
        <w:t>The more successful responses commonly:</w:t>
      </w:r>
    </w:p>
    <w:p w14:paraId="79704637" w14:textId="1315C6B9" w:rsidR="00126E01" w:rsidRPr="00230963" w:rsidRDefault="00126E01" w:rsidP="008C00DF">
      <w:pPr>
        <w:pStyle w:val="SAABullets"/>
      </w:pPr>
      <w:r w:rsidRPr="19BD9D6D">
        <w:t xml:space="preserve">discussed in depth the chosen topic, using current statistics and information related to the </w:t>
      </w:r>
      <w:proofErr w:type="gramStart"/>
      <w:r w:rsidRPr="19BD9D6D">
        <w:t>topic</w:t>
      </w:r>
      <w:proofErr w:type="gramEnd"/>
    </w:p>
    <w:p w14:paraId="6342AA3C" w14:textId="77777777" w:rsidR="00126E01" w:rsidRDefault="00126E01" w:rsidP="008C00DF">
      <w:pPr>
        <w:pStyle w:val="SAABullets"/>
        <w:rPr>
          <w:rFonts w:asciiTheme="minorHAnsi" w:eastAsiaTheme="minorEastAsia" w:hAnsiTheme="minorHAnsi"/>
          <w:szCs w:val="20"/>
        </w:rPr>
      </w:pPr>
      <w:r w:rsidRPr="19BD9D6D">
        <w:t xml:space="preserve">demonstrated a deep understanding of the researched </w:t>
      </w:r>
      <w:proofErr w:type="gramStart"/>
      <w:r w:rsidRPr="19BD9D6D">
        <w:t>topic</w:t>
      </w:r>
      <w:proofErr w:type="gramEnd"/>
    </w:p>
    <w:p w14:paraId="0F899C30" w14:textId="77777777" w:rsidR="00126E01" w:rsidRDefault="00126E01" w:rsidP="008C00DF">
      <w:pPr>
        <w:pStyle w:val="SAABullets"/>
        <w:rPr>
          <w:rFonts w:asciiTheme="minorHAnsi" w:eastAsiaTheme="minorEastAsia" w:hAnsiTheme="minorHAnsi"/>
          <w:szCs w:val="20"/>
        </w:rPr>
      </w:pPr>
      <w:r w:rsidRPr="19BD9D6D">
        <w:t xml:space="preserve">were well structured in their presentation of the </w:t>
      </w:r>
      <w:proofErr w:type="gramStart"/>
      <w:r w:rsidRPr="19BD9D6D">
        <w:t>topic</w:t>
      </w:r>
      <w:proofErr w:type="gramEnd"/>
    </w:p>
    <w:p w14:paraId="2D398F7E" w14:textId="77777777" w:rsidR="00126E01" w:rsidRDefault="00126E01" w:rsidP="008C00DF">
      <w:pPr>
        <w:pStyle w:val="SAABullets"/>
        <w:rPr>
          <w:rFonts w:asciiTheme="minorHAnsi" w:eastAsiaTheme="minorEastAsia" w:hAnsiTheme="minorHAnsi"/>
          <w:szCs w:val="20"/>
        </w:rPr>
      </w:pPr>
      <w:r w:rsidRPr="19BD9D6D">
        <w:t xml:space="preserve">included an extensive range of complex grammatical </w:t>
      </w:r>
      <w:proofErr w:type="gramStart"/>
      <w:r w:rsidRPr="19BD9D6D">
        <w:t>structures</w:t>
      </w:r>
      <w:proofErr w:type="gramEnd"/>
    </w:p>
    <w:p w14:paraId="14429524" w14:textId="77777777" w:rsidR="00126E01" w:rsidRDefault="00126E01" w:rsidP="008C00DF">
      <w:pPr>
        <w:pStyle w:val="SAABullets"/>
        <w:rPr>
          <w:rFonts w:asciiTheme="minorHAnsi" w:eastAsiaTheme="minorEastAsia" w:hAnsiTheme="minorHAnsi"/>
          <w:szCs w:val="20"/>
        </w:rPr>
      </w:pPr>
      <w:r w:rsidRPr="19BD9D6D">
        <w:t>were presented fluently, with very good pronunciation and intonation.</w:t>
      </w:r>
    </w:p>
    <w:p w14:paraId="59603AAD" w14:textId="77777777" w:rsidR="00126E01" w:rsidRPr="008C00DF" w:rsidRDefault="00126E01" w:rsidP="008C00DF">
      <w:pPr>
        <w:pStyle w:val="SAAbodytextThemorelesssuccessful"/>
      </w:pPr>
      <w:r w:rsidRPr="008C00DF">
        <w:t>The less successful responses commonly:</w:t>
      </w:r>
    </w:p>
    <w:p w14:paraId="5BB7EC51" w14:textId="77777777" w:rsidR="00126E01" w:rsidRDefault="00126E01" w:rsidP="008C00DF">
      <w:pPr>
        <w:pStyle w:val="SAABullets"/>
        <w:rPr>
          <w:rFonts w:asciiTheme="minorHAnsi" w:eastAsiaTheme="minorEastAsia" w:hAnsiTheme="minorHAnsi"/>
          <w:szCs w:val="20"/>
        </w:rPr>
      </w:pPr>
      <w:r w:rsidRPr="19BD9D6D">
        <w:t xml:space="preserve">provided basic and well-known information on the chosen </w:t>
      </w:r>
      <w:proofErr w:type="gramStart"/>
      <w:r w:rsidRPr="19BD9D6D">
        <w:t>topic</w:t>
      </w:r>
      <w:proofErr w:type="gramEnd"/>
    </w:p>
    <w:p w14:paraId="39F1C7BA" w14:textId="49FA9D69" w:rsidR="00126E01" w:rsidRDefault="00126E01" w:rsidP="008C00DF">
      <w:pPr>
        <w:pStyle w:val="SAABullets"/>
        <w:rPr>
          <w:rFonts w:asciiTheme="minorHAnsi" w:eastAsiaTheme="minorEastAsia" w:hAnsiTheme="minorHAnsi"/>
          <w:szCs w:val="20"/>
        </w:rPr>
      </w:pPr>
      <w:r w:rsidRPr="19BD9D6D">
        <w:t xml:space="preserve">relied heavily on notes </w:t>
      </w:r>
      <w:r w:rsidR="007E605D">
        <w:t>with limited</w:t>
      </w:r>
      <w:r w:rsidRPr="19BD9D6D">
        <w:t xml:space="preserve"> relevant interpretation of the </w:t>
      </w:r>
      <w:proofErr w:type="gramStart"/>
      <w:r w:rsidRPr="19BD9D6D">
        <w:t>research</w:t>
      </w:r>
      <w:proofErr w:type="gramEnd"/>
    </w:p>
    <w:p w14:paraId="0B87FE6B" w14:textId="7F725886" w:rsidR="00126E01" w:rsidRDefault="00126E01" w:rsidP="008C00DF">
      <w:pPr>
        <w:pStyle w:val="SAABullets"/>
        <w:rPr>
          <w:rFonts w:asciiTheme="minorHAnsi" w:eastAsiaTheme="minorEastAsia" w:hAnsiTheme="minorHAnsi"/>
          <w:szCs w:val="20"/>
        </w:rPr>
      </w:pPr>
      <w:r w:rsidRPr="19BD9D6D">
        <w:t xml:space="preserve">presented an oral presentation that was </w:t>
      </w:r>
      <w:r w:rsidR="007E605D">
        <w:t>too similar to</w:t>
      </w:r>
      <w:r w:rsidRPr="19BD9D6D">
        <w:t xml:space="preserve"> their written piece</w:t>
      </w:r>
      <w:r w:rsidR="007C7CC3">
        <w:t xml:space="preserve"> in content, context</w:t>
      </w:r>
      <w:r w:rsidR="002760D0">
        <w:t>,</w:t>
      </w:r>
      <w:r w:rsidR="007C7CC3">
        <w:t xml:space="preserve"> and </w:t>
      </w:r>
      <w:proofErr w:type="gramStart"/>
      <w:r w:rsidR="007C7CC3">
        <w:t>purpose</w:t>
      </w:r>
      <w:proofErr w:type="gramEnd"/>
    </w:p>
    <w:p w14:paraId="7B380C29" w14:textId="77777777" w:rsidR="00126E01" w:rsidRDefault="00126E01" w:rsidP="008C00DF">
      <w:pPr>
        <w:pStyle w:val="SAABullets"/>
        <w:rPr>
          <w:rFonts w:asciiTheme="minorHAnsi" w:eastAsiaTheme="minorEastAsia" w:hAnsiTheme="minorHAnsi"/>
          <w:szCs w:val="20"/>
        </w:rPr>
      </w:pPr>
      <w:r w:rsidRPr="19BD9D6D">
        <w:t>chose a topic that limited opportunities for depth of reflection and analysis.</w:t>
      </w:r>
      <w:r>
        <w:t xml:space="preserve"> </w:t>
      </w:r>
    </w:p>
    <w:p w14:paraId="341C8DAB" w14:textId="77777777" w:rsidR="008E7F6F" w:rsidRPr="008C00DF" w:rsidRDefault="008E7F6F" w:rsidP="008C00DF">
      <w:pPr>
        <w:pStyle w:val="SAAHeading3"/>
      </w:pPr>
      <w:r w:rsidRPr="008C00DF">
        <w:t>Written Response in Vietnamese</w:t>
      </w:r>
    </w:p>
    <w:p w14:paraId="4673A9F8" w14:textId="3D09C32E" w:rsidR="008E7F6F" w:rsidRDefault="008E7F6F" w:rsidP="008E7F6F">
      <w:pPr>
        <w:pStyle w:val="SAAbodytext"/>
      </w:pPr>
      <w:r>
        <w:t xml:space="preserve">The </w:t>
      </w:r>
      <w:r w:rsidR="002760D0">
        <w:t xml:space="preserve">written response </w:t>
      </w:r>
      <w:r>
        <w:t>in Vietnamese has a maximum of 600 words.</w:t>
      </w:r>
    </w:p>
    <w:p w14:paraId="5E4C688E" w14:textId="77777777" w:rsidR="008E7F6F" w:rsidRPr="008C00DF" w:rsidRDefault="008E7F6F" w:rsidP="008C00DF">
      <w:pPr>
        <w:pStyle w:val="SAAbodytextThemorelesssuccessful"/>
      </w:pPr>
      <w:r w:rsidRPr="008C00DF">
        <w:t>The more successful responses commonly:</w:t>
      </w:r>
    </w:p>
    <w:p w14:paraId="34540B25" w14:textId="77777777" w:rsidR="008E7F6F" w:rsidRDefault="008E7F6F" w:rsidP="008C00DF">
      <w:pPr>
        <w:pStyle w:val="SAABullets"/>
      </w:pPr>
      <w:r>
        <w:t xml:space="preserve">included in-depth information on their chosen </w:t>
      </w:r>
      <w:proofErr w:type="gramStart"/>
      <w:r>
        <w:t>topic</w:t>
      </w:r>
      <w:proofErr w:type="gramEnd"/>
    </w:p>
    <w:p w14:paraId="173C5213" w14:textId="77777777" w:rsidR="008E7F6F" w:rsidRDefault="008E7F6F" w:rsidP="008C00DF">
      <w:pPr>
        <w:pStyle w:val="SAABullets"/>
      </w:pPr>
      <w:r>
        <w:t xml:space="preserve">included an extensive range of complex grammatical </w:t>
      </w:r>
      <w:proofErr w:type="gramStart"/>
      <w:r>
        <w:t>structures</w:t>
      </w:r>
      <w:proofErr w:type="gramEnd"/>
    </w:p>
    <w:p w14:paraId="00256F42" w14:textId="77777777" w:rsidR="008E7F6F" w:rsidRDefault="008E7F6F" w:rsidP="008C00DF">
      <w:pPr>
        <w:pStyle w:val="SAABullets"/>
      </w:pPr>
      <w:r>
        <w:t xml:space="preserve">used a range of cohesive devices to link </w:t>
      </w:r>
      <w:proofErr w:type="gramStart"/>
      <w:r>
        <w:t>ideas</w:t>
      </w:r>
      <w:proofErr w:type="gramEnd"/>
    </w:p>
    <w:p w14:paraId="3729EDFA" w14:textId="1D6F14C7" w:rsidR="008E7F6F" w:rsidRDefault="007E605D" w:rsidP="008C00DF">
      <w:pPr>
        <w:pStyle w:val="SAABullets"/>
      </w:pPr>
      <w:r>
        <w:t>demonstrated</w:t>
      </w:r>
      <w:r w:rsidR="008E7F6F">
        <w:t xml:space="preserve"> </w:t>
      </w:r>
      <w:r>
        <w:t>effective</w:t>
      </w:r>
      <w:r w:rsidR="008E7F6F">
        <w:t xml:space="preserve"> control of </w:t>
      </w:r>
      <w:proofErr w:type="gramStart"/>
      <w:r w:rsidR="008E7F6F">
        <w:t>language</w:t>
      </w:r>
      <w:proofErr w:type="gramEnd"/>
    </w:p>
    <w:p w14:paraId="5E9B4FBC" w14:textId="77777777" w:rsidR="008E7F6F" w:rsidRDefault="008E7F6F" w:rsidP="008C00DF">
      <w:pPr>
        <w:pStyle w:val="SAABullets"/>
      </w:pPr>
      <w:r>
        <w:t>used appropriate expressions and were culturally appropriate.</w:t>
      </w:r>
    </w:p>
    <w:p w14:paraId="7ACC7DDA" w14:textId="77777777" w:rsidR="008E7F6F" w:rsidRPr="008C00DF" w:rsidRDefault="008E7F6F" w:rsidP="008C00DF">
      <w:pPr>
        <w:pStyle w:val="SAAbodytextThemorelesssuccessful"/>
      </w:pPr>
      <w:r w:rsidRPr="008C00DF">
        <w:t>The less successful responses commonly:</w:t>
      </w:r>
    </w:p>
    <w:p w14:paraId="12050557" w14:textId="33242FE7" w:rsidR="008E7F6F" w:rsidRDefault="008E7F6F" w:rsidP="008C00DF">
      <w:pPr>
        <w:pStyle w:val="SAABullets"/>
      </w:pPr>
      <w:r>
        <w:t xml:space="preserve">included </w:t>
      </w:r>
      <w:r w:rsidR="007E605D">
        <w:t>minimal</w:t>
      </w:r>
      <w:r>
        <w:t xml:space="preserve"> information </w:t>
      </w:r>
      <w:r w:rsidR="007E605D">
        <w:t xml:space="preserve">that was </w:t>
      </w:r>
      <w:r>
        <w:t xml:space="preserve">relevant to the chosen </w:t>
      </w:r>
      <w:proofErr w:type="gramStart"/>
      <w:r>
        <w:t>topic</w:t>
      </w:r>
      <w:proofErr w:type="gramEnd"/>
    </w:p>
    <w:p w14:paraId="65AA98DE" w14:textId="7ED977D9" w:rsidR="008E7F6F" w:rsidRDefault="007E605D" w:rsidP="008C00DF">
      <w:pPr>
        <w:pStyle w:val="SAABullets"/>
      </w:pPr>
      <w:r>
        <w:t>had limited</w:t>
      </w:r>
      <w:r w:rsidR="008E7F6F">
        <w:t xml:space="preserve"> organisation of information and </w:t>
      </w:r>
      <w:proofErr w:type="gramStart"/>
      <w:r w:rsidR="008E7F6F">
        <w:t>ideas</w:t>
      </w:r>
      <w:proofErr w:type="gramEnd"/>
    </w:p>
    <w:p w14:paraId="23185842" w14:textId="22998412" w:rsidR="00D427E1" w:rsidRDefault="008E7F6F" w:rsidP="007E605D">
      <w:pPr>
        <w:pStyle w:val="SAABullets"/>
      </w:pPr>
      <w:r>
        <w:t xml:space="preserve">read as an example of a creative writing task with no evidence of </w:t>
      </w:r>
      <w:proofErr w:type="gramStart"/>
      <w:r>
        <w:t>research</w:t>
      </w:r>
      <w:proofErr w:type="gramEnd"/>
    </w:p>
    <w:p w14:paraId="743C4ABB" w14:textId="766C6D32" w:rsidR="00E02A11" w:rsidRPr="00D427E1" w:rsidRDefault="00E02A11" w:rsidP="008C00DF">
      <w:pPr>
        <w:pStyle w:val="SAABullets"/>
      </w:pPr>
      <w:r>
        <w:t>lack</w:t>
      </w:r>
      <w:r w:rsidR="007E605D">
        <w:t>ed</w:t>
      </w:r>
      <w:r>
        <w:t xml:space="preserve"> depth and </w:t>
      </w:r>
      <w:r w:rsidR="007C7CC3">
        <w:t>accuracy</w:t>
      </w:r>
      <w:r>
        <w:t xml:space="preserve"> </w:t>
      </w:r>
      <w:r w:rsidR="007E605D">
        <w:t>in their</w:t>
      </w:r>
      <w:r>
        <w:t xml:space="preserve"> expression</w:t>
      </w:r>
      <w:r w:rsidR="00376B4D">
        <w:t>.</w:t>
      </w:r>
    </w:p>
    <w:p w14:paraId="05EA2C9F" w14:textId="77777777" w:rsidR="008E7F6F" w:rsidRPr="008C00DF" w:rsidRDefault="008E7F6F" w:rsidP="008C00DF">
      <w:pPr>
        <w:pStyle w:val="SAAHeading3"/>
      </w:pPr>
      <w:r w:rsidRPr="008C00DF">
        <w:t>English Reflection</w:t>
      </w:r>
    </w:p>
    <w:p w14:paraId="03BE8736" w14:textId="7DD29783" w:rsidR="008E7F6F" w:rsidRDefault="008E7F6F" w:rsidP="008E7F6F">
      <w:pPr>
        <w:pStyle w:val="SAAbodytext"/>
      </w:pPr>
      <w:r>
        <w:t xml:space="preserve">The English </w:t>
      </w:r>
      <w:r w:rsidR="00A35D4B">
        <w:t xml:space="preserve">reflection </w:t>
      </w:r>
      <w:r>
        <w:t>is a maximum of 600 words in written form</w:t>
      </w:r>
      <w:r w:rsidR="00954F83">
        <w:t>,</w:t>
      </w:r>
      <w:r>
        <w:t xml:space="preserve"> or an oral presentation of 5</w:t>
      </w:r>
      <w:r w:rsidR="00A35D4B">
        <w:t xml:space="preserve"> to </w:t>
      </w:r>
      <w:r>
        <w:t>7 minutes.</w:t>
      </w:r>
    </w:p>
    <w:p w14:paraId="3F55E5FA" w14:textId="77777777" w:rsidR="008E7F6F" w:rsidRPr="008C00DF" w:rsidRDefault="008E7F6F" w:rsidP="008C00DF">
      <w:pPr>
        <w:pStyle w:val="SAAbodytextThemorelesssuccessful"/>
      </w:pPr>
      <w:r w:rsidRPr="008C00DF">
        <w:t>The more successful responses commonly:</w:t>
      </w:r>
    </w:p>
    <w:p w14:paraId="5D648CF9" w14:textId="77777777" w:rsidR="008E7F6F" w:rsidRDefault="008E7F6F" w:rsidP="008C00DF">
      <w:pPr>
        <w:pStyle w:val="SAABullets"/>
      </w:pPr>
      <w:r>
        <w:t xml:space="preserve">reflected critically on how cultures, values, and beliefs were represented in </w:t>
      </w:r>
      <w:proofErr w:type="gramStart"/>
      <w:r>
        <w:t>texts</w:t>
      </w:r>
      <w:proofErr w:type="gramEnd"/>
    </w:p>
    <w:p w14:paraId="75810E89" w14:textId="25739EAB" w:rsidR="008E7F6F" w:rsidRDefault="008E7F6F" w:rsidP="008C00DF">
      <w:pPr>
        <w:pStyle w:val="SAABullets"/>
      </w:pPr>
      <w:r>
        <w:t xml:space="preserve">made connections between their own values and practices </w:t>
      </w:r>
      <w:r w:rsidR="007E605D">
        <w:t>through</w:t>
      </w:r>
      <w:r>
        <w:t xml:space="preserve"> what they had explored through </w:t>
      </w:r>
      <w:proofErr w:type="gramStart"/>
      <w:r>
        <w:t>texts</w:t>
      </w:r>
      <w:proofErr w:type="gramEnd"/>
    </w:p>
    <w:p w14:paraId="7317950D" w14:textId="5AF14206" w:rsidR="008E7F6F" w:rsidRDefault="008E7F6F" w:rsidP="008C00DF">
      <w:pPr>
        <w:pStyle w:val="SAABullets"/>
      </w:pPr>
      <w:r>
        <w:t xml:space="preserve">reflected on </w:t>
      </w:r>
      <w:r w:rsidR="007C7CC3">
        <w:t xml:space="preserve">their </w:t>
      </w:r>
      <w:r>
        <w:t xml:space="preserve">own </w:t>
      </w:r>
      <w:proofErr w:type="gramStart"/>
      <w:r>
        <w:t>learnin</w:t>
      </w:r>
      <w:r w:rsidR="007E605D">
        <w:t>g</w:t>
      </w:r>
      <w:proofErr w:type="gramEnd"/>
    </w:p>
    <w:p w14:paraId="3DF973F9" w14:textId="1AA20FEA" w:rsidR="00A931EA" w:rsidRPr="00A931EA" w:rsidRDefault="007E605D" w:rsidP="008C00DF">
      <w:pPr>
        <w:pStyle w:val="SAABullets"/>
      </w:pPr>
      <w:r>
        <w:t>i</w:t>
      </w:r>
      <w:r w:rsidR="00A931EA">
        <w:t xml:space="preserve">ncluded relevant sources. </w:t>
      </w:r>
    </w:p>
    <w:p w14:paraId="6ABE1A84" w14:textId="77777777" w:rsidR="008E7F6F" w:rsidRPr="008C00DF" w:rsidRDefault="008E7F6F" w:rsidP="008C00DF">
      <w:pPr>
        <w:pStyle w:val="SAAbodytextThemorelesssuccessful"/>
      </w:pPr>
      <w:r w:rsidRPr="008C00DF">
        <w:t>The less successful responses commonly:</w:t>
      </w:r>
    </w:p>
    <w:p w14:paraId="60D27134" w14:textId="56494B30" w:rsidR="008E7F6F" w:rsidRDefault="008E7F6F" w:rsidP="008C00DF">
      <w:pPr>
        <w:pStyle w:val="SAABullets"/>
      </w:pPr>
      <w:r>
        <w:t xml:space="preserve">described their own values, without making connections with those represented in </w:t>
      </w:r>
      <w:proofErr w:type="gramStart"/>
      <w:r>
        <w:t>texts</w:t>
      </w:r>
      <w:proofErr w:type="gramEnd"/>
    </w:p>
    <w:p w14:paraId="044DC2F8" w14:textId="7FAB5F6D" w:rsidR="008E7F6F" w:rsidRDefault="00681B5E" w:rsidP="008C00DF">
      <w:pPr>
        <w:pStyle w:val="SAABullets"/>
      </w:pPr>
      <w:r>
        <w:t>r</w:t>
      </w:r>
      <w:r w:rsidR="008E7F6F">
        <w:t>e</w:t>
      </w:r>
      <w:r w:rsidR="007E605D">
        <w:t>counted</w:t>
      </w:r>
      <w:r w:rsidR="008E7F6F">
        <w:t xml:space="preserve"> or reported the </w:t>
      </w:r>
      <w:r w:rsidR="007E605D">
        <w:t xml:space="preserve">content of </w:t>
      </w:r>
      <w:r w:rsidR="008E7F6F">
        <w:t xml:space="preserve">texts </w:t>
      </w:r>
      <w:r w:rsidR="007C7CC3">
        <w:t>rather than</w:t>
      </w:r>
      <w:r w:rsidR="008E7F6F">
        <w:t xml:space="preserve"> reflecting on their learning</w:t>
      </w:r>
      <w:r>
        <w:t>.</w:t>
      </w:r>
    </w:p>
    <w:p w14:paraId="507D6769" w14:textId="75F5010E" w:rsidR="00226A6D" w:rsidRDefault="00226A6D" w:rsidP="007F2F9D">
      <w:pPr>
        <w:numPr>
          <w:ilvl w:val="0"/>
          <w:numId w:val="0"/>
        </w:numPr>
      </w:pPr>
    </w:p>
    <w:p w14:paraId="5C4870E8" w14:textId="43E65C72" w:rsidR="00B30663" w:rsidRDefault="00B30663" w:rsidP="008C00DF">
      <w:pPr>
        <w:pStyle w:val="SAAHeading1"/>
      </w:pPr>
      <w:r w:rsidRPr="00B30663">
        <w:lastRenderedPageBreak/>
        <w:t>External Assessment</w:t>
      </w:r>
    </w:p>
    <w:p w14:paraId="6B23CAD4" w14:textId="77777777" w:rsidR="00DC7B17" w:rsidRPr="008C00DF" w:rsidRDefault="00DC7B17" w:rsidP="008C00DF">
      <w:pPr>
        <w:pStyle w:val="SAAHeading2afterH1"/>
      </w:pPr>
      <w:r w:rsidRPr="008C00DF">
        <w:t>Assessment Type 3: Examination</w:t>
      </w:r>
    </w:p>
    <w:p w14:paraId="57291097" w14:textId="77777777" w:rsidR="00DC7B17" w:rsidRDefault="00DC7B17" w:rsidP="00DC7B17">
      <w:pPr>
        <w:pStyle w:val="SAAbodytext"/>
      </w:pPr>
      <w:r>
        <w:t>The examination consists of two parts: an oral examination and a written examination.</w:t>
      </w:r>
    </w:p>
    <w:p w14:paraId="5D6E4825" w14:textId="77777777" w:rsidR="00DC7B17" w:rsidRDefault="00DC7B17" w:rsidP="008C00DF">
      <w:pPr>
        <w:pStyle w:val="SAAHeading3"/>
      </w:pPr>
      <w:r>
        <w:t>Oral Examination</w:t>
      </w:r>
    </w:p>
    <w:p w14:paraId="6AD2A4BB" w14:textId="77777777" w:rsidR="00DC7B17" w:rsidRDefault="00DC7B17" w:rsidP="00DC7B17">
      <w:pPr>
        <w:pStyle w:val="SAAbodytext"/>
      </w:pPr>
      <w:r>
        <w:t>The oral examination of 10 to 15 minutes comprises a general conversation and a discussion of the student’s in-depth study.</w:t>
      </w:r>
    </w:p>
    <w:p w14:paraId="27CF9E05" w14:textId="77777777" w:rsidR="0074739E" w:rsidRDefault="00DC7B17" w:rsidP="00DC7B17">
      <w:pPr>
        <w:pStyle w:val="SAAbodytext"/>
      </w:pPr>
      <w:r>
        <w:t>Overall, the majority of students performed well in the oral examination. Students were well prepared for the conversation section and handled the questions with ease. There was a variety of topics for the in-depth study in 202</w:t>
      </w:r>
      <w:r w:rsidR="00761B81">
        <w:t>3</w:t>
      </w:r>
      <w:r>
        <w:t xml:space="preserve">, but some topic choices did not allow for meaningful discussion. </w:t>
      </w:r>
    </w:p>
    <w:p w14:paraId="2E068C5A" w14:textId="15A75AD3" w:rsidR="00DC7B17" w:rsidRDefault="00DC7B17" w:rsidP="00DC7B17">
      <w:pPr>
        <w:pStyle w:val="SAAbodytext"/>
      </w:pPr>
      <w:r>
        <w:t>Teachers c</w:t>
      </w:r>
      <w:r w:rsidR="0074739E">
        <w:t>an</w:t>
      </w:r>
      <w:r>
        <w:t xml:space="preserve"> support their students by helping them choose appropriate topics, which do not require specialised terminology at a linguistic level beyond reasonable expectations of a Stage 2 student, as this may disadvantage them.</w:t>
      </w:r>
    </w:p>
    <w:p w14:paraId="4C431A42" w14:textId="2F049145" w:rsidR="00DC7B17" w:rsidRDefault="00DC7B17" w:rsidP="00546BF9">
      <w:pPr>
        <w:pStyle w:val="SAAHeading4"/>
      </w:pPr>
      <w:r>
        <w:t>Section 1: Conversation</w:t>
      </w:r>
    </w:p>
    <w:p w14:paraId="45532D58" w14:textId="400BD4D0" w:rsidR="00DC7B17" w:rsidRDefault="00681B5E" w:rsidP="002532CF">
      <w:pPr>
        <w:numPr>
          <w:ilvl w:val="0"/>
          <w:numId w:val="0"/>
        </w:numPr>
      </w:pPr>
      <w:r>
        <w:t>Many</w:t>
      </w:r>
      <w:r w:rsidR="002532CF">
        <w:t xml:space="preserve"> students were confident in their conversation. Most students used a range of accurate vocabulary and grammar, </w:t>
      </w:r>
      <w:r>
        <w:t xml:space="preserve">and </w:t>
      </w:r>
      <w:r w:rsidR="002532CF">
        <w:t>consistent</w:t>
      </w:r>
      <w:r>
        <w:t>ly</w:t>
      </w:r>
      <w:r w:rsidR="002532CF">
        <w:t xml:space="preserve"> u</w:t>
      </w:r>
      <w:r>
        <w:t xml:space="preserve">tilised an appropriate </w:t>
      </w:r>
      <w:r w:rsidR="002532CF">
        <w:t>style and register.</w:t>
      </w:r>
    </w:p>
    <w:p w14:paraId="709B5A49" w14:textId="77777777" w:rsidR="002532CF" w:rsidRDefault="002532CF" w:rsidP="00546BF9">
      <w:pPr>
        <w:pStyle w:val="SAAbodytextThemorelesssuccessful"/>
      </w:pPr>
      <w:r w:rsidRPr="00C61445">
        <w:t>The more successful responses commonly:</w:t>
      </w:r>
    </w:p>
    <w:p w14:paraId="12E38A39" w14:textId="77777777" w:rsidR="002532CF" w:rsidRDefault="002532CF" w:rsidP="00546BF9">
      <w:pPr>
        <w:pStyle w:val="SAABullets"/>
      </w:pPr>
      <w:r>
        <w:t xml:space="preserve">used a broad range of appropriate vocabulary and grammatically correct sentence </w:t>
      </w:r>
      <w:proofErr w:type="gramStart"/>
      <w:r>
        <w:t>structures</w:t>
      </w:r>
      <w:proofErr w:type="gramEnd"/>
    </w:p>
    <w:p w14:paraId="3E3A6F2B" w14:textId="47E40F3F" w:rsidR="002532CF" w:rsidRDefault="002532CF" w:rsidP="00546BF9">
      <w:pPr>
        <w:pStyle w:val="SAABullets"/>
      </w:pPr>
      <w:r>
        <w:t>demonstrated good control of the language</w:t>
      </w:r>
      <w:r w:rsidR="00681B5E">
        <w:t xml:space="preserve"> and clear </w:t>
      </w:r>
      <w:proofErr w:type="gramStart"/>
      <w:r w:rsidR="00681B5E">
        <w:t>expression</w:t>
      </w:r>
      <w:proofErr w:type="gramEnd"/>
    </w:p>
    <w:p w14:paraId="133C1987" w14:textId="315A6C20" w:rsidR="00681B5E" w:rsidRDefault="002532CF" w:rsidP="00546BF9">
      <w:pPr>
        <w:pStyle w:val="SAABullets"/>
      </w:pPr>
      <w:r>
        <w:t xml:space="preserve">showed </w:t>
      </w:r>
      <w:r w:rsidR="00681B5E">
        <w:t>effective</w:t>
      </w:r>
      <w:r>
        <w:t xml:space="preserve"> knowledge of linguistic </w:t>
      </w:r>
      <w:proofErr w:type="gramStart"/>
      <w:r>
        <w:t>elements</w:t>
      </w:r>
      <w:proofErr w:type="gramEnd"/>
    </w:p>
    <w:p w14:paraId="1FC07EE9" w14:textId="2954DEA8" w:rsidR="002532CF" w:rsidRPr="00C61445" w:rsidRDefault="00681B5E" w:rsidP="00681B5E">
      <w:pPr>
        <w:pStyle w:val="SAABullets"/>
      </w:pPr>
      <w:r>
        <w:t xml:space="preserve">contained </w:t>
      </w:r>
      <w:r w:rsidR="002532CF">
        <w:t xml:space="preserve">sentences </w:t>
      </w:r>
      <w:r w:rsidR="00376B4D">
        <w:t xml:space="preserve">that </w:t>
      </w:r>
      <w:r w:rsidR="002532CF">
        <w:t xml:space="preserve">were logical, </w:t>
      </w:r>
      <w:r w:rsidR="00826A65">
        <w:t>clear,</w:t>
      </w:r>
      <w:r w:rsidR="002532CF">
        <w:t xml:space="preserve"> and accurate</w:t>
      </w:r>
      <w:r w:rsidR="004245C6">
        <w:t>.</w:t>
      </w:r>
    </w:p>
    <w:p w14:paraId="36D17D13" w14:textId="77777777" w:rsidR="002532CF" w:rsidRPr="00546BF9" w:rsidRDefault="002532CF" w:rsidP="00546BF9">
      <w:pPr>
        <w:pStyle w:val="SAAbodytextThemorelesssuccessful"/>
      </w:pPr>
      <w:r w:rsidRPr="00546BF9">
        <w:t>The less successful responses commonly:</w:t>
      </w:r>
    </w:p>
    <w:p w14:paraId="41150B75" w14:textId="779136AE" w:rsidR="00803883" w:rsidRDefault="00681B5E" w:rsidP="007E605D">
      <w:pPr>
        <w:pStyle w:val="SAABullets"/>
      </w:pPr>
      <w:r>
        <w:t xml:space="preserve">demonstrated limited knowledge </w:t>
      </w:r>
      <w:r w:rsidR="002532CF">
        <w:t xml:space="preserve">of appropriate Vietnamese words and tended to use English </w:t>
      </w:r>
      <w:proofErr w:type="gramStart"/>
      <w:r w:rsidR="002532CF">
        <w:t>words</w:t>
      </w:r>
      <w:proofErr w:type="gramEnd"/>
    </w:p>
    <w:p w14:paraId="424DBBBA" w14:textId="2324D6BA" w:rsidR="002532CF" w:rsidRDefault="002532CF" w:rsidP="00546BF9">
      <w:pPr>
        <w:pStyle w:val="SAABullets"/>
      </w:pPr>
      <w:r>
        <w:t>lacked detail and depth in the</w:t>
      </w:r>
      <w:r w:rsidR="00681B5E">
        <w:t>ir</w:t>
      </w:r>
      <w:r>
        <w:t xml:space="preserve"> </w:t>
      </w:r>
      <w:proofErr w:type="gramStart"/>
      <w:r>
        <w:t>responses</w:t>
      </w:r>
      <w:proofErr w:type="gramEnd"/>
    </w:p>
    <w:p w14:paraId="3B27AAE2" w14:textId="574E511F" w:rsidR="002532CF" w:rsidRPr="007F2F9D" w:rsidRDefault="002532CF" w:rsidP="00546BF9">
      <w:pPr>
        <w:pStyle w:val="SAABullets"/>
      </w:pPr>
      <w:r>
        <w:t>pronounced words incorrectly</w:t>
      </w:r>
      <w:r w:rsidR="00954F83">
        <w:t>,</w:t>
      </w:r>
      <w:r>
        <w:t xml:space="preserve"> particularly those involving double words</w:t>
      </w:r>
      <w:r w:rsidR="00954F83">
        <w:t>,</w:t>
      </w:r>
      <w:r>
        <w:t xml:space="preserve"> or guttural sounds</w:t>
      </w:r>
      <w:r w:rsidR="00681B5E">
        <w:t>.</w:t>
      </w:r>
    </w:p>
    <w:p w14:paraId="28EFAF64" w14:textId="3E08BE72" w:rsidR="00761B81" w:rsidRDefault="00761B81" w:rsidP="00546BF9">
      <w:pPr>
        <w:pStyle w:val="SAAbodytext"/>
      </w:pPr>
      <w:r>
        <w:t xml:space="preserve">Students need to pay greater attention to intonation and stress and should avoid pauses in the wrong places., </w:t>
      </w:r>
      <w:r w:rsidR="00681B5E">
        <w:t>W</w:t>
      </w:r>
      <w:r>
        <w:t xml:space="preserve">hile </w:t>
      </w:r>
      <w:r w:rsidR="00681B5E">
        <w:t>many</w:t>
      </w:r>
      <w:r>
        <w:t xml:space="preserve"> students made good use of effective body language (for example, eye-contact and hand motions) to make a point</w:t>
      </w:r>
      <w:r w:rsidR="00681B5E">
        <w:t>,</w:t>
      </w:r>
      <w:r>
        <w:t xml:space="preserve"> </w:t>
      </w:r>
      <w:r w:rsidR="00681B5E">
        <w:t xml:space="preserve">some of the responses were limited in expression. </w:t>
      </w:r>
    </w:p>
    <w:p w14:paraId="10BC938F" w14:textId="23398F25" w:rsidR="009260EE" w:rsidRDefault="009260EE" w:rsidP="00546BF9">
      <w:pPr>
        <w:pStyle w:val="SAAHeading4"/>
      </w:pPr>
      <w:r>
        <w:t>Section 2: Discussion</w:t>
      </w:r>
    </w:p>
    <w:p w14:paraId="7FF0BD35" w14:textId="6DBF1045" w:rsidR="00684049" w:rsidRDefault="00681B5E" w:rsidP="00546BF9">
      <w:pPr>
        <w:pStyle w:val="SAAbodytext"/>
      </w:pPr>
      <w:r>
        <w:t>Most</w:t>
      </w:r>
      <w:r w:rsidR="00684049">
        <w:t xml:space="preserve"> students were able to keep their discussion relevant, provided a good range of ideas/information on the topic under discussion</w:t>
      </w:r>
      <w:r w:rsidR="00A35D4B">
        <w:t>,</w:t>
      </w:r>
      <w:r w:rsidR="00684049">
        <w:t xml:space="preserve"> and supported their opinions with good examples. Their discussions demonstrated </w:t>
      </w:r>
      <w:r w:rsidR="002F786D">
        <w:t>effective</w:t>
      </w:r>
      <w:r w:rsidR="00684049">
        <w:t xml:space="preserve"> breadth and depth. Some students had some difficulty in keeping within the confines of the chosen</w:t>
      </w:r>
      <w:r w:rsidR="002F786D">
        <w:t xml:space="preserve"> topic</w:t>
      </w:r>
      <w:r w:rsidR="00684049">
        <w:t xml:space="preserve">. </w:t>
      </w:r>
    </w:p>
    <w:p w14:paraId="2D75A1AD" w14:textId="77777777" w:rsidR="009260EE" w:rsidRPr="00546BF9" w:rsidRDefault="009260EE" w:rsidP="00546BF9">
      <w:pPr>
        <w:pStyle w:val="SAAbodytextThemorelesssuccessful"/>
      </w:pPr>
      <w:r w:rsidRPr="00546BF9">
        <w:t xml:space="preserve">The more successful students commonly: </w:t>
      </w:r>
    </w:p>
    <w:p w14:paraId="14C843B1" w14:textId="3AB989C1" w:rsidR="009260EE" w:rsidRDefault="009260EE" w:rsidP="00546BF9">
      <w:pPr>
        <w:pStyle w:val="SAABullets"/>
      </w:pPr>
      <w:r>
        <w:t xml:space="preserve">had chosen a suitable (i.e., manageable and sufficiently challenging) topic for their </w:t>
      </w:r>
      <w:r w:rsidR="00A35D4B">
        <w:t>i</w:t>
      </w:r>
      <w:r>
        <w:t xml:space="preserve">n-depth </w:t>
      </w:r>
      <w:proofErr w:type="gramStart"/>
      <w:r>
        <w:t>study</w:t>
      </w:r>
      <w:proofErr w:type="gramEnd"/>
    </w:p>
    <w:p w14:paraId="61D9889C" w14:textId="77777777" w:rsidR="009260EE" w:rsidRDefault="009260EE" w:rsidP="00546BF9">
      <w:pPr>
        <w:pStyle w:val="SAABullets"/>
      </w:pPr>
      <w:r>
        <w:t xml:space="preserve">were well prepared and demonstrated a sound knowledge of their </w:t>
      </w:r>
      <w:proofErr w:type="gramStart"/>
      <w:r>
        <w:t>topic</w:t>
      </w:r>
      <w:proofErr w:type="gramEnd"/>
    </w:p>
    <w:p w14:paraId="715AA20F" w14:textId="77777777" w:rsidR="009260EE" w:rsidRDefault="009260EE" w:rsidP="00546BF9">
      <w:pPr>
        <w:pStyle w:val="SAABullets"/>
      </w:pPr>
      <w:r>
        <w:t xml:space="preserve">provided responses that were relevant and </w:t>
      </w:r>
      <w:proofErr w:type="gramStart"/>
      <w:r>
        <w:t>appropriate</w:t>
      </w:r>
      <w:proofErr w:type="gramEnd"/>
    </w:p>
    <w:p w14:paraId="3D080E0A" w14:textId="77777777" w:rsidR="009260EE" w:rsidRDefault="009260EE" w:rsidP="00546BF9">
      <w:pPr>
        <w:pStyle w:val="SAABullets"/>
      </w:pPr>
      <w:r>
        <w:t xml:space="preserve">discussed their topic at length with confidence and </w:t>
      </w:r>
      <w:proofErr w:type="gramStart"/>
      <w:r>
        <w:t>fluency</w:t>
      </w:r>
      <w:proofErr w:type="gramEnd"/>
    </w:p>
    <w:p w14:paraId="790F6162" w14:textId="4A5A7AA7" w:rsidR="00546BF9" w:rsidRDefault="009260EE" w:rsidP="00546BF9">
      <w:pPr>
        <w:pStyle w:val="SAABullets"/>
      </w:pPr>
      <w:r>
        <w:t>were able to give a detailed reflection on their own learning, values, and beliefs.</w:t>
      </w:r>
    </w:p>
    <w:p w14:paraId="0C2036C8" w14:textId="77777777" w:rsidR="00546BF9" w:rsidRDefault="00546BF9">
      <w:pPr>
        <w:numPr>
          <w:ilvl w:val="0"/>
          <w:numId w:val="0"/>
        </w:numPr>
        <w:rPr>
          <w:color w:val="auto"/>
          <w:szCs w:val="22"/>
        </w:rPr>
      </w:pPr>
      <w:r>
        <w:br w:type="page"/>
      </w:r>
    </w:p>
    <w:p w14:paraId="5E17DEF1" w14:textId="77777777" w:rsidR="009260EE" w:rsidRPr="00546BF9" w:rsidRDefault="009260EE" w:rsidP="00546BF9">
      <w:pPr>
        <w:pStyle w:val="SAAbodytextThemorelesssuccessful"/>
      </w:pPr>
      <w:r w:rsidRPr="00546BF9">
        <w:lastRenderedPageBreak/>
        <w:t>The less successful students commonly:</w:t>
      </w:r>
    </w:p>
    <w:p w14:paraId="54D0A495" w14:textId="77777777" w:rsidR="009260EE" w:rsidRDefault="009260EE" w:rsidP="00546BF9">
      <w:pPr>
        <w:pStyle w:val="SAABullets"/>
      </w:pPr>
      <w:r>
        <w:t xml:space="preserve">had difficulty in conveying information </w:t>
      </w:r>
      <w:proofErr w:type="gramStart"/>
      <w:r>
        <w:t>accurately</w:t>
      </w:r>
      <w:proofErr w:type="gramEnd"/>
    </w:p>
    <w:p w14:paraId="6346CA95" w14:textId="77777777" w:rsidR="009260EE" w:rsidRDefault="009260EE" w:rsidP="00546BF9">
      <w:pPr>
        <w:pStyle w:val="SAABullets"/>
      </w:pPr>
      <w:r>
        <w:t xml:space="preserve">struggled to relay information coherently due to lack of </w:t>
      </w:r>
      <w:proofErr w:type="gramStart"/>
      <w:r>
        <w:t>vocabulary</w:t>
      </w:r>
      <w:proofErr w:type="gramEnd"/>
    </w:p>
    <w:p w14:paraId="2DD6A9E5" w14:textId="481ED52A" w:rsidR="009260EE" w:rsidRDefault="009260EE" w:rsidP="00546BF9">
      <w:pPr>
        <w:pStyle w:val="SAABullets"/>
      </w:pPr>
      <w:r>
        <w:t xml:space="preserve">used rehearsed language and </w:t>
      </w:r>
      <w:r w:rsidR="00295D9B">
        <w:t>struggled to</w:t>
      </w:r>
      <w:r>
        <w:t xml:space="preserve"> respond to follow-up </w:t>
      </w:r>
      <w:proofErr w:type="gramStart"/>
      <w:r>
        <w:t>questions</w:t>
      </w:r>
      <w:proofErr w:type="gramEnd"/>
    </w:p>
    <w:p w14:paraId="1F408205" w14:textId="7C4AF2E7" w:rsidR="009260EE" w:rsidRDefault="009260EE" w:rsidP="00546BF9">
      <w:pPr>
        <w:pStyle w:val="SAABullets"/>
      </w:pPr>
      <w:r>
        <w:t xml:space="preserve">relied heavily on </w:t>
      </w:r>
      <w:r w:rsidR="00295D9B">
        <w:t>prompts</w:t>
      </w:r>
      <w:r>
        <w:t xml:space="preserve"> from </w:t>
      </w:r>
      <w:r w:rsidR="007C7CC3">
        <w:t xml:space="preserve">the </w:t>
      </w:r>
      <w:r>
        <w:t>examiners</w:t>
      </w:r>
      <w:r w:rsidR="00546BF9">
        <w:t>.</w:t>
      </w:r>
    </w:p>
    <w:p w14:paraId="0642E602" w14:textId="77777777" w:rsidR="00802CCE" w:rsidRPr="00546BF9" w:rsidRDefault="00802CCE" w:rsidP="00546BF9">
      <w:pPr>
        <w:pStyle w:val="SAAHeading3"/>
      </w:pPr>
      <w:r w:rsidRPr="00546BF9">
        <w:t>Written Examination</w:t>
      </w:r>
    </w:p>
    <w:p w14:paraId="4F7E8A75" w14:textId="77777777" w:rsidR="00802CCE" w:rsidRDefault="00802CCE" w:rsidP="00546BF9">
      <w:pPr>
        <w:pStyle w:val="SAAHeading4"/>
      </w:pPr>
      <w:r>
        <w:t>Section 1: Listening and Responding</w:t>
      </w:r>
    </w:p>
    <w:p w14:paraId="7006C026" w14:textId="05E2425D" w:rsidR="002462B1" w:rsidRPr="002462B1" w:rsidRDefault="002462B1" w:rsidP="00DD4503">
      <w:pPr>
        <w:pStyle w:val="SAAHeading4"/>
      </w:pPr>
      <w:r>
        <w:t>Response</w:t>
      </w:r>
      <w:r w:rsidR="007D3615">
        <w:t>s</w:t>
      </w:r>
      <w:r>
        <w:t xml:space="preserve"> in English</w:t>
      </w:r>
    </w:p>
    <w:p w14:paraId="44927907" w14:textId="0119E611" w:rsidR="00802CCE" w:rsidRDefault="00802CCE" w:rsidP="00802CCE">
      <w:pPr>
        <w:pStyle w:val="SAAbodytext"/>
      </w:pPr>
      <w:r>
        <w:t>In 2023, there were two texts of varying types and lengths. For all texts, the questions and answers were in English.</w:t>
      </w:r>
    </w:p>
    <w:p w14:paraId="4239E92B" w14:textId="77777777" w:rsidR="00802CCE" w:rsidRDefault="00802CCE" w:rsidP="00546BF9">
      <w:pPr>
        <w:pStyle w:val="SAAquestionstexts"/>
      </w:pPr>
      <w:r>
        <w:t>Text 1</w:t>
      </w:r>
    </w:p>
    <w:p w14:paraId="42B2F87A" w14:textId="77777777" w:rsidR="00802CCE" w:rsidRPr="00546BF9" w:rsidRDefault="00802CCE" w:rsidP="00546BF9">
      <w:pPr>
        <w:pStyle w:val="SAAbodytextThemorelesssuccessful"/>
      </w:pPr>
      <w:r w:rsidRPr="00546BF9">
        <w:t xml:space="preserve">The more successful responses commonly: </w:t>
      </w:r>
    </w:p>
    <w:p w14:paraId="66F342B3" w14:textId="77777777" w:rsidR="00802CCE" w:rsidRDefault="00802CCE" w:rsidP="00546BF9">
      <w:pPr>
        <w:pStyle w:val="SAABullets"/>
      </w:pPr>
      <w:r>
        <w:t xml:space="preserve">demonstrated a good understanding of the </w:t>
      </w:r>
      <w:proofErr w:type="gramStart"/>
      <w:r>
        <w:t>text</w:t>
      </w:r>
      <w:proofErr w:type="gramEnd"/>
    </w:p>
    <w:p w14:paraId="1D52B9D3" w14:textId="24DB320A" w:rsidR="00802CCE" w:rsidRDefault="00802CCE" w:rsidP="00546BF9">
      <w:pPr>
        <w:pStyle w:val="SAABullets"/>
      </w:pPr>
      <w:r>
        <w:t xml:space="preserve">correctly identified what Tung and Kim appreciate about Vietnamese ceramic </w:t>
      </w:r>
      <w:proofErr w:type="gramStart"/>
      <w:r>
        <w:t>products</w:t>
      </w:r>
      <w:proofErr w:type="gramEnd"/>
    </w:p>
    <w:p w14:paraId="32241D84" w14:textId="3E23F841" w:rsidR="00802CCE" w:rsidRDefault="00802CCE" w:rsidP="00546BF9">
      <w:pPr>
        <w:pStyle w:val="SAABullets"/>
      </w:pPr>
      <w:r>
        <w:t>displayed comprehensive evidence to show how well Tung and Kim know each other</w:t>
      </w:r>
      <w:r w:rsidR="00546BF9">
        <w:t>.</w:t>
      </w:r>
    </w:p>
    <w:p w14:paraId="2E8D313D" w14:textId="77777777" w:rsidR="00802CCE" w:rsidRDefault="00802CCE" w:rsidP="00802CCE">
      <w:pPr>
        <w:pStyle w:val="SAAbodytextThemorelesssuccessful"/>
      </w:pPr>
      <w:r>
        <w:t xml:space="preserve">The less successful responses commonly: </w:t>
      </w:r>
    </w:p>
    <w:p w14:paraId="79A6B44B" w14:textId="481BEA4C" w:rsidR="00802CCE" w:rsidRDefault="00802CCE" w:rsidP="00546BF9">
      <w:pPr>
        <w:pStyle w:val="SAABullets"/>
      </w:pPr>
      <w:r>
        <w:t xml:space="preserve">did not </w:t>
      </w:r>
      <w:r w:rsidR="000F3AB1">
        <w:t>identify</w:t>
      </w:r>
      <w:r>
        <w:t xml:space="preserve"> all required information from the </w:t>
      </w:r>
      <w:proofErr w:type="gramStart"/>
      <w:r>
        <w:t>text</w:t>
      </w:r>
      <w:proofErr w:type="gramEnd"/>
    </w:p>
    <w:p w14:paraId="0B5F97DC" w14:textId="77777777" w:rsidR="00802CCE" w:rsidRDefault="00802CCE" w:rsidP="00546BF9">
      <w:pPr>
        <w:pStyle w:val="SAABullets"/>
      </w:pPr>
      <w:r>
        <w:t>gave incorrect responses to the questions.</w:t>
      </w:r>
    </w:p>
    <w:p w14:paraId="6D519B13" w14:textId="77777777" w:rsidR="00802CCE" w:rsidRDefault="00802CCE" w:rsidP="00546BF9">
      <w:pPr>
        <w:pStyle w:val="SAAquestionstexts"/>
      </w:pPr>
      <w:r>
        <w:t>Text 2</w:t>
      </w:r>
    </w:p>
    <w:p w14:paraId="6EB72508" w14:textId="77777777" w:rsidR="00802CCE" w:rsidRPr="00546BF9" w:rsidRDefault="00802CCE" w:rsidP="00546BF9">
      <w:pPr>
        <w:pStyle w:val="SAAbodytextThemorelesssuccessful"/>
      </w:pPr>
      <w:r w:rsidRPr="00546BF9">
        <w:t xml:space="preserve">The more successful responses commonly: </w:t>
      </w:r>
    </w:p>
    <w:p w14:paraId="03148AF0" w14:textId="7AE67359" w:rsidR="00802CCE" w:rsidRDefault="000F3AB1" w:rsidP="00546BF9">
      <w:pPr>
        <w:pStyle w:val="SAABullets"/>
      </w:pPr>
      <w:r>
        <w:t xml:space="preserve">identified </w:t>
      </w:r>
      <w:r w:rsidR="00F51FC5">
        <w:t xml:space="preserve">that </w:t>
      </w:r>
      <w:r>
        <w:t>the text type was</w:t>
      </w:r>
      <w:r w:rsidR="007C7CC3">
        <w:t xml:space="preserve"> a</w:t>
      </w:r>
      <w:r>
        <w:t xml:space="preserve"> podcast or similar and provided evidence in </w:t>
      </w:r>
      <w:proofErr w:type="gramStart"/>
      <w:r>
        <w:t>support</w:t>
      </w:r>
      <w:proofErr w:type="gramEnd"/>
    </w:p>
    <w:p w14:paraId="4622C35F" w14:textId="523A3C06" w:rsidR="00802CCE" w:rsidRDefault="000F3AB1" w:rsidP="00546BF9">
      <w:pPr>
        <w:pStyle w:val="SAABullets"/>
      </w:pPr>
      <w:r>
        <w:t>identified and provided</w:t>
      </w:r>
      <w:r w:rsidR="00AD499B">
        <w:t xml:space="preserve"> comprehensive understanding of what the speaker did to celebrate Tet in Vietnam and how the speaker was intending to adapt to celebrate Tet in Australia</w:t>
      </w:r>
      <w:r w:rsidR="00D37C00">
        <w:t>.</w:t>
      </w:r>
    </w:p>
    <w:p w14:paraId="3EADF778" w14:textId="77777777" w:rsidR="00802CCE" w:rsidRPr="00546BF9" w:rsidRDefault="00802CCE" w:rsidP="00546BF9">
      <w:pPr>
        <w:pStyle w:val="SAAbodytextThemorelesssuccessful"/>
      </w:pPr>
      <w:r w:rsidRPr="00546BF9">
        <w:t>The less successful responses commonly:</w:t>
      </w:r>
    </w:p>
    <w:p w14:paraId="32FB8CEA" w14:textId="77777777" w:rsidR="00802CCE" w:rsidRDefault="00802CCE" w:rsidP="00546BF9">
      <w:pPr>
        <w:pStyle w:val="SAABullets"/>
      </w:pPr>
      <w:r>
        <w:t xml:space="preserve">demonstrated only partial understanding of the </w:t>
      </w:r>
      <w:proofErr w:type="gramStart"/>
      <w:r>
        <w:t>text</w:t>
      </w:r>
      <w:proofErr w:type="gramEnd"/>
    </w:p>
    <w:p w14:paraId="7759AA12" w14:textId="20FD1DAE" w:rsidR="00802CCE" w:rsidRDefault="00802CCE" w:rsidP="00546BF9">
      <w:pPr>
        <w:pStyle w:val="SAABullets"/>
      </w:pPr>
      <w:r>
        <w:t>did not correctly identify relevant information.</w:t>
      </w:r>
    </w:p>
    <w:p w14:paraId="07C76662" w14:textId="77777777" w:rsidR="007D3615" w:rsidRDefault="00802CCE" w:rsidP="00546BF9">
      <w:pPr>
        <w:pStyle w:val="SAAHeading4"/>
      </w:pPr>
      <w:r>
        <w:t>Section 2: Reading and Responding</w:t>
      </w:r>
    </w:p>
    <w:p w14:paraId="45DE762A" w14:textId="75E40D0C" w:rsidR="00802CCE" w:rsidRDefault="00802CCE" w:rsidP="00546BF9">
      <w:pPr>
        <w:pStyle w:val="SAAHeading4"/>
      </w:pPr>
      <w:r>
        <w:t>Part A</w:t>
      </w:r>
      <w:r w:rsidR="007D3615">
        <w:t xml:space="preserve"> Responses in English</w:t>
      </w:r>
    </w:p>
    <w:p w14:paraId="02680C64" w14:textId="77777777" w:rsidR="00802CCE" w:rsidRDefault="00802CCE" w:rsidP="00802CCE">
      <w:pPr>
        <w:pStyle w:val="SAAbodytext"/>
      </w:pPr>
      <w:r>
        <w:t>This section comprised two questions. For both questions the answers were in English.</w:t>
      </w:r>
    </w:p>
    <w:p w14:paraId="6CB017B7" w14:textId="77777777" w:rsidR="00802CCE" w:rsidRDefault="00802CCE" w:rsidP="00546BF9">
      <w:pPr>
        <w:pStyle w:val="SAAquestionstexts"/>
      </w:pPr>
      <w:r>
        <w:t>Text 3</w:t>
      </w:r>
    </w:p>
    <w:p w14:paraId="3A8ABAF3" w14:textId="77777777" w:rsidR="00802CCE" w:rsidRPr="00802407" w:rsidRDefault="00802CCE" w:rsidP="00546BF9">
      <w:pPr>
        <w:pStyle w:val="SAAbodytext"/>
      </w:pPr>
      <w:r>
        <w:t>Question (a)</w:t>
      </w:r>
    </w:p>
    <w:p w14:paraId="7732C33B" w14:textId="77777777" w:rsidR="00802CCE" w:rsidRPr="00546BF9" w:rsidRDefault="00802CCE" w:rsidP="00546BF9">
      <w:pPr>
        <w:pStyle w:val="SAAbodytextThemorelesssuccessful"/>
      </w:pPr>
      <w:r w:rsidRPr="00546BF9">
        <w:t xml:space="preserve">The more successful responses commonly: </w:t>
      </w:r>
    </w:p>
    <w:p w14:paraId="7178AF28" w14:textId="193AC463" w:rsidR="00802CCE" w:rsidRPr="007873B9" w:rsidRDefault="00802CCE" w:rsidP="00546BF9">
      <w:pPr>
        <w:pStyle w:val="SAABullets"/>
      </w:pPr>
      <w:r>
        <w:t xml:space="preserve">demonstrated a good </w:t>
      </w:r>
      <w:r w:rsidR="007C7CC3">
        <w:t xml:space="preserve">overall </w:t>
      </w:r>
      <w:r>
        <w:t xml:space="preserve">understanding of the </w:t>
      </w:r>
      <w:proofErr w:type="gramStart"/>
      <w:r>
        <w:t>text</w:t>
      </w:r>
      <w:proofErr w:type="gramEnd"/>
    </w:p>
    <w:p w14:paraId="3DE49422" w14:textId="1F1D8846" w:rsidR="00802CCE" w:rsidRPr="00376B4D" w:rsidRDefault="007C7CC3" w:rsidP="00546BF9">
      <w:pPr>
        <w:pStyle w:val="SAABullets"/>
      </w:pPr>
      <w:r w:rsidRPr="00376B4D">
        <w:t xml:space="preserve">demonstrated a </w:t>
      </w:r>
      <w:r w:rsidR="00802CCE" w:rsidRPr="00376B4D">
        <w:t xml:space="preserve">comprehensive understanding of </w:t>
      </w:r>
      <w:r w:rsidR="00AD499B" w:rsidRPr="00376B4D">
        <w:t xml:space="preserve">how bamboo and palm leaves were utilised in </w:t>
      </w:r>
      <w:r w:rsidR="00295D9B" w:rsidRPr="00376B4D">
        <w:t xml:space="preserve">the </w:t>
      </w:r>
      <w:r w:rsidR="00AD499B" w:rsidRPr="00376B4D">
        <w:t>making of a conical hat</w:t>
      </w:r>
      <w:r w:rsidRPr="00376B4D">
        <w:t xml:space="preserve"> as outlined in the text</w:t>
      </w:r>
      <w:r w:rsidR="00D37C00">
        <w:t>.</w:t>
      </w:r>
    </w:p>
    <w:p w14:paraId="0513A6E9" w14:textId="77777777" w:rsidR="00802CCE" w:rsidRPr="00376B4D" w:rsidRDefault="00802CCE" w:rsidP="00546BF9">
      <w:pPr>
        <w:pStyle w:val="SAAbodytextThemorelesssuccessful"/>
      </w:pPr>
      <w:r w:rsidRPr="00376B4D">
        <w:t>The less successful responses commonly:</w:t>
      </w:r>
    </w:p>
    <w:p w14:paraId="5DF6E1DB" w14:textId="1721AEF3" w:rsidR="00802CCE" w:rsidRPr="00376B4D" w:rsidRDefault="007C7CC3" w:rsidP="00546BF9">
      <w:pPr>
        <w:pStyle w:val="SAABullets"/>
      </w:pPr>
      <w:r w:rsidRPr="00376B4D">
        <w:t xml:space="preserve">did not identify </w:t>
      </w:r>
      <w:r w:rsidR="005654D2" w:rsidRPr="00376B4D">
        <w:t>or only partially identified relevant</w:t>
      </w:r>
      <w:r w:rsidR="00802CCE" w:rsidRPr="00376B4D">
        <w:t xml:space="preserve"> information relating to </w:t>
      </w:r>
      <w:r w:rsidR="00AD499B" w:rsidRPr="00376B4D">
        <w:t>how bamboo and palm leaves were utilised in making of a conical hat</w:t>
      </w:r>
      <w:r w:rsidR="005654D2" w:rsidRPr="00376B4D">
        <w:t xml:space="preserve"> as outlined in the </w:t>
      </w:r>
      <w:proofErr w:type="gramStart"/>
      <w:r w:rsidR="005654D2" w:rsidRPr="00376B4D">
        <w:t>text</w:t>
      </w:r>
      <w:proofErr w:type="gramEnd"/>
    </w:p>
    <w:p w14:paraId="634364A6" w14:textId="330FD4C8" w:rsidR="00802CCE" w:rsidRPr="00826635" w:rsidRDefault="00802CCE" w:rsidP="00546BF9">
      <w:pPr>
        <w:pStyle w:val="SAABullets"/>
      </w:pPr>
      <w:r>
        <w:lastRenderedPageBreak/>
        <w:t>displayed</w:t>
      </w:r>
      <w:r w:rsidR="005654D2">
        <w:t xml:space="preserve"> only</w:t>
      </w:r>
      <w:r>
        <w:t xml:space="preserve"> partial understanding of the text.</w:t>
      </w:r>
    </w:p>
    <w:p w14:paraId="7DE1BBE3" w14:textId="77777777" w:rsidR="00557F32" w:rsidRDefault="00557F32" w:rsidP="00546BF9">
      <w:pPr>
        <w:pStyle w:val="SAAbodytext"/>
      </w:pPr>
    </w:p>
    <w:p w14:paraId="2C920F4C" w14:textId="77777777" w:rsidR="00557F32" w:rsidRDefault="00557F32" w:rsidP="00546BF9">
      <w:pPr>
        <w:pStyle w:val="SAAbodytext"/>
      </w:pPr>
    </w:p>
    <w:p w14:paraId="622E246D" w14:textId="7EEB8674" w:rsidR="00802CCE" w:rsidRDefault="00802CCE" w:rsidP="00546BF9">
      <w:pPr>
        <w:pStyle w:val="SAAbodytext"/>
      </w:pPr>
      <w:r>
        <w:t>Question (b)</w:t>
      </w:r>
    </w:p>
    <w:p w14:paraId="1F384B75" w14:textId="77777777" w:rsidR="00802CCE" w:rsidRPr="00546BF9" w:rsidRDefault="00802CCE" w:rsidP="00546BF9">
      <w:pPr>
        <w:pStyle w:val="SAAbodytextThemorelesssuccessful"/>
      </w:pPr>
      <w:r w:rsidRPr="00546BF9">
        <w:t xml:space="preserve">The more successful responses commonly: </w:t>
      </w:r>
    </w:p>
    <w:p w14:paraId="4DB38385" w14:textId="3B2E0606" w:rsidR="00802CCE" w:rsidRPr="003A549F" w:rsidRDefault="00802CCE" w:rsidP="00546BF9">
      <w:pPr>
        <w:pStyle w:val="SAABullets"/>
      </w:pPr>
      <w:r>
        <w:t xml:space="preserve">demonstrated a good understanding of the </w:t>
      </w:r>
      <w:proofErr w:type="gramStart"/>
      <w:r>
        <w:t>text</w:t>
      </w:r>
      <w:proofErr w:type="gramEnd"/>
    </w:p>
    <w:p w14:paraId="7AC9721C" w14:textId="7D18FBDE" w:rsidR="00802CCE" w:rsidRDefault="00546BF9" w:rsidP="00546BF9">
      <w:pPr>
        <w:pStyle w:val="SAABullets"/>
      </w:pPr>
      <w:proofErr w:type="spellStart"/>
      <w:r w:rsidRPr="00546BF9">
        <w:t>i</w:t>
      </w:r>
      <w:proofErr w:type="spellEnd"/>
      <w:r w:rsidR="00802CCE" w:rsidRPr="00546BF9">
        <w:rPr>
          <w:lang w:val="vi-VN"/>
        </w:rPr>
        <w:t>dentifie</w:t>
      </w:r>
      <w:r w:rsidR="00802CCE">
        <w:rPr>
          <w:lang w:val="vi-VN"/>
        </w:rPr>
        <w:t xml:space="preserve">d </w:t>
      </w:r>
      <w:r w:rsidR="00AD499B">
        <w:t xml:space="preserve">and provided justification </w:t>
      </w:r>
      <w:r w:rsidR="00295D9B">
        <w:t>for</w:t>
      </w:r>
      <w:r w:rsidR="00AD499B">
        <w:t xml:space="preserve"> the hardest step</w:t>
      </w:r>
      <w:r w:rsidR="002E6884">
        <w:t xml:space="preserve"> of making a conical hat</w:t>
      </w:r>
      <w:r w:rsidR="00C36B75">
        <w:t>.</w:t>
      </w:r>
    </w:p>
    <w:p w14:paraId="1D2B927C" w14:textId="77777777" w:rsidR="00802CCE" w:rsidRPr="00546BF9" w:rsidRDefault="00802CCE" w:rsidP="00546BF9">
      <w:pPr>
        <w:pStyle w:val="SAAbodytextThemorelesssuccessful"/>
      </w:pPr>
      <w:r w:rsidRPr="00546BF9">
        <w:t>The less successful responses commonly:</w:t>
      </w:r>
    </w:p>
    <w:p w14:paraId="2B9F71B2" w14:textId="2D3B74C2" w:rsidR="00802CCE" w:rsidRDefault="00802CCE" w:rsidP="00546BF9">
      <w:pPr>
        <w:pStyle w:val="SAABullets"/>
      </w:pPr>
      <w:r>
        <w:t>displayed</w:t>
      </w:r>
      <w:r w:rsidR="005654D2">
        <w:t xml:space="preserve"> only</w:t>
      </w:r>
      <w:r>
        <w:t xml:space="preserve"> partial understanding of the </w:t>
      </w:r>
      <w:proofErr w:type="gramStart"/>
      <w:r>
        <w:t>text</w:t>
      </w:r>
      <w:proofErr w:type="gramEnd"/>
    </w:p>
    <w:p w14:paraId="1ED97A8E" w14:textId="0AC0C52D" w:rsidR="00802CCE" w:rsidRDefault="00802CCE" w:rsidP="00546BF9">
      <w:pPr>
        <w:pStyle w:val="SAABullets"/>
      </w:pPr>
      <w:r>
        <w:t>identified</w:t>
      </w:r>
      <w:r w:rsidR="005654D2">
        <w:t xml:space="preserve"> only</w:t>
      </w:r>
      <w:r>
        <w:t xml:space="preserve"> some relevant </w:t>
      </w:r>
      <w:proofErr w:type="gramStart"/>
      <w:r>
        <w:t>information</w:t>
      </w:r>
      <w:proofErr w:type="gramEnd"/>
    </w:p>
    <w:p w14:paraId="183F589A" w14:textId="77777777" w:rsidR="00802CCE" w:rsidRDefault="00802CCE" w:rsidP="00546BF9">
      <w:pPr>
        <w:pStyle w:val="SAABullets"/>
      </w:pPr>
      <w:r>
        <w:t>provided limited evidence form the text to support answers.</w:t>
      </w:r>
    </w:p>
    <w:p w14:paraId="40B89199" w14:textId="77777777" w:rsidR="00802CCE" w:rsidRDefault="00802CCE" w:rsidP="00B86767">
      <w:pPr>
        <w:pStyle w:val="SAAbodytext"/>
      </w:pPr>
      <w:r>
        <w:t xml:space="preserve">Question (c) </w:t>
      </w:r>
    </w:p>
    <w:p w14:paraId="03B67C25" w14:textId="45720127" w:rsidR="00802CCE" w:rsidRDefault="00802CCE" w:rsidP="00B86767">
      <w:pPr>
        <w:pStyle w:val="SAAbodytextThemorelesssuccessful"/>
      </w:pPr>
      <w:r>
        <w:t xml:space="preserve">The more successful responses commonly: </w:t>
      </w:r>
    </w:p>
    <w:p w14:paraId="0AC53797" w14:textId="2E1E5A89" w:rsidR="00802CCE" w:rsidRDefault="00802CCE" w:rsidP="00B86767">
      <w:pPr>
        <w:pStyle w:val="SAABullets"/>
      </w:pPr>
      <w:r>
        <w:t xml:space="preserve">demonstrated a good understanding of the </w:t>
      </w:r>
      <w:proofErr w:type="gramStart"/>
      <w:r>
        <w:t>text</w:t>
      </w:r>
      <w:proofErr w:type="gramEnd"/>
    </w:p>
    <w:p w14:paraId="4AF24C69" w14:textId="48D57EF8" w:rsidR="00802CCE" w:rsidRDefault="002462B1" w:rsidP="00B86767">
      <w:pPr>
        <w:pStyle w:val="SAABullets"/>
      </w:pPr>
      <w:r>
        <w:t>i</w:t>
      </w:r>
      <w:r w:rsidR="00802CCE">
        <w:t xml:space="preserve">dentified three stylistic features that the author uses to engage reader, e.g. </w:t>
      </w:r>
      <w:r w:rsidR="00376B4D">
        <w:t>r</w:t>
      </w:r>
      <w:r w:rsidR="00C36B75">
        <w:t xml:space="preserve">hetorical question, procedural language, descriptive </w:t>
      </w:r>
      <w:r w:rsidR="00376B4D">
        <w:t>vocabulary</w:t>
      </w:r>
      <w:r w:rsidR="00C36B75">
        <w:t>.</w:t>
      </w:r>
    </w:p>
    <w:p w14:paraId="4C6A2698" w14:textId="77777777" w:rsidR="00802CCE" w:rsidRPr="00B86767" w:rsidRDefault="00802CCE" w:rsidP="00B86767">
      <w:pPr>
        <w:pStyle w:val="SAAbodytextThemorelesssuccessful"/>
      </w:pPr>
      <w:r w:rsidRPr="00B86767">
        <w:t>The less successful responses commonly:</w:t>
      </w:r>
    </w:p>
    <w:p w14:paraId="1F5775E1" w14:textId="77777777" w:rsidR="00802CCE" w:rsidRPr="002350CD" w:rsidRDefault="00802CCE" w:rsidP="00B86767">
      <w:pPr>
        <w:pStyle w:val="SAABullets"/>
      </w:pPr>
      <w:r>
        <w:t xml:space="preserve">displayed partial understanding of the </w:t>
      </w:r>
      <w:proofErr w:type="gramStart"/>
      <w:r>
        <w:t>text</w:t>
      </w:r>
      <w:proofErr w:type="gramEnd"/>
    </w:p>
    <w:p w14:paraId="7951F859" w14:textId="4174C271" w:rsidR="00802CCE" w:rsidRDefault="00B86767" w:rsidP="00B86767">
      <w:pPr>
        <w:pStyle w:val="SAABullets"/>
      </w:pPr>
      <w:r>
        <w:t>i</w:t>
      </w:r>
      <w:r w:rsidR="00802CCE">
        <w:t>dentified partial or non-stylistic features that the author use</w:t>
      </w:r>
      <w:r w:rsidR="00295D9B">
        <w:t>d</w:t>
      </w:r>
      <w:r w:rsidR="00802CCE">
        <w:t xml:space="preserve"> to engage reader.</w:t>
      </w:r>
    </w:p>
    <w:p w14:paraId="30A63FFA" w14:textId="3754346E" w:rsidR="007D3615" w:rsidRDefault="00802CCE" w:rsidP="00B86767">
      <w:pPr>
        <w:pStyle w:val="SAAHeading4"/>
      </w:pPr>
      <w:r>
        <w:t>Section 2: Reading and Responding</w:t>
      </w:r>
    </w:p>
    <w:p w14:paraId="2B23A159" w14:textId="79C66E19" w:rsidR="00802CCE" w:rsidRDefault="00802CCE" w:rsidP="00B86767">
      <w:pPr>
        <w:pStyle w:val="SAAHeading4"/>
      </w:pPr>
      <w:r>
        <w:t>Part B</w:t>
      </w:r>
      <w:r w:rsidR="007D3615">
        <w:t xml:space="preserve"> Responses in Vietnamese</w:t>
      </w:r>
    </w:p>
    <w:p w14:paraId="10F19187" w14:textId="346C2F76" w:rsidR="00802CCE" w:rsidRPr="00B86767" w:rsidRDefault="00802CCE" w:rsidP="00B86767">
      <w:pPr>
        <w:pStyle w:val="SAAbodytext"/>
      </w:pPr>
      <w:r w:rsidRPr="00B86767">
        <w:t xml:space="preserve">This question required a response in Vietnamese. Students were asked to </w:t>
      </w:r>
      <w:r w:rsidR="007039DD" w:rsidRPr="00B86767">
        <w:t xml:space="preserve">write a review to be posted on the travel service website, commenting on their </w:t>
      </w:r>
      <w:r w:rsidR="00295D9B">
        <w:t>return</w:t>
      </w:r>
      <w:r w:rsidR="007039DD" w:rsidRPr="00B86767">
        <w:t xml:space="preserve"> from </w:t>
      </w:r>
      <w:r w:rsidR="00A67D60">
        <w:t>a</w:t>
      </w:r>
      <w:r w:rsidR="007039DD" w:rsidRPr="00B86767">
        <w:t xml:space="preserve"> trip that did not go as </w:t>
      </w:r>
      <w:r w:rsidR="00577753">
        <w:t>they</w:t>
      </w:r>
      <w:r w:rsidR="00577753" w:rsidRPr="00B86767">
        <w:t xml:space="preserve"> </w:t>
      </w:r>
      <w:r w:rsidR="007039DD" w:rsidRPr="00B86767">
        <w:t>expected.</w:t>
      </w:r>
    </w:p>
    <w:p w14:paraId="1E689261" w14:textId="3931AD32" w:rsidR="00802CCE" w:rsidRPr="00B86767" w:rsidRDefault="00802CCE" w:rsidP="00B86767">
      <w:pPr>
        <w:pStyle w:val="SAAbodytext"/>
      </w:pPr>
      <w:r w:rsidRPr="00B86767">
        <w:t>Students generally understood and coped quite well with this question. Most responses were relevant, and students were able to create a level of interest to engage the reader.</w:t>
      </w:r>
    </w:p>
    <w:p w14:paraId="2CC45EC4" w14:textId="77777777" w:rsidR="00802CCE" w:rsidRPr="00B86767" w:rsidRDefault="00802CCE" w:rsidP="00B86767">
      <w:pPr>
        <w:pStyle w:val="SAAbodytextThemorelesssuccessful"/>
      </w:pPr>
      <w:r w:rsidRPr="00B86767">
        <w:t>The more successful responses commonly:</w:t>
      </w:r>
    </w:p>
    <w:p w14:paraId="047462A5" w14:textId="34B62F3B" w:rsidR="00802CCE" w:rsidRDefault="009A01C3" w:rsidP="00B86767">
      <w:pPr>
        <w:pStyle w:val="SAABullets"/>
      </w:pPr>
      <w:r>
        <w:t>u</w:t>
      </w:r>
      <w:r w:rsidR="005B035A">
        <w:t>nderstood the details of the text</w:t>
      </w:r>
      <w:r w:rsidR="005654D2">
        <w:t xml:space="preserve"> and were able </w:t>
      </w:r>
      <w:r w:rsidR="005B035A">
        <w:t xml:space="preserve">to evaluate the travel </w:t>
      </w:r>
      <w:proofErr w:type="gramStart"/>
      <w:r w:rsidR="005B035A">
        <w:t>servic</w:t>
      </w:r>
      <w:r w:rsidR="00B86767">
        <w:t>e</w:t>
      </w:r>
      <w:proofErr w:type="gramEnd"/>
    </w:p>
    <w:p w14:paraId="7FF8F475" w14:textId="491F908F" w:rsidR="00802CCE" w:rsidRDefault="00802CCE" w:rsidP="00B86767">
      <w:pPr>
        <w:pStyle w:val="SAABullets"/>
      </w:pPr>
      <w:r>
        <w:t>adhered to the text type conventions of</w:t>
      </w:r>
      <w:r w:rsidR="00A67D60">
        <w:t xml:space="preserve"> a</w:t>
      </w:r>
      <w:r>
        <w:t xml:space="preserve"> </w:t>
      </w:r>
      <w:proofErr w:type="gramStart"/>
      <w:r w:rsidR="005B035A">
        <w:t>review</w:t>
      </w:r>
      <w:proofErr w:type="gramEnd"/>
    </w:p>
    <w:p w14:paraId="0CC72644" w14:textId="493D6AE0" w:rsidR="00802CCE" w:rsidRDefault="00A67D60" w:rsidP="00B86767">
      <w:pPr>
        <w:pStyle w:val="SAABullets"/>
      </w:pPr>
      <w:r>
        <w:t xml:space="preserve">were </w:t>
      </w:r>
      <w:r w:rsidR="005B035A">
        <w:t xml:space="preserve">able to </w:t>
      </w:r>
      <w:r w:rsidR="005654D2">
        <w:t>provide</w:t>
      </w:r>
      <w:r w:rsidR="005B035A">
        <w:t xml:space="preserve"> comments </w:t>
      </w:r>
      <w:r w:rsidR="005654D2">
        <w:t>based on</w:t>
      </w:r>
      <w:r w:rsidR="005B035A">
        <w:t xml:space="preserve"> personal </w:t>
      </w:r>
      <w:proofErr w:type="gramStart"/>
      <w:r w:rsidR="005B035A">
        <w:t>experiences</w:t>
      </w:r>
      <w:proofErr w:type="gramEnd"/>
    </w:p>
    <w:p w14:paraId="5E18FCFD" w14:textId="36E51778" w:rsidR="005B035A" w:rsidRPr="005B035A" w:rsidRDefault="005654D2" w:rsidP="00B86767">
      <w:pPr>
        <w:pStyle w:val="SAABullets"/>
      </w:pPr>
      <w:r>
        <w:t>provided</w:t>
      </w:r>
      <w:r w:rsidR="003B75E0">
        <w:t xml:space="preserve"> personal opinions to potential </w:t>
      </w:r>
      <w:proofErr w:type="gramStart"/>
      <w:r w:rsidR="003B75E0">
        <w:t>readers</w:t>
      </w:r>
      <w:proofErr w:type="gramEnd"/>
    </w:p>
    <w:p w14:paraId="4F13B89F" w14:textId="77777777" w:rsidR="00802CCE" w:rsidRDefault="00802CCE" w:rsidP="00B86767">
      <w:pPr>
        <w:pStyle w:val="SAABullets"/>
      </w:pPr>
      <w:r>
        <w:t>effectively used a range of complex and sophisticated expressions.</w:t>
      </w:r>
    </w:p>
    <w:p w14:paraId="429E9543" w14:textId="77777777" w:rsidR="00802CCE" w:rsidRDefault="00802CCE" w:rsidP="00802CCE">
      <w:pPr>
        <w:pStyle w:val="SAAbodytextThemorelesssuccessful"/>
      </w:pPr>
      <w:r>
        <w:t>The less successful responses commonly:</w:t>
      </w:r>
    </w:p>
    <w:p w14:paraId="58D0FB96" w14:textId="77777777" w:rsidR="00802CCE" w:rsidRDefault="00802CCE" w:rsidP="00B86767">
      <w:pPr>
        <w:pStyle w:val="SAABullets"/>
      </w:pPr>
      <w:r>
        <w:t xml:space="preserve">provided limited relevant </w:t>
      </w:r>
      <w:proofErr w:type="gramStart"/>
      <w:r>
        <w:t>information</w:t>
      </w:r>
      <w:proofErr w:type="gramEnd"/>
    </w:p>
    <w:p w14:paraId="205639E5" w14:textId="0912C3B2" w:rsidR="003F46B3" w:rsidRDefault="00802CCE" w:rsidP="00B86767">
      <w:pPr>
        <w:pStyle w:val="SAABullets"/>
      </w:pPr>
      <w:r>
        <w:t>did no</w:t>
      </w:r>
      <w:r w:rsidR="005654D2">
        <w:t>t</w:t>
      </w:r>
      <w:r w:rsidR="003B75E0">
        <w:t xml:space="preserve"> logically</w:t>
      </w:r>
      <w:r w:rsidR="005654D2">
        <w:t xml:space="preserve"> connect their</w:t>
      </w:r>
      <w:r w:rsidR="003B75E0">
        <w:t xml:space="preserve"> ideas </w:t>
      </w:r>
      <w:proofErr w:type="gramStart"/>
      <w:r w:rsidR="003B75E0">
        <w:t>together</w:t>
      </w:r>
      <w:proofErr w:type="gramEnd"/>
    </w:p>
    <w:p w14:paraId="645097EF" w14:textId="2FEA3C03" w:rsidR="00802CCE" w:rsidRDefault="003F46B3" w:rsidP="00B86767">
      <w:pPr>
        <w:pStyle w:val="SAABullets"/>
      </w:pPr>
      <w:r>
        <w:t xml:space="preserve">did not share any travel </w:t>
      </w:r>
      <w:proofErr w:type="gramStart"/>
      <w:r>
        <w:t>experience</w:t>
      </w:r>
      <w:r w:rsidR="005654D2">
        <w:t>s</w:t>
      </w:r>
      <w:proofErr w:type="gramEnd"/>
    </w:p>
    <w:p w14:paraId="02E1A1FD" w14:textId="352F8F60" w:rsidR="00802CCE" w:rsidRDefault="003F46B3" w:rsidP="00B86767">
      <w:pPr>
        <w:pStyle w:val="SAABullets"/>
      </w:pPr>
      <w:r>
        <w:t xml:space="preserve">did not </w:t>
      </w:r>
      <w:r w:rsidR="005654D2">
        <w:t xml:space="preserve">provide </w:t>
      </w:r>
      <w:r>
        <w:t>suggestion</w:t>
      </w:r>
      <w:r w:rsidR="005654D2">
        <w:t>s</w:t>
      </w:r>
      <w:r>
        <w:t xml:space="preserve"> for </w:t>
      </w:r>
      <w:r w:rsidR="005654D2">
        <w:t xml:space="preserve">the </w:t>
      </w:r>
      <w:r>
        <w:t>travel service to improve</w:t>
      </w:r>
      <w:r w:rsidR="00802CCE">
        <w:t>.</w:t>
      </w:r>
    </w:p>
    <w:p w14:paraId="25102B8C" w14:textId="77777777" w:rsidR="00802CCE" w:rsidRDefault="00802CCE" w:rsidP="0035286B">
      <w:pPr>
        <w:pStyle w:val="SAAHeading4"/>
      </w:pPr>
      <w:r>
        <w:t>Section 3: Writing in Vietnamese</w:t>
      </w:r>
    </w:p>
    <w:p w14:paraId="78635C05" w14:textId="356590FE" w:rsidR="00802CCE" w:rsidRPr="00DB4F8F" w:rsidRDefault="00802CCE" w:rsidP="00D52233">
      <w:pPr>
        <w:pStyle w:val="SAAbodytext"/>
        <w:rPr>
          <w:lang w:val="en-US"/>
        </w:rPr>
      </w:pPr>
      <w:r w:rsidRPr="00D52233">
        <w:t xml:space="preserve">Three </w:t>
      </w:r>
      <w:r w:rsidRPr="00D52233">
        <w:rPr>
          <w:lang w:val="vi-VN"/>
        </w:rPr>
        <w:t>questions</w:t>
      </w:r>
      <w:r w:rsidRPr="00D52233">
        <w:t xml:space="preserve"> were provided in 202</w:t>
      </w:r>
      <w:r w:rsidR="00D74EB9" w:rsidRPr="00D52233">
        <w:t>3</w:t>
      </w:r>
      <w:r w:rsidRPr="00D52233">
        <w:t xml:space="preserve"> and students were required to write 250 to 300 words in Vietnamese </w:t>
      </w:r>
      <w:r w:rsidR="000041C3">
        <w:t xml:space="preserve">in </w:t>
      </w:r>
      <w:proofErr w:type="spellStart"/>
      <w:r w:rsidR="000041C3">
        <w:t>respons</w:t>
      </w:r>
      <w:proofErr w:type="spellEnd"/>
      <w:r w:rsidR="000041C3" w:rsidRPr="00DB4F8F">
        <w:rPr>
          <w:lang w:val="en-US"/>
        </w:rPr>
        <w:t xml:space="preserve">e to </w:t>
      </w:r>
      <w:r w:rsidRPr="00DB4F8F">
        <w:rPr>
          <w:lang w:val="en-US"/>
        </w:rPr>
        <w:t xml:space="preserve">one of the questions. Each question required a different text type and style of writing. Students </w:t>
      </w:r>
      <w:r w:rsidRPr="00DB4F8F">
        <w:rPr>
          <w:lang w:val="en-US"/>
        </w:rPr>
        <w:lastRenderedPageBreak/>
        <w:t xml:space="preserve">were required to write a </w:t>
      </w:r>
      <w:r w:rsidR="0014709B" w:rsidRPr="00DB4F8F">
        <w:rPr>
          <w:lang w:val="en-US"/>
        </w:rPr>
        <w:t>journal entry</w:t>
      </w:r>
      <w:r w:rsidRPr="00DB4F8F">
        <w:rPr>
          <w:lang w:val="en-US"/>
        </w:rPr>
        <w:t xml:space="preserve"> (Option1), a short</w:t>
      </w:r>
      <w:r w:rsidR="00D52233">
        <w:rPr>
          <w:lang w:val="en-US"/>
        </w:rPr>
        <w:t xml:space="preserve"> </w:t>
      </w:r>
      <w:r w:rsidRPr="00DB4F8F">
        <w:rPr>
          <w:lang w:val="en-US"/>
        </w:rPr>
        <w:t>story</w:t>
      </w:r>
      <w:r w:rsidR="005654D2" w:rsidRPr="00DB4F8F">
        <w:rPr>
          <w:lang w:val="en-US"/>
        </w:rPr>
        <w:t xml:space="preserve"> for a</w:t>
      </w:r>
      <w:r w:rsidR="00D52233" w:rsidRPr="00DB4F8F">
        <w:rPr>
          <w:lang w:val="en-US"/>
        </w:rPr>
        <w:t xml:space="preserve"> competition</w:t>
      </w:r>
      <w:r w:rsidRPr="00DB4F8F">
        <w:rPr>
          <w:lang w:val="en-US"/>
        </w:rPr>
        <w:t xml:space="preserve"> (Option 2), </w:t>
      </w:r>
      <w:r w:rsidR="008C6530" w:rsidRPr="00DB4F8F">
        <w:rPr>
          <w:lang w:val="en-US"/>
        </w:rPr>
        <w:t xml:space="preserve">or </w:t>
      </w:r>
      <w:r w:rsidRPr="00DB4F8F">
        <w:rPr>
          <w:lang w:val="en-US"/>
        </w:rPr>
        <w:t>a speech (Option 3).</w:t>
      </w:r>
    </w:p>
    <w:p w14:paraId="44CF0262" w14:textId="6F94C2BE" w:rsidR="00A7254B" w:rsidRPr="00DB4F8F" w:rsidRDefault="00A7254B" w:rsidP="00DB4F8F">
      <w:pPr>
        <w:pStyle w:val="SAAbodytext"/>
        <w:rPr>
          <w:lang w:val="en-US"/>
        </w:rPr>
      </w:pPr>
      <w:r w:rsidRPr="00DB4F8F">
        <w:rPr>
          <w:lang w:val="en-US"/>
        </w:rPr>
        <w:t>Option 3 was the most popular</w:t>
      </w:r>
      <w:r w:rsidR="00A67D60" w:rsidRPr="00DB4F8F">
        <w:rPr>
          <w:lang w:val="en-US"/>
        </w:rPr>
        <w:t xml:space="preserve">. </w:t>
      </w:r>
    </w:p>
    <w:p w14:paraId="0679B467" w14:textId="2C35F6C0" w:rsidR="002964EA" w:rsidRPr="00DB4F8F" w:rsidRDefault="00A67D60" w:rsidP="006B15EE">
      <w:pPr>
        <w:pStyle w:val="SAAbodytext"/>
        <w:rPr>
          <w:lang w:val="en-US"/>
        </w:rPr>
      </w:pPr>
      <w:r>
        <w:rPr>
          <w:lang w:val="en-US"/>
        </w:rPr>
        <w:t xml:space="preserve">The more successful responses </w:t>
      </w:r>
      <w:r w:rsidR="00802CCE" w:rsidRPr="00DB4F8F">
        <w:rPr>
          <w:lang w:val="en-US"/>
        </w:rPr>
        <w:t>were able to meet the requirement of</w:t>
      </w:r>
      <w:r w:rsidRPr="00DB4F8F">
        <w:rPr>
          <w:lang w:val="en-US"/>
        </w:rPr>
        <w:t xml:space="preserve"> the</w:t>
      </w:r>
      <w:r w:rsidR="00802CCE" w:rsidRPr="00DB4F8F">
        <w:rPr>
          <w:lang w:val="en-US"/>
        </w:rPr>
        <w:t xml:space="preserve"> task quite well, adhering competently to the conventions of the text type</w:t>
      </w:r>
      <w:r w:rsidRPr="00DB4F8F">
        <w:rPr>
          <w:lang w:val="en-US"/>
        </w:rPr>
        <w:t>s.</w:t>
      </w:r>
      <w:r w:rsidR="00802CCE" w:rsidRPr="00DB4F8F">
        <w:rPr>
          <w:lang w:val="en-US"/>
        </w:rPr>
        <w:t xml:space="preserve"> </w:t>
      </w:r>
    </w:p>
    <w:p w14:paraId="4D97872D" w14:textId="16096948" w:rsidR="00C71B73" w:rsidRDefault="00A67D60" w:rsidP="00A67D60">
      <w:pPr>
        <w:pStyle w:val="SAAbodytext"/>
      </w:pPr>
      <w:r w:rsidRPr="00DB4F8F">
        <w:rPr>
          <w:lang w:val="en-US"/>
        </w:rPr>
        <w:t xml:space="preserve">The less successful </w:t>
      </w:r>
      <w:r w:rsidR="00802CCE">
        <w:t>responses had basic, single sentence ideas,</w:t>
      </w:r>
      <w:r w:rsidR="009C649A">
        <w:t xml:space="preserve"> or</w:t>
      </w:r>
      <w:r w:rsidR="00802CCE">
        <w:t xml:space="preserve"> short prose that lacked depth, interest, and cohesion.</w:t>
      </w:r>
      <w:r w:rsidR="00D52233">
        <w:t xml:space="preserve"> </w:t>
      </w:r>
    </w:p>
    <w:p w14:paraId="60181B12" w14:textId="77777777" w:rsidR="00C71B73" w:rsidRDefault="00C71B73" w:rsidP="0014709B">
      <w:pPr>
        <w:numPr>
          <w:ilvl w:val="0"/>
          <w:numId w:val="0"/>
        </w:numPr>
      </w:pPr>
    </w:p>
    <w:p w14:paraId="07002DB6" w14:textId="73DFDC6D" w:rsidR="003232EA" w:rsidRPr="0035286B" w:rsidRDefault="003232EA">
      <w:pPr>
        <w:numPr>
          <w:ilvl w:val="0"/>
          <w:numId w:val="0"/>
        </w:numPr>
      </w:pPr>
    </w:p>
    <w:sectPr w:rsidR="003232EA" w:rsidRPr="0035286B" w:rsidSect="008C00DF">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F62B" w14:textId="77777777" w:rsidR="009F5AD4" w:rsidRPr="000D4EDE" w:rsidRDefault="009F5AD4" w:rsidP="000D4EDE">
      <w:r>
        <w:separator/>
      </w:r>
    </w:p>
  </w:endnote>
  <w:endnote w:type="continuationSeparator" w:id="0">
    <w:p w14:paraId="3302D1F5" w14:textId="77777777" w:rsidR="009F5AD4" w:rsidRPr="000D4EDE" w:rsidRDefault="009F5AD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C4BCA6E" w:rsidR="005A77A8" w:rsidRPr="008C00DF" w:rsidRDefault="005A77A8" w:rsidP="008C00DF">
    <w:pPr>
      <w:pStyle w:val="FootnoteText"/>
      <w:numPr>
        <w:ilvl w:val="0"/>
        <w:numId w:val="0"/>
      </w:numPr>
      <w:tabs>
        <w:tab w:val="right" w:pos="9070"/>
      </w:tabs>
      <w:ind w:left="170" w:hanging="170"/>
      <w:rPr>
        <w:szCs w:val="16"/>
      </w:rPr>
    </w:pPr>
    <w:r w:rsidRPr="005A77A8">
      <w:t>Stag</w:t>
    </w:r>
    <w:r w:rsidRPr="00D371B8">
      <w:t xml:space="preserve">e 2 </w:t>
    </w:r>
    <w:r w:rsidR="008C00DF">
      <w:t xml:space="preserve">Vietnamese (continuers) </w:t>
    </w:r>
    <w:r w:rsidRPr="00D371B8">
      <w:t>– 202</w:t>
    </w:r>
    <w:r w:rsidR="00A42462" w:rsidRPr="00D371B8">
      <w:t>3</w:t>
    </w:r>
    <w:r w:rsidRPr="00D371B8">
      <w:t xml:space="preserve"> Subject Assessment Advice</w:t>
    </w:r>
    <w:r w:rsidRPr="00D371B8">
      <w:tab/>
    </w:r>
    <w:r w:rsidRPr="008C00DF">
      <w:rPr>
        <w:szCs w:val="16"/>
      </w:rPr>
      <w:t xml:space="preserve">Page </w:t>
    </w:r>
    <w:r w:rsidRPr="008C00DF">
      <w:rPr>
        <w:szCs w:val="16"/>
      </w:rPr>
      <w:fldChar w:fldCharType="begin"/>
    </w:r>
    <w:r w:rsidRPr="008C00DF">
      <w:rPr>
        <w:szCs w:val="16"/>
      </w:rPr>
      <w:instrText xml:space="preserve"> PAGE </w:instrText>
    </w:r>
    <w:r w:rsidRPr="008C00DF">
      <w:rPr>
        <w:szCs w:val="16"/>
      </w:rPr>
      <w:fldChar w:fldCharType="separate"/>
    </w:r>
    <w:r w:rsidRPr="008C00DF">
      <w:rPr>
        <w:szCs w:val="16"/>
      </w:rPr>
      <w:t>1</w:t>
    </w:r>
    <w:r w:rsidRPr="008C00DF">
      <w:rPr>
        <w:szCs w:val="16"/>
      </w:rPr>
      <w:fldChar w:fldCharType="end"/>
    </w:r>
    <w:r w:rsidRPr="008C00DF">
      <w:rPr>
        <w:szCs w:val="16"/>
      </w:rPr>
      <w:t xml:space="preserve"> of </w:t>
    </w:r>
    <w:r w:rsidR="002B16C5" w:rsidRPr="008C00DF">
      <w:rPr>
        <w:szCs w:val="16"/>
      </w:rPr>
      <w:fldChar w:fldCharType="begin"/>
    </w:r>
    <w:r w:rsidR="002B16C5" w:rsidRPr="008C00DF">
      <w:rPr>
        <w:szCs w:val="16"/>
      </w:rPr>
      <w:instrText xml:space="preserve"> NUMPAGES  </w:instrText>
    </w:r>
    <w:r w:rsidR="002B16C5" w:rsidRPr="008C00DF">
      <w:rPr>
        <w:szCs w:val="16"/>
      </w:rPr>
      <w:fldChar w:fldCharType="separate"/>
    </w:r>
    <w:r w:rsidRPr="008C00DF">
      <w:rPr>
        <w:szCs w:val="16"/>
      </w:rPr>
      <w:t>3</w:t>
    </w:r>
    <w:r w:rsidR="002B16C5" w:rsidRPr="008C00DF">
      <w:rPr>
        <w:szCs w:val="16"/>
      </w:rPr>
      <w:fldChar w:fldCharType="end"/>
    </w:r>
  </w:p>
  <w:p w14:paraId="63CD73FD" w14:textId="6CF534E0" w:rsidR="005A77A8" w:rsidRPr="00D371B8" w:rsidRDefault="005A77A8" w:rsidP="008C00DF">
    <w:pPr>
      <w:pStyle w:val="FootnoteText"/>
      <w:numPr>
        <w:ilvl w:val="0"/>
        <w:numId w:val="0"/>
      </w:numPr>
      <w:ind w:left="170" w:hanging="170"/>
    </w:pPr>
    <w:r w:rsidRPr="00D371B8">
      <w:t>Ref:</w:t>
    </w:r>
    <w:r w:rsidR="0081224D">
      <w:t xml:space="preserve"> A1249197</w:t>
    </w:r>
    <w:r w:rsidRPr="00D371B8">
      <w:t xml:space="preserve"> © SACE Board of South Australia 202</w:t>
    </w:r>
    <w:r w:rsidR="00A42462" w:rsidRPr="00D371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B4E8" w14:textId="77777777" w:rsidR="009F5AD4" w:rsidRPr="000D4EDE" w:rsidRDefault="009F5AD4" w:rsidP="000D4EDE">
      <w:r>
        <w:separator/>
      </w:r>
    </w:p>
  </w:footnote>
  <w:footnote w:type="continuationSeparator" w:id="0">
    <w:p w14:paraId="2CFB8D3E" w14:textId="77777777" w:rsidR="009F5AD4" w:rsidRPr="000D4EDE" w:rsidRDefault="009F5AD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8C00D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8C00D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55E287F"/>
    <w:multiLevelType w:val="hybridMultilevel"/>
    <w:tmpl w:val="93E8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8C29A7"/>
    <w:multiLevelType w:val="hybridMultilevel"/>
    <w:tmpl w:val="E238FA26"/>
    <w:lvl w:ilvl="0" w:tplc="428A0178">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564F86"/>
    <w:multiLevelType w:val="hybridMultilevel"/>
    <w:tmpl w:val="3546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70A1"/>
    <w:multiLevelType w:val="hybridMultilevel"/>
    <w:tmpl w:val="5454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854D40"/>
    <w:multiLevelType w:val="hybridMultilevel"/>
    <w:tmpl w:val="69F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131273"/>
    <w:multiLevelType w:val="hybridMultilevel"/>
    <w:tmpl w:val="5ECE7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13CF9"/>
    <w:multiLevelType w:val="hybridMultilevel"/>
    <w:tmpl w:val="0F6C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AB2D95"/>
    <w:multiLevelType w:val="hybridMultilevel"/>
    <w:tmpl w:val="1F0EE14A"/>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2" w15:restartNumberingAfterBreak="0">
    <w:nsid w:val="203014B9"/>
    <w:multiLevelType w:val="hybridMultilevel"/>
    <w:tmpl w:val="A09E5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21771"/>
    <w:multiLevelType w:val="hybridMultilevel"/>
    <w:tmpl w:val="FF68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B3F4D"/>
    <w:multiLevelType w:val="hybridMultilevel"/>
    <w:tmpl w:val="499E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2B80B13"/>
    <w:multiLevelType w:val="hybridMultilevel"/>
    <w:tmpl w:val="34ECC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DF42B1"/>
    <w:multiLevelType w:val="hybridMultilevel"/>
    <w:tmpl w:val="CDC6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4249D"/>
    <w:multiLevelType w:val="hybridMultilevel"/>
    <w:tmpl w:val="876467F6"/>
    <w:lvl w:ilvl="0" w:tplc="0C090001">
      <w:start w:val="1"/>
      <w:numFmt w:val="bullet"/>
      <w:lvlText w:val=""/>
      <w:lvlJc w:val="left"/>
      <w:pPr>
        <w:ind w:left="1112" w:hanging="360"/>
      </w:pPr>
      <w:rPr>
        <w:rFonts w:ascii="Symbol" w:hAnsi="Symbol" w:hint="default"/>
      </w:rPr>
    </w:lvl>
    <w:lvl w:ilvl="1" w:tplc="0C090003" w:tentative="1">
      <w:start w:val="1"/>
      <w:numFmt w:val="bullet"/>
      <w:lvlText w:val="o"/>
      <w:lvlJc w:val="left"/>
      <w:pPr>
        <w:ind w:left="1832" w:hanging="360"/>
      </w:pPr>
      <w:rPr>
        <w:rFonts w:ascii="Courier New" w:hAnsi="Courier New" w:cs="Courier New" w:hint="default"/>
      </w:rPr>
    </w:lvl>
    <w:lvl w:ilvl="2" w:tplc="0C090005" w:tentative="1">
      <w:start w:val="1"/>
      <w:numFmt w:val="bullet"/>
      <w:lvlText w:val=""/>
      <w:lvlJc w:val="left"/>
      <w:pPr>
        <w:ind w:left="2552" w:hanging="360"/>
      </w:pPr>
      <w:rPr>
        <w:rFonts w:ascii="Wingdings" w:hAnsi="Wingdings" w:hint="default"/>
      </w:rPr>
    </w:lvl>
    <w:lvl w:ilvl="3" w:tplc="0C090001" w:tentative="1">
      <w:start w:val="1"/>
      <w:numFmt w:val="bullet"/>
      <w:lvlText w:val=""/>
      <w:lvlJc w:val="left"/>
      <w:pPr>
        <w:ind w:left="3272" w:hanging="360"/>
      </w:pPr>
      <w:rPr>
        <w:rFonts w:ascii="Symbol" w:hAnsi="Symbol" w:hint="default"/>
      </w:rPr>
    </w:lvl>
    <w:lvl w:ilvl="4" w:tplc="0C090003" w:tentative="1">
      <w:start w:val="1"/>
      <w:numFmt w:val="bullet"/>
      <w:lvlText w:val="o"/>
      <w:lvlJc w:val="left"/>
      <w:pPr>
        <w:ind w:left="3992" w:hanging="360"/>
      </w:pPr>
      <w:rPr>
        <w:rFonts w:ascii="Courier New" w:hAnsi="Courier New" w:cs="Courier New" w:hint="default"/>
      </w:rPr>
    </w:lvl>
    <w:lvl w:ilvl="5" w:tplc="0C090005" w:tentative="1">
      <w:start w:val="1"/>
      <w:numFmt w:val="bullet"/>
      <w:lvlText w:val=""/>
      <w:lvlJc w:val="left"/>
      <w:pPr>
        <w:ind w:left="4712" w:hanging="360"/>
      </w:pPr>
      <w:rPr>
        <w:rFonts w:ascii="Wingdings" w:hAnsi="Wingdings" w:hint="default"/>
      </w:rPr>
    </w:lvl>
    <w:lvl w:ilvl="6" w:tplc="0C090001" w:tentative="1">
      <w:start w:val="1"/>
      <w:numFmt w:val="bullet"/>
      <w:lvlText w:val=""/>
      <w:lvlJc w:val="left"/>
      <w:pPr>
        <w:ind w:left="5432" w:hanging="360"/>
      </w:pPr>
      <w:rPr>
        <w:rFonts w:ascii="Symbol" w:hAnsi="Symbol" w:hint="default"/>
      </w:rPr>
    </w:lvl>
    <w:lvl w:ilvl="7" w:tplc="0C090003" w:tentative="1">
      <w:start w:val="1"/>
      <w:numFmt w:val="bullet"/>
      <w:lvlText w:val="o"/>
      <w:lvlJc w:val="left"/>
      <w:pPr>
        <w:ind w:left="6152" w:hanging="360"/>
      </w:pPr>
      <w:rPr>
        <w:rFonts w:ascii="Courier New" w:hAnsi="Courier New" w:cs="Courier New" w:hint="default"/>
      </w:rPr>
    </w:lvl>
    <w:lvl w:ilvl="8" w:tplc="0C090005" w:tentative="1">
      <w:start w:val="1"/>
      <w:numFmt w:val="bullet"/>
      <w:lvlText w:val=""/>
      <w:lvlJc w:val="left"/>
      <w:pPr>
        <w:ind w:left="6872" w:hanging="360"/>
      </w:pPr>
      <w:rPr>
        <w:rFonts w:ascii="Wingdings" w:hAnsi="Wingdings" w:hint="default"/>
      </w:rPr>
    </w:lvl>
  </w:abstractNum>
  <w:abstractNum w:abstractNumId="1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0" w15:restartNumberingAfterBreak="0">
    <w:nsid w:val="44A24548"/>
    <w:multiLevelType w:val="hybridMultilevel"/>
    <w:tmpl w:val="F4FAA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15792"/>
    <w:multiLevelType w:val="hybridMultilevel"/>
    <w:tmpl w:val="2C4A7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430CC"/>
    <w:multiLevelType w:val="hybridMultilevel"/>
    <w:tmpl w:val="8EA273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0445F4"/>
    <w:multiLevelType w:val="multilevel"/>
    <w:tmpl w:val="BE0A2034"/>
    <w:styleLink w:val="Lists"/>
    <w:lvl w:ilvl="0">
      <w:start w:val="1"/>
      <w:numFmt w:val="bullet"/>
      <w:pStyle w:val="Normal"/>
      <w:lvlText w:val=""/>
      <w:lvlJc w:val="left"/>
      <w:pPr>
        <w:ind w:left="0" w:firstLine="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927EEE"/>
    <w:multiLevelType w:val="hybridMultilevel"/>
    <w:tmpl w:val="CB78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8D2874"/>
    <w:multiLevelType w:val="hybridMultilevel"/>
    <w:tmpl w:val="4B74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B5270"/>
    <w:multiLevelType w:val="hybridMultilevel"/>
    <w:tmpl w:val="5A36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4413F"/>
    <w:multiLevelType w:val="hybridMultilevel"/>
    <w:tmpl w:val="C50A91DE"/>
    <w:lvl w:ilvl="0" w:tplc="9C48FB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D303C2"/>
    <w:multiLevelType w:val="hybridMultilevel"/>
    <w:tmpl w:val="9FC23E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3C3041A"/>
    <w:multiLevelType w:val="hybridMultilevel"/>
    <w:tmpl w:val="E748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06F20"/>
    <w:multiLevelType w:val="hybridMultilevel"/>
    <w:tmpl w:val="822C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9F082E"/>
    <w:multiLevelType w:val="hybridMultilevel"/>
    <w:tmpl w:val="6E8C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E4030"/>
    <w:multiLevelType w:val="hybridMultilevel"/>
    <w:tmpl w:val="D150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A953C8"/>
    <w:multiLevelType w:val="hybridMultilevel"/>
    <w:tmpl w:val="F41EC434"/>
    <w:lvl w:ilvl="0" w:tplc="32BA8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A90968"/>
    <w:multiLevelType w:val="hybridMultilevel"/>
    <w:tmpl w:val="30C66232"/>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abstractNum w:abstractNumId="36" w15:restartNumberingAfterBreak="0">
    <w:nsid w:val="79BB44D2"/>
    <w:multiLevelType w:val="hybridMultilevel"/>
    <w:tmpl w:val="3BAC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37252A"/>
    <w:multiLevelType w:val="hybridMultilevel"/>
    <w:tmpl w:val="05C0F4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169055773">
    <w:abstractNumId w:val="24"/>
  </w:num>
  <w:num w:numId="2" w16cid:durableId="1092582739">
    <w:abstractNumId w:val="1"/>
  </w:num>
  <w:num w:numId="3" w16cid:durableId="1776510067">
    <w:abstractNumId w:val="0"/>
  </w:num>
  <w:num w:numId="4" w16cid:durableId="1027826059">
    <w:abstractNumId w:val="4"/>
  </w:num>
  <w:num w:numId="5" w16cid:durableId="3363640">
    <w:abstractNumId w:val="15"/>
  </w:num>
  <w:num w:numId="6" w16cid:durableId="409620908">
    <w:abstractNumId w:val="19"/>
  </w:num>
  <w:num w:numId="7" w16cid:durableId="970987019">
    <w:abstractNumId w:val="23"/>
  </w:num>
  <w:num w:numId="8" w16cid:durableId="1152523677">
    <w:abstractNumId w:val="2"/>
  </w:num>
  <w:num w:numId="9" w16cid:durableId="1681852792">
    <w:abstractNumId w:val="17"/>
  </w:num>
  <w:num w:numId="10" w16cid:durableId="1778141607">
    <w:abstractNumId w:val="14"/>
  </w:num>
  <w:num w:numId="11" w16cid:durableId="15161951">
    <w:abstractNumId w:val="29"/>
  </w:num>
  <w:num w:numId="12" w16cid:durableId="179708717">
    <w:abstractNumId w:val="20"/>
  </w:num>
  <w:num w:numId="13" w16cid:durableId="1717658473">
    <w:abstractNumId w:val="30"/>
  </w:num>
  <w:num w:numId="14" w16cid:durableId="1844007951">
    <w:abstractNumId w:val="21"/>
  </w:num>
  <w:num w:numId="15" w16cid:durableId="706296829">
    <w:abstractNumId w:val="26"/>
  </w:num>
  <w:num w:numId="16" w16cid:durableId="206186062">
    <w:abstractNumId w:val="8"/>
  </w:num>
  <w:num w:numId="17" w16cid:durableId="37436293">
    <w:abstractNumId w:val="16"/>
  </w:num>
  <w:num w:numId="18" w16cid:durableId="927888077">
    <w:abstractNumId w:val="27"/>
  </w:num>
  <w:num w:numId="19" w16cid:durableId="1308588274">
    <w:abstractNumId w:val="6"/>
  </w:num>
  <w:num w:numId="20" w16cid:durableId="392656907">
    <w:abstractNumId w:val="9"/>
  </w:num>
  <w:num w:numId="21" w16cid:durableId="1183740538">
    <w:abstractNumId w:val="36"/>
  </w:num>
  <w:num w:numId="22" w16cid:durableId="1433815600">
    <w:abstractNumId w:val="7"/>
  </w:num>
  <w:num w:numId="23" w16cid:durableId="23992094">
    <w:abstractNumId w:val="13"/>
  </w:num>
  <w:num w:numId="24" w16cid:durableId="1932158346">
    <w:abstractNumId w:val="35"/>
  </w:num>
  <w:num w:numId="25" w16cid:durableId="2146770430">
    <w:abstractNumId w:val="18"/>
  </w:num>
  <w:num w:numId="26" w16cid:durableId="1591815623">
    <w:abstractNumId w:val="11"/>
  </w:num>
  <w:num w:numId="27" w16cid:durableId="850415887">
    <w:abstractNumId w:val="33"/>
  </w:num>
  <w:num w:numId="28" w16cid:durableId="15277165">
    <w:abstractNumId w:val="31"/>
  </w:num>
  <w:num w:numId="29" w16cid:durableId="1007364590">
    <w:abstractNumId w:val="3"/>
  </w:num>
  <w:num w:numId="30" w16cid:durableId="162362804">
    <w:abstractNumId w:val="12"/>
  </w:num>
  <w:num w:numId="31" w16cid:durableId="342627812">
    <w:abstractNumId w:val="25"/>
  </w:num>
  <w:num w:numId="32" w16cid:durableId="207301352">
    <w:abstractNumId w:val="32"/>
  </w:num>
  <w:num w:numId="33" w16cid:durableId="2113936308">
    <w:abstractNumId w:val="10"/>
  </w:num>
  <w:num w:numId="34" w16cid:durableId="371155838">
    <w:abstractNumId w:val="34"/>
  </w:num>
  <w:num w:numId="35" w16cid:durableId="971135642">
    <w:abstractNumId w:val="28"/>
  </w:num>
  <w:num w:numId="36" w16cid:durableId="335155768">
    <w:abstractNumId w:val="37"/>
  </w:num>
  <w:num w:numId="37" w16cid:durableId="881677473">
    <w:abstractNumId w:val="22"/>
  </w:num>
  <w:num w:numId="38" w16cid:durableId="119291536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41C3"/>
    <w:rsid w:val="00005D98"/>
    <w:rsid w:val="00006E0E"/>
    <w:rsid w:val="00010D5E"/>
    <w:rsid w:val="00011C96"/>
    <w:rsid w:val="000141B9"/>
    <w:rsid w:val="00034A19"/>
    <w:rsid w:val="00036F9E"/>
    <w:rsid w:val="000413B3"/>
    <w:rsid w:val="00043F19"/>
    <w:rsid w:val="00057B71"/>
    <w:rsid w:val="00067C37"/>
    <w:rsid w:val="00070A52"/>
    <w:rsid w:val="0007202C"/>
    <w:rsid w:val="000723F1"/>
    <w:rsid w:val="00072B30"/>
    <w:rsid w:val="0007319C"/>
    <w:rsid w:val="000732AA"/>
    <w:rsid w:val="000767DD"/>
    <w:rsid w:val="00077FB4"/>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280B"/>
    <w:rsid w:val="000D4EDE"/>
    <w:rsid w:val="000E2460"/>
    <w:rsid w:val="000E43AC"/>
    <w:rsid w:val="000F3AB1"/>
    <w:rsid w:val="000F703E"/>
    <w:rsid w:val="001050E4"/>
    <w:rsid w:val="001066AD"/>
    <w:rsid w:val="00123576"/>
    <w:rsid w:val="00124B21"/>
    <w:rsid w:val="00126E01"/>
    <w:rsid w:val="001327B8"/>
    <w:rsid w:val="0013471B"/>
    <w:rsid w:val="001352D4"/>
    <w:rsid w:val="00136D2A"/>
    <w:rsid w:val="0014086B"/>
    <w:rsid w:val="0014709B"/>
    <w:rsid w:val="00157C98"/>
    <w:rsid w:val="0016022A"/>
    <w:rsid w:val="001653B6"/>
    <w:rsid w:val="00174B0F"/>
    <w:rsid w:val="00181F55"/>
    <w:rsid w:val="0018235E"/>
    <w:rsid w:val="00192167"/>
    <w:rsid w:val="00194B74"/>
    <w:rsid w:val="001A2E26"/>
    <w:rsid w:val="001A664F"/>
    <w:rsid w:val="001B2DB7"/>
    <w:rsid w:val="001B3FFD"/>
    <w:rsid w:val="001B7DDB"/>
    <w:rsid w:val="001C1E92"/>
    <w:rsid w:val="001C7CF2"/>
    <w:rsid w:val="001D0C02"/>
    <w:rsid w:val="001D121E"/>
    <w:rsid w:val="001E0F51"/>
    <w:rsid w:val="001E4387"/>
    <w:rsid w:val="001E55BF"/>
    <w:rsid w:val="001F4BF9"/>
    <w:rsid w:val="001F6E1A"/>
    <w:rsid w:val="001F7277"/>
    <w:rsid w:val="001F780A"/>
    <w:rsid w:val="001F7917"/>
    <w:rsid w:val="00200613"/>
    <w:rsid w:val="00201A97"/>
    <w:rsid w:val="00207034"/>
    <w:rsid w:val="00217A45"/>
    <w:rsid w:val="00220550"/>
    <w:rsid w:val="00225B3B"/>
    <w:rsid w:val="00226A6D"/>
    <w:rsid w:val="002301A2"/>
    <w:rsid w:val="00230963"/>
    <w:rsid w:val="00236C2D"/>
    <w:rsid w:val="002374B7"/>
    <w:rsid w:val="00240126"/>
    <w:rsid w:val="0024304D"/>
    <w:rsid w:val="0024336B"/>
    <w:rsid w:val="002439E1"/>
    <w:rsid w:val="00244826"/>
    <w:rsid w:val="002462B1"/>
    <w:rsid w:val="00247ACA"/>
    <w:rsid w:val="00252E6A"/>
    <w:rsid w:val="002532CF"/>
    <w:rsid w:val="0025782A"/>
    <w:rsid w:val="002661A6"/>
    <w:rsid w:val="00266C23"/>
    <w:rsid w:val="002760D0"/>
    <w:rsid w:val="00282910"/>
    <w:rsid w:val="00285600"/>
    <w:rsid w:val="00286EAD"/>
    <w:rsid w:val="0029389B"/>
    <w:rsid w:val="00295D9B"/>
    <w:rsid w:val="002964EA"/>
    <w:rsid w:val="00296F7F"/>
    <w:rsid w:val="002A1894"/>
    <w:rsid w:val="002A2188"/>
    <w:rsid w:val="002A36F2"/>
    <w:rsid w:val="002A7D14"/>
    <w:rsid w:val="002B0913"/>
    <w:rsid w:val="002B16C5"/>
    <w:rsid w:val="002B28E4"/>
    <w:rsid w:val="002B7504"/>
    <w:rsid w:val="002C0D97"/>
    <w:rsid w:val="002C186C"/>
    <w:rsid w:val="002C50C5"/>
    <w:rsid w:val="002C66D1"/>
    <w:rsid w:val="002C7065"/>
    <w:rsid w:val="002C7F4A"/>
    <w:rsid w:val="002D2804"/>
    <w:rsid w:val="002D3F5E"/>
    <w:rsid w:val="002D4B6C"/>
    <w:rsid w:val="002D5274"/>
    <w:rsid w:val="002E6884"/>
    <w:rsid w:val="002F0C2C"/>
    <w:rsid w:val="002F786D"/>
    <w:rsid w:val="0030004A"/>
    <w:rsid w:val="00300655"/>
    <w:rsid w:val="003027C3"/>
    <w:rsid w:val="00303D18"/>
    <w:rsid w:val="00307ADD"/>
    <w:rsid w:val="00312A66"/>
    <w:rsid w:val="003130CA"/>
    <w:rsid w:val="003175B0"/>
    <w:rsid w:val="00322B20"/>
    <w:rsid w:val="003232EA"/>
    <w:rsid w:val="003517AE"/>
    <w:rsid w:val="0035286B"/>
    <w:rsid w:val="003633D1"/>
    <w:rsid w:val="00371F54"/>
    <w:rsid w:val="00374727"/>
    <w:rsid w:val="00376B4D"/>
    <w:rsid w:val="0037770C"/>
    <w:rsid w:val="00377C8B"/>
    <w:rsid w:val="0038268A"/>
    <w:rsid w:val="00383A95"/>
    <w:rsid w:val="00385CA0"/>
    <w:rsid w:val="003A23DC"/>
    <w:rsid w:val="003A2733"/>
    <w:rsid w:val="003A3021"/>
    <w:rsid w:val="003A627E"/>
    <w:rsid w:val="003A79EE"/>
    <w:rsid w:val="003B3395"/>
    <w:rsid w:val="003B6E16"/>
    <w:rsid w:val="003B75E0"/>
    <w:rsid w:val="003C180A"/>
    <w:rsid w:val="003C1E25"/>
    <w:rsid w:val="003D1294"/>
    <w:rsid w:val="003D160A"/>
    <w:rsid w:val="003D27CB"/>
    <w:rsid w:val="003D329D"/>
    <w:rsid w:val="003D62F4"/>
    <w:rsid w:val="003E6BF6"/>
    <w:rsid w:val="003F0F0D"/>
    <w:rsid w:val="003F14FD"/>
    <w:rsid w:val="003F46B3"/>
    <w:rsid w:val="003F4B55"/>
    <w:rsid w:val="0040173E"/>
    <w:rsid w:val="00411E5A"/>
    <w:rsid w:val="004245C6"/>
    <w:rsid w:val="00435339"/>
    <w:rsid w:val="0044447D"/>
    <w:rsid w:val="0044530D"/>
    <w:rsid w:val="004500D0"/>
    <w:rsid w:val="00450D1B"/>
    <w:rsid w:val="00461869"/>
    <w:rsid w:val="00463FA8"/>
    <w:rsid w:val="00467BFA"/>
    <w:rsid w:val="00472CBC"/>
    <w:rsid w:val="004754C6"/>
    <w:rsid w:val="00476045"/>
    <w:rsid w:val="00484071"/>
    <w:rsid w:val="00493DAA"/>
    <w:rsid w:val="004940FB"/>
    <w:rsid w:val="0049428C"/>
    <w:rsid w:val="00494335"/>
    <w:rsid w:val="00495A4C"/>
    <w:rsid w:val="004967A1"/>
    <w:rsid w:val="004A06E3"/>
    <w:rsid w:val="004A2CFC"/>
    <w:rsid w:val="004A3536"/>
    <w:rsid w:val="004B584E"/>
    <w:rsid w:val="004C1106"/>
    <w:rsid w:val="004C1634"/>
    <w:rsid w:val="004C6D4B"/>
    <w:rsid w:val="004D3557"/>
    <w:rsid w:val="004E2269"/>
    <w:rsid w:val="004F3339"/>
    <w:rsid w:val="004F72A2"/>
    <w:rsid w:val="00500FC7"/>
    <w:rsid w:val="005026D4"/>
    <w:rsid w:val="00503A51"/>
    <w:rsid w:val="0051007F"/>
    <w:rsid w:val="00512309"/>
    <w:rsid w:val="00521D3D"/>
    <w:rsid w:val="00524A39"/>
    <w:rsid w:val="00542522"/>
    <w:rsid w:val="00544AE9"/>
    <w:rsid w:val="0054526E"/>
    <w:rsid w:val="00546BF9"/>
    <w:rsid w:val="005476B5"/>
    <w:rsid w:val="005541D2"/>
    <w:rsid w:val="005577BA"/>
    <w:rsid w:val="00557F32"/>
    <w:rsid w:val="005602DA"/>
    <w:rsid w:val="005654D2"/>
    <w:rsid w:val="005731EE"/>
    <w:rsid w:val="00573327"/>
    <w:rsid w:val="00577753"/>
    <w:rsid w:val="00596C74"/>
    <w:rsid w:val="005A3F63"/>
    <w:rsid w:val="005A44B4"/>
    <w:rsid w:val="005A59D0"/>
    <w:rsid w:val="005A77A8"/>
    <w:rsid w:val="005A7D28"/>
    <w:rsid w:val="005B035A"/>
    <w:rsid w:val="005B073E"/>
    <w:rsid w:val="005B227F"/>
    <w:rsid w:val="005B31F4"/>
    <w:rsid w:val="005B7801"/>
    <w:rsid w:val="005C38C6"/>
    <w:rsid w:val="005C5891"/>
    <w:rsid w:val="005D5FAE"/>
    <w:rsid w:val="005E07D0"/>
    <w:rsid w:val="005E5F6D"/>
    <w:rsid w:val="005F29B7"/>
    <w:rsid w:val="005F7D5A"/>
    <w:rsid w:val="0060225B"/>
    <w:rsid w:val="00606EB5"/>
    <w:rsid w:val="00617FDA"/>
    <w:rsid w:val="0062116F"/>
    <w:rsid w:val="00621260"/>
    <w:rsid w:val="00626087"/>
    <w:rsid w:val="00626616"/>
    <w:rsid w:val="006271BA"/>
    <w:rsid w:val="006309FA"/>
    <w:rsid w:val="00633266"/>
    <w:rsid w:val="00634E4C"/>
    <w:rsid w:val="00636B8B"/>
    <w:rsid w:val="00636E25"/>
    <w:rsid w:val="00640314"/>
    <w:rsid w:val="006427FE"/>
    <w:rsid w:val="00644116"/>
    <w:rsid w:val="006506C1"/>
    <w:rsid w:val="0065747A"/>
    <w:rsid w:val="006574E0"/>
    <w:rsid w:val="00661578"/>
    <w:rsid w:val="0066674D"/>
    <w:rsid w:val="00666A78"/>
    <w:rsid w:val="006706DD"/>
    <w:rsid w:val="006738D7"/>
    <w:rsid w:val="00676C12"/>
    <w:rsid w:val="00681892"/>
    <w:rsid w:val="00681B5E"/>
    <w:rsid w:val="00684049"/>
    <w:rsid w:val="0069375D"/>
    <w:rsid w:val="0069407C"/>
    <w:rsid w:val="006946DD"/>
    <w:rsid w:val="0069574E"/>
    <w:rsid w:val="006A17C7"/>
    <w:rsid w:val="006A1921"/>
    <w:rsid w:val="006A2303"/>
    <w:rsid w:val="006A5147"/>
    <w:rsid w:val="006A74F2"/>
    <w:rsid w:val="006B15EE"/>
    <w:rsid w:val="006F145A"/>
    <w:rsid w:val="006F27CB"/>
    <w:rsid w:val="006F359B"/>
    <w:rsid w:val="006F5865"/>
    <w:rsid w:val="006F74B8"/>
    <w:rsid w:val="00700805"/>
    <w:rsid w:val="00701EC6"/>
    <w:rsid w:val="007039DD"/>
    <w:rsid w:val="00706179"/>
    <w:rsid w:val="00714869"/>
    <w:rsid w:val="00714F78"/>
    <w:rsid w:val="007170F7"/>
    <w:rsid w:val="00721765"/>
    <w:rsid w:val="007253B8"/>
    <w:rsid w:val="00725949"/>
    <w:rsid w:val="007277AB"/>
    <w:rsid w:val="00736E7D"/>
    <w:rsid w:val="0074739E"/>
    <w:rsid w:val="007509A6"/>
    <w:rsid w:val="00753F83"/>
    <w:rsid w:val="007541B0"/>
    <w:rsid w:val="0075469B"/>
    <w:rsid w:val="00755163"/>
    <w:rsid w:val="00756AAB"/>
    <w:rsid w:val="00757F63"/>
    <w:rsid w:val="00761B81"/>
    <w:rsid w:val="007645AE"/>
    <w:rsid w:val="00764992"/>
    <w:rsid w:val="007751AF"/>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C7CC3"/>
    <w:rsid w:val="007D2E34"/>
    <w:rsid w:val="007D31DA"/>
    <w:rsid w:val="007D3615"/>
    <w:rsid w:val="007D72C5"/>
    <w:rsid w:val="007E525D"/>
    <w:rsid w:val="007E605D"/>
    <w:rsid w:val="007E688F"/>
    <w:rsid w:val="007E7AA0"/>
    <w:rsid w:val="007F0323"/>
    <w:rsid w:val="007F2F9D"/>
    <w:rsid w:val="007F379E"/>
    <w:rsid w:val="007F471C"/>
    <w:rsid w:val="007F5E4B"/>
    <w:rsid w:val="00800C90"/>
    <w:rsid w:val="00802CCE"/>
    <w:rsid w:val="00803883"/>
    <w:rsid w:val="0081224D"/>
    <w:rsid w:val="008125F8"/>
    <w:rsid w:val="00822293"/>
    <w:rsid w:val="00823002"/>
    <w:rsid w:val="00826A65"/>
    <w:rsid w:val="00835201"/>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36EB"/>
    <w:rsid w:val="008947BF"/>
    <w:rsid w:val="00895C87"/>
    <w:rsid w:val="008A214D"/>
    <w:rsid w:val="008A5B5C"/>
    <w:rsid w:val="008A72D2"/>
    <w:rsid w:val="008A74A3"/>
    <w:rsid w:val="008B6868"/>
    <w:rsid w:val="008B6D24"/>
    <w:rsid w:val="008C00DF"/>
    <w:rsid w:val="008C6530"/>
    <w:rsid w:val="008C6A43"/>
    <w:rsid w:val="008C715C"/>
    <w:rsid w:val="008D080C"/>
    <w:rsid w:val="008D6437"/>
    <w:rsid w:val="008D6EDF"/>
    <w:rsid w:val="008E09AA"/>
    <w:rsid w:val="008E3EF5"/>
    <w:rsid w:val="008E7F6F"/>
    <w:rsid w:val="008F19E6"/>
    <w:rsid w:val="008F33B5"/>
    <w:rsid w:val="00906799"/>
    <w:rsid w:val="0090758E"/>
    <w:rsid w:val="00915194"/>
    <w:rsid w:val="00917F4E"/>
    <w:rsid w:val="00922193"/>
    <w:rsid w:val="00922F04"/>
    <w:rsid w:val="00924152"/>
    <w:rsid w:val="009260EE"/>
    <w:rsid w:val="0093194D"/>
    <w:rsid w:val="00934C3F"/>
    <w:rsid w:val="009417AE"/>
    <w:rsid w:val="00945B3F"/>
    <w:rsid w:val="00950DCB"/>
    <w:rsid w:val="00952D4C"/>
    <w:rsid w:val="00954F83"/>
    <w:rsid w:val="009558DF"/>
    <w:rsid w:val="00960246"/>
    <w:rsid w:val="009667B1"/>
    <w:rsid w:val="009720E1"/>
    <w:rsid w:val="00974F0E"/>
    <w:rsid w:val="00975CD7"/>
    <w:rsid w:val="00985E70"/>
    <w:rsid w:val="009979F4"/>
    <w:rsid w:val="009A01C3"/>
    <w:rsid w:val="009A45B2"/>
    <w:rsid w:val="009A5585"/>
    <w:rsid w:val="009A59D5"/>
    <w:rsid w:val="009C2705"/>
    <w:rsid w:val="009C4ABD"/>
    <w:rsid w:val="009C5FDF"/>
    <w:rsid w:val="009C649A"/>
    <w:rsid w:val="009D0BE7"/>
    <w:rsid w:val="009D2DDD"/>
    <w:rsid w:val="009F22A4"/>
    <w:rsid w:val="009F5AD4"/>
    <w:rsid w:val="00A10DA6"/>
    <w:rsid w:val="00A151E9"/>
    <w:rsid w:val="00A15DBB"/>
    <w:rsid w:val="00A259F2"/>
    <w:rsid w:val="00A33802"/>
    <w:rsid w:val="00A35D4B"/>
    <w:rsid w:val="00A37162"/>
    <w:rsid w:val="00A37E51"/>
    <w:rsid w:val="00A42462"/>
    <w:rsid w:val="00A53690"/>
    <w:rsid w:val="00A61D90"/>
    <w:rsid w:val="00A62D31"/>
    <w:rsid w:val="00A63380"/>
    <w:rsid w:val="00A67D60"/>
    <w:rsid w:val="00A7254B"/>
    <w:rsid w:val="00A865C7"/>
    <w:rsid w:val="00A931EA"/>
    <w:rsid w:val="00A9644B"/>
    <w:rsid w:val="00A97E3B"/>
    <w:rsid w:val="00AA20A1"/>
    <w:rsid w:val="00AA41F2"/>
    <w:rsid w:val="00AB039E"/>
    <w:rsid w:val="00AB4206"/>
    <w:rsid w:val="00AC6C84"/>
    <w:rsid w:val="00AC7E54"/>
    <w:rsid w:val="00AD499B"/>
    <w:rsid w:val="00AE6A4E"/>
    <w:rsid w:val="00AE7B98"/>
    <w:rsid w:val="00AF129F"/>
    <w:rsid w:val="00AF27EF"/>
    <w:rsid w:val="00B0353B"/>
    <w:rsid w:val="00B12DC9"/>
    <w:rsid w:val="00B13F84"/>
    <w:rsid w:val="00B14604"/>
    <w:rsid w:val="00B14C4B"/>
    <w:rsid w:val="00B15ABA"/>
    <w:rsid w:val="00B21076"/>
    <w:rsid w:val="00B21303"/>
    <w:rsid w:val="00B22ABA"/>
    <w:rsid w:val="00B30663"/>
    <w:rsid w:val="00B34339"/>
    <w:rsid w:val="00B357BA"/>
    <w:rsid w:val="00B42B2F"/>
    <w:rsid w:val="00B44900"/>
    <w:rsid w:val="00B472E1"/>
    <w:rsid w:val="00B50A73"/>
    <w:rsid w:val="00B52821"/>
    <w:rsid w:val="00B534E1"/>
    <w:rsid w:val="00B569A2"/>
    <w:rsid w:val="00B61D9C"/>
    <w:rsid w:val="00B650F7"/>
    <w:rsid w:val="00B71170"/>
    <w:rsid w:val="00B73BDF"/>
    <w:rsid w:val="00B80BCE"/>
    <w:rsid w:val="00B81524"/>
    <w:rsid w:val="00B81740"/>
    <w:rsid w:val="00B81DE1"/>
    <w:rsid w:val="00B82670"/>
    <w:rsid w:val="00B85D7B"/>
    <w:rsid w:val="00B86767"/>
    <w:rsid w:val="00B900EA"/>
    <w:rsid w:val="00B9040F"/>
    <w:rsid w:val="00B91069"/>
    <w:rsid w:val="00B92842"/>
    <w:rsid w:val="00BA2713"/>
    <w:rsid w:val="00BA2941"/>
    <w:rsid w:val="00BA4C61"/>
    <w:rsid w:val="00BA5769"/>
    <w:rsid w:val="00BA627A"/>
    <w:rsid w:val="00BA7AEE"/>
    <w:rsid w:val="00BB22FA"/>
    <w:rsid w:val="00BD12A1"/>
    <w:rsid w:val="00BD7B83"/>
    <w:rsid w:val="00BF17C6"/>
    <w:rsid w:val="00BF4E46"/>
    <w:rsid w:val="00BF4F07"/>
    <w:rsid w:val="00C00FDA"/>
    <w:rsid w:val="00C02EB9"/>
    <w:rsid w:val="00C04E4B"/>
    <w:rsid w:val="00C05687"/>
    <w:rsid w:val="00C11B56"/>
    <w:rsid w:val="00C16045"/>
    <w:rsid w:val="00C21E27"/>
    <w:rsid w:val="00C25E54"/>
    <w:rsid w:val="00C3521C"/>
    <w:rsid w:val="00C36B75"/>
    <w:rsid w:val="00C371C4"/>
    <w:rsid w:val="00C45151"/>
    <w:rsid w:val="00C45850"/>
    <w:rsid w:val="00C56426"/>
    <w:rsid w:val="00C62B02"/>
    <w:rsid w:val="00C62BF5"/>
    <w:rsid w:val="00C636DA"/>
    <w:rsid w:val="00C6472C"/>
    <w:rsid w:val="00C658A2"/>
    <w:rsid w:val="00C66ED9"/>
    <w:rsid w:val="00C67E22"/>
    <w:rsid w:val="00C71B73"/>
    <w:rsid w:val="00C72271"/>
    <w:rsid w:val="00C770AD"/>
    <w:rsid w:val="00C81356"/>
    <w:rsid w:val="00C87DA0"/>
    <w:rsid w:val="00CA12FC"/>
    <w:rsid w:val="00CA6EB8"/>
    <w:rsid w:val="00CA6FF9"/>
    <w:rsid w:val="00CB4238"/>
    <w:rsid w:val="00CB5938"/>
    <w:rsid w:val="00CC1A64"/>
    <w:rsid w:val="00CC333D"/>
    <w:rsid w:val="00CC34EB"/>
    <w:rsid w:val="00CC66EA"/>
    <w:rsid w:val="00CD3C17"/>
    <w:rsid w:val="00CE1F9C"/>
    <w:rsid w:val="00CE2E48"/>
    <w:rsid w:val="00CF6672"/>
    <w:rsid w:val="00D021F7"/>
    <w:rsid w:val="00D061EE"/>
    <w:rsid w:val="00D069C7"/>
    <w:rsid w:val="00D078A2"/>
    <w:rsid w:val="00D21123"/>
    <w:rsid w:val="00D26BB7"/>
    <w:rsid w:val="00D367EB"/>
    <w:rsid w:val="00D371B8"/>
    <w:rsid w:val="00D37C00"/>
    <w:rsid w:val="00D427E1"/>
    <w:rsid w:val="00D45731"/>
    <w:rsid w:val="00D45954"/>
    <w:rsid w:val="00D461C2"/>
    <w:rsid w:val="00D52233"/>
    <w:rsid w:val="00D61AAE"/>
    <w:rsid w:val="00D64CB8"/>
    <w:rsid w:val="00D72FD8"/>
    <w:rsid w:val="00D741AA"/>
    <w:rsid w:val="00D74EB9"/>
    <w:rsid w:val="00D948F2"/>
    <w:rsid w:val="00D9697A"/>
    <w:rsid w:val="00DA2394"/>
    <w:rsid w:val="00DA4C48"/>
    <w:rsid w:val="00DA727D"/>
    <w:rsid w:val="00DB4F8F"/>
    <w:rsid w:val="00DB53A7"/>
    <w:rsid w:val="00DC344D"/>
    <w:rsid w:val="00DC7738"/>
    <w:rsid w:val="00DC7B17"/>
    <w:rsid w:val="00DD170F"/>
    <w:rsid w:val="00DD4503"/>
    <w:rsid w:val="00DE0A8A"/>
    <w:rsid w:val="00DE338A"/>
    <w:rsid w:val="00DE6954"/>
    <w:rsid w:val="00DF6E54"/>
    <w:rsid w:val="00E02A11"/>
    <w:rsid w:val="00E04228"/>
    <w:rsid w:val="00E0439D"/>
    <w:rsid w:val="00E04457"/>
    <w:rsid w:val="00E04BBC"/>
    <w:rsid w:val="00E05984"/>
    <w:rsid w:val="00E10450"/>
    <w:rsid w:val="00E11B09"/>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351C"/>
    <w:rsid w:val="00E96DEA"/>
    <w:rsid w:val="00EA1585"/>
    <w:rsid w:val="00EA48AE"/>
    <w:rsid w:val="00EB09E2"/>
    <w:rsid w:val="00EB4E1C"/>
    <w:rsid w:val="00EB74A5"/>
    <w:rsid w:val="00EC1F55"/>
    <w:rsid w:val="00ED1CA5"/>
    <w:rsid w:val="00EE0126"/>
    <w:rsid w:val="00EF2A15"/>
    <w:rsid w:val="00EF5BFD"/>
    <w:rsid w:val="00F01C6F"/>
    <w:rsid w:val="00F043B1"/>
    <w:rsid w:val="00F06EE2"/>
    <w:rsid w:val="00F074DC"/>
    <w:rsid w:val="00F21582"/>
    <w:rsid w:val="00F24F8F"/>
    <w:rsid w:val="00F307E0"/>
    <w:rsid w:val="00F3175A"/>
    <w:rsid w:val="00F31D9D"/>
    <w:rsid w:val="00F34D63"/>
    <w:rsid w:val="00F51FC5"/>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87E55"/>
    <w:rsid w:val="00F90ABC"/>
    <w:rsid w:val="00F96804"/>
    <w:rsid w:val="00FA3CEC"/>
    <w:rsid w:val="00FA4154"/>
    <w:rsid w:val="00FB4CF2"/>
    <w:rsid w:val="00FC4845"/>
    <w:rsid w:val="00FC6B03"/>
    <w:rsid w:val="00FD06D5"/>
    <w:rsid w:val="00FD34E9"/>
    <w:rsid w:val="00FE2A05"/>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Bodytext0">
    <w:name w:val="*Body text"/>
    <w:basedOn w:val="Normal"/>
    <w:next w:val="Normal"/>
    <w:uiPriority w:val="99"/>
    <w:rsid w:val="00B50A73"/>
    <w:pPr>
      <w:numPr>
        <w:numId w:val="0"/>
      </w:numPr>
      <w:autoSpaceDE w:val="0"/>
      <w:autoSpaceDN w:val="0"/>
      <w:adjustRightInd w:val="0"/>
      <w:spacing w:after="0"/>
    </w:pPr>
    <w:rPr>
      <w:rFonts w:ascii="Times New Roman" w:hAnsi="Times New Roman" w:cs="Times New Roman"/>
      <w:color w:val="auto"/>
      <w:sz w:val="24"/>
      <w:szCs w:val="24"/>
    </w:rPr>
  </w:style>
  <w:style w:type="paragraph" w:customStyle="1" w:styleId="bodytextnospaceChar">
    <w:name w:val="*body text no space Char"/>
    <w:basedOn w:val="Normal"/>
    <w:next w:val="Normal"/>
    <w:uiPriority w:val="99"/>
    <w:rsid w:val="00B50A73"/>
    <w:pPr>
      <w:numPr>
        <w:numId w:val="0"/>
      </w:numPr>
      <w:autoSpaceDE w:val="0"/>
      <w:autoSpaceDN w:val="0"/>
      <w:adjustRightInd w:val="0"/>
      <w:spacing w:after="0"/>
    </w:pPr>
    <w:rPr>
      <w:rFonts w:ascii="Times New Roman" w:hAnsi="Times New Roman" w:cs="Times New Roman"/>
      <w:color w:val="auto"/>
      <w:sz w:val="24"/>
      <w:szCs w:val="24"/>
    </w:rPr>
  </w:style>
  <w:style w:type="paragraph" w:customStyle="1" w:styleId="SAAHeading2afterH1">
    <w:name w:val="SAA Heading 2 (after H1)"/>
    <w:next w:val="Normal"/>
    <w:qFormat/>
    <w:rsid w:val="00070A52"/>
    <w:pPr>
      <w:spacing w:before="240"/>
    </w:pPr>
    <w:rPr>
      <w:rFonts w:ascii="Roboto Medium" w:hAnsi="Roboto Medium"/>
      <w:color w:val="auto"/>
      <w:sz w:val="24"/>
      <w:szCs w:val="24"/>
    </w:rPr>
  </w:style>
  <w:style w:type="paragraph" w:customStyle="1" w:styleId="SAAbodytext">
    <w:name w:val="SAA body text"/>
    <w:next w:val="Normal"/>
    <w:qFormat/>
    <w:rsid w:val="00070A52"/>
    <w:pPr>
      <w:spacing w:before="120" w:after="0"/>
    </w:pPr>
    <w:rPr>
      <w:color w:val="auto"/>
    </w:rPr>
  </w:style>
  <w:style w:type="paragraph" w:customStyle="1" w:styleId="SAAHeading3">
    <w:name w:val="SAA Heading 3"/>
    <w:next w:val="Normal"/>
    <w:qFormat/>
    <w:rsid w:val="00070A52"/>
    <w:pPr>
      <w:spacing w:before="240"/>
    </w:pPr>
    <w:rPr>
      <w:rFonts w:ascii="Roboto Medium" w:hAnsi="Roboto Medium"/>
      <w:color w:val="auto"/>
      <w:sz w:val="22"/>
      <w:szCs w:val="22"/>
    </w:rPr>
  </w:style>
  <w:style w:type="paragraph" w:customStyle="1" w:styleId="SAAbodytextThemorelesssuccessful">
    <w:name w:val="SAA body text (The more/less successful...)"/>
    <w:next w:val="Normal"/>
    <w:qFormat/>
    <w:rsid w:val="00070A52"/>
    <w:pPr>
      <w:spacing w:before="160" w:after="0"/>
    </w:pPr>
    <w:rPr>
      <w:i/>
      <w:color w:val="auto"/>
    </w:rPr>
  </w:style>
  <w:style w:type="paragraph" w:customStyle="1" w:styleId="SAAquestionstexts">
    <w:name w:val="SAA questions texts"/>
    <w:basedOn w:val="SAAHeading4"/>
    <w:link w:val="SAAquestionstextsChar"/>
    <w:qFormat/>
    <w:rsid w:val="00546BF9"/>
    <w:pPr>
      <w:spacing w:before="200"/>
    </w:pPr>
  </w:style>
  <w:style w:type="paragraph" w:customStyle="1" w:styleId="SAAHeading2">
    <w:name w:val="SAA Heading 2"/>
    <w:next w:val="Normal"/>
    <w:qFormat/>
    <w:rsid w:val="00DC7B17"/>
    <w:pPr>
      <w:spacing w:before="360"/>
    </w:pPr>
    <w:rPr>
      <w:rFonts w:ascii="Roboto Medium" w:hAnsi="Roboto Medium"/>
      <w:color w:val="auto"/>
      <w:sz w:val="24"/>
      <w:szCs w:val="24"/>
    </w:rPr>
  </w:style>
  <w:style w:type="paragraph" w:customStyle="1" w:styleId="SAAHeading4">
    <w:name w:val="SAA Heading 4"/>
    <w:next w:val="Normal"/>
    <w:link w:val="SAAHeading4Char"/>
    <w:qFormat/>
    <w:rsid w:val="00802CCE"/>
    <w:pPr>
      <w:spacing w:before="240"/>
    </w:pPr>
    <w:rPr>
      <w:rFonts w:ascii="Roboto Medium" w:hAnsi="Roboto Medium"/>
      <w:color w:val="auto"/>
      <w:szCs w:val="22"/>
    </w:rPr>
  </w:style>
  <w:style w:type="paragraph" w:customStyle="1" w:styleId="SAAHeading1">
    <w:name w:val="SAA Heading 1"/>
    <w:basedOn w:val="Heading1"/>
    <w:link w:val="SAAHeading1Char"/>
    <w:qFormat/>
    <w:rsid w:val="009D0BE7"/>
    <w:pPr>
      <w:spacing w:before="360" w:after="120"/>
    </w:pPr>
  </w:style>
  <w:style w:type="paragraph" w:customStyle="1" w:styleId="SAABullets">
    <w:name w:val="SAA Bullets"/>
    <w:basedOn w:val="Normal"/>
    <w:link w:val="SAABulletsChar"/>
    <w:qFormat/>
    <w:rsid w:val="008C00DF"/>
    <w:pPr>
      <w:numPr>
        <w:numId w:val="38"/>
      </w:numPr>
      <w:spacing w:before="120" w:after="0"/>
    </w:pPr>
    <w:rPr>
      <w:color w:val="auto"/>
      <w:szCs w:val="22"/>
    </w:rPr>
  </w:style>
  <w:style w:type="character" w:customStyle="1" w:styleId="SAAHeading1Char">
    <w:name w:val="SAA Heading 1 Char"/>
    <w:basedOn w:val="Heading1Char"/>
    <w:link w:val="SAAHeading1"/>
    <w:rsid w:val="009D0BE7"/>
    <w:rPr>
      <w:rFonts w:eastAsiaTheme="majorEastAsia" w:cstheme="majorBidi"/>
      <w:bCs/>
      <w:color w:val="000000" w:themeColor="text1"/>
      <w:sz w:val="32"/>
      <w:szCs w:val="28"/>
    </w:rPr>
  </w:style>
  <w:style w:type="character" w:customStyle="1" w:styleId="SAAHeading4Char">
    <w:name w:val="SAA Heading 4 Char"/>
    <w:basedOn w:val="DefaultParagraphFont"/>
    <w:link w:val="SAAHeading4"/>
    <w:rsid w:val="00546BF9"/>
    <w:rPr>
      <w:rFonts w:ascii="Roboto Medium" w:hAnsi="Roboto Medium"/>
      <w:color w:val="auto"/>
      <w:szCs w:val="22"/>
    </w:rPr>
  </w:style>
  <w:style w:type="character" w:customStyle="1" w:styleId="SAABulletsChar">
    <w:name w:val="SAA Bullets Char"/>
    <w:basedOn w:val="DefaultParagraphFont"/>
    <w:link w:val="SAABullets"/>
    <w:rsid w:val="008C00DF"/>
    <w:rPr>
      <w:color w:val="auto"/>
      <w:szCs w:val="22"/>
    </w:rPr>
  </w:style>
  <w:style w:type="character" w:customStyle="1" w:styleId="SAAquestionstextsChar">
    <w:name w:val="SAA questions texts Char"/>
    <w:basedOn w:val="SAAHeading4Char"/>
    <w:link w:val="SAAquestionstexts"/>
    <w:rsid w:val="00546BF9"/>
    <w:rPr>
      <w:rFonts w:ascii="Roboto Medium" w:hAnsi="Roboto Medium"/>
      <w:color w:val="auto"/>
      <w:szCs w:val="22"/>
    </w:rPr>
  </w:style>
  <w:style w:type="paragraph" w:styleId="Revision">
    <w:name w:val="Revision"/>
    <w:hidden/>
    <w:uiPriority w:val="99"/>
    <w:semiHidden/>
    <w:rsid w:val="00FE2A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A1249197</value>
    </field>
    <field name="Objective-Title">
      <value order="0">2023 Vietnamese (continuers) Subject Assessment Advice</value>
    </field>
    <field name="Objective-Description">
      <value order="0"/>
    </field>
    <field name="Objective-CreationStamp">
      <value order="0">2024-01-01T22:05:27Z</value>
    </field>
    <field name="Objective-IsApproved">
      <value order="0">false</value>
    </field>
    <field name="Objective-IsPublished">
      <value order="0">true</value>
    </field>
    <field name="Objective-DatePublished">
      <value order="0">2024-01-16T22:53:33Z</value>
    </field>
    <field name="Objective-ModificationStamp">
      <value order="0">2024-01-16T22:53:33Z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vA1985047</value>
    </field>
    <field name="Objective-Version">
      <value order="0">6.0</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F571FF0-DB5B-4E0E-8EC1-27C0688FD235}">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725</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87</cp:revision>
  <cp:lastPrinted>2014-02-02T12:10:00Z</cp:lastPrinted>
  <dcterms:created xsi:type="dcterms:W3CDTF">2023-11-28T08:42:00Z</dcterms:created>
  <dcterms:modified xsi:type="dcterms:W3CDTF">2024-02-04T22:27:00Z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A1249197</vt:lpwstr>
  </property>
  <property fmtid="{D5CDD505-2E9C-101B-9397-08002B2CF9AE}" pid="14" name="Objective-Title">
    <vt:lpwstr>2023 Vietnamese (continuers) Subject Assessment Advice</vt:lpwstr>
  </property>
  <property fmtid="{D5CDD505-2E9C-101B-9397-08002B2CF9AE}" pid="15" name="Objective-Description">
    <vt:lpwstr/>
  </property>
  <property fmtid="{D5CDD505-2E9C-101B-9397-08002B2CF9AE}" pid="16" name="Objective-CreationStamp">
    <vt:filetime>2024-01-01T22:05:27Z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2024-01-16T22:53:33Z</vt:filetime>
  </property>
  <property fmtid="{D5CDD505-2E9C-101B-9397-08002B2CF9AE}" pid="20" name="Objective-ModificationStamp">
    <vt:filetime>2024-01-16T22:53:33Z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Published</vt:lpwstr>
  </property>
  <property fmtid="{D5CDD505-2E9C-101B-9397-08002B2CF9AE}" pid="25" name="Objective-VersionId">
    <vt:lpwstr>vA1985047</vt:lpwstr>
  </property>
  <property fmtid="{D5CDD505-2E9C-101B-9397-08002B2CF9AE}" pid="26" name="Objective-Version">
    <vt:lpwstr>6.0</vt:lpwstr>
  </property>
  <property fmtid="{D5CDD505-2E9C-101B-9397-08002B2CF9AE}" pid="27" name="Objective-VersionNumber">
    <vt:r8>6</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