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BE1415D"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28491F">
        <w:t xml:space="preserve">Music Performance </w:t>
      </w:r>
      <w:r w:rsidR="00F14D77">
        <w:t>—</w:t>
      </w:r>
      <w:r w:rsidR="0028491F">
        <w:t xml:space="preserve"> Ensemble</w:t>
      </w:r>
      <w:r w:rsidR="00F043B1">
        <w:t xml:space="preserve"> </w:t>
      </w:r>
      <w:r w:rsidR="00B30663">
        <w:t>Subject Assessment Advice</w:t>
      </w:r>
    </w:p>
    <w:p w14:paraId="59C43774" w14:textId="667B6999" w:rsidR="00B30663" w:rsidRPr="00E73EB3" w:rsidRDefault="00B30663" w:rsidP="00E73EB3">
      <w:pPr>
        <w:pStyle w:val="Heading2NoNumber"/>
      </w:pPr>
      <w:r w:rsidRPr="00B30663">
        <w:t>Overview</w:t>
      </w:r>
    </w:p>
    <w:p w14:paraId="5790300C" w14:textId="2DB11252" w:rsidR="00B30663" w:rsidRPr="00B30663" w:rsidRDefault="00B30663" w:rsidP="00B6683E">
      <w:pPr>
        <w:numPr>
          <w:ilvl w:val="0"/>
          <w:numId w:val="0"/>
        </w:numPr>
      </w:pPr>
      <w:r w:rsidRPr="00B30663">
        <w:t>Subject assessment advice, based on the 202</w:t>
      </w:r>
      <w:r w:rsidR="00B6683E">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6683E">
      <w:pPr>
        <w:numPr>
          <w:ilvl w:val="0"/>
          <w:numId w:val="0"/>
        </w:numPr>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30663">
      <w:pPr>
        <w:pStyle w:val="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485AEE71" w14:textId="6B56AC21" w:rsidR="00B30663" w:rsidRPr="00FD2FBD" w:rsidRDefault="00B30663" w:rsidP="00F14D77">
      <w:pPr>
        <w:pStyle w:val="ListBullet"/>
      </w:pPr>
      <w:r w:rsidRPr="00FD2FBD">
        <w:t>thoroughly checking that all grades entered in school</w:t>
      </w:r>
      <w:r w:rsidR="00A754FB">
        <w:t>s</w:t>
      </w:r>
      <w:r w:rsidRPr="00FD2FBD">
        <w:t xml:space="preserve"> online are </w:t>
      </w:r>
      <w:proofErr w:type="gramStart"/>
      <w:r w:rsidRPr="00FD2FBD">
        <w:t>correct</w:t>
      </w:r>
      <w:proofErr w:type="gramEnd"/>
    </w:p>
    <w:p w14:paraId="637A4628" w14:textId="141FB5A1" w:rsidR="00B30663" w:rsidRDefault="00A754FB" w:rsidP="00F14D77">
      <w:pPr>
        <w:pStyle w:val="ListBullet"/>
      </w:pPr>
      <w:r>
        <w:t>c</w:t>
      </w:r>
      <w:r w:rsidR="00E049C1" w:rsidRPr="00E049C1">
        <w:t>hecking that PSR</w:t>
      </w:r>
      <w:r w:rsidR="00E049C1">
        <w:t xml:space="preserve"> grades are consistent </w:t>
      </w:r>
      <w:r w:rsidR="00F23CB1">
        <w:t xml:space="preserve">with the uploaded performance notes </w:t>
      </w:r>
      <w:proofErr w:type="gramStart"/>
      <w:r w:rsidR="00F23CB1">
        <w:t>sheets</w:t>
      </w:r>
      <w:proofErr w:type="gramEnd"/>
    </w:p>
    <w:p w14:paraId="09E3DDB8" w14:textId="31EE7C6F" w:rsidR="00F23CB1" w:rsidRPr="00E049C1" w:rsidRDefault="00A754FB" w:rsidP="00F14D77">
      <w:pPr>
        <w:pStyle w:val="ListBullet"/>
      </w:pPr>
      <w:r>
        <w:t>i</w:t>
      </w:r>
      <w:r w:rsidR="00B444E7">
        <w:t>ncluding performance notes sheets in the moderation materials for each individual student</w:t>
      </w:r>
    </w:p>
    <w:p w14:paraId="64E255F4" w14:textId="20A25694" w:rsidR="00B30663" w:rsidRDefault="00A754FB" w:rsidP="00F14D77">
      <w:pPr>
        <w:pStyle w:val="ListBullet"/>
      </w:pPr>
      <w:r>
        <w:t>e</w:t>
      </w:r>
      <w:r w:rsidR="003B4167" w:rsidRPr="00743F7B">
        <w:t xml:space="preserve">nsuring that files </w:t>
      </w:r>
      <w:r w:rsidR="00743F7B" w:rsidRPr="00743F7B">
        <w:t xml:space="preserve">are accurately labelled and uploaded for each </w:t>
      </w:r>
      <w:proofErr w:type="gramStart"/>
      <w:r w:rsidR="00743F7B" w:rsidRPr="00743F7B">
        <w:t>student</w:t>
      </w:r>
      <w:proofErr w:type="gramEnd"/>
    </w:p>
    <w:p w14:paraId="1964AC2E" w14:textId="26073D1E" w:rsidR="00A97E5E" w:rsidRDefault="00A97E5E" w:rsidP="00A97E5E">
      <w:pPr>
        <w:pStyle w:val="ListBullet"/>
      </w:pPr>
      <w:r>
        <w:t xml:space="preserve">remembering that moderators, who view the videos of students’ performances and part tests, are unfamiliar with the class of students. Teachers should ensure that all students in the moderation sample are clearly identifiable and labelled. In some samples, teachers used arrows and/or headshots and position </w:t>
      </w:r>
      <w:proofErr w:type="gramStart"/>
      <w:r>
        <w:t>descriptions</w:t>
      </w:r>
      <w:proofErr w:type="gramEnd"/>
    </w:p>
    <w:p w14:paraId="7369E8D8" w14:textId="51060863" w:rsidR="00A97E5E" w:rsidRDefault="00A97E5E" w:rsidP="00A97E5E">
      <w:pPr>
        <w:pStyle w:val="ListBullet"/>
      </w:pPr>
      <w:r>
        <w:t xml:space="preserve">ensuring students are clearly visible and not obscured within performance and part test videos. Multiple angles may be required for large ensembles, and smartphone/tablet video recording quality should be sufficient for these additional </w:t>
      </w:r>
      <w:proofErr w:type="gramStart"/>
      <w:r>
        <w:t>angles</w:t>
      </w:r>
      <w:proofErr w:type="gramEnd"/>
    </w:p>
    <w:p w14:paraId="4116A0FA" w14:textId="36EE30D5" w:rsidR="00A97E5E" w:rsidRDefault="00A97E5E" w:rsidP="00A97E5E">
      <w:pPr>
        <w:pStyle w:val="ListBullet"/>
      </w:pPr>
      <w:r>
        <w:t xml:space="preserve">ensuring each student’s individual part-test video is provided as a separate </w:t>
      </w:r>
      <w:proofErr w:type="gramStart"/>
      <w:r>
        <w:t>files</w:t>
      </w:r>
      <w:proofErr w:type="gramEnd"/>
    </w:p>
    <w:p w14:paraId="1C2A7010" w14:textId="5DBE89D7" w:rsidR="00A97E5E" w:rsidRDefault="004F1A24" w:rsidP="00A97E5E">
      <w:pPr>
        <w:pStyle w:val="ListBullet"/>
      </w:pPr>
      <w:r>
        <w:t>c</w:t>
      </w:r>
      <w:r w:rsidR="00A97E5E">
        <w:t xml:space="preserve">ompressing files where possible allows for quicker upload and </w:t>
      </w:r>
      <w:proofErr w:type="gramStart"/>
      <w:r w:rsidR="00A97E5E">
        <w:t>download</w:t>
      </w:r>
      <w:proofErr w:type="gramEnd"/>
    </w:p>
    <w:p w14:paraId="7DC48D33" w14:textId="40259B3C" w:rsidR="004F1A24" w:rsidRDefault="004F1A24" w:rsidP="004F1A24">
      <w:pPr>
        <w:pStyle w:val="ListBullet"/>
      </w:pPr>
      <w:r>
        <w:t xml:space="preserve">ensuring multimodal presentations are appropriately formatted and tested to ensure all content is working and accessible. Please do not upload zipped </w:t>
      </w:r>
      <w:proofErr w:type="gramStart"/>
      <w:r>
        <w:t>files</w:t>
      </w:r>
      <w:proofErr w:type="gramEnd"/>
    </w:p>
    <w:p w14:paraId="3A45FFE6" w14:textId="754D5462" w:rsidR="00A97E5E" w:rsidRPr="00743F7B" w:rsidRDefault="004F1A24" w:rsidP="004F1A24">
      <w:pPr>
        <w:pStyle w:val="ListBullet"/>
      </w:pPr>
      <w:r>
        <w:t xml:space="preserve">remembering that during part testing, it is appropriate to give vocalists a note or sense of the key </w:t>
      </w:r>
      <w:proofErr w:type="gramStart"/>
      <w:r>
        <w:t>of</w:t>
      </w:r>
      <w:proofErr w:type="gramEnd"/>
      <w:r>
        <w:t xml:space="preserve"> the extract, but it is not acceptable for the accompaniment to continue throughout the part test.</w:t>
      </w:r>
    </w:p>
    <w:p w14:paraId="5A086148" w14:textId="5C5087E3" w:rsidR="00B30663" w:rsidRPr="00B30663" w:rsidRDefault="00B30663" w:rsidP="00B30663">
      <w:pPr>
        <w:pStyle w:val="Heading2NoNumber"/>
      </w:pPr>
      <w:r w:rsidRPr="00B30663">
        <w:t xml:space="preserve">Assessment Type 1: </w:t>
      </w:r>
      <w:r w:rsidR="00E10C08">
        <w:t>Performance</w:t>
      </w:r>
    </w:p>
    <w:p w14:paraId="37E0FDA2" w14:textId="32AB3C32" w:rsidR="00B30663" w:rsidRPr="00B30663" w:rsidRDefault="00A047E4" w:rsidP="00400E73">
      <w:pPr>
        <w:pStyle w:val="SAAbodytext"/>
      </w:pPr>
      <w:r w:rsidRPr="00F434FC">
        <w:t>Students present an ensemble performance or set of performances to a maximum of 6–8 minutes, of a single work or a set of works by one or more composers, and individual evidence of each student’s contribution to the chosen ensemble through individual part-testing.</w:t>
      </w:r>
    </w:p>
    <w:p w14:paraId="4D6EF802" w14:textId="77777777" w:rsidR="00B30663" w:rsidRPr="00B30663" w:rsidRDefault="00B30663" w:rsidP="00DE5D6D">
      <w:pPr>
        <w:numPr>
          <w:ilvl w:val="0"/>
          <w:numId w:val="0"/>
        </w:numPr>
        <w:rPr>
          <w:i/>
        </w:rPr>
      </w:pPr>
      <w:r w:rsidRPr="00B30663">
        <w:t>Teachers can elicit more successful responses by:</w:t>
      </w:r>
    </w:p>
    <w:p w14:paraId="32478F54" w14:textId="4FA63A82" w:rsidR="00F27E2E" w:rsidRPr="002E7F7A" w:rsidRDefault="00F14D77" w:rsidP="002E7F7A">
      <w:pPr>
        <w:pStyle w:val="ListBullet"/>
        <w:rPr>
          <w:color w:val="auto"/>
        </w:rPr>
      </w:pPr>
      <w:r>
        <w:t>s</w:t>
      </w:r>
      <w:r w:rsidR="00793392">
        <w:t>electing</w:t>
      </w:r>
      <w:r w:rsidR="00F27E2E">
        <w:t xml:space="preserve"> repertoire that enable</w:t>
      </w:r>
      <w:r w:rsidR="00793392">
        <w:t>s</w:t>
      </w:r>
      <w:r w:rsidR="00F27E2E">
        <w:t xml:space="preserve"> </w:t>
      </w:r>
      <w:r w:rsidR="00B06B2C">
        <w:t>students</w:t>
      </w:r>
      <w:r w:rsidR="00F27E2E">
        <w:t xml:space="preserve"> </w:t>
      </w:r>
      <w:r w:rsidR="00B06B2C">
        <w:t xml:space="preserve">within the ensemble </w:t>
      </w:r>
      <w:r w:rsidR="00F27E2E">
        <w:t xml:space="preserve">to highlight their strengths </w:t>
      </w:r>
      <w:r w:rsidR="00DA3A39">
        <w:t xml:space="preserve">through a variety of techniques across </w:t>
      </w:r>
      <w:r w:rsidR="008023F3">
        <w:t xml:space="preserve">a range of </w:t>
      </w:r>
      <w:proofErr w:type="gramStart"/>
      <w:r w:rsidR="008023F3">
        <w:t>styles</w:t>
      </w:r>
      <w:proofErr w:type="gramEnd"/>
    </w:p>
    <w:p w14:paraId="289A7FF9" w14:textId="77777777" w:rsidR="00BA27E0" w:rsidRDefault="002E7F7A" w:rsidP="00BA27E0">
      <w:pPr>
        <w:pStyle w:val="ListBullet"/>
        <w:rPr>
          <w:color w:val="auto"/>
        </w:rPr>
      </w:pPr>
      <w:r w:rsidRPr="0010468F">
        <w:rPr>
          <w:color w:val="auto"/>
        </w:rPr>
        <w:lastRenderedPageBreak/>
        <w:t>providing students with the opportunity to take on both lead and supporting roles, including featured solos within the ensemble (</w:t>
      </w:r>
      <w:proofErr w:type="gramStart"/>
      <w:r w:rsidRPr="0010468F">
        <w:rPr>
          <w:color w:val="auto"/>
        </w:rPr>
        <w:t>i.e.</w:t>
      </w:r>
      <w:proofErr w:type="gramEnd"/>
      <w:r w:rsidRPr="0010468F">
        <w:rPr>
          <w:color w:val="auto"/>
        </w:rPr>
        <w:t xml:space="preserve"> lead guitar and rhythm guitar; lead vocals and backing vocals) </w:t>
      </w:r>
    </w:p>
    <w:p w14:paraId="77162E12" w14:textId="371F73A8" w:rsidR="00B30663" w:rsidRPr="00BA27E0" w:rsidRDefault="00B30663" w:rsidP="00400E73">
      <w:pPr>
        <w:numPr>
          <w:ilvl w:val="0"/>
          <w:numId w:val="0"/>
        </w:numPr>
        <w:rPr>
          <w:color w:val="auto"/>
        </w:rPr>
      </w:pPr>
      <w:r w:rsidRPr="00BA27E0">
        <w:rPr>
          <w:i/>
        </w:rPr>
        <w:t>The more successful responses commonly:</w:t>
      </w:r>
    </w:p>
    <w:p w14:paraId="0DCD9501" w14:textId="68738018" w:rsidR="00B03E9A" w:rsidRDefault="00164B7A" w:rsidP="008023F3">
      <w:pPr>
        <w:pStyle w:val="ListBullet"/>
        <w:rPr>
          <w:color w:val="auto"/>
        </w:rPr>
      </w:pPr>
      <w:r>
        <w:rPr>
          <w:color w:val="auto"/>
        </w:rPr>
        <w:t xml:space="preserve">presented a range of works </w:t>
      </w:r>
      <w:r w:rsidR="00B03E9A">
        <w:rPr>
          <w:color w:val="auto"/>
        </w:rPr>
        <w:t>that demonstrated a depth of knowledge</w:t>
      </w:r>
      <w:r w:rsidR="00FC0D8C">
        <w:rPr>
          <w:color w:val="auto"/>
        </w:rPr>
        <w:t xml:space="preserve">, understanding and application </w:t>
      </w:r>
      <w:r w:rsidR="00A92E46">
        <w:rPr>
          <w:color w:val="auto"/>
        </w:rPr>
        <w:t xml:space="preserve">of techniques across a variety of musical </w:t>
      </w:r>
      <w:proofErr w:type="gramStart"/>
      <w:r w:rsidR="00A92E46">
        <w:rPr>
          <w:color w:val="auto"/>
        </w:rPr>
        <w:t>styles</w:t>
      </w:r>
      <w:proofErr w:type="gramEnd"/>
    </w:p>
    <w:p w14:paraId="0CADE1B1" w14:textId="32060478" w:rsidR="00D47893" w:rsidRPr="008023F3" w:rsidRDefault="00525773" w:rsidP="008023F3">
      <w:pPr>
        <w:pStyle w:val="ListBullet"/>
        <w:rPr>
          <w:color w:val="auto"/>
        </w:rPr>
      </w:pPr>
      <w:r w:rsidRPr="004965A3">
        <w:rPr>
          <w:color w:val="auto"/>
        </w:rPr>
        <w:t xml:space="preserve">showcased </w:t>
      </w:r>
      <w:r w:rsidR="00C13A2F" w:rsidRPr="004965A3">
        <w:rPr>
          <w:color w:val="auto"/>
        </w:rPr>
        <w:t xml:space="preserve">a very high level of understanding and application of style within </w:t>
      </w:r>
      <w:r w:rsidR="004965A3" w:rsidRPr="004965A3">
        <w:rPr>
          <w:color w:val="auto"/>
        </w:rPr>
        <w:t xml:space="preserve">the performance and part </w:t>
      </w:r>
      <w:proofErr w:type="gramStart"/>
      <w:r w:rsidR="004965A3" w:rsidRPr="004965A3">
        <w:rPr>
          <w:color w:val="auto"/>
        </w:rPr>
        <w:t>test</w:t>
      </w:r>
      <w:proofErr w:type="gramEnd"/>
    </w:p>
    <w:p w14:paraId="56AEE023" w14:textId="1F9CA092" w:rsidR="005B6428" w:rsidRDefault="00F14D77" w:rsidP="00B30663">
      <w:pPr>
        <w:pStyle w:val="ListBullet"/>
        <w:rPr>
          <w:color w:val="auto"/>
        </w:rPr>
      </w:pPr>
      <w:r>
        <w:rPr>
          <w:color w:val="auto"/>
        </w:rPr>
        <w:t>i</w:t>
      </w:r>
      <w:r w:rsidR="005B6428">
        <w:rPr>
          <w:color w:val="auto"/>
        </w:rPr>
        <w:t xml:space="preserve">ncluded part tests that </w:t>
      </w:r>
      <w:r w:rsidR="005B6428" w:rsidRPr="00A92E46">
        <w:rPr>
          <w:color w:val="auto"/>
        </w:rPr>
        <w:t>interr</w:t>
      </w:r>
      <w:r w:rsidR="007C7611" w:rsidRPr="00A92E46">
        <w:rPr>
          <w:color w:val="auto"/>
        </w:rPr>
        <w:t xml:space="preserve">ogated </w:t>
      </w:r>
      <w:r w:rsidR="008610D0" w:rsidRPr="00A92E46">
        <w:rPr>
          <w:color w:val="auto"/>
        </w:rPr>
        <w:t>vari</w:t>
      </w:r>
      <w:r w:rsidR="00572708" w:rsidRPr="00A92E46">
        <w:rPr>
          <w:color w:val="auto"/>
        </w:rPr>
        <w:t>ous</w:t>
      </w:r>
      <w:r w:rsidR="007C7611">
        <w:rPr>
          <w:color w:val="auto"/>
        </w:rPr>
        <w:t xml:space="preserve"> aspects</w:t>
      </w:r>
      <w:r w:rsidR="008219E3">
        <w:rPr>
          <w:color w:val="auto"/>
        </w:rPr>
        <w:t xml:space="preserve"> of the repertoire </w:t>
      </w:r>
      <w:r w:rsidR="00087813">
        <w:rPr>
          <w:color w:val="auto"/>
        </w:rPr>
        <w:t>with a high level of accuracy</w:t>
      </w:r>
      <w:r w:rsidR="003A7F99">
        <w:rPr>
          <w:color w:val="auto"/>
        </w:rPr>
        <w:t xml:space="preserve"> and</w:t>
      </w:r>
      <w:r w:rsidR="00087813">
        <w:rPr>
          <w:color w:val="auto"/>
        </w:rPr>
        <w:t xml:space="preserve"> </w:t>
      </w:r>
      <w:r w:rsidR="00D70460">
        <w:rPr>
          <w:color w:val="auto"/>
        </w:rPr>
        <w:t>taking into consideration all dynamic</w:t>
      </w:r>
      <w:r w:rsidR="001619F4">
        <w:rPr>
          <w:color w:val="auto"/>
        </w:rPr>
        <w:t>s</w:t>
      </w:r>
      <w:r w:rsidR="00D70460">
        <w:rPr>
          <w:color w:val="auto"/>
        </w:rPr>
        <w:t xml:space="preserve"> and expression markings</w:t>
      </w:r>
      <w:r w:rsidR="00087813">
        <w:rPr>
          <w:color w:val="auto"/>
        </w:rPr>
        <w:t xml:space="preserve"> with a sophisticated </w:t>
      </w:r>
      <w:proofErr w:type="gramStart"/>
      <w:r w:rsidR="00087813">
        <w:rPr>
          <w:color w:val="auto"/>
        </w:rPr>
        <w:t>tone</w:t>
      </w:r>
      <w:proofErr w:type="gramEnd"/>
    </w:p>
    <w:p w14:paraId="7425C071" w14:textId="6F1502DA" w:rsidR="00C60124" w:rsidRPr="005348B5" w:rsidRDefault="00F14D77" w:rsidP="00B30663">
      <w:pPr>
        <w:pStyle w:val="ListBullet"/>
        <w:rPr>
          <w:color w:val="auto"/>
        </w:rPr>
      </w:pPr>
      <w:r>
        <w:rPr>
          <w:color w:val="auto"/>
        </w:rPr>
        <w:t>d</w:t>
      </w:r>
      <w:r w:rsidR="00C60124" w:rsidRPr="005348B5">
        <w:rPr>
          <w:color w:val="auto"/>
        </w:rPr>
        <w:t>emonstrated a high level of collaboration</w:t>
      </w:r>
      <w:r w:rsidR="00171884" w:rsidRPr="005348B5">
        <w:rPr>
          <w:color w:val="auto"/>
        </w:rPr>
        <w:t xml:space="preserve"> and responsiveness</w:t>
      </w:r>
      <w:r w:rsidR="00C60124" w:rsidRPr="005348B5">
        <w:rPr>
          <w:color w:val="auto"/>
        </w:rPr>
        <w:t xml:space="preserve"> </w:t>
      </w:r>
      <w:r w:rsidR="00781BD3" w:rsidRPr="005348B5">
        <w:rPr>
          <w:color w:val="auto"/>
        </w:rPr>
        <w:t xml:space="preserve">through alertness </w:t>
      </w:r>
      <w:r w:rsidR="00AA2599" w:rsidRPr="005348B5">
        <w:rPr>
          <w:color w:val="auto"/>
        </w:rPr>
        <w:t>within the</w:t>
      </w:r>
      <w:r w:rsidR="000E3FBA" w:rsidRPr="005348B5">
        <w:rPr>
          <w:color w:val="auto"/>
        </w:rPr>
        <w:t xml:space="preserve"> ensemble</w:t>
      </w:r>
      <w:r w:rsidR="00AA2599" w:rsidRPr="005348B5">
        <w:rPr>
          <w:color w:val="auto"/>
        </w:rPr>
        <w:t xml:space="preserve"> </w:t>
      </w:r>
      <w:proofErr w:type="gramStart"/>
      <w:r w:rsidR="00AA2599" w:rsidRPr="005348B5">
        <w:rPr>
          <w:color w:val="auto"/>
        </w:rPr>
        <w:t>performance</w:t>
      </w:r>
      <w:proofErr w:type="gramEnd"/>
    </w:p>
    <w:p w14:paraId="1234C698" w14:textId="78A0BC26" w:rsidR="00087813" w:rsidRDefault="00F14D77" w:rsidP="00B30663">
      <w:pPr>
        <w:pStyle w:val="ListBullet"/>
        <w:rPr>
          <w:color w:val="auto"/>
        </w:rPr>
      </w:pPr>
      <w:r>
        <w:rPr>
          <w:color w:val="auto"/>
        </w:rPr>
        <w:t>s</w:t>
      </w:r>
      <w:r w:rsidR="00BD52A0">
        <w:rPr>
          <w:color w:val="auto"/>
        </w:rPr>
        <w:t>ubmitted</w:t>
      </w:r>
      <w:r w:rsidR="00B37152">
        <w:rPr>
          <w:color w:val="auto"/>
        </w:rPr>
        <w:t xml:space="preserve"> part test videos of approximately 2 minutes</w:t>
      </w:r>
      <w:r w:rsidR="0092742D">
        <w:rPr>
          <w:color w:val="auto"/>
        </w:rPr>
        <w:t xml:space="preserve">, for each individual </w:t>
      </w:r>
      <w:proofErr w:type="gramStart"/>
      <w:r w:rsidR="0092742D">
        <w:rPr>
          <w:color w:val="auto"/>
        </w:rPr>
        <w:t>student</w:t>
      </w:r>
      <w:proofErr w:type="gramEnd"/>
    </w:p>
    <w:p w14:paraId="3B814366" w14:textId="6F02833D" w:rsidR="00B30663" w:rsidRPr="00B30663" w:rsidRDefault="00F14D77" w:rsidP="00400E73">
      <w:pPr>
        <w:pStyle w:val="ListBullet"/>
      </w:pPr>
      <w:r>
        <w:rPr>
          <w:color w:val="auto"/>
        </w:rPr>
        <w:t>w</w:t>
      </w:r>
      <w:r w:rsidR="00FD1EAD" w:rsidRPr="004813AE">
        <w:rPr>
          <w:color w:val="auto"/>
        </w:rPr>
        <w:t xml:space="preserve">ere </w:t>
      </w:r>
      <w:r w:rsidR="00751BBF">
        <w:rPr>
          <w:color w:val="auto"/>
        </w:rPr>
        <w:t>confident</w:t>
      </w:r>
      <w:r w:rsidR="00FD1EAD" w:rsidRPr="004813AE">
        <w:rPr>
          <w:color w:val="auto"/>
        </w:rPr>
        <w:t xml:space="preserve"> with </w:t>
      </w:r>
      <w:r w:rsidR="008E4C05">
        <w:rPr>
          <w:color w:val="auto"/>
        </w:rPr>
        <w:t xml:space="preserve">the repertoire and </w:t>
      </w:r>
      <w:r w:rsidR="00FD1EAD" w:rsidRPr="004813AE">
        <w:rPr>
          <w:color w:val="auto"/>
        </w:rPr>
        <w:t>process of part testing</w:t>
      </w:r>
      <w:r w:rsidR="00345222" w:rsidRPr="004813AE">
        <w:rPr>
          <w:color w:val="auto"/>
        </w:rPr>
        <w:t xml:space="preserve"> which was </w:t>
      </w:r>
      <w:r w:rsidR="00A4375C" w:rsidRPr="004813AE">
        <w:rPr>
          <w:color w:val="auto"/>
        </w:rPr>
        <w:t xml:space="preserve">exhibited through thorough preparation </w:t>
      </w:r>
      <w:r w:rsidR="006A2F48">
        <w:rPr>
          <w:color w:val="auto"/>
        </w:rPr>
        <w:t xml:space="preserve">and evidence </w:t>
      </w:r>
      <w:r w:rsidR="00A4375C" w:rsidRPr="004813AE">
        <w:rPr>
          <w:color w:val="auto"/>
        </w:rPr>
        <w:t>within the time limit</w:t>
      </w:r>
      <w:r>
        <w:rPr>
          <w:color w:val="auto"/>
        </w:rPr>
        <w:t>.</w:t>
      </w:r>
    </w:p>
    <w:p w14:paraId="69036CC7" w14:textId="77777777" w:rsidR="00B30663" w:rsidRPr="00B30663" w:rsidRDefault="00B30663" w:rsidP="006A2F48">
      <w:pPr>
        <w:numPr>
          <w:ilvl w:val="0"/>
          <w:numId w:val="0"/>
        </w:numPr>
        <w:rPr>
          <w:i/>
        </w:rPr>
      </w:pPr>
      <w:r w:rsidRPr="00B30663">
        <w:rPr>
          <w:i/>
        </w:rPr>
        <w:t>The less successful responses commonly:</w:t>
      </w:r>
    </w:p>
    <w:p w14:paraId="43710E7F" w14:textId="5C555F19" w:rsidR="00B30663" w:rsidRPr="00E65EC9" w:rsidRDefault="00F14D77" w:rsidP="00F14D77">
      <w:pPr>
        <w:pStyle w:val="ListBullet"/>
      </w:pPr>
      <w:r>
        <w:t>p</w:t>
      </w:r>
      <w:r w:rsidR="00A67789" w:rsidRPr="00E65EC9">
        <w:t xml:space="preserve">resented repertoire that limited </w:t>
      </w:r>
      <w:r w:rsidR="00C804BC" w:rsidRPr="00E65EC9">
        <w:t>the student</w:t>
      </w:r>
      <w:r w:rsidR="00582A79" w:rsidRPr="00E65EC9">
        <w:t>’</w:t>
      </w:r>
      <w:r w:rsidR="00C804BC" w:rsidRPr="00E65EC9">
        <w:t xml:space="preserve">s ability </w:t>
      </w:r>
      <w:r w:rsidR="005E79D0" w:rsidRPr="00E65EC9">
        <w:t xml:space="preserve">to demonstrate a wide variety of skills and techniques </w:t>
      </w:r>
      <w:r w:rsidR="007736CF" w:rsidRPr="00E65EC9">
        <w:t xml:space="preserve">on their </w:t>
      </w:r>
      <w:proofErr w:type="gramStart"/>
      <w:r w:rsidR="007736CF" w:rsidRPr="00E65EC9">
        <w:t>instrument</w:t>
      </w:r>
      <w:proofErr w:type="gramEnd"/>
    </w:p>
    <w:p w14:paraId="6345EFCF" w14:textId="4DF4DE47" w:rsidR="00B30663" w:rsidRPr="00E65EC9" w:rsidRDefault="00F14D77" w:rsidP="00F14D77">
      <w:pPr>
        <w:pStyle w:val="ListBullet"/>
      </w:pPr>
      <w:r>
        <w:t>p</w:t>
      </w:r>
      <w:r w:rsidR="007F2B45" w:rsidRPr="00E65EC9">
        <w:t>resented repertoire t</w:t>
      </w:r>
      <w:r w:rsidR="00BA7DF3" w:rsidRPr="00E65EC9">
        <w:t xml:space="preserve">hat did not allow students to demonstrate evidence </w:t>
      </w:r>
      <w:r w:rsidR="000D38C0" w:rsidRPr="00E65EC9">
        <w:t xml:space="preserve">of achievement within the higher grade </w:t>
      </w:r>
      <w:proofErr w:type="gramStart"/>
      <w:r w:rsidR="000D38C0" w:rsidRPr="00E65EC9">
        <w:t>bands</w:t>
      </w:r>
      <w:proofErr w:type="gramEnd"/>
    </w:p>
    <w:p w14:paraId="1F9B07C3" w14:textId="0DB4776A" w:rsidR="00D04C60" w:rsidRPr="00E65EC9" w:rsidRDefault="00F14D77" w:rsidP="00F14D77">
      <w:pPr>
        <w:pStyle w:val="ListBullet"/>
      </w:pPr>
      <w:r>
        <w:t>p</w:t>
      </w:r>
      <w:r w:rsidR="00D04C60" w:rsidRPr="00E65EC9">
        <w:t>erformed parts that were repetitive in nature</w:t>
      </w:r>
      <w:r w:rsidR="00F91BCE" w:rsidRPr="00E65EC9">
        <w:t xml:space="preserve"> restricting their ability to present a variety of techniques </w:t>
      </w:r>
      <w:r w:rsidR="007203F8" w:rsidRPr="00E65EC9">
        <w:t xml:space="preserve">and </w:t>
      </w:r>
      <w:proofErr w:type="gramStart"/>
      <w:r w:rsidR="007203F8" w:rsidRPr="00E65EC9">
        <w:t>skills</w:t>
      </w:r>
      <w:proofErr w:type="gramEnd"/>
    </w:p>
    <w:p w14:paraId="5BF2663D" w14:textId="7D5B6164" w:rsidR="007203F8" w:rsidRPr="00E65EC9" w:rsidRDefault="00F14D77" w:rsidP="00F14D77">
      <w:pPr>
        <w:pStyle w:val="ListBullet"/>
      </w:pPr>
      <w:r>
        <w:t>p</w:t>
      </w:r>
      <w:r w:rsidR="00386260" w:rsidRPr="00E65EC9">
        <w:t xml:space="preserve">resented part tests that </w:t>
      </w:r>
      <w:r w:rsidR="008A32C0" w:rsidRPr="00E65EC9">
        <w:t xml:space="preserve">required more attention to detail </w:t>
      </w:r>
      <w:r w:rsidR="00F37F75" w:rsidRPr="00E65EC9">
        <w:t>phrasing</w:t>
      </w:r>
      <w:r w:rsidR="00323A91" w:rsidRPr="00E65EC9">
        <w:t xml:space="preserve">, </w:t>
      </w:r>
      <w:r w:rsidR="00F37F75" w:rsidRPr="00E65EC9">
        <w:t>dynamic contrast</w:t>
      </w:r>
      <w:r w:rsidR="00F655E5" w:rsidRPr="00E65EC9">
        <w:t xml:space="preserve"> and stylistic understanding of the </w:t>
      </w:r>
      <w:proofErr w:type="gramStart"/>
      <w:r w:rsidR="00F655E5" w:rsidRPr="00E65EC9">
        <w:t>repertoire</w:t>
      </w:r>
      <w:proofErr w:type="gramEnd"/>
    </w:p>
    <w:p w14:paraId="6BCC3A78" w14:textId="5F65F8D6" w:rsidR="00561C0C" w:rsidRPr="00E65EC9" w:rsidRDefault="00F14D77" w:rsidP="00F14D77">
      <w:pPr>
        <w:pStyle w:val="ListBullet"/>
      </w:pPr>
      <w:r>
        <w:t>a</w:t>
      </w:r>
      <w:r w:rsidR="00561C0C" w:rsidRPr="00E65EC9">
        <w:t xml:space="preserve">ppeared to be unfamiliar or lacked confidence with the requirements of the repertoire within the part </w:t>
      </w:r>
      <w:proofErr w:type="gramStart"/>
      <w:r w:rsidR="00561C0C" w:rsidRPr="00E65EC9">
        <w:t>test</w:t>
      </w:r>
      <w:proofErr w:type="gramEnd"/>
    </w:p>
    <w:p w14:paraId="0D0DB198" w14:textId="4E71AF60" w:rsidR="00B30663" w:rsidRPr="00B30663" w:rsidRDefault="00F14D77" w:rsidP="00400E73">
      <w:pPr>
        <w:pStyle w:val="ListBullet"/>
      </w:pPr>
      <w:r>
        <w:t>d</w:t>
      </w:r>
      <w:r w:rsidR="007203F8" w:rsidRPr="00E65EC9">
        <w:t xml:space="preserve">id not </w:t>
      </w:r>
      <w:r w:rsidR="00CC02B8" w:rsidRPr="00E65EC9">
        <w:t>submit a separate part test video for each individual student</w:t>
      </w:r>
      <w:r>
        <w:t>.</w:t>
      </w:r>
    </w:p>
    <w:p w14:paraId="6162BC14" w14:textId="1DD40AC2" w:rsidR="00B30663" w:rsidRPr="00B30663" w:rsidRDefault="00B30663" w:rsidP="00B30663">
      <w:pPr>
        <w:pStyle w:val="Heading2NoNumber"/>
      </w:pPr>
      <w:r w:rsidRPr="00B30663">
        <w:t xml:space="preserve">Assessment Type 2: </w:t>
      </w:r>
      <w:r w:rsidR="0029052C">
        <w:t>Performance and Discussion</w:t>
      </w:r>
    </w:p>
    <w:p w14:paraId="3D941E64" w14:textId="7A61C539" w:rsidR="004F1A24" w:rsidRPr="004F1A24" w:rsidRDefault="00B06E64" w:rsidP="00400E73">
      <w:pPr>
        <w:pStyle w:val="SAAbodytext"/>
      </w:pPr>
      <w:r w:rsidRPr="00F434FC">
        <w:t>For this assessment type students present an ensemble performance or set of performances</w:t>
      </w:r>
      <w:r w:rsidR="00607F14">
        <w:t>,</w:t>
      </w:r>
      <w:r w:rsidRPr="00F434FC">
        <w:t xml:space="preserve"> to a maximum of 6–8 minutes, of a single work or a set of works by one or more composers, and individual evidence of each student’s contribution to the chosen ensemble through individual part-testing. This is accompanied by an individual discussion of key musical elements of the repertoire, with a critique of strategies to improve and refine each student’s </w:t>
      </w:r>
      <w:r w:rsidRPr="00390D79">
        <w:t>performance</w:t>
      </w:r>
      <w:r w:rsidRPr="00F434FC">
        <w:t xml:space="preserve"> to a maximum or 800 words if written, 4 minutes as an oral presentation, or the multimodal equivalent.</w:t>
      </w:r>
    </w:p>
    <w:p w14:paraId="6F89BFE9" w14:textId="1E7C2588" w:rsidR="004F1A24" w:rsidRPr="004F1A24" w:rsidRDefault="004F1A24" w:rsidP="004F1A24">
      <w:pPr>
        <w:pStyle w:val="SAAbodytext"/>
      </w:pPr>
      <w:bookmarkStart w:id="1" w:name="_Hlk157009982"/>
      <w:r>
        <w:t>Teachers should take note of the differences in the discussion points between the two performance subjects (Ensemble and Solo). Refer to the subject outline for further details.</w:t>
      </w:r>
    </w:p>
    <w:bookmarkEnd w:id="1"/>
    <w:p w14:paraId="2171E316" w14:textId="57EF2D2C" w:rsidR="00367D79" w:rsidRPr="00367D79" w:rsidRDefault="00B30663" w:rsidP="00400E73">
      <w:pPr>
        <w:pStyle w:val="SAAbodytextThemorelesssuccessful"/>
      </w:pPr>
      <w:r w:rsidRPr="00B30663">
        <w:t>Teachers can elicit more successful responses by:</w:t>
      </w:r>
    </w:p>
    <w:p w14:paraId="540D9D2A" w14:textId="7202013F" w:rsidR="002C774F" w:rsidRDefault="00367D79" w:rsidP="002C774F">
      <w:pPr>
        <w:pStyle w:val="ListBullet"/>
      </w:pPr>
      <w:r>
        <w:t>s</w:t>
      </w:r>
      <w:r w:rsidRPr="00F434FC">
        <w:t xml:space="preserve">electing repertoire that allows for depth </w:t>
      </w:r>
      <w:r w:rsidR="00607F14">
        <w:t>in</w:t>
      </w:r>
      <w:r w:rsidRPr="00F434FC">
        <w:t xml:space="preserve"> </w:t>
      </w:r>
      <w:proofErr w:type="gramStart"/>
      <w:r w:rsidRPr="00F434FC">
        <w:t>analysis</w:t>
      </w:r>
      <w:proofErr w:type="gramEnd"/>
    </w:p>
    <w:p w14:paraId="7DF9985A" w14:textId="1BB8903A" w:rsidR="002C774F" w:rsidRDefault="006508E8" w:rsidP="002C774F">
      <w:pPr>
        <w:pStyle w:val="ListBullet"/>
      </w:pPr>
      <w:r w:rsidRPr="002C774F">
        <w:t xml:space="preserve">ensuring that the focus of the </w:t>
      </w:r>
      <w:r w:rsidR="00390D79">
        <w:t>d</w:t>
      </w:r>
      <w:r w:rsidRPr="002C774F">
        <w:t>iscussion is on musical elements</w:t>
      </w:r>
      <w:r w:rsidR="00607F14">
        <w:t>,</w:t>
      </w:r>
      <w:r w:rsidRPr="002C774F">
        <w:t xml:space="preserve"> particularly analysis of structure and style, and practice strategies developed by the student to improve and refine their performance(s)</w:t>
      </w:r>
    </w:p>
    <w:p w14:paraId="5545E579" w14:textId="07B08395" w:rsidR="00570E41" w:rsidRPr="007939D6" w:rsidRDefault="006508E8" w:rsidP="007939D6">
      <w:pPr>
        <w:pStyle w:val="ListBullet"/>
      </w:pPr>
      <w:bookmarkStart w:id="2" w:name="_Hlk157009424"/>
      <w:r w:rsidRPr="002C774F">
        <w:t>marking all the student’s evidence for the assessment type holistically</w:t>
      </w:r>
      <w:r w:rsidR="00F14D77">
        <w:t xml:space="preserve">. </w:t>
      </w:r>
      <w:r w:rsidR="00554AB4">
        <w:t>Components of the task</w:t>
      </w:r>
      <w:r w:rsidR="007939D6">
        <w:t>, such as the discussion,</w:t>
      </w:r>
      <w:r w:rsidR="00554AB4">
        <w:t xml:space="preserve"> are not weighted, and </w:t>
      </w:r>
      <w:r w:rsidR="007939D6">
        <w:t xml:space="preserve">specific features of </w:t>
      </w:r>
      <w:r w:rsidR="00554AB4">
        <w:t xml:space="preserve">assessment design criteria can be </w:t>
      </w:r>
      <w:r w:rsidR="007939D6">
        <w:t>applied to evidence in one or more components.</w:t>
      </w:r>
    </w:p>
    <w:bookmarkEnd w:id="2"/>
    <w:p w14:paraId="42FA830F" w14:textId="2F3373A3" w:rsidR="00D470DB" w:rsidRDefault="00B30663" w:rsidP="00CE2459">
      <w:pPr>
        <w:numPr>
          <w:ilvl w:val="0"/>
          <w:numId w:val="0"/>
        </w:numPr>
        <w:rPr>
          <w:i/>
        </w:rPr>
      </w:pPr>
      <w:r w:rsidRPr="00B30663">
        <w:rPr>
          <w:i/>
        </w:rPr>
        <w:t xml:space="preserve">The </w:t>
      </w:r>
      <w:r w:rsidRPr="00400E73">
        <w:t>more</w:t>
      </w:r>
      <w:r w:rsidRPr="00B30663">
        <w:rPr>
          <w:i/>
        </w:rPr>
        <w:t xml:space="preserve"> successful responses commonly:</w:t>
      </w:r>
    </w:p>
    <w:p w14:paraId="7D2AAC47" w14:textId="326A2D60" w:rsidR="00670650" w:rsidRPr="00003FBB" w:rsidRDefault="00670650" w:rsidP="00670650">
      <w:pPr>
        <w:pStyle w:val="ListBullet"/>
        <w:rPr>
          <w:color w:val="auto"/>
        </w:rPr>
      </w:pPr>
      <w:r>
        <w:t xml:space="preserve">demonstrated a sophisticated understanding of a range of styles through a highly intuitive interpretation of the chosen </w:t>
      </w:r>
      <w:proofErr w:type="gramStart"/>
      <w:r>
        <w:t>works</w:t>
      </w:r>
      <w:proofErr w:type="gramEnd"/>
    </w:p>
    <w:p w14:paraId="0BADC72B" w14:textId="2E5B987D" w:rsidR="00CE2459" w:rsidRPr="00003FBB" w:rsidRDefault="00003FBB" w:rsidP="00CE2459">
      <w:pPr>
        <w:pStyle w:val="ListBullet"/>
        <w:rPr>
          <w:color w:val="auto"/>
        </w:rPr>
      </w:pPr>
      <w:r>
        <w:rPr>
          <w:color w:val="auto"/>
        </w:rPr>
        <w:t>p</w:t>
      </w:r>
      <w:r>
        <w:t xml:space="preserve">resented a highly fluent and cohesive performance and part test that reflected thorough preparation and understanding of their role within the </w:t>
      </w:r>
      <w:proofErr w:type="gramStart"/>
      <w:r>
        <w:t>ensemble</w:t>
      </w:r>
      <w:proofErr w:type="gramEnd"/>
    </w:p>
    <w:p w14:paraId="5D0CA428" w14:textId="0AF5BA5F" w:rsidR="00003FBB" w:rsidRPr="00181769" w:rsidRDefault="00181769" w:rsidP="00CE2459">
      <w:pPr>
        <w:pStyle w:val="ListBullet"/>
        <w:rPr>
          <w:color w:val="auto"/>
        </w:rPr>
      </w:pPr>
      <w:r>
        <w:t xml:space="preserve">demonstrated a high level of collaboration within the </w:t>
      </w:r>
      <w:proofErr w:type="gramStart"/>
      <w:r>
        <w:t>ensemble</w:t>
      </w:r>
      <w:proofErr w:type="gramEnd"/>
    </w:p>
    <w:p w14:paraId="3062ADCA" w14:textId="1281AEEE" w:rsidR="00C011F4" w:rsidRPr="007920B8" w:rsidRDefault="00C011F4" w:rsidP="00C011F4">
      <w:pPr>
        <w:pStyle w:val="ListBullet"/>
        <w:rPr>
          <w:color w:val="auto"/>
        </w:rPr>
      </w:pPr>
      <w:r>
        <w:t xml:space="preserve">addressed aspects of blend and balance </w:t>
      </w:r>
      <w:r w:rsidR="0013249A">
        <w:t>within</w:t>
      </w:r>
      <w:r>
        <w:t xml:space="preserve"> the</w:t>
      </w:r>
      <w:r w:rsidR="007176FD">
        <w:t xml:space="preserve"> </w:t>
      </w:r>
      <w:r w:rsidR="0013249A">
        <w:t>performance and</w:t>
      </w:r>
      <w:r>
        <w:t xml:space="preserve"> the </w:t>
      </w:r>
      <w:r w:rsidR="007939D6">
        <w:t>d</w:t>
      </w:r>
      <w:r>
        <w:t>iscussion</w:t>
      </w:r>
    </w:p>
    <w:p w14:paraId="17DCF02C" w14:textId="41C9A4FF" w:rsidR="005459F2" w:rsidRDefault="005459F2" w:rsidP="005459F2">
      <w:pPr>
        <w:pStyle w:val="ListBullet"/>
      </w:pPr>
      <w:r>
        <w:t>addressed the structural and stylistic elements of the repertoire</w:t>
      </w:r>
      <w:r w:rsidR="007939D6">
        <w:t xml:space="preserve"> in the discussion,</w:t>
      </w:r>
      <w:r w:rsidR="003E0EA7">
        <w:t xml:space="preserve"> </w:t>
      </w:r>
      <w:r>
        <w:t>and how these informed the performance</w:t>
      </w:r>
      <w:r w:rsidR="00862B89">
        <w:t xml:space="preserve"> including within their individual part and the ensemble as a </w:t>
      </w:r>
      <w:proofErr w:type="gramStart"/>
      <w:r w:rsidR="00862B89">
        <w:t>whole</w:t>
      </w:r>
      <w:proofErr w:type="gramEnd"/>
    </w:p>
    <w:p w14:paraId="13471698" w14:textId="6FCBA320" w:rsidR="00727EFC" w:rsidRDefault="00727EFC" w:rsidP="00727EFC">
      <w:pPr>
        <w:pStyle w:val="ListBullet"/>
      </w:pPr>
      <w:r>
        <w:t xml:space="preserve">addressed a range of practice strategies </w:t>
      </w:r>
      <w:r w:rsidR="005A020E">
        <w:t>utilised</w:t>
      </w:r>
      <w:r>
        <w:t xml:space="preserve"> to develop and prepare their performance as an individual and member of an ensemble within the </w:t>
      </w:r>
      <w:proofErr w:type="gramStart"/>
      <w:r w:rsidR="007939D6">
        <w:t>d</w:t>
      </w:r>
      <w:r>
        <w:t>iscussion</w:t>
      </w:r>
      <w:proofErr w:type="gramEnd"/>
    </w:p>
    <w:p w14:paraId="3705139B" w14:textId="027C1CD7" w:rsidR="00727EFC" w:rsidRDefault="00727EFC" w:rsidP="00727EFC">
      <w:pPr>
        <w:pStyle w:val="ListBullet"/>
      </w:pPr>
      <w:r>
        <w:t xml:space="preserve">discussed areas of focus and refinement within the repertoire through relevant examples </w:t>
      </w:r>
      <w:r w:rsidR="00EF69C5">
        <w:t>supported by</w:t>
      </w:r>
      <w:r w:rsidR="00D778D3">
        <w:t xml:space="preserve"> score</w:t>
      </w:r>
      <w:r>
        <w:t xml:space="preserve"> annotations</w:t>
      </w:r>
      <w:r w:rsidR="00C26166">
        <w:t xml:space="preserve"> and</w:t>
      </w:r>
      <w:r>
        <w:t xml:space="preserve"> </w:t>
      </w:r>
      <w:r w:rsidR="00941D25">
        <w:t>practice videos</w:t>
      </w:r>
      <w:r w:rsidR="00C26166">
        <w:t xml:space="preserve"> demonstrating technical </w:t>
      </w:r>
      <w:proofErr w:type="gramStart"/>
      <w:r w:rsidR="00C26166">
        <w:t>development</w:t>
      </w:r>
      <w:proofErr w:type="gramEnd"/>
    </w:p>
    <w:p w14:paraId="561257A4" w14:textId="05AE8787" w:rsidR="007A412C" w:rsidRDefault="00727EFC" w:rsidP="00400E73">
      <w:pPr>
        <w:pStyle w:val="ListBullet"/>
      </w:pPr>
      <w:r>
        <w:t xml:space="preserve">included consistent, appropriate, and highly effective use of musical terminology within the </w:t>
      </w:r>
      <w:proofErr w:type="gramStart"/>
      <w:r w:rsidR="007939D6">
        <w:t>d</w:t>
      </w:r>
      <w:r>
        <w:t>iscussion</w:t>
      </w:r>
      <w:proofErr w:type="gramEnd"/>
    </w:p>
    <w:p w14:paraId="6CB0E087" w14:textId="6C10A838" w:rsidR="00B30663" w:rsidRDefault="00B30663" w:rsidP="007A412C">
      <w:pPr>
        <w:numPr>
          <w:ilvl w:val="0"/>
          <w:numId w:val="0"/>
        </w:numPr>
        <w:rPr>
          <w:i/>
        </w:rPr>
      </w:pPr>
      <w:r w:rsidRPr="00B30663">
        <w:rPr>
          <w:i/>
        </w:rPr>
        <w:t>The less successful responses commonly:</w:t>
      </w:r>
    </w:p>
    <w:p w14:paraId="26E894FF" w14:textId="160DB810" w:rsidR="00FF286C" w:rsidRDefault="00FF286C" w:rsidP="00FF286C">
      <w:pPr>
        <w:pStyle w:val="ListBullet"/>
      </w:pPr>
      <w:r>
        <w:t xml:space="preserve">lacked technical fluency and stylistic understanding within the performance of the </w:t>
      </w:r>
      <w:proofErr w:type="gramStart"/>
      <w:r>
        <w:t>repertoire</w:t>
      </w:r>
      <w:proofErr w:type="gramEnd"/>
    </w:p>
    <w:p w14:paraId="5E63DD78" w14:textId="275AEBAC" w:rsidR="00284A39" w:rsidRDefault="00284A39" w:rsidP="00284A39">
      <w:pPr>
        <w:pStyle w:val="ListBullet"/>
      </w:pPr>
      <w:r>
        <w:t xml:space="preserve">did not exhibit confident collaboration and responsiveness within the </w:t>
      </w:r>
      <w:proofErr w:type="gramStart"/>
      <w:r>
        <w:t>ensemble</w:t>
      </w:r>
      <w:proofErr w:type="gramEnd"/>
    </w:p>
    <w:p w14:paraId="43A8B801" w14:textId="660FDF41" w:rsidR="00FF286C" w:rsidRDefault="009F2F3D" w:rsidP="00FF286C">
      <w:pPr>
        <w:pStyle w:val="ListBullet"/>
      </w:pPr>
      <w:r>
        <w:t>performed repertoire</w:t>
      </w:r>
      <w:r w:rsidR="00FF286C">
        <w:t xml:space="preserve"> that did not allow the student to demonstrate a variety of techniques and </w:t>
      </w:r>
      <w:proofErr w:type="gramStart"/>
      <w:r w:rsidR="00FF286C">
        <w:t>skills</w:t>
      </w:r>
      <w:proofErr w:type="gramEnd"/>
    </w:p>
    <w:p w14:paraId="01BFA4F0" w14:textId="13920596" w:rsidR="00FF286C" w:rsidRDefault="00FF286C" w:rsidP="00FF286C">
      <w:pPr>
        <w:pStyle w:val="ListBullet"/>
      </w:pPr>
      <w:r>
        <w:t xml:space="preserve">did not submit the </w:t>
      </w:r>
      <w:r w:rsidR="007939D6">
        <w:t>d</w:t>
      </w:r>
      <w:r>
        <w:t>iscussion</w:t>
      </w:r>
      <w:r w:rsidR="007939D6">
        <w:t>,</w:t>
      </w:r>
      <w:r>
        <w:t xml:space="preserve"> which is a requirement for Assessment Type 2</w:t>
      </w:r>
    </w:p>
    <w:p w14:paraId="30272C15" w14:textId="081842D7" w:rsidR="00FF286C" w:rsidRDefault="00FF286C" w:rsidP="00FF286C">
      <w:pPr>
        <w:pStyle w:val="ListBullet"/>
      </w:pPr>
      <w:r>
        <w:t>focused on a limited number of musical elements within the discussion (</w:t>
      </w:r>
      <w:proofErr w:type="gramStart"/>
      <w:r>
        <w:t>i.e.</w:t>
      </w:r>
      <w:proofErr w:type="gramEnd"/>
      <w:r>
        <w:t xml:space="preserve"> time signature and key signature)</w:t>
      </w:r>
    </w:p>
    <w:p w14:paraId="69D2F181" w14:textId="63ED002A" w:rsidR="00FF286C" w:rsidRDefault="00765AA7" w:rsidP="00FF286C">
      <w:pPr>
        <w:pStyle w:val="ListBullet"/>
      </w:pPr>
      <w:r>
        <w:t xml:space="preserve">included irrelevant information and </w:t>
      </w:r>
      <w:r w:rsidR="00FF286C">
        <w:t xml:space="preserve">made limited use of musical terminology within the </w:t>
      </w:r>
      <w:proofErr w:type="gramStart"/>
      <w:r w:rsidR="007939D6">
        <w:t>d</w:t>
      </w:r>
      <w:r w:rsidR="00FF286C">
        <w:t>iscussion</w:t>
      </w:r>
      <w:proofErr w:type="gramEnd"/>
    </w:p>
    <w:p w14:paraId="5C87C478" w14:textId="162C3FB3" w:rsidR="00FF286C" w:rsidRDefault="00F53AB1" w:rsidP="00FF286C">
      <w:pPr>
        <w:pStyle w:val="ListBullet"/>
      </w:pPr>
      <w:r>
        <w:t>o</w:t>
      </w:r>
      <w:r w:rsidR="00FF286C">
        <w:t xml:space="preserve">mitted </w:t>
      </w:r>
      <w:r w:rsidR="00513B87">
        <w:t xml:space="preserve">or showed a limited </w:t>
      </w:r>
      <w:r w:rsidR="00FF286C">
        <w:t xml:space="preserve">critique of </w:t>
      </w:r>
      <w:r w:rsidR="00513B87">
        <w:t xml:space="preserve">individual practice </w:t>
      </w:r>
      <w:r w:rsidR="00FF286C">
        <w:t>strategies used to improve their skills, technique and accuracy of their performance</w:t>
      </w:r>
      <w:r w:rsidR="00513B87">
        <w:t xml:space="preserve"> and preparation</w:t>
      </w:r>
      <w:r w:rsidR="00FF286C">
        <w:t xml:space="preserve"> in the </w:t>
      </w:r>
      <w:proofErr w:type="gramStart"/>
      <w:r w:rsidR="007939D6">
        <w:t>d</w:t>
      </w:r>
      <w:r w:rsidR="00FF286C">
        <w:t>iscussion</w:t>
      </w:r>
      <w:proofErr w:type="gramEnd"/>
    </w:p>
    <w:p w14:paraId="5B4ABB63" w14:textId="23DF47B6" w:rsidR="009F2F3D" w:rsidRDefault="009F2F3D" w:rsidP="009F2F3D">
      <w:pPr>
        <w:pStyle w:val="ListBullet"/>
      </w:pPr>
      <w:r>
        <w:t>did not include a separate part-test video for each individual student</w:t>
      </w:r>
      <w:r w:rsidR="00F14D77">
        <w:t>.</w:t>
      </w:r>
    </w:p>
    <w:p w14:paraId="5C4870E8" w14:textId="77777777" w:rsidR="00B30663" w:rsidRPr="00B30663" w:rsidRDefault="00B30663" w:rsidP="00B30663">
      <w:pPr>
        <w:pStyle w:val="Heading1"/>
      </w:pPr>
      <w:r w:rsidRPr="00B30663">
        <w:t>External Assessment</w:t>
      </w:r>
    </w:p>
    <w:p w14:paraId="70D7A124" w14:textId="77777777" w:rsidR="00C600AF" w:rsidRDefault="00C600AF" w:rsidP="00C600AF">
      <w:pPr>
        <w:pStyle w:val="SAAHeading2"/>
      </w:pPr>
      <w:r>
        <w:t>Assessment Type 3: Performance Portfolio</w:t>
      </w:r>
    </w:p>
    <w:p w14:paraId="1B4DC3CA" w14:textId="6C2CF9B0" w:rsidR="00C600AF" w:rsidRDefault="00C600AF" w:rsidP="00C600AF">
      <w:pPr>
        <w:pStyle w:val="SAAbodytext"/>
      </w:pPr>
      <w:r>
        <w:t>For this assessment type students present an ensemble performance</w:t>
      </w:r>
      <w:r w:rsidR="007939D6">
        <w:t>,</w:t>
      </w:r>
      <w:r>
        <w:t xml:space="preserve"> or set of performances</w:t>
      </w:r>
      <w:r w:rsidR="007939D6">
        <w:t>,</w:t>
      </w:r>
      <w:r>
        <w:t xml:space="preserve"> to a maximum of 6–8 minutes, </w:t>
      </w:r>
      <w:r w:rsidR="00464F9E">
        <w:t>as well as</w:t>
      </w:r>
      <w:r>
        <w:t xml:space="preserve"> evidence of each student’s contribution to the ensemble through individual part-testing. They also provide an individual evaluation of their learning journey to a maximum or 500 words if written, 3 minutes as an oral presentation, or the multimodal equivalent.</w:t>
      </w:r>
    </w:p>
    <w:p w14:paraId="63204DDC" w14:textId="44E2714D" w:rsidR="004F1A24" w:rsidRPr="004F1A24" w:rsidRDefault="004F1A24" w:rsidP="004F1A24">
      <w:pPr>
        <w:pStyle w:val="SAAbodytext"/>
      </w:pPr>
      <w:bookmarkStart w:id="3" w:name="_Hlk157009954"/>
      <w:r>
        <w:t>Teachers should ensure students understand the differences between the purpose of the discussion in Assessment Type 2, and the evaluation in Assessment Type 3. The discussion focuses on analytical and stylistic features of the repertoire (RM1), and practice techniques used to develop and refine the performance given in Assessment Type 2. The evaluation in Assessment Type 3 focuses on an evaluation and critique of the final performance and the learning undertaken throughout the year (RM2).</w:t>
      </w:r>
    </w:p>
    <w:bookmarkEnd w:id="3"/>
    <w:p w14:paraId="7382A0CC" w14:textId="0CD2462D" w:rsidR="00430E5A" w:rsidRDefault="00C600AF" w:rsidP="00C86F25">
      <w:pPr>
        <w:pStyle w:val="SAAbodytextThemorelesssuccessful"/>
      </w:pPr>
      <w:r w:rsidRPr="00F434FC">
        <w:t>The more successful responses commonly:</w:t>
      </w:r>
    </w:p>
    <w:p w14:paraId="27190770" w14:textId="77777777" w:rsidR="003F293D" w:rsidRDefault="00C600AF" w:rsidP="003F293D">
      <w:pPr>
        <w:pStyle w:val="ListBullet"/>
      </w:pPr>
      <w:r>
        <w:t xml:space="preserve">demonstrated a </w:t>
      </w:r>
      <w:r w:rsidR="00B64FB7">
        <w:t xml:space="preserve">wide </w:t>
      </w:r>
      <w:r>
        <w:t xml:space="preserve">variety of musical techniques, </w:t>
      </w:r>
      <w:r w:rsidR="00E12847">
        <w:t xml:space="preserve">and a high level of </w:t>
      </w:r>
      <w:r>
        <w:t>fluency and confidence within the performance and part-</w:t>
      </w:r>
      <w:proofErr w:type="gramStart"/>
      <w:r>
        <w:t>test</w:t>
      </w:r>
      <w:proofErr w:type="gramEnd"/>
    </w:p>
    <w:p w14:paraId="221EF8DE" w14:textId="77777777" w:rsidR="003F293D" w:rsidRDefault="00C600AF" w:rsidP="003F293D">
      <w:pPr>
        <w:pStyle w:val="ListBullet"/>
      </w:pPr>
      <w:r>
        <w:t xml:space="preserve">showed close attention to all aspects of the repertoire during the performance and part-test, including a high level of rhythmic and note accuracy supported by highly effective use of dynamics, articulation and </w:t>
      </w:r>
      <w:proofErr w:type="gramStart"/>
      <w:r>
        <w:t>phrasing</w:t>
      </w:r>
      <w:proofErr w:type="gramEnd"/>
    </w:p>
    <w:p w14:paraId="4E7F59E8" w14:textId="0250D86A" w:rsidR="003F293D" w:rsidRDefault="00A97E5E" w:rsidP="003F293D">
      <w:pPr>
        <w:pStyle w:val="ListBullet"/>
      </w:pPr>
      <w:r>
        <w:t xml:space="preserve">had </w:t>
      </w:r>
      <w:r w:rsidR="006F18DB">
        <w:t xml:space="preserve">part tests </w:t>
      </w:r>
      <w:r w:rsidR="00E46341">
        <w:t>with</w:t>
      </w:r>
      <w:r w:rsidR="006F18DB">
        <w:t xml:space="preserve"> clear and concise instructions </w:t>
      </w:r>
      <w:r>
        <w:t>in</w:t>
      </w:r>
      <w:r w:rsidR="006F18DB">
        <w:t xml:space="preserve"> a</w:t>
      </w:r>
      <w:r w:rsidR="001C5C15">
        <w:t>n</w:t>
      </w:r>
      <w:r w:rsidR="006F18DB">
        <w:t xml:space="preserve"> </w:t>
      </w:r>
      <w:r w:rsidR="001C5C15">
        <w:t>encouraging</w:t>
      </w:r>
      <w:r w:rsidR="006F18DB">
        <w:t xml:space="preserve"> environment</w:t>
      </w:r>
      <w:r>
        <w:t>,</w:t>
      </w:r>
      <w:r w:rsidR="001C5C15">
        <w:t xml:space="preserve"> and supported by scores with </w:t>
      </w:r>
      <w:proofErr w:type="gramStart"/>
      <w:r w:rsidR="001C5C15">
        <w:t>indications</w:t>
      </w:r>
      <w:proofErr w:type="gramEnd"/>
    </w:p>
    <w:p w14:paraId="308CE17D" w14:textId="728B0B5C" w:rsidR="003F293D" w:rsidRDefault="00F14D77" w:rsidP="003F293D">
      <w:pPr>
        <w:pStyle w:val="ListBullet"/>
      </w:pPr>
      <w:r>
        <w:t xml:space="preserve">addressed </w:t>
      </w:r>
      <w:r w:rsidR="005B0F2B">
        <w:t>a</w:t>
      </w:r>
      <w:r w:rsidR="00C600AF">
        <w:t>spects of responsiveness and collaboration</w:t>
      </w:r>
      <w:r>
        <w:t>,</w:t>
      </w:r>
      <w:r w:rsidR="00C600AF">
        <w:t xml:space="preserve"> </w:t>
      </w:r>
      <w:r w:rsidR="000F5D1B">
        <w:t xml:space="preserve">including what they had learnt from practice and preparation strategies prior to the performance </w:t>
      </w:r>
      <w:r w:rsidR="00C600AF">
        <w:t xml:space="preserve">within the </w:t>
      </w:r>
      <w:r w:rsidR="00A97E5E">
        <w:t>e</w:t>
      </w:r>
      <w:r w:rsidR="00C600AF">
        <w:t xml:space="preserve">valuation through </w:t>
      </w:r>
      <w:r w:rsidR="005E6D6F">
        <w:t>cited</w:t>
      </w:r>
      <w:r w:rsidR="00C600AF">
        <w:t xml:space="preserve"> </w:t>
      </w:r>
      <w:proofErr w:type="gramStart"/>
      <w:r w:rsidR="00C600AF">
        <w:t>examples</w:t>
      </w:r>
      <w:proofErr w:type="gramEnd"/>
    </w:p>
    <w:p w14:paraId="69A82C62" w14:textId="5B3FB2BF" w:rsidR="003F293D" w:rsidRDefault="00C600AF" w:rsidP="003F293D">
      <w:pPr>
        <w:pStyle w:val="ListBullet"/>
      </w:pPr>
      <w:r>
        <w:t xml:space="preserve">demonstrated </w:t>
      </w:r>
      <w:r w:rsidR="00110E41">
        <w:t>insightful</w:t>
      </w:r>
      <w:r>
        <w:t xml:space="preserve"> </w:t>
      </w:r>
      <w:r w:rsidR="00110E41">
        <w:t>awareness</w:t>
      </w:r>
      <w:r>
        <w:t xml:space="preserve"> of their own and others’ roles within the ensemble in the </w:t>
      </w:r>
      <w:proofErr w:type="gramStart"/>
      <w:r w:rsidR="00A97E5E">
        <w:t>e</w:t>
      </w:r>
      <w:r>
        <w:t>valuation</w:t>
      </w:r>
      <w:proofErr w:type="gramEnd"/>
    </w:p>
    <w:p w14:paraId="5E4EF707" w14:textId="35B93090" w:rsidR="004D14AA" w:rsidRDefault="004D14AA" w:rsidP="003F293D">
      <w:pPr>
        <w:pStyle w:val="ListBullet"/>
      </w:pPr>
      <w:r>
        <w:t xml:space="preserve">included accurate, coherent, and highly effective use of musical terminology within the </w:t>
      </w:r>
      <w:r w:rsidR="00A97E5E">
        <w:t>e</w:t>
      </w:r>
      <w:r>
        <w:t>valuation</w:t>
      </w:r>
      <w:r w:rsidR="00F14D77">
        <w:t>.</w:t>
      </w:r>
    </w:p>
    <w:p w14:paraId="0B80449B" w14:textId="4F048827" w:rsidR="00C86F25" w:rsidRDefault="00C600AF" w:rsidP="00C86F25">
      <w:pPr>
        <w:pStyle w:val="SAAbodytextThemorelesssuccessful"/>
      </w:pPr>
      <w:r w:rsidRPr="00F434FC">
        <w:t>The less successful responses commonly:</w:t>
      </w:r>
    </w:p>
    <w:p w14:paraId="3E0685E4" w14:textId="77777777" w:rsidR="00C86F25" w:rsidRDefault="00C600AF" w:rsidP="00C86F25">
      <w:pPr>
        <w:pStyle w:val="ListBullet"/>
      </w:pPr>
      <w:r>
        <w:t xml:space="preserve">lacked </w:t>
      </w:r>
      <w:r w:rsidR="004A258D">
        <w:t xml:space="preserve">technical </w:t>
      </w:r>
      <w:r w:rsidR="00203C3E">
        <w:t>fluency,</w:t>
      </w:r>
      <w:r>
        <w:t xml:space="preserve"> </w:t>
      </w:r>
      <w:r w:rsidR="00203C3E">
        <w:t>accuracy</w:t>
      </w:r>
      <w:r>
        <w:t xml:space="preserve"> and stylistic understanding within the </w:t>
      </w:r>
      <w:r w:rsidR="00203C3E">
        <w:t xml:space="preserve">performance and part test of the </w:t>
      </w:r>
      <w:r>
        <w:t xml:space="preserve">chosen </w:t>
      </w:r>
      <w:proofErr w:type="gramStart"/>
      <w:r>
        <w:t>repertoire</w:t>
      </w:r>
      <w:proofErr w:type="gramEnd"/>
    </w:p>
    <w:p w14:paraId="6134C307" w14:textId="77777777" w:rsidR="00C86F25" w:rsidRDefault="00C600AF" w:rsidP="00C86F25">
      <w:pPr>
        <w:pStyle w:val="ListBullet"/>
      </w:pPr>
      <w:r>
        <w:t xml:space="preserve">presented repertoire that </w:t>
      </w:r>
      <w:r w:rsidR="009012F3">
        <w:t xml:space="preserve">limited the </w:t>
      </w:r>
      <w:r w:rsidR="00884B98">
        <w:t>students</w:t>
      </w:r>
      <w:r w:rsidR="00A41112">
        <w:t>’</w:t>
      </w:r>
      <w:r w:rsidR="00884B98">
        <w:t xml:space="preserve"> </w:t>
      </w:r>
      <w:r w:rsidR="009012F3">
        <w:t>ability</w:t>
      </w:r>
      <w:r>
        <w:t xml:space="preserve"> to demonstrate a </w:t>
      </w:r>
      <w:r w:rsidR="009012F3">
        <w:t>range</w:t>
      </w:r>
      <w:r>
        <w:t xml:space="preserve"> of techniques and skills </w:t>
      </w:r>
      <w:r w:rsidR="009012F3">
        <w:t xml:space="preserve">reflective </w:t>
      </w:r>
      <w:r w:rsidR="00B7088C">
        <w:t>of</w:t>
      </w:r>
      <w:r>
        <w:t xml:space="preserve"> </w:t>
      </w:r>
      <w:r w:rsidR="006A56A5">
        <w:t xml:space="preserve">the </w:t>
      </w:r>
      <w:r>
        <w:t xml:space="preserve">higher grade </w:t>
      </w:r>
      <w:proofErr w:type="gramStart"/>
      <w:r>
        <w:t>bands</w:t>
      </w:r>
      <w:proofErr w:type="gramEnd"/>
    </w:p>
    <w:p w14:paraId="2F70351A" w14:textId="77777777" w:rsidR="00C86F25" w:rsidRDefault="00CE2176" w:rsidP="00C86F25">
      <w:pPr>
        <w:pStyle w:val="ListBullet"/>
      </w:pPr>
      <w:r>
        <w:t>required more</w:t>
      </w:r>
      <w:r w:rsidR="002C1A61">
        <w:t xml:space="preserve"> attention to detail relating to musical indications </w:t>
      </w:r>
      <w:r w:rsidR="00213C12">
        <w:t>evident</w:t>
      </w:r>
      <w:r w:rsidR="002C1A61">
        <w:t xml:space="preserve"> on the score (where scores were provided)</w:t>
      </w:r>
    </w:p>
    <w:p w14:paraId="50BC9AF4" w14:textId="1C88E2BA" w:rsidR="00C86F25" w:rsidRDefault="009A030A" w:rsidP="00C86F25">
      <w:pPr>
        <w:pStyle w:val="ListBullet"/>
      </w:pPr>
      <w:r>
        <w:t>required more detail in relation to the learning that had occurred throughout the preparation for performance</w:t>
      </w:r>
      <w:r w:rsidR="00B970D7">
        <w:t>s</w:t>
      </w:r>
      <w:r w:rsidR="00B7088C">
        <w:t xml:space="preserve"> </w:t>
      </w:r>
      <w:r w:rsidR="00A042EC">
        <w:t xml:space="preserve">across the subject </w:t>
      </w:r>
      <w:r w:rsidR="00B7088C">
        <w:t>with</w:t>
      </w:r>
      <w:r>
        <w:t xml:space="preserve">in the </w:t>
      </w:r>
      <w:proofErr w:type="gramStart"/>
      <w:r w:rsidR="00A97E5E">
        <w:t>e</w:t>
      </w:r>
      <w:r>
        <w:t>valuation</w:t>
      </w:r>
      <w:proofErr w:type="gramEnd"/>
    </w:p>
    <w:p w14:paraId="3BAAC8D7" w14:textId="77777777" w:rsidR="00C86F25" w:rsidRDefault="00C600AF" w:rsidP="00C86F25">
      <w:pPr>
        <w:pStyle w:val="ListBullet"/>
      </w:pPr>
      <w:r>
        <w:t>lacked depth and concise detail in relation to responsiveness</w:t>
      </w:r>
      <w:r w:rsidR="001C386F">
        <w:t>, communication</w:t>
      </w:r>
      <w:r>
        <w:t xml:space="preserve"> and collaboration within the </w:t>
      </w:r>
      <w:proofErr w:type="gramStart"/>
      <w:r>
        <w:t>ensemble</w:t>
      </w:r>
      <w:proofErr w:type="gramEnd"/>
    </w:p>
    <w:p w14:paraId="52AA5B9D" w14:textId="09BC26BC" w:rsidR="004F1A24" w:rsidRDefault="00C600AF" w:rsidP="00C86F25">
      <w:pPr>
        <w:pStyle w:val="ListBullet"/>
      </w:pPr>
      <w:r>
        <w:t xml:space="preserve">included </w:t>
      </w:r>
      <w:r w:rsidR="00A97E5E">
        <w:t xml:space="preserve">content in the evaluation that was not </w:t>
      </w:r>
      <w:proofErr w:type="gramStart"/>
      <w:r w:rsidR="00A97E5E">
        <w:t>relevant</w:t>
      </w:r>
      <w:proofErr w:type="gramEnd"/>
    </w:p>
    <w:p w14:paraId="39D827D9" w14:textId="7BE53379" w:rsidR="00A97E5E" w:rsidRDefault="00C600AF" w:rsidP="00400E73">
      <w:pPr>
        <w:pStyle w:val="ListBullet"/>
        <w:rPr>
          <w:color w:val="0070C0"/>
        </w:rPr>
      </w:pPr>
      <w:r>
        <w:t xml:space="preserve">did not submit the </w:t>
      </w:r>
      <w:r w:rsidR="00A97E5E">
        <w:t>e</w:t>
      </w:r>
      <w:r>
        <w:t>valuation</w:t>
      </w:r>
      <w:r w:rsidR="00A97E5E">
        <w:t>,</w:t>
      </w:r>
      <w:r>
        <w:t xml:space="preserve"> which is a requirement of Assessment Type 3</w:t>
      </w:r>
      <w:r w:rsidR="00F14D77">
        <w:t>.</w:t>
      </w:r>
    </w:p>
    <w:p w14:paraId="3ED8D3DD" w14:textId="46C97E3F" w:rsidR="00640314" w:rsidRPr="00DC7738" w:rsidRDefault="00640314" w:rsidP="00400E73">
      <w:pPr>
        <w:pStyle w:val="ListBullet"/>
        <w:numPr>
          <w:ilvl w:val="0"/>
          <w:numId w:val="0"/>
        </w:numPr>
      </w:pPr>
    </w:p>
    <w:sectPr w:rsidR="00640314" w:rsidRPr="00DC7738" w:rsidSect="00521D3D">
      <w:footerReference w:type="default" r:id="rId11"/>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039A" w14:textId="77777777" w:rsidR="00AD565C" w:rsidRPr="000D4EDE" w:rsidRDefault="00AD565C" w:rsidP="000D4EDE">
      <w:r>
        <w:separator/>
      </w:r>
    </w:p>
  </w:endnote>
  <w:endnote w:type="continuationSeparator" w:id="0">
    <w:p w14:paraId="606E1C19" w14:textId="77777777" w:rsidR="00AD565C" w:rsidRPr="000D4EDE" w:rsidRDefault="00AD565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6952B2AA" w:rsidR="005A77A8" w:rsidRPr="00D371B8" w:rsidRDefault="005A77A8" w:rsidP="00F14D77">
    <w:pPr>
      <w:pStyle w:val="FootnoteText"/>
      <w:numPr>
        <w:ilvl w:val="0"/>
        <w:numId w:val="0"/>
      </w:numPr>
      <w:tabs>
        <w:tab w:val="right" w:pos="9070"/>
      </w:tabs>
      <w:ind w:left="170" w:hanging="170"/>
    </w:pPr>
    <w:r w:rsidRPr="005A77A8">
      <w:t>Stag</w:t>
    </w:r>
    <w:r w:rsidRPr="00D371B8">
      <w:t xml:space="preserve">e 2 </w:t>
    </w:r>
    <w:r w:rsidR="00F14D77">
      <w:t xml:space="preserve">Music Performance </w:t>
    </w:r>
    <w:r w:rsidRPr="00D371B8">
      <w:t>–</w:t>
    </w:r>
    <w:r w:rsidR="00F14D77">
      <w:t xml:space="preserve"> Ensemble</w:t>
    </w:r>
    <w:r w:rsidRPr="00D371B8">
      <w:t xml:space="preserve">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73F66EDF" w14:textId="18EE4A29" w:rsidR="00CA6EB8" w:rsidRPr="00D371B8" w:rsidRDefault="005A77A8" w:rsidP="00F14D77">
    <w:pPr>
      <w:pStyle w:val="FootnoteText"/>
      <w:numPr>
        <w:ilvl w:val="0"/>
        <w:numId w:val="0"/>
      </w:numPr>
      <w:ind w:left="170" w:hanging="170"/>
    </w:pPr>
    <w:r w:rsidRPr="00D371B8">
      <w:t xml:space="preserve">Ref: </w:t>
    </w:r>
    <w:fldSimple w:instr=" DOCPROPERTY  Objective-Id  \* MERGEFORMAT ">
      <w:r w:rsidR="007D0870">
        <w:t>A1250333</w:t>
      </w:r>
    </w:fldSimple>
    <w:r w:rsidRPr="00D371B8">
      <w:t xml:space="preserve">  © SACE Board of South Australia 202</w:t>
    </w:r>
    <w:r w:rsidR="00A42462" w:rsidRPr="00D371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BDD9" w14:textId="77777777" w:rsidR="00AD565C" w:rsidRPr="000D4EDE" w:rsidRDefault="00AD565C" w:rsidP="000D4EDE">
      <w:r>
        <w:separator/>
      </w:r>
    </w:p>
  </w:footnote>
  <w:footnote w:type="continuationSeparator" w:id="0">
    <w:p w14:paraId="50ED37E7" w14:textId="77777777" w:rsidR="00AD565C" w:rsidRPr="000D4EDE" w:rsidRDefault="00AD565C"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1A2683EE"/>
    <w:styleLink w:val="Lists"/>
    <w:lvl w:ilvl="0">
      <w:start w:val="1"/>
      <w:numFmt w:val="bullet"/>
      <w:pStyle w:val="Normal"/>
      <w:lvlText w:val=""/>
      <w:lvlJc w:val="left"/>
      <w:pPr>
        <w:ind w:left="0" w:firstLine="0"/>
      </w:pPr>
      <w:rPr>
        <w:rFonts w:ascii="Symbol" w:hAnsi="Symbol"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4EE4"/>
    <w:multiLevelType w:val="multilevel"/>
    <w:tmpl w:val="1A2683EE"/>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E45BE6"/>
    <w:multiLevelType w:val="hybridMultilevel"/>
    <w:tmpl w:val="9EAE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8"/>
  </w:num>
  <w:num w:numId="2" w16cid:durableId="836002122">
    <w:abstractNumId w:val="19"/>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7"/>
  </w:num>
  <w:num w:numId="15" w16cid:durableId="1603565247">
    <w:abstractNumId w:val="38"/>
  </w:num>
  <w:num w:numId="16" w16cid:durableId="1617251401">
    <w:abstractNumId w:val="39"/>
  </w:num>
  <w:num w:numId="17" w16cid:durableId="1574656666">
    <w:abstractNumId w:val="6"/>
  </w:num>
  <w:num w:numId="18" w16cid:durableId="1760366838">
    <w:abstractNumId w:val="5"/>
  </w:num>
  <w:num w:numId="19" w16cid:durableId="1211501206">
    <w:abstractNumId w:val="1"/>
  </w:num>
  <w:num w:numId="20" w16cid:durableId="2119443736">
    <w:abstractNumId w:val="28"/>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7"/>
  </w:num>
  <w:num w:numId="26" w16cid:durableId="907424399">
    <w:abstractNumId w:val="16"/>
  </w:num>
  <w:num w:numId="27" w16cid:durableId="107415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6"/>
  </w:num>
  <w:num w:numId="29" w16cid:durableId="21318518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4"/>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5"/>
  </w:num>
  <w:num w:numId="34" w16cid:durableId="1707675797">
    <w:abstractNumId w:val="22"/>
  </w:num>
  <w:num w:numId="35" w16cid:durableId="255796473">
    <w:abstractNumId w:val="25"/>
  </w:num>
  <w:num w:numId="36" w16cid:durableId="1464887363">
    <w:abstractNumId w:val="31"/>
  </w:num>
  <w:num w:numId="37" w16cid:durableId="53359496">
    <w:abstractNumId w:val="20"/>
  </w:num>
  <w:num w:numId="38" w16cid:durableId="989676128">
    <w:abstractNumId w:val="24"/>
  </w:num>
  <w:num w:numId="39" w16cid:durableId="1701272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29"/>
  </w:num>
  <w:num w:numId="42" w16cid:durableId="1178693016">
    <w:abstractNumId w:val="10"/>
  </w:num>
  <w:num w:numId="43" w16cid:durableId="1884713255">
    <w:abstractNumId w:val="32"/>
  </w:num>
  <w:num w:numId="44" w16cid:durableId="1413509865">
    <w:abstractNumId w:val="15"/>
  </w:num>
  <w:num w:numId="45" w16cid:durableId="1248728684">
    <w:abstractNumId w:val="33"/>
  </w:num>
  <w:num w:numId="46" w16cid:durableId="1021054170">
    <w:abstractNumId w:val="23"/>
  </w:num>
  <w:num w:numId="47" w16cid:durableId="1514681533">
    <w:abstractNumId w:val="17"/>
  </w:num>
  <w:num w:numId="48" w16cid:durableId="999381884">
    <w:abstractNumId w:val="36"/>
  </w:num>
  <w:num w:numId="49" w16cid:durableId="9489770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3FBB"/>
    <w:rsid w:val="00005D98"/>
    <w:rsid w:val="00006E0E"/>
    <w:rsid w:val="00010D5E"/>
    <w:rsid w:val="00011C96"/>
    <w:rsid w:val="000141B9"/>
    <w:rsid w:val="000248C3"/>
    <w:rsid w:val="00031620"/>
    <w:rsid w:val="00034A19"/>
    <w:rsid w:val="00036F9E"/>
    <w:rsid w:val="00040C6E"/>
    <w:rsid w:val="000413B3"/>
    <w:rsid w:val="00043F19"/>
    <w:rsid w:val="00057B71"/>
    <w:rsid w:val="00067C37"/>
    <w:rsid w:val="0007202C"/>
    <w:rsid w:val="000723F1"/>
    <w:rsid w:val="00072B30"/>
    <w:rsid w:val="0007319C"/>
    <w:rsid w:val="000732AA"/>
    <w:rsid w:val="000767DD"/>
    <w:rsid w:val="00084F8B"/>
    <w:rsid w:val="00086D07"/>
    <w:rsid w:val="00086F71"/>
    <w:rsid w:val="00087813"/>
    <w:rsid w:val="00093915"/>
    <w:rsid w:val="000949AD"/>
    <w:rsid w:val="00095109"/>
    <w:rsid w:val="00096B0F"/>
    <w:rsid w:val="000A490E"/>
    <w:rsid w:val="000A4BE4"/>
    <w:rsid w:val="000B04C5"/>
    <w:rsid w:val="000B6268"/>
    <w:rsid w:val="000B63CA"/>
    <w:rsid w:val="000B752A"/>
    <w:rsid w:val="000C14D9"/>
    <w:rsid w:val="000C15C7"/>
    <w:rsid w:val="000D25A3"/>
    <w:rsid w:val="000D38C0"/>
    <w:rsid w:val="000D4EDE"/>
    <w:rsid w:val="000E2460"/>
    <w:rsid w:val="000E3FBA"/>
    <w:rsid w:val="000E43AC"/>
    <w:rsid w:val="000F4234"/>
    <w:rsid w:val="000F57F0"/>
    <w:rsid w:val="000F5D1B"/>
    <w:rsid w:val="000F703E"/>
    <w:rsid w:val="0010468F"/>
    <w:rsid w:val="001050E4"/>
    <w:rsid w:val="001066AD"/>
    <w:rsid w:val="00110E41"/>
    <w:rsid w:val="00113BB2"/>
    <w:rsid w:val="00123576"/>
    <w:rsid w:val="00124B21"/>
    <w:rsid w:val="00124F0C"/>
    <w:rsid w:val="0013249A"/>
    <w:rsid w:val="001327B8"/>
    <w:rsid w:val="0013471B"/>
    <w:rsid w:val="001352D4"/>
    <w:rsid w:val="0013720D"/>
    <w:rsid w:val="00152442"/>
    <w:rsid w:val="00157C98"/>
    <w:rsid w:val="001619F4"/>
    <w:rsid w:val="001622E2"/>
    <w:rsid w:val="00164B7A"/>
    <w:rsid w:val="001653B6"/>
    <w:rsid w:val="00171884"/>
    <w:rsid w:val="00174B0F"/>
    <w:rsid w:val="00181769"/>
    <w:rsid w:val="0018235E"/>
    <w:rsid w:val="00185012"/>
    <w:rsid w:val="001A664F"/>
    <w:rsid w:val="001B2CC1"/>
    <w:rsid w:val="001B2DB7"/>
    <w:rsid w:val="001B3FFD"/>
    <w:rsid w:val="001B555B"/>
    <w:rsid w:val="001C1D2C"/>
    <w:rsid w:val="001C1E92"/>
    <w:rsid w:val="001C386F"/>
    <w:rsid w:val="001C5C15"/>
    <w:rsid w:val="001D0C02"/>
    <w:rsid w:val="001D121E"/>
    <w:rsid w:val="001E0F51"/>
    <w:rsid w:val="001E55BF"/>
    <w:rsid w:val="001F4BF9"/>
    <w:rsid w:val="001F6E1A"/>
    <w:rsid w:val="001F7277"/>
    <w:rsid w:val="001F780A"/>
    <w:rsid w:val="001F7917"/>
    <w:rsid w:val="00200613"/>
    <w:rsid w:val="00203C3E"/>
    <w:rsid w:val="00213C12"/>
    <w:rsid w:val="00220550"/>
    <w:rsid w:val="00225B3B"/>
    <w:rsid w:val="002266E5"/>
    <w:rsid w:val="002301A2"/>
    <w:rsid w:val="002317CC"/>
    <w:rsid w:val="00232762"/>
    <w:rsid w:val="00233A2A"/>
    <w:rsid w:val="00236C2D"/>
    <w:rsid w:val="002374B7"/>
    <w:rsid w:val="00240126"/>
    <w:rsid w:val="0024304D"/>
    <w:rsid w:val="0024336B"/>
    <w:rsid w:val="002439E1"/>
    <w:rsid w:val="00244826"/>
    <w:rsid w:val="00247ACA"/>
    <w:rsid w:val="00252E6A"/>
    <w:rsid w:val="0025782A"/>
    <w:rsid w:val="002661A6"/>
    <w:rsid w:val="002666EC"/>
    <w:rsid w:val="00266C23"/>
    <w:rsid w:val="00274B64"/>
    <w:rsid w:val="00282910"/>
    <w:rsid w:val="0028491F"/>
    <w:rsid w:val="00284A39"/>
    <w:rsid w:val="00285600"/>
    <w:rsid w:val="00286EAD"/>
    <w:rsid w:val="0029052C"/>
    <w:rsid w:val="0029389B"/>
    <w:rsid w:val="00296F7F"/>
    <w:rsid w:val="002A1894"/>
    <w:rsid w:val="002A2188"/>
    <w:rsid w:val="002A36F2"/>
    <w:rsid w:val="002A40D6"/>
    <w:rsid w:val="002A7D14"/>
    <w:rsid w:val="002B0913"/>
    <w:rsid w:val="002B1B41"/>
    <w:rsid w:val="002B28E4"/>
    <w:rsid w:val="002B7504"/>
    <w:rsid w:val="002C0D97"/>
    <w:rsid w:val="002C186C"/>
    <w:rsid w:val="002C1A61"/>
    <w:rsid w:val="002C66D1"/>
    <w:rsid w:val="002C7065"/>
    <w:rsid w:val="002C774F"/>
    <w:rsid w:val="002C7F4A"/>
    <w:rsid w:val="002D0BCA"/>
    <w:rsid w:val="002D2804"/>
    <w:rsid w:val="002D4B6C"/>
    <w:rsid w:val="002D5274"/>
    <w:rsid w:val="002D7D97"/>
    <w:rsid w:val="002E7F7A"/>
    <w:rsid w:val="002F0C2C"/>
    <w:rsid w:val="00300655"/>
    <w:rsid w:val="00301C30"/>
    <w:rsid w:val="00303D18"/>
    <w:rsid w:val="003043FE"/>
    <w:rsid w:val="00304536"/>
    <w:rsid w:val="00307ADD"/>
    <w:rsid w:val="00312A66"/>
    <w:rsid w:val="003130CA"/>
    <w:rsid w:val="003175B0"/>
    <w:rsid w:val="00322B20"/>
    <w:rsid w:val="003232EA"/>
    <w:rsid w:val="00323A91"/>
    <w:rsid w:val="003371E6"/>
    <w:rsid w:val="00345222"/>
    <w:rsid w:val="003517AE"/>
    <w:rsid w:val="003633D1"/>
    <w:rsid w:val="00367D79"/>
    <w:rsid w:val="00371F54"/>
    <w:rsid w:val="00374727"/>
    <w:rsid w:val="0037770C"/>
    <w:rsid w:val="00377C8B"/>
    <w:rsid w:val="00381930"/>
    <w:rsid w:val="0038268A"/>
    <w:rsid w:val="00382AE9"/>
    <w:rsid w:val="00383A95"/>
    <w:rsid w:val="00385CA0"/>
    <w:rsid w:val="00386260"/>
    <w:rsid w:val="00386A01"/>
    <w:rsid w:val="00390D79"/>
    <w:rsid w:val="003934D0"/>
    <w:rsid w:val="003946A8"/>
    <w:rsid w:val="00397998"/>
    <w:rsid w:val="003A23DC"/>
    <w:rsid w:val="003A2733"/>
    <w:rsid w:val="003A3021"/>
    <w:rsid w:val="003A627E"/>
    <w:rsid w:val="003A79EE"/>
    <w:rsid w:val="003A7F99"/>
    <w:rsid w:val="003B2C98"/>
    <w:rsid w:val="003B3395"/>
    <w:rsid w:val="003B4167"/>
    <w:rsid w:val="003B6E16"/>
    <w:rsid w:val="003C180A"/>
    <w:rsid w:val="003C1E25"/>
    <w:rsid w:val="003C679F"/>
    <w:rsid w:val="003D0E26"/>
    <w:rsid w:val="003D1294"/>
    <w:rsid w:val="003D160A"/>
    <w:rsid w:val="003D27CB"/>
    <w:rsid w:val="003D329D"/>
    <w:rsid w:val="003E0EA7"/>
    <w:rsid w:val="003E6BF6"/>
    <w:rsid w:val="003F0F0D"/>
    <w:rsid w:val="003F14FD"/>
    <w:rsid w:val="003F293D"/>
    <w:rsid w:val="003F4B55"/>
    <w:rsid w:val="00400E73"/>
    <w:rsid w:val="0040173E"/>
    <w:rsid w:val="00411739"/>
    <w:rsid w:val="00411E5A"/>
    <w:rsid w:val="00422353"/>
    <w:rsid w:val="00430E5A"/>
    <w:rsid w:val="00435339"/>
    <w:rsid w:val="0044447D"/>
    <w:rsid w:val="00453438"/>
    <w:rsid w:val="00461869"/>
    <w:rsid w:val="00461A60"/>
    <w:rsid w:val="00463FA8"/>
    <w:rsid w:val="00464F9E"/>
    <w:rsid w:val="00467BFA"/>
    <w:rsid w:val="00472CBC"/>
    <w:rsid w:val="004754C6"/>
    <w:rsid w:val="004813AE"/>
    <w:rsid w:val="00484E54"/>
    <w:rsid w:val="00493DAA"/>
    <w:rsid w:val="0049428C"/>
    <w:rsid w:val="00494335"/>
    <w:rsid w:val="00495A4C"/>
    <w:rsid w:val="004965A3"/>
    <w:rsid w:val="004967A1"/>
    <w:rsid w:val="004A258D"/>
    <w:rsid w:val="004A2CFC"/>
    <w:rsid w:val="004B584E"/>
    <w:rsid w:val="004B5F7C"/>
    <w:rsid w:val="004C1106"/>
    <w:rsid w:val="004C1634"/>
    <w:rsid w:val="004C6D4B"/>
    <w:rsid w:val="004D14AA"/>
    <w:rsid w:val="004E2269"/>
    <w:rsid w:val="004E7E04"/>
    <w:rsid w:val="004F1A24"/>
    <w:rsid w:val="004F3339"/>
    <w:rsid w:val="004F6715"/>
    <w:rsid w:val="004F72A2"/>
    <w:rsid w:val="00500FC7"/>
    <w:rsid w:val="005026D4"/>
    <w:rsid w:val="00503A51"/>
    <w:rsid w:val="0051007F"/>
    <w:rsid w:val="00512309"/>
    <w:rsid w:val="00513B87"/>
    <w:rsid w:val="00521D3D"/>
    <w:rsid w:val="00525773"/>
    <w:rsid w:val="00525917"/>
    <w:rsid w:val="00527DFD"/>
    <w:rsid w:val="005348B5"/>
    <w:rsid w:val="00542522"/>
    <w:rsid w:val="0054526E"/>
    <w:rsid w:val="005459F2"/>
    <w:rsid w:val="005476B5"/>
    <w:rsid w:val="00550D7E"/>
    <w:rsid w:val="005541D2"/>
    <w:rsid w:val="00554AB4"/>
    <w:rsid w:val="005602DA"/>
    <w:rsid w:val="00561385"/>
    <w:rsid w:val="00561C0C"/>
    <w:rsid w:val="00564D1B"/>
    <w:rsid w:val="00570E41"/>
    <w:rsid w:val="00572708"/>
    <w:rsid w:val="00573327"/>
    <w:rsid w:val="00582A79"/>
    <w:rsid w:val="005851C1"/>
    <w:rsid w:val="00596C74"/>
    <w:rsid w:val="005A020E"/>
    <w:rsid w:val="005A3F63"/>
    <w:rsid w:val="005A59D0"/>
    <w:rsid w:val="005A77A8"/>
    <w:rsid w:val="005A7D28"/>
    <w:rsid w:val="005B073E"/>
    <w:rsid w:val="005B0F2B"/>
    <w:rsid w:val="005B227F"/>
    <w:rsid w:val="005B31F4"/>
    <w:rsid w:val="005B6428"/>
    <w:rsid w:val="005B7801"/>
    <w:rsid w:val="005C38C6"/>
    <w:rsid w:val="005C5891"/>
    <w:rsid w:val="005D5FAE"/>
    <w:rsid w:val="005E07D0"/>
    <w:rsid w:val="005E6D6F"/>
    <w:rsid w:val="005E79D0"/>
    <w:rsid w:val="005F1681"/>
    <w:rsid w:val="005F29B7"/>
    <w:rsid w:val="005F4C4A"/>
    <w:rsid w:val="005F5A28"/>
    <w:rsid w:val="0060225B"/>
    <w:rsid w:val="00606EB5"/>
    <w:rsid w:val="00607F14"/>
    <w:rsid w:val="00617215"/>
    <w:rsid w:val="00617FDA"/>
    <w:rsid w:val="0062116F"/>
    <w:rsid w:val="00621260"/>
    <w:rsid w:val="00626087"/>
    <w:rsid w:val="00626616"/>
    <w:rsid w:val="006309FA"/>
    <w:rsid w:val="00634E4C"/>
    <w:rsid w:val="00634E56"/>
    <w:rsid w:val="00636B8B"/>
    <w:rsid w:val="00640314"/>
    <w:rsid w:val="006427FE"/>
    <w:rsid w:val="006506C1"/>
    <w:rsid w:val="006508E8"/>
    <w:rsid w:val="0065747A"/>
    <w:rsid w:val="006574E0"/>
    <w:rsid w:val="00661578"/>
    <w:rsid w:val="00665E7A"/>
    <w:rsid w:val="0066674D"/>
    <w:rsid w:val="00666A78"/>
    <w:rsid w:val="00667F19"/>
    <w:rsid w:val="00670650"/>
    <w:rsid w:val="00676C12"/>
    <w:rsid w:val="00681892"/>
    <w:rsid w:val="00687D5F"/>
    <w:rsid w:val="0069375D"/>
    <w:rsid w:val="0069407C"/>
    <w:rsid w:val="0069574E"/>
    <w:rsid w:val="00696554"/>
    <w:rsid w:val="006A17C7"/>
    <w:rsid w:val="006A1921"/>
    <w:rsid w:val="006A2303"/>
    <w:rsid w:val="006A2F48"/>
    <w:rsid w:val="006A56A5"/>
    <w:rsid w:val="006A74F2"/>
    <w:rsid w:val="006D2877"/>
    <w:rsid w:val="006F145A"/>
    <w:rsid w:val="006F18DB"/>
    <w:rsid w:val="006F27CB"/>
    <w:rsid w:val="006F359B"/>
    <w:rsid w:val="006F3D24"/>
    <w:rsid w:val="006F5865"/>
    <w:rsid w:val="006F74B8"/>
    <w:rsid w:val="00700805"/>
    <w:rsid w:val="00701EC6"/>
    <w:rsid w:val="0070372C"/>
    <w:rsid w:val="00706179"/>
    <w:rsid w:val="007068C5"/>
    <w:rsid w:val="007125DC"/>
    <w:rsid w:val="007127EA"/>
    <w:rsid w:val="00714869"/>
    <w:rsid w:val="00714F78"/>
    <w:rsid w:val="007170F7"/>
    <w:rsid w:val="007176FD"/>
    <w:rsid w:val="007203F8"/>
    <w:rsid w:val="007253B8"/>
    <w:rsid w:val="00725949"/>
    <w:rsid w:val="00727EFC"/>
    <w:rsid w:val="00736E7D"/>
    <w:rsid w:val="00743F7B"/>
    <w:rsid w:val="007509A6"/>
    <w:rsid w:val="00751BBF"/>
    <w:rsid w:val="00753F83"/>
    <w:rsid w:val="007541B0"/>
    <w:rsid w:val="0075469B"/>
    <w:rsid w:val="00755163"/>
    <w:rsid w:val="00756AAB"/>
    <w:rsid w:val="00757020"/>
    <w:rsid w:val="00757F63"/>
    <w:rsid w:val="007645AE"/>
    <w:rsid w:val="00764992"/>
    <w:rsid w:val="00765AA7"/>
    <w:rsid w:val="007736CF"/>
    <w:rsid w:val="00775AA0"/>
    <w:rsid w:val="007770FA"/>
    <w:rsid w:val="00781BD3"/>
    <w:rsid w:val="007859C4"/>
    <w:rsid w:val="007860F1"/>
    <w:rsid w:val="00791738"/>
    <w:rsid w:val="00791780"/>
    <w:rsid w:val="007920B8"/>
    <w:rsid w:val="00792BFF"/>
    <w:rsid w:val="00793392"/>
    <w:rsid w:val="007939D6"/>
    <w:rsid w:val="007A0EB7"/>
    <w:rsid w:val="007A136D"/>
    <w:rsid w:val="007A412C"/>
    <w:rsid w:val="007A4327"/>
    <w:rsid w:val="007A619C"/>
    <w:rsid w:val="007C08B1"/>
    <w:rsid w:val="007C2CC2"/>
    <w:rsid w:val="007C38BD"/>
    <w:rsid w:val="007C3DA5"/>
    <w:rsid w:val="007C4015"/>
    <w:rsid w:val="007C7209"/>
    <w:rsid w:val="007C7611"/>
    <w:rsid w:val="007C79AA"/>
    <w:rsid w:val="007D0870"/>
    <w:rsid w:val="007D2E34"/>
    <w:rsid w:val="007D31DA"/>
    <w:rsid w:val="007D72C5"/>
    <w:rsid w:val="007E525D"/>
    <w:rsid w:val="007E688F"/>
    <w:rsid w:val="007E7AA0"/>
    <w:rsid w:val="007F0323"/>
    <w:rsid w:val="007F2B45"/>
    <w:rsid w:val="007F379E"/>
    <w:rsid w:val="007F471C"/>
    <w:rsid w:val="007F5E4B"/>
    <w:rsid w:val="00800C90"/>
    <w:rsid w:val="008023F3"/>
    <w:rsid w:val="008125F8"/>
    <w:rsid w:val="0081568E"/>
    <w:rsid w:val="008219E3"/>
    <w:rsid w:val="00823002"/>
    <w:rsid w:val="00827CA2"/>
    <w:rsid w:val="00836DD5"/>
    <w:rsid w:val="00844B1D"/>
    <w:rsid w:val="00844F5C"/>
    <w:rsid w:val="00845843"/>
    <w:rsid w:val="00846D34"/>
    <w:rsid w:val="0084788D"/>
    <w:rsid w:val="00854447"/>
    <w:rsid w:val="008562C5"/>
    <w:rsid w:val="00857EF0"/>
    <w:rsid w:val="008610D0"/>
    <w:rsid w:val="00862B89"/>
    <w:rsid w:val="008637EC"/>
    <w:rsid w:val="008709B9"/>
    <w:rsid w:val="00870BC6"/>
    <w:rsid w:val="00870E50"/>
    <w:rsid w:val="0088036D"/>
    <w:rsid w:val="00881155"/>
    <w:rsid w:val="00882892"/>
    <w:rsid w:val="00884B98"/>
    <w:rsid w:val="00885A14"/>
    <w:rsid w:val="0088689B"/>
    <w:rsid w:val="00890FA0"/>
    <w:rsid w:val="008947BF"/>
    <w:rsid w:val="00895C87"/>
    <w:rsid w:val="008A214D"/>
    <w:rsid w:val="008A32C0"/>
    <w:rsid w:val="008A5B5C"/>
    <w:rsid w:val="008A72D2"/>
    <w:rsid w:val="008A74A3"/>
    <w:rsid w:val="008B0341"/>
    <w:rsid w:val="008B6868"/>
    <w:rsid w:val="008B6D24"/>
    <w:rsid w:val="008C1C95"/>
    <w:rsid w:val="008C6A43"/>
    <w:rsid w:val="008C715C"/>
    <w:rsid w:val="008D080C"/>
    <w:rsid w:val="008D6437"/>
    <w:rsid w:val="008D6549"/>
    <w:rsid w:val="008D6AA3"/>
    <w:rsid w:val="008D6EDF"/>
    <w:rsid w:val="008E3EF5"/>
    <w:rsid w:val="008E4C05"/>
    <w:rsid w:val="008F19E6"/>
    <w:rsid w:val="008F33B5"/>
    <w:rsid w:val="009012F3"/>
    <w:rsid w:val="00906799"/>
    <w:rsid w:val="0090758E"/>
    <w:rsid w:val="00912A25"/>
    <w:rsid w:val="00915194"/>
    <w:rsid w:val="00922193"/>
    <w:rsid w:val="00922F04"/>
    <w:rsid w:val="00924152"/>
    <w:rsid w:val="0092742D"/>
    <w:rsid w:val="0093194D"/>
    <w:rsid w:val="00934C3F"/>
    <w:rsid w:val="009417AE"/>
    <w:rsid w:val="00941D25"/>
    <w:rsid w:val="00945B3F"/>
    <w:rsid w:val="00950DCB"/>
    <w:rsid w:val="00952D4C"/>
    <w:rsid w:val="009558DF"/>
    <w:rsid w:val="00960246"/>
    <w:rsid w:val="009720E1"/>
    <w:rsid w:val="00974F0E"/>
    <w:rsid w:val="00975CD7"/>
    <w:rsid w:val="00985E70"/>
    <w:rsid w:val="009979F4"/>
    <w:rsid w:val="00997DDA"/>
    <w:rsid w:val="009A030A"/>
    <w:rsid w:val="009A0356"/>
    <w:rsid w:val="009A45B2"/>
    <w:rsid w:val="009A552D"/>
    <w:rsid w:val="009A5585"/>
    <w:rsid w:val="009A59D5"/>
    <w:rsid w:val="009B16D0"/>
    <w:rsid w:val="009B7E13"/>
    <w:rsid w:val="009C2705"/>
    <w:rsid w:val="009C4ABD"/>
    <w:rsid w:val="009C5FDF"/>
    <w:rsid w:val="009D2DDD"/>
    <w:rsid w:val="009F22A4"/>
    <w:rsid w:val="009F2F3D"/>
    <w:rsid w:val="00A042EC"/>
    <w:rsid w:val="00A047E4"/>
    <w:rsid w:val="00A10DA6"/>
    <w:rsid w:val="00A11A25"/>
    <w:rsid w:val="00A1257D"/>
    <w:rsid w:val="00A13EAA"/>
    <w:rsid w:val="00A151E9"/>
    <w:rsid w:val="00A15DBB"/>
    <w:rsid w:val="00A21915"/>
    <w:rsid w:val="00A259F2"/>
    <w:rsid w:val="00A33802"/>
    <w:rsid w:val="00A37162"/>
    <w:rsid w:val="00A37C52"/>
    <w:rsid w:val="00A37E51"/>
    <w:rsid w:val="00A41112"/>
    <w:rsid w:val="00A42462"/>
    <w:rsid w:val="00A4375C"/>
    <w:rsid w:val="00A455CF"/>
    <w:rsid w:val="00A53690"/>
    <w:rsid w:val="00A62D31"/>
    <w:rsid w:val="00A63380"/>
    <w:rsid w:val="00A67789"/>
    <w:rsid w:val="00A754FB"/>
    <w:rsid w:val="00A8137F"/>
    <w:rsid w:val="00A865C7"/>
    <w:rsid w:val="00A92E46"/>
    <w:rsid w:val="00A97E3B"/>
    <w:rsid w:val="00A97E5E"/>
    <w:rsid w:val="00AA20A1"/>
    <w:rsid w:val="00AA2599"/>
    <w:rsid w:val="00AA41F2"/>
    <w:rsid w:val="00AB039E"/>
    <w:rsid w:val="00AB3166"/>
    <w:rsid w:val="00AB4206"/>
    <w:rsid w:val="00AC09C2"/>
    <w:rsid w:val="00AC175D"/>
    <w:rsid w:val="00AC35D9"/>
    <w:rsid w:val="00AC6C84"/>
    <w:rsid w:val="00AC7E54"/>
    <w:rsid w:val="00AD0654"/>
    <w:rsid w:val="00AD565C"/>
    <w:rsid w:val="00AE6A4E"/>
    <w:rsid w:val="00AE7B98"/>
    <w:rsid w:val="00AF129F"/>
    <w:rsid w:val="00AF783E"/>
    <w:rsid w:val="00B03E9A"/>
    <w:rsid w:val="00B06B2C"/>
    <w:rsid w:val="00B06E64"/>
    <w:rsid w:val="00B12DC9"/>
    <w:rsid w:val="00B13F84"/>
    <w:rsid w:val="00B14604"/>
    <w:rsid w:val="00B15ABA"/>
    <w:rsid w:val="00B21076"/>
    <w:rsid w:val="00B229E9"/>
    <w:rsid w:val="00B22ABA"/>
    <w:rsid w:val="00B30663"/>
    <w:rsid w:val="00B34339"/>
    <w:rsid w:val="00B37152"/>
    <w:rsid w:val="00B42B2F"/>
    <w:rsid w:val="00B444E7"/>
    <w:rsid w:val="00B44900"/>
    <w:rsid w:val="00B472E1"/>
    <w:rsid w:val="00B52821"/>
    <w:rsid w:val="00B569A2"/>
    <w:rsid w:val="00B61D9C"/>
    <w:rsid w:val="00B64FB7"/>
    <w:rsid w:val="00B650F7"/>
    <w:rsid w:val="00B6683E"/>
    <w:rsid w:val="00B7088C"/>
    <w:rsid w:val="00B71170"/>
    <w:rsid w:val="00B73BDF"/>
    <w:rsid w:val="00B80BCE"/>
    <w:rsid w:val="00B81524"/>
    <w:rsid w:val="00B81740"/>
    <w:rsid w:val="00B81DE1"/>
    <w:rsid w:val="00B82670"/>
    <w:rsid w:val="00B85D7B"/>
    <w:rsid w:val="00B900EA"/>
    <w:rsid w:val="00B91069"/>
    <w:rsid w:val="00B92842"/>
    <w:rsid w:val="00B970D7"/>
    <w:rsid w:val="00BA2713"/>
    <w:rsid w:val="00BA27E0"/>
    <w:rsid w:val="00BA2941"/>
    <w:rsid w:val="00BA4C61"/>
    <w:rsid w:val="00BA4F12"/>
    <w:rsid w:val="00BA5769"/>
    <w:rsid w:val="00BA627A"/>
    <w:rsid w:val="00BA7DF3"/>
    <w:rsid w:val="00BB22FA"/>
    <w:rsid w:val="00BD12A1"/>
    <w:rsid w:val="00BD52A0"/>
    <w:rsid w:val="00BD6161"/>
    <w:rsid w:val="00BD7B83"/>
    <w:rsid w:val="00BF17C6"/>
    <w:rsid w:val="00BF4E46"/>
    <w:rsid w:val="00BF4F9D"/>
    <w:rsid w:val="00C00FDA"/>
    <w:rsid w:val="00C011F4"/>
    <w:rsid w:val="00C01D9A"/>
    <w:rsid w:val="00C02EB9"/>
    <w:rsid w:val="00C04E4B"/>
    <w:rsid w:val="00C05687"/>
    <w:rsid w:val="00C07FD9"/>
    <w:rsid w:val="00C11B56"/>
    <w:rsid w:val="00C13A2F"/>
    <w:rsid w:val="00C16045"/>
    <w:rsid w:val="00C1733E"/>
    <w:rsid w:val="00C17D4D"/>
    <w:rsid w:val="00C21033"/>
    <w:rsid w:val="00C21E27"/>
    <w:rsid w:val="00C25E54"/>
    <w:rsid w:val="00C26166"/>
    <w:rsid w:val="00C3521C"/>
    <w:rsid w:val="00C36879"/>
    <w:rsid w:val="00C371C4"/>
    <w:rsid w:val="00C56426"/>
    <w:rsid w:val="00C600AF"/>
    <w:rsid w:val="00C60124"/>
    <w:rsid w:val="00C6260A"/>
    <w:rsid w:val="00C62BF5"/>
    <w:rsid w:val="00C636DA"/>
    <w:rsid w:val="00C658A2"/>
    <w:rsid w:val="00C66ED9"/>
    <w:rsid w:val="00C67E22"/>
    <w:rsid w:val="00C72271"/>
    <w:rsid w:val="00C770AD"/>
    <w:rsid w:val="00C804BC"/>
    <w:rsid w:val="00C81356"/>
    <w:rsid w:val="00C86F25"/>
    <w:rsid w:val="00C87DA0"/>
    <w:rsid w:val="00C96975"/>
    <w:rsid w:val="00CA18C9"/>
    <w:rsid w:val="00CA6EB8"/>
    <w:rsid w:val="00CA6FF9"/>
    <w:rsid w:val="00CB4238"/>
    <w:rsid w:val="00CB5938"/>
    <w:rsid w:val="00CC02B8"/>
    <w:rsid w:val="00CC0FE5"/>
    <w:rsid w:val="00CC1A64"/>
    <w:rsid w:val="00CC333D"/>
    <w:rsid w:val="00CC34EB"/>
    <w:rsid w:val="00CC66EA"/>
    <w:rsid w:val="00CD3C17"/>
    <w:rsid w:val="00CE1F9C"/>
    <w:rsid w:val="00CE2176"/>
    <w:rsid w:val="00CE2459"/>
    <w:rsid w:val="00CE2E48"/>
    <w:rsid w:val="00CF6672"/>
    <w:rsid w:val="00D021F7"/>
    <w:rsid w:val="00D027C6"/>
    <w:rsid w:val="00D04C60"/>
    <w:rsid w:val="00D069C7"/>
    <w:rsid w:val="00D078A2"/>
    <w:rsid w:val="00D21123"/>
    <w:rsid w:val="00D26BB7"/>
    <w:rsid w:val="00D344AE"/>
    <w:rsid w:val="00D367EB"/>
    <w:rsid w:val="00D371B8"/>
    <w:rsid w:val="00D3727B"/>
    <w:rsid w:val="00D438B4"/>
    <w:rsid w:val="00D45731"/>
    <w:rsid w:val="00D45954"/>
    <w:rsid w:val="00D461C2"/>
    <w:rsid w:val="00D470DB"/>
    <w:rsid w:val="00D47893"/>
    <w:rsid w:val="00D55DFB"/>
    <w:rsid w:val="00D57989"/>
    <w:rsid w:val="00D61AAE"/>
    <w:rsid w:val="00D64CB8"/>
    <w:rsid w:val="00D70460"/>
    <w:rsid w:val="00D72FD8"/>
    <w:rsid w:val="00D741AA"/>
    <w:rsid w:val="00D778D3"/>
    <w:rsid w:val="00D948F2"/>
    <w:rsid w:val="00D9697A"/>
    <w:rsid w:val="00DA029C"/>
    <w:rsid w:val="00DA2394"/>
    <w:rsid w:val="00DA3A39"/>
    <w:rsid w:val="00DA4C48"/>
    <w:rsid w:val="00DA63C2"/>
    <w:rsid w:val="00DA727D"/>
    <w:rsid w:val="00DB53A7"/>
    <w:rsid w:val="00DC344D"/>
    <w:rsid w:val="00DC7738"/>
    <w:rsid w:val="00DD0BBD"/>
    <w:rsid w:val="00DD170F"/>
    <w:rsid w:val="00DE0A8A"/>
    <w:rsid w:val="00DE338A"/>
    <w:rsid w:val="00DE3396"/>
    <w:rsid w:val="00DE5D6D"/>
    <w:rsid w:val="00DF6E54"/>
    <w:rsid w:val="00E04228"/>
    <w:rsid w:val="00E0439D"/>
    <w:rsid w:val="00E04457"/>
    <w:rsid w:val="00E04782"/>
    <w:rsid w:val="00E049C1"/>
    <w:rsid w:val="00E04BBC"/>
    <w:rsid w:val="00E10450"/>
    <w:rsid w:val="00E10C08"/>
    <w:rsid w:val="00E12847"/>
    <w:rsid w:val="00E132FD"/>
    <w:rsid w:val="00E1478E"/>
    <w:rsid w:val="00E159D7"/>
    <w:rsid w:val="00E21653"/>
    <w:rsid w:val="00E2414E"/>
    <w:rsid w:val="00E26830"/>
    <w:rsid w:val="00E26FBE"/>
    <w:rsid w:val="00E31A22"/>
    <w:rsid w:val="00E3532F"/>
    <w:rsid w:val="00E35A53"/>
    <w:rsid w:val="00E40B36"/>
    <w:rsid w:val="00E46341"/>
    <w:rsid w:val="00E46986"/>
    <w:rsid w:val="00E51672"/>
    <w:rsid w:val="00E52CE8"/>
    <w:rsid w:val="00E55EE5"/>
    <w:rsid w:val="00E625B3"/>
    <w:rsid w:val="00E64743"/>
    <w:rsid w:val="00E65EC9"/>
    <w:rsid w:val="00E7257D"/>
    <w:rsid w:val="00E728CB"/>
    <w:rsid w:val="00E7336F"/>
    <w:rsid w:val="00E73EB3"/>
    <w:rsid w:val="00E7485C"/>
    <w:rsid w:val="00E76262"/>
    <w:rsid w:val="00E81B07"/>
    <w:rsid w:val="00E84A6B"/>
    <w:rsid w:val="00E92385"/>
    <w:rsid w:val="00E96DEA"/>
    <w:rsid w:val="00E97897"/>
    <w:rsid w:val="00E97CB6"/>
    <w:rsid w:val="00EA1585"/>
    <w:rsid w:val="00EA48AE"/>
    <w:rsid w:val="00EA5792"/>
    <w:rsid w:val="00EB09E2"/>
    <w:rsid w:val="00EB74A5"/>
    <w:rsid w:val="00EC1F55"/>
    <w:rsid w:val="00EC6712"/>
    <w:rsid w:val="00EE0126"/>
    <w:rsid w:val="00EF2A15"/>
    <w:rsid w:val="00EF5BFD"/>
    <w:rsid w:val="00EF69C5"/>
    <w:rsid w:val="00F01C6F"/>
    <w:rsid w:val="00F043B1"/>
    <w:rsid w:val="00F06EE2"/>
    <w:rsid w:val="00F074DC"/>
    <w:rsid w:val="00F14D77"/>
    <w:rsid w:val="00F21B7E"/>
    <w:rsid w:val="00F23CB1"/>
    <w:rsid w:val="00F24F8F"/>
    <w:rsid w:val="00F27E2E"/>
    <w:rsid w:val="00F307E0"/>
    <w:rsid w:val="00F31D9D"/>
    <w:rsid w:val="00F34D63"/>
    <w:rsid w:val="00F37F75"/>
    <w:rsid w:val="00F53AB1"/>
    <w:rsid w:val="00F54849"/>
    <w:rsid w:val="00F57F7A"/>
    <w:rsid w:val="00F62D33"/>
    <w:rsid w:val="00F64BC9"/>
    <w:rsid w:val="00F655E5"/>
    <w:rsid w:val="00F6570B"/>
    <w:rsid w:val="00F65F6C"/>
    <w:rsid w:val="00F67615"/>
    <w:rsid w:val="00F67F68"/>
    <w:rsid w:val="00F76C98"/>
    <w:rsid w:val="00F804CD"/>
    <w:rsid w:val="00F80750"/>
    <w:rsid w:val="00F85F59"/>
    <w:rsid w:val="00F86717"/>
    <w:rsid w:val="00F86DD4"/>
    <w:rsid w:val="00F86F25"/>
    <w:rsid w:val="00F91BCE"/>
    <w:rsid w:val="00F96804"/>
    <w:rsid w:val="00F9730F"/>
    <w:rsid w:val="00FA3CEC"/>
    <w:rsid w:val="00FA52BA"/>
    <w:rsid w:val="00FB4CF2"/>
    <w:rsid w:val="00FC0D8C"/>
    <w:rsid w:val="00FC4845"/>
    <w:rsid w:val="00FC6B03"/>
    <w:rsid w:val="00FD06D5"/>
    <w:rsid w:val="00FD1EAD"/>
    <w:rsid w:val="00FD2FBD"/>
    <w:rsid w:val="00FD34E9"/>
    <w:rsid w:val="00FE419E"/>
    <w:rsid w:val="00FF2484"/>
    <w:rsid w:val="00FF286C"/>
    <w:rsid w:val="00FF5AA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Default">
    <w:name w:val="Default"/>
    <w:rsid w:val="002E7F7A"/>
    <w:pPr>
      <w:autoSpaceDE w:val="0"/>
      <w:autoSpaceDN w:val="0"/>
      <w:adjustRightInd w:val="0"/>
      <w:spacing w:after="0"/>
    </w:pPr>
    <w:rPr>
      <w:rFonts w:cs="Roboto Light"/>
      <w:sz w:val="24"/>
      <w:szCs w:val="24"/>
    </w:rPr>
  </w:style>
  <w:style w:type="paragraph" w:customStyle="1" w:styleId="SAAbodytext">
    <w:name w:val="SAA body text"/>
    <w:next w:val="Normal"/>
    <w:qFormat/>
    <w:rsid w:val="006F3D24"/>
    <w:pPr>
      <w:spacing w:before="120" w:after="0"/>
    </w:pPr>
    <w:rPr>
      <w:color w:val="auto"/>
    </w:rPr>
  </w:style>
  <w:style w:type="paragraph" w:customStyle="1" w:styleId="SAAbullets">
    <w:name w:val="SAA bullets"/>
    <w:next w:val="Normal"/>
    <w:qFormat/>
    <w:rsid w:val="006508E8"/>
    <w:pPr>
      <w:spacing w:before="120" w:after="0"/>
      <w:ind w:left="340" w:hanging="340"/>
    </w:pPr>
    <w:rPr>
      <w:color w:val="auto"/>
      <w:szCs w:val="22"/>
    </w:rPr>
  </w:style>
  <w:style w:type="paragraph" w:customStyle="1" w:styleId="SAAHeading2">
    <w:name w:val="SAA Heading 2"/>
    <w:next w:val="Normal"/>
    <w:qFormat/>
    <w:rsid w:val="00C600AF"/>
    <w:pPr>
      <w:spacing w:before="360"/>
    </w:pPr>
    <w:rPr>
      <w:rFonts w:ascii="Roboto Medium" w:hAnsi="Roboto Medium"/>
      <w:color w:val="auto"/>
      <w:sz w:val="24"/>
      <w:szCs w:val="24"/>
    </w:rPr>
  </w:style>
  <w:style w:type="paragraph" w:customStyle="1" w:styleId="SAAbodytextThemorelesssuccessful">
    <w:name w:val="SAA body text (The more/less successful...)"/>
    <w:next w:val="Normal"/>
    <w:qFormat/>
    <w:rsid w:val="00C600AF"/>
    <w:pPr>
      <w:spacing w:before="160" w:after="0"/>
    </w:pPr>
    <w:rPr>
      <w:i/>
      <w:color w:val="auto"/>
    </w:rPr>
  </w:style>
  <w:style w:type="paragraph" w:customStyle="1" w:styleId="SAAbulletsindent">
    <w:name w:val="SAA bullets (indent)"/>
    <w:next w:val="Normal"/>
    <w:qFormat/>
    <w:rsid w:val="00A13EAA"/>
    <w:pPr>
      <w:numPr>
        <w:numId w:val="49"/>
      </w:numPr>
      <w:spacing w:before="120" w:after="0"/>
      <w:ind w:left="680" w:hanging="340"/>
    </w:pPr>
    <w:rPr>
      <w:color w:val="auto"/>
      <w:szCs w:val="22"/>
    </w:rPr>
  </w:style>
  <w:style w:type="paragraph" w:styleId="Revision">
    <w:name w:val="Revision"/>
    <w:hidden/>
    <w:uiPriority w:val="99"/>
    <w:semiHidden/>
    <w:rsid w:val="00C210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A1250333</value>
    </field>
    <field name="Objective-Title">
      <value order="0">2023 Music Performance - Ensemble Subject Assessment Advice</value>
    </field>
    <field name="Objective-Description">
      <value order="0"/>
    </field>
    <field name="Objective-CreationStamp">
      <value order="0">2024-01-08T23:56:47Z</value>
    </field>
    <field name="Objective-IsApproved">
      <value order="0">false</value>
    </field>
    <field name="Objective-IsPublished">
      <value order="0">false</value>
    </field>
    <field name="Objective-DatePublished">
      <value order="0"/>
    </field>
    <field name="Objective-ModificationStamp">
      <value order="0">2024-01-11T23:19:43Z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Being Edited</value>
    </field>
    <field name="Objective-VersionId">
      <value order="0">vA1982347</value>
    </field>
    <field name="Objective-Version">
      <value order="0">1.1</value>
    </field>
    <field name="Objective-VersionNumber">
      <value order="0">2</value>
    </field>
    <field name="Objective-VersionComment">
      <value order="0">edits by KC</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0</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2</cp:revision>
  <cp:lastPrinted>2014-02-02T12:10:00Z</cp:lastPrinted>
  <dcterms:created xsi:type="dcterms:W3CDTF">2024-01-28T22:30:00Z</dcterms:created>
  <dcterms:modified xsi:type="dcterms:W3CDTF">2024-01-28T22:30:00Z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A1250333</vt:lpwstr>
  </property>
  <property fmtid="{D5CDD505-2E9C-101B-9397-08002B2CF9AE}" pid="14" name="Objective-Title">
    <vt:lpwstr>2023 Music Performance - Ensemble Subject Assessment Advice</vt:lpwstr>
  </property>
  <property fmtid="{D5CDD505-2E9C-101B-9397-08002B2CF9AE}" pid="15" name="Objective-Description">
    <vt:lpwstr/>
  </property>
  <property fmtid="{D5CDD505-2E9C-101B-9397-08002B2CF9AE}" pid="16" name="Objective-CreationStamp">
    <vt:filetime>2024-01-08T23:56:47Z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2024-01-11T23:19:43Z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ORIGINAL VERSIONS (from LPs)</vt:lpwstr>
  </property>
  <property fmtid="{D5CDD505-2E9C-101B-9397-08002B2CF9AE}" pid="23" name="Objective-Parent">
    <vt:lpwstr>2023 ORIGINAL VERSIONS (from LPs)</vt:lpwstr>
  </property>
  <property fmtid="{D5CDD505-2E9C-101B-9397-08002B2CF9AE}" pid="24" name="Objective-State">
    <vt:lpwstr>Being Edited</vt:lpwstr>
  </property>
  <property fmtid="{D5CDD505-2E9C-101B-9397-08002B2CF9AE}" pid="25" name="Objective-VersionId">
    <vt:lpwstr>vA1982347</vt:lpwstr>
  </property>
  <property fmtid="{D5CDD505-2E9C-101B-9397-08002B2CF9AE}" pid="26" name="Objective-Version">
    <vt:lpwstr>1.1</vt:lpwstr>
  </property>
  <property fmtid="{D5CDD505-2E9C-101B-9397-08002B2CF9AE}" pid="27" name="Objective-VersionNumber">
    <vt:r8>2</vt:r8>
  </property>
  <property fmtid="{D5CDD505-2E9C-101B-9397-08002B2CF9AE}" pid="28" name="Objective-VersionComment">
    <vt:lpwstr>edits by KC</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